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F5" w:rsidRPr="00F57BDB" w:rsidRDefault="004A49F5" w:rsidP="004A49F5">
      <w:pPr>
        <w:rPr>
          <w:b/>
          <w:smallCaps/>
          <w:sz w:val="24"/>
          <w:szCs w:val="24"/>
        </w:rPr>
      </w:pPr>
      <w:bookmarkStart w:id="0" w:name="_Toc236550078"/>
      <w:bookmarkStart w:id="1" w:name="_Toc200608410"/>
      <w:bookmarkStart w:id="2" w:name="_Toc209610152"/>
      <w:r w:rsidRPr="00F57BDB">
        <w:rPr>
          <w:b/>
          <w:caps/>
          <w:sz w:val="24"/>
          <w:szCs w:val="24"/>
        </w:rPr>
        <w:t>СОСТАВ проекта:</w:t>
      </w:r>
    </w:p>
    <w:p w:rsidR="004A49F5" w:rsidRPr="00F57BDB" w:rsidRDefault="004A49F5" w:rsidP="004A49F5">
      <w:pPr>
        <w:widowControl w:val="0"/>
        <w:rPr>
          <w:caps/>
          <w:sz w:val="24"/>
          <w:szCs w:val="24"/>
        </w:rPr>
      </w:pPr>
    </w:p>
    <w:p w:rsidR="004A49F5" w:rsidRPr="00F57BDB" w:rsidRDefault="004A49F5" w:rsidP="004A49F5">
      <w:pPr>
        <w:widowControl w:val="0"/>
        <w:rPr>
          <w:b/>
          <w:sz w:val="24"/>
          <w:szCs w:val="24"/>
        </w:rPr>
      </w:pPr>
      <w:r w:rsidRPr="00F57BDB">
        <w:rPr>
          <w:b/>
          <w:caps/>
          <w:sz w:val="24"/>
          <w:szCs w:val="24"/>
        </w:rPr>
        <w:t>ТОМ 1</w:t>
      </w:r>
      <w:bookmarkEnd w:id="0"/>
      <w:r w:rsidRPr="00F57BDB">
        <w:rPr>
          <w:b/>
          <w:caps/>
          <w:sz w:val="24"/>
          <w:szCs w:val="24"/>
        </w:rPr>
        <w:t xml:space="preserve"> «УтВЕРЖДАЕМАЯ ЧАСТЬ»</w:t>
      </w:r>
    </w:p>
    <w:p w:rsidR="004A49F5" w:rsidRPr="00F57BDB" w:rsidRDefault="004A49F5" w:rsidP="004A49F5">
      <w:pPr>
        <w:widowControl w:val="0"/>
        <w:rPr>
          <w:b/>
          <w:sz w:val="24"/>
          <w:szCs w:val="24"/>
        </w:rPr>
      </w:pPr>
      <w:r w:rsidRPr="00F57BDB">
        <w:rPr>
          <w:b/>
          <w:sz w:val="24"/>
          <w:szCs w:val="24"/>
        </w:rPr>
        <w:t>Текстовые материалы:</w:t>
      </w:r>
    </w:p>
    <w:p w:rsidR="004A49F5" w:rsidRPr="00F57BDB" w:rsidRDefault="004A49F5" w:rsidP="004A49F5">
      <w:pPr>
        <w:widowControl w:val="0"/>
        <w:rPr>
          <w:sz w:val="24"/>
          <w:szCs w:val="24"/>
        </w:rPr>
      </w:pPr>
      <w:r w:rsidRPr="00F57BDB">
        <w:rPr>
          <w:sz w:val="24"/>
          <w:szCs w:val="24"/>
        </w:rPr>
        <w:t>Пояснительная записка «Положение о размещении объектов капитального строительства»</w:t>
      </w:r>
    </w:p>
    <w:p w:rsidR="004A49F5" w:rsidRPr="00F57BDB" w:rsidRDefault="004A49F5" w:rsidP="004A49F5">
      <w:pPr>
        <w:widowControl w:val="0"/>
        <w:rPr>
          <w:b/>
          <w:sz w:val="24"/>
          <w:szCs w:val="24"/>
        </w:rPr>
      </w:pPr>
      <w:r w:rsidRPr="00F57BDB">
        <w:rPr>
          <w:b/>
          <w:sz w:val="24"/>
          <w:szCs w:val="24"/>
        </w:rPr>
        <w:t>Графические материалы:</w:t>
      </w:r>
    </w:p>
    <w:p w:rsidR="004A49F5" w:rsidRPr="00F57BDB" w:rsidRDefault="004A49F5" w:rsidP="004A49F5">
      <w:pPr>
        <w:widowControl w:val="0"/>
        <w:rPr>
          <w:sz w:val="24"/>
          <w:szCs w:val="24"/>
        </w:rPr>
      </w:pPr>
      <w:r w:rsidRPr="00F57BDB">
        <w:rPr>
          <w:sz w:val="24"/>
          <w:szCs w:val="24"/>
        </w:rPr>
        <w:t>- Чертеж проекта планировки территории. М 1:1000</w:t>
      </w:r>
    </w:p>
    <w:p w:rsidR="004A49F5" w:rsidRPr="00F57BDB" w:rsidRDefault="004A49F5" w:rsidP="004A49F5">
      <w:pPr>
        <w:widowControl w:val="0"/>
        <w:rPr>
          <w:sz w:val="24"/>
          <w:szCs w:val="24"/>
        </w:rPr>
      </w:pPr>
      <w:r w:rsidRPr="00F57BDB">
        <w:rPr>
          <w:sz w:val="24"/>
          <w:szCs w:val="24"/>
        </w:rPr>
        <w:t>- Разбивка "красных" линий. М 1:1000</w:t>
      </w:r>
    </w:p>
    <w:p w:rsidR="004A49F5" w:rsidRPr="00F57BDB" w:rsidRDefault="004A49F5" w:rsidP="004A49F5">
      <w:pPr>
        <w:widowControl w:val="0"/>
        <w:rPr>
          <w:sz w:val="24"/>
          <w:szCs w:val="24"/>
        </w:rPr>
      </w:pPr>
    </w:p>
    <w:p w:rsidR="004A49F5" w:rsidRPr="00F57BDB" w:rsidRDefault="004A49F5" w:rsidP="004A49F5">
      <w:pPr>
        <w:widowControl w:val="0"/>
        <w:rPr>
          <w:b/>
          <w:caps/>
          <w:sz w:val="24"/>
          <w:szCs w:val="24"/>
        </w:rPr>
      </w:pPr>
      <w:r w:rsidRPr="00F57BDB">
        <w:rPr>
          <w:b/>
          <w:caps/>
          <w:sz w:val="24"/>
          <w:szCs w:val="24"/>
        </w:rPr>
        <w:t xml:space="preserve">ТОМ </w:t>
      </w:r>
      <w:r w:rsidRPr="00F57BDB">
        <w:rPr>
          <w:b/>
          <w:caps/>
          <w:sz w:val="24"/>
          <w:szCs w:val="24"/>
          <w:lang w:val="en-US"/>
        </w:rPr>
        <w:t>II</w:t>
      </w:r>
      <w:r w:rsidRPr="00F57BDB">
        <w:rPr>
          <w:b/>
          <w:caps/>
          <w:sz w:val="24"/>
          <w:szCs w:val="24"/>
        </w:rPr>
        <w:t xml:space="preserve"> «Обосновывающая часть</w:t>
      </w:r>
    </w:p>
    <w:p w:rsidR="004A49F5" w:rsidRPr="00F57BDB" w:rsidRDefault="004A49F5" w:rsidP="004A49F5">
      <w:pPr>
        <w:widowControl w:val="0"/>
        <w:rPr>
          <w:b/>
          <w:sz w:val="24"/>
          <w:szCs w:val="24"/>
        </w:rPr>
      </w:pPr>
      <w:r w:rsidRPr="00F57BDB">
        <w:rPr>
          <w:b/>
          <w:sz w:val="24"/>
          <w:szCs w:val="24"/>
        </w:rPr>
        <w:t>Текстовые материалы:</w:t>
      </w:r>
    </w:p>
    <w:p w:rsidR="004A49F5" w:rsidRPr="00F57BDB" w:rsidRDefault="004A49F5" w:rsidP="004A49F5">
      <w:pPr>
        <w:widowControl w:val="0"/>
        <w:rPr>
          <w:sz w:val="24"/>
          <w:szCs w:val="24"/>
        </w:rPr>
      </w:pPr>
      <w:r w:rsidRPr="00F57BDB">
        <w:rPr>
          <w:sz w:val="24"/>
          <w:szCs w:val="24"/>
        </w:rPr>
        <w:t>Пояснительная записка «Обоснование принятых решений»</w:t>
      </w:r>
    </w:p>
    <w:p w:rsidR="004A49F5" w:rsidRPr="00F57BDB" w:rsidRDefault="004A49F5" w:rsidP="004A49F5">
      <w:pPr>
        <w:widowControl w:val="0"/>
        <w:rPr>
          <w:b/>
          <w:sz w:val="24"/>
          <w:szCs w:val="24"/>
        </w:rPr>
      </w:pPr>
      <w:r w:rsidRPr="00F57BDB">
        <w:rPr>
          <w:b/>
          <w:sz w:val="24"/>
          <w:szCs w:val="24"/>
        </w:rPr>
        <w:t>Графические материалы:</w:t>
      </w:r>
    </w:p>
    <w:p w:rsidR="004A49F5" w:rsidRPr="00F57BDB" w:rsidRDefault="004A49F5" w:rsidP="004A49F5">
      <w:pPr>
        <w:contextualSpacing/>
        <w:rPr>
          <w:sz w:val="24"/>
          <w:szCs w:val="24"/>
        </w:rPr>
      </w:pPr>
      <w:r w:rsidRPr="00F57BDB">
        <w:rPr>
          <w:b/>
          <w:sz w:val="24"/>
          <w:szCs w:val="24"/>
        </w:rPr>
        <w:t>1.</w:t>
      </w:r>
      <w:r w:rsidRPr="00F57BDB">
        <w:rPr>
          <w:sz w:val="24"/>
          <w:szCs w:val="24"/>
        </w:rPr>
        <w:t xml:space="preserve"> </w:t>
      </w:r>
      <w:r w:rsidRPr="00F57BDB">
        <w:rPr>
          <w:color w:val="000000"/>
          <w:sz w:val="24"/>
          <w:szCs w:val="24"/>
        </w:rPr>
        <w:t>Фрагмент Генерального (проектного) плана Московской области с отображением территории разработки проекта планировки. М 1:100 000</w:t>
      </w:r>
    </w:p>
    <w:p w:rsidR="004A49F5" w:rsidRPr="00F57BDB" w:rsidRDefault="004A49F5" w:rsidP="004A49F5">
      <w:pPr>
        <w:autoSpaceDE w:val="0"/>
        <w:autoSpaceDN w:val="0"/>
        <w:adjustRightInd w:val="0"/>
        <w:rPr>
          <w:sz w:val="24"/>
          <w:szCs w:val="24"/>
        </w:rPr>
      </w:pPr>
      <w:r w:rsidRPr="00F57BDB">
        <w:rPr>
          <w:b/>
          <w:color w:val="000000"/>
          <w:sz w:val="24"/>
          <w:szCs w:val="24"/>
        </w:rPr>
        <w:t>2.</w:t>
      </w:r>
      <w:r w:rsidRPr="00F57BDB">
        <w:rPr>
          <w:color w:val="000000"/>
          <w:sz w:val="24"/>
          <w:szCs w:val="24"/>
        </w:rPr>
        <w:t xml:space="preserve"> Схема расположения элемента планировочной структуры на территории Одинцовского муниципального района. М 1:25 000</w:t>
      </w:r>
    </w:p>
    <w:p w:rsidR="004A49F5" w:rsidRPr="00F57BDB" w:rsidRDefault="004A49F5" w:rsidP="004A49F5">
      <w:pPr>
        <w:contextualSpacing/>
        <w:rPr>
          <w:sz w:val="24"/>
          <w:szCs w:val="24"/>
        </w:rPr>
      </w:pPr>
      <w:r w:rsidRPr="00F57BDB">
        <w:rPr>
          <w:b/>
          <w:sz w:val="24"/>
          <w:szCs w:val="24"/>
        </w:rPr>
        <w:t>3.</w:t>
      </w:r>
      <w:r w:rsidRPr="00F57BDB">
        <w:rPr>
          <w:sz w:val="24"/>
          <w:szCs w:val="24"/>
        </w:rPr>
        <w:t xml:space="preserve"> Схема деления территории</w:t>
      </w:r>
    </w:p>
    <w:p w:rsidR="004A49F5" w:rsidRPr="00F57BDB" w:rsidRDefault="004A49F5" w:rsidP="004A49F5">
      <w:pPr>
        <w:contextualSpacing/>
        <w:rPr>
          <w:sz w:val="24"/>
          <w:szCs w:val="24"/>
        </w:rPr>
      </w:pPr>
      <w:r w:rsidRPr="00F57BDB">
        <w:rPr>
          <w:b/>
          <w:sz w:val="24"/>
          <w:szCs w:val="24"/>
        </w:rPr>
        <w:t>4.1-4.4.</w:t>
      </w:r>
      <w:r w:rsidRPr="00F57BDB">
        <w:rPr>
          <w:sz w:val="24"/>
          <w:szCs w:val="24"/>
        </w:rPr>
        <w:t xml:space="preserve"> Схема планировочной организации земельного участка. М 1:1000</w:t>
      </w:r>
    </w:p>
    <w:p w:rsidR="004A49F5" w:rsidRPr="00F57BDB" w:rsidRDefault="004A49F5" w:rsidP="004A49F5">
      <w:pPr>
        <w:contextualSpacing/>
        <w:rPr>
          <w:sz w:val="24"/>
          <w:szCs w:val="24"/>
        </w:rPr>
      </w:pPr>
      <w:r w:rsidRPr="00F57BDB">
        <w:rPr>
          <w:b/>
          <w:sz w:val="24"/>
          <w:szCs w:val="24"/>
        </w:rPr>
        <w:t>5.1-5.4.</w:t>
      </w:r>
      <w:r w:rsidRPr="00F57BDB">
        <w:rPr>
          <w:sz w:val="24"/>
          <w:szCs w:val="24"/>
        </w:rPr>
        <w:t xml:space="preserve"> Схема использования территории в период подготовки проекта планировки территории. М 1:1000</w:t>
      </w:r>
    </w:p>
    <w:p w:rsidR="004A49F5" w:rsidRPr="00F57BDB" w:rsidRDefault="004A49F5" w:rsidP="004A49F5">
      <w:pPr>
        <w:contextualSpacing/>
        <w:rPr>
          <w:sz w:val="24"/>
          <w:szCs w:val="24"/>
        </w:rPr>
      </w:pPr>
      <w:r w:rsidRPr="00F57BDB">
        <w:rPr>
          <w:b/>
          <w:sz w:val="24"/>
          <w:szCs w:val="24"/>
        </w:rPr>
        <w:t>6.1-6.4.</w:t>
      </w:r>
      <w:r w:rsidRPr="00F57BDB">
        <w:rPr>
          <w:sz w:val="24"/>
          <w:szCs w:val="24"/>
        </w:rPr>
        <w:t xml:space="preserve"> Схема границ зон с особыми условиями использования территории. М 1:1000</w:t>
      </w:r>
    </w:p>
    <w:p w:rsidR="004A49F5" w:rsidRPr="00F57BDB" w:rsidRDefault="004A49F5" w:rsidP="004A49F5">
      <w:pPr>
        <w:contextualSpacing/>
        <w:rPr>
          <w:sz w:val="24"/>
          <w:szCs w:val="24"/>
        </w:rPr>
      </w:pPr>
      <w:r w:rsidRPr="00F57BDB">
        <w:rPr>
          <w:b/>
          <w:sz w:val="24"/>
          <w:szCs w:val="24"/>
        </w:rPr>
        <w:t>7.1-7.4.</w:t>
      </w:r>
      <w:r w:rsidRPr="00F57BDB">
        <w:rPr>
          <w:sz w:val="24"/>
          <w:szCs w:val="24"/>
        </w:rPr>
        <w:t xml:space="preserve"> Схема вертикальной планировки территории. М 1:1000</w:t>
      </w:r>
    </w:p>
    <w:p w:rsidR="004A49F5" w:rsidRPr="00F57BDB" w:rsidRDefault="004A49F5" w:rsidP="004A49F5">
      <w:pPr>
        <w:contextualSpacing/>
        <w:rPr>
          <w:sz w:val="24"/>
          <w:szCs w:val="24"/>
        </w:rPr>
      </w:pPr>
      <w:r w:rsidRPr="00F57BDB">
        <w:rPr>
          <w:b/>
          <w:sz w:val="24"/>
          <w:szCs w:val="24"/>
        </w:rPr>
        <w:t>8.1-8.4.</w:t>
      </w:r>
      <w:r w:rsidRPr="00F57BDB">
        <w:rPr>
          <w:sz w:val="24"/>
          <w:szCs w:val="24"/>
        </w:rPr>
        <w:t xml:space="preserve"> Схема функционального зонирования. М 1:1000</w:t>
      </w:r>
    </w:p>
    <w:p w:rsidR="004A49F5" w:rsidRPr="00F57BDB" w:rsidRDefault="004A49F5" w:rsidP="004A49F5">
      <w:pPr>
        <w:contextualSpacing/>
        <w:rPr>
          <w:sz w:val="24"/>
          <w:szCs w:val="24"/>
        </w:rPr>
      </w:pPr>
      <w:r w:rsidRPr="00F57BDB">
        <w:rPr>
          <w:b/>
          <w:sz w:val="24"/>
          <w:szCs w:val="24"/>
        </w:rPr>
        <w:t>9.</w:t>
      </w:r>
      <w:r w:rsidRPr="00F57BDB">
        <w:rPr>
          <w:sz w:val="24"/>
          <w:szCs w:val="24"/>
        </w:rPr>
        <w:t xml:space="preserve"> Фрагменты благоустройства территории.</w:t>
      </w:r>
    </w:p>
    <w:p w:rsidR="004A49F5" w:rsidRPr="00F57BDB" w:rsidRDefault="004A49F5" w:rsidP="004A49F5">
      <w:pPr>
        <w:contextualSpacing/>
        <w:rPr>
          <w:sz w:val="24"/>
          <w:szCs w:val="24"/>
        </w:rPr>
      </w:pPr>
      <w:r w:rsidRPr="00F57BDB">
        <w:rPr>
          <w:b/>
          <w:sz w:val="24"/>
          <w:szCs w:val="24"/>
        </w:rPr>
        <w:t>10.1-10.4.</w:t>
      </w:r>
      <w:r w:rsidRPr="00F57BDB">
        <w:rPr>
          <w:sz w:val="24"/>
          <w:szCs w:val="24"/>
        </w:rPr>
        <w:t xml:space="preserve"> Схема организации дорожного движения. М 1:1000</w:t>
      </w:r>
    </w:p>
    <w:p w:rsidR="004A49F5" w:rsidRPr="00F57BDB" w:rsidRDefault="004A49F5" w:rsidP="004A49F5">
      <w:pPr>
        <w:contextualSpacing/>
        <w:rPr>
          <w:sz w:val="24"/>
          <w:szCs w:val="24"/>
        </w:rPr>
      </w:pPr>
      <w:r w:rsidRPr="00F57BDB">
        <w:rPr>
          <w:b/>
          <w:sz w:val="24"/>
          <w:szCs w:val="24"/>
        </w:rPr>
        <w:t>11.1-11.4.</w:t>
      </w:r>
      <w:r w:rsidRPr="00F57BDB">
        <w:rPr>
          <w:sz w:val="24"/>
          <w:szCs w:val="24"/>
        </w:rPr>
        <w:t xml:space="preserve"> Сводный план инженерных сетей. М 1:1000</w:t>
      </w:r>
    </w:p>
    <w:p w:rsidR="004A49F5" w:rsidRPr="00F57BDB" w:rsidRDefault="004A49F5" w:rsidP="004A49F5">
      <w:pPr>
        <w:contextualSpacing/>
        <w:rPr>
          <w:sz w:val="24"/>
          <w:szCs w:val="24"/>
        </w:rPr>
      </w:pPr>
      <w:r w:rsidRPr="00F57BDB">
        <w:rPr>
          <w:b/>
          <w:sz w:val="24"/>
          <w:szCs w:val="24"/>
        </w:rPr>
        <w:t>12.1-12.4.</w:t>
      </w:r>
      <w:r w:rsidRPr="00F57BDB">
        <w:rPr>
          <w:sz w:val="24"/>
          <w:szCs w:val="24"/>
        </w:rPr>
        <w:t xml:space="preserve"> Разбивка "красных" линий. М 1:1000.</w:t>
      </w:r>
    </w:p>
    <w:p w:rsidR="004A49F5" w:rsidRPr="00F57BDB" w:rsidRDefault="004A49F5" w:rsidP="004A49F5">
      <w:pPr>
        <w:pStyle w:val="12"/>
        <w:rPr>
          <w:rFonts w:ascii="Times New Roman" w:hAnsi="Times New Roman" w:cs="Times New Roman"/>
        </w:rPr>
      </w:pPr>
      <w:r w:rsidRPr="00F57BDB">
        <w:rPr>
          <w:rFonts w:ascii="Times New Roman" w:hAnsi="Times New Roman" w:cs="Times New Roman"/>
        </w:rPr>
        <w:br w:type="page"/>
      </w:r>
    </w:p>
    <w:p w:rsidR="00F63E02" w:rsidRPr="00F57BDB" w:rsidRDefault="00BD4199" w:rsidP="00F63E02">
      <w:pPr>
        <w:tabs>
          <w:tab w:val="left" w:pos="2291"/>
        </w:tabs>
      </w:pPr>
      <w:r w:rsidRPr="00F57BDB">
        <w:rPr>
          <w:b/>
          <w:sz w:val="24"/>
          <w:szCs w:val="24"/>
        </w:rPr>
        <w:lastRenderedPageBreak/>
        <w:t>ВВЕДЕНИЕ</w:t>
      </w:r>
      <w:r w:rsidRPr="004A401C">
        <w:rPr>
          <w:sz w:val="24"/>
          <w:szCs w:val="24"/>
        </w:rPr>
        <w:t>…………………………………………………………………………………</w:t>
      </w:r>
      <w:r w:rsidR="004A401C">
        <w:rPr>
          <w:sz w:val="24"/>
          <w:szCs w:val="24"/>
        </w:rPr>
        <w:t>.</w:t>
      </w:r>
      <w:r w:rsidRPr="004A401C">
        <w:rPr>
          <w:sz w:val="24"/>
          <w:szCs w:val="24"/>
        </w:rPr>
        <w:t>.3</w:t>
      </w:r>
    </w:p>
    <w:sdt>
      <w:sdtPr>
        <w:rPr>
          <w:rFonts w:ascii="Times New Roman" w:hAnsi="Times New Roman" w:cstheme="minorHAnsi"/>
          <w:b w:val="0"/>
          <w:bCs w:val="0"/>
          <w:caps/>
          <w:kern w:val="0"/>
          <w:sz w:val="20"/>
          <w:szCs w:val="20"/>
        </w:rPr>
        <w:id w:val="-1078674258"/>
        <w:docPartObj>
          <w:docPartGallery w:val="Table of Contents"/>
          <w:docPartUnique/>
        </w:docPartObj>
      </w:sdtPr>
      <w:sdtEndPr>
        <w:rPr>
          <w:b/>
          <w:bCs/>
        </w:rPr>
      </w:sdtEndPr>
      <w:sdtContent>
        <w:p w:rsidR="004A401C" w:rsidRPr="004A401C" w:rsidRDefault="004176AB" w:rsidP="004A401C">
          <w:pPr>
            <w:pStyle w:val="afff6"/>
            <w:spacing w:before="0" w:after="0"/>
            <w:rPr>
              <w:rFonts w:ascii="Times New Roman" w:eastAsiaTheme="minorEastAsia" w:hAnsi="Times New Roman"/>
              <w:b w:val="0"/>
              <w:bCs w:val="0"/>
              <w:caps/>
              <w:noProof/>
              <w:sz w:val="20"/>
              <w:szCs w:val="20"/>
            </w:rPr>
          </w:pPr>
          <w:r w:rsidRPr="004A401C">
            <w:rPr>
              <w:rFonts w:ascii="Times New Roman" w:hAnsi="Times New Roman"/>
            </w:rPr>
            <w:fldChar w:fldCharType="begin"/>
          </w:r>
          <w:r w:rsidR="00043300" w:rsidRPr="004A401C">
            <w:rPr>
              <w:rFonts w:ascii="Times New Roman" w:hAnsi="Times New Roman"/>
            </w:rPr>
            <w:instrText xml:space="preserve"> TOC \o "1-3" \h \z \u </w:instrText>
          </w:r>
          <w:r w:rsidRPr="004A401C">
            <w:rPr>
              <w:rFonts w:ascii="Times New Roman" w:hAnsi="Times New Roman"/>
            </w:rPr>
            <w:fldChar w:fldCharType="separate"/>
          </w:r>
          <w:hyperlink w:anchor="_Toc444077289" w:history="1">
            <w:r w:rsidR="004A401C" w:rsidRPr="004A401C">
              <w:rPr>
                <w:rStyle w:val="ac"/>
                <w:rFonts w:ascii="Times New Roman" w:hAnsi="Times New Roman"/>
                <w:noProof/>
                <w:sz w:val="20"/>
                <w:szCs w:val="20"/>
              </w:rPr>
              <w:t>1.</w:t>
            </w:r>
            <w:r w:rsidR="004A401C" w:rsidRPr="004A401C">
              <w:rPr>
                <w:rFonts w:ascii="Times New Roman" w:eastAsiaTheme="minorEastAsia" w:hAnsi="Times New Roman"/>
                <w:b w:val="0"/>
                <w:bCs w:val="0"/>
                <w:caps/>
                <w:noProof/>
                <w:sz w:val="20"/>
                <w:szCs w:val="20"/>
              </w:rPr>
              <w:tab/>
            </w:r>
            <w:r w:rsidR="004A401C" w:rsidRPr="004A401C">
              <w:rPr>
                <w:rStyle w:val="ac"/>
                <w:rFonts w:ascii="Times New Roman" w:hAnsi="Times New Roman"/>
                <w:noProof/>
                <w:sz w:val="20"/>
                <w:szCs w:val="20"/>
              </w:rPr>
              <w:t>ПОЯСНИТЕЛЬНАЯ ЗАПИСКА.</w:t>
            </w:r>
            <w:r w:rsidR="004A401C" w:rsidRPr="004A401C">
              <w:rPr>
                <w:rFonts w:ascii="Times New Roman" w:hAnsi="Times New Roman"/>
                <w:noProof/>
                <w:webHidden/>
                <w:sz w:val="20"/>
                <w:szCs w:val="20"/>
              </w:rPr>
              <w:tab/>
            </w:r>
            <w:r w:rsidR="004A401C">
              <w:rPr>
                <w:rFonts w:ascii="Times New Roman" w:hAnsi="Times New Roman"/>
                <w:noProof/>
                <w:webHidden/>
                <w:sz w:val="20"/>
                <w:szCs w:val="20"/>
              </w:rPr>
              <w:t>…………………………………………………………….</w:t>
            </w:r>
            <w:r w:rsidR="004A401C" w:rsidRPr="004A401C">
              <w:rPr>
                <w:rFonts w:ascii="Times New Roman" w:hAnsi="Times New Roman"/>
                <w:noProof/>
                <w:webHidden/>
                <w:sz w:val="20"/>
                <w:szCs w:val="20"/>
              </w:rPr>
              <w:fldChar w:fldCharType="begin"/>
            </w:r>
            <w:r w:rsidR="004A401C" w:rsidRPr="004A401C">
              <w:rPr>
                <w:rFonts w:ascii="Times New Roman" w:hAnsi="Times New Roman"/>
                <w:noProof/>
                <w:webHidden/>
                <w:sz w:val="20"/>
                <w:szCs w:val="20"/>
              </w:rPr>
              <w:instrText xml:space="preserve"> PAGEREF _Toc444077289 \h </w:instrText>
            </w:r>
            <w:r w:rsidR="004A401C" w:rsidRPr="004A401C">
              <w:rPr>
                <w:rFonts w:ascii="Times New Roman" w:hAnsi="Times New Roman"/>
                <w:noProof/>
                <w:webHidden/>
                <w:sz w:val="20"/>
                <w:szCs w:val="20"/>
              </w:rPr>
            </w:r>
            <w:r w:rsidR="004A401C" w:rsidRPr="004A401C">
              <w:rPr>
                <w:rFonts w:ascii="Times New Roman" w:hAnsi="Times New Roman"/>
                <w:noProof/>
                <w:webHidden/>
                <w:sz w:val="20"/>
                <w:szCs w:val="20"/>
              </w:rPr>
              <w:fldChar w:fldCharType="separate"/>
            </w:r>
            <w:r w:rsidR="0017279D">
              <w:rPr>
                <w:rFonts w:ascii="Times New Roman" w:hAnsi="Times New Roman"/>
                <w:noProof/>
                <w:webHidden/>
                <w:sz w:val="20"/>
                <w:szCs w:val="20"/>
              </w:rPr>
              <w:t>4</w:t>
            </w:r>
            <w:r w:rsidR="004A401C" w:rsidRPr="004A401C">
              <w:rPr>
                <w:rFonts w:ascii="Times New Roman" w:hAnsi="Times New Roman"/>
                <w:noProof/>
                <w:webHidden/>
                <w:sz w:val="20"/>
                <w:szCs w:val="20"/>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290" w:history="1">
            <w:r w:rsidR="004A401C" w:rsidRPr="004A401C">
              <w:rPr>
                <w:rStyle w:val="ac"/>
                <w:rFonts w:ascii="Times New Roman" w:hAnsi="Times New Roman" w:cs="Times New Roman"/>
                <w:b/>
                <w:noProof/>
              </w:rPr>
              <w:t>1.1.</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Градостроительная характеристика рассматриваемой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_Toc444077290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4</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1" w:history="1">
            <w:r w:rsidR="004A401C" w:rsidRPr="004A401C">
              <w:rPr>
                <w:rStyle w:val="ac"/>
                <w:rFonts w:ascii="Times New Roman" w:hAnsi="Times New Roman" w:cs="Times New Roman"/>
                <w:noProof/>
              </w:rPr>
              <w:t>1.1.1.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Размещение земельного участка для размещения индивидуальной жилой застройки в структуре Московской области.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_Toc444077291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4</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2" w:history="1">
            <w:r w:rsidR="004A401C" w:rsidRPr="004A401C">
              <w:rPr>
                <w:rStyle w:val="ac"/>
                <w:rFonts w:ascii="Times New Roman" w:hAnsi="Times New Roman" w:cs="Times New Roman"/>
                <w:noProof/>
              </w:rPr>
              <w:t>1.1.2.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Размещение земельного участка для размещения индивидуальной жилой застройки в структуре Одинцовского муниципального района.</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_Toc444077292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5</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293" w:history="1">
            <w:r w:rsidR="004A401C" w:rsidRPr="004A401C">
              <w:rPr>
                <w:rStyle w:val="ac"/>
                <w:rFonts w:ascii="Times New Roman" w:hAnsi="Times New Roman" w:cs="Times New Roman"/>
                <w:b/>
                <w:noProof/>
              </w:rPr>
              <w:t>1.2.</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Социально-экономическая характеристика рассматриваемой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_Toc444077293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16</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4" w:history="1">
            <w:r w:rsidR="004A401C" w:rsidRPr="004A401C">
              <w:rPr>
                <w:rStyle w:val="ac"/>
                <w:rFonts w:ascii="Times New Roman" w:hAnsi="Times New Roman" w:cs="Times New Roman"/>
                <w:noProof/>
              </w:rPr>
              <w:t>1.2.1.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Существующее экономическое положение Одинцовского района.</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_Toc444077294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16</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5" w:history="1">
            <w:r w:rsidR="004A401C" w:rsidRPr="004A401C">
              <w:rPr>
                <w:rStyle w:val="ac"/>
                <w:rFonts w:ascii="Times New Roman" w:hAnsi="Times New Roman" w:cs="Times New Roman"/>
                <w:noProof/>
              </w:rPr>
              <w:t>1.2.2.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Существующее транспортное обслуживание территории Одинцовского района.</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_Toc444077295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17</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6" w:history="1">
            <w:r w:rsidR="004A401C" w:rsidRPr="004A401C">
              <w:rPr>
                <w:rStyle w:val="ac"/>
                <w:rFonts w:ascii="Times New Roman" w:hAnsi="Times New Roman" w:cs="Times New Roman"/>
                <w:noProof/>
              </w:rPr>
              <w:t>1.2.3.</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Население Одинцовского района.</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_Toc444077296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17</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7" w:history="1">
            <w:r w:rsidR="004A401C" w:rsidRPr="004A401C">
              <w:rPr>
                <w:rStyle w:val="ac"/>
                <w:rFonts w:ascii="Times New Roman" w:hAnsi="Times New Roman" w:cs="Times New Roman"/>
                <w:noProof/>
              </w:rPr>
              <w:t>1.2.4.</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Существующее экономическое положение проектируемой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_Toc444077297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18</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298" w:history="1">
            <w:r w:rsidR="004A401C" w:rsidRPr="004A401C">
              <w:rPr>
                <w:rStyle w:val="ac"/>
                <w:rFonts w:ascii="Times New Roman" w:hAnsi="Times New Roman" w:cs="Times New Roman"/>
                <w:b/>
                <w:noProof/>
              </w:rPr>
              <w:t>1.3.</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Предложения по развитию рассматриваемой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_Toc444077298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18</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299" w:history="1">
            <w:r w:rsidR="004A401C" w:rsidRPr="004A401C">
              <w:rPr>
                <w:rStyle w:val="ac"/>
                <w:rFonts w:ascii="Times New Roman" w:hAnsi="Times New Roman" w:cs="Times New Roman"/>
                <w:noProof/>
              </w:rPr>
              <w:t>1.3.1.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Характеристики планируемого развития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_Toc444077299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18</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0" w:history="1">
            <w:r w:rsidR="004A401C" w:rsidRPr="004A401C">
              <w:rPr>
                <w:rStyle w:val="ac"/>
                <w:rFonts w:ascii="Times New Roman" w:hAnsi="Times New Roman" w:cs="Times New Roman"/>
                <w:noProof/>
              </w:rPr>
              <w:t>1.3.2.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Функционально-планировочная организация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_Toc444077300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19</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1" w:history="1">
            <w:r w:rsidR="004A401C" w:rsidRPr="004A401C">
              <w:rPr>
                <w:rStyle w:val="ac"/>
                <w:rFonts w:ascii="Times New Roman" w:hAnsi="Times New Roman" w:cs="Times New Roman"/>
                <w:noProof/>
              </w:rPr>
              <w:t>1.3.3.</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Население.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_Toc444077301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20</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2" w:history="1">
            <w:r w:rsidR="004A401C" w:rsidRPr="004A401C">
              <w:rPr>
                <w:rStyle w:val="ac"/>
                <w:rFonts w:ascii="Times New Roman" w:hAnsi="Times New Roman" w:cs="Times New Roman"/>
                <w:noProof/>
              </w:rPr>
              <w:t>1.3.4.</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Социально-бытовое обслуживание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_Toc444077302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20</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03" w:history="1">
            <w:r w:rsidR="004A401C" w:rsidRPr="004A401C">
              <w:rPr>
                <w:rStyle w:val="ac"/>
                <w:rFonts w:ascii="Times New Roman" w:hAnsi="Times New Roman" w:cs="Times New Roman"/>
                <w:b/>
                <w:noProof/>
              </w:rPr>
              <w:t>1.4.</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Предложение по развитию транспортного обслуживания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_Toc444077303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21</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04" w:history="1">
            <w:r w:rsidR="004A401C" w:rsidRPr="004A401C">
              <w:rPr>
                <w:rStyle w:val="ac"/>
                <w:rFonts w:ascii="Times New Roman" w:hAnsi="Times New Roman" w:cs="Times New Roman"/>
                <w:b/>
                <w:noProof/>
              </w:rPr>
              <w:t>1.5.</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Предложения по развитию инженерной инфраструктуры.</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_Toc444077304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22</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5" w:history="1">
            <w:r w:rsidR="004A401C" w:rsidRPr="004A401C">
              <w:rPr>
                <w:rStyle w:val="ac"/>
                <w:rFonts w:ascii="Times New Roman" w:hAnsi="Times New Roman" w:cs="Times New Roman"/>
                <w:noProof/>
              </w:rPr>
              <w:t>1.5.1.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Водоснабжение.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_Toc444077305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22</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6" w:history="1">
            <w:r w:rsidR="004A401C" w:rsidRPr="004A401C">
              <w:rPr>
                <w:rStyle w:val="ac"/>
                <w:rFonts w:ascii="Times New Roman" w:hAnsi="Times New Roman" w:cs="Times New Roman"/>
                <w:noProof/>
              </w:rPr>
              <w:t>1.5.2.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Бытовая канализация.</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_Toc444077306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23</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7" w:history="1">
            <w:r w:rsidR="004A401C" w:rsidRPr="004A401C">
              <w:rPr>
                <w:rStyle w:val="ac"/>
                <w:rFonts w:ascii="Times New Roman" w:hAnsi="Times New Roman" w:cs="Times New Roman"/>
                <w:noProof/>
              </w:rPr>
              <w:t>1.5.3.</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Дождевая канализация.</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_Toc444077307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23</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8" w:history="1">
            <w:r w:rsidR="004A401C" w:rsidRPr="004A401C">
              <w:rPr>
                <w:rStyle w:val="ac"/>
                <w:rFonts w:ascii="Times New Roman" w:hAnsi="Times New Roman" w:cs="Times New Roman"/>
                <w:noProof/>
              </w:rPr>
              <w:t>1.5.4.</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Газоснабжение.</w:t>
            </w:r>
            <w:bookmarkStart w:id="3" w:name="_GoBack"/>
            <w:bookmarkEnd w:id="3"/>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_Toc444077308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25</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09" w:history="1">
            <w:r w:rsidR="004A401C" w:rsidRPr="004A401C">
              <w:rPr>
                <w:rStyle w:val="ac"/>
                <w:rFonts w:ascii="Times New Roman" w:hAnsi="Times New Roman" w:cs="Times New Roman"/>
                <w:noProof/>
              </w:rPr>
              <w:t>1.5.5.</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Связь.</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_Toc444077309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26</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0" w:history="1">
            <w:r w:rsidR="004A401C" w:rsidRPr="004A401C">
              <w:rPr>
                <w:rStyle w:val="ac"/>
                <w:rFonts w:ascii="Times New Roman" w:hAnsi="Times New Roman" w:cs="Times New Roman"/>
                <w:noProof/>
              </w:rPr>
              <w:t>1.5.6.</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Электроснабжение.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_Toc444077310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26</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11" w:history="1">
            <w:r w:rsidR="004A401C" w:rsidRPr="004A401C">
              <w:rPr>
                <w:rStyle w:val="ac"/>
                <w:rFonts w:ascii="Times New Roman" w:hAnsi="Times New Roman" w:cs="Times New Roman"/>
                <w:b/>
                <w:noProof/>
              </w:rPr>
              <w:t>1.6.</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Оценка принятых проектных решений на соответствие санитарным правилам и нормам.</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_Toc444077311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28</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2" w:history="1">
            <w:r w:rsidR="004A401C" w:rsidRPr="004A401C">
              <w:rPr>
                <w:rStyle w:val="ac"/>
                <w:rFonts w:ascii="Times New Roman" w:hAnsi="Times New Roman" w:cs="Times New Roman"/>
                <w:noProof/>
              </w:rPr>
              <w:t>1.6.1.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Планировочные ограничения (существующее положение).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_Toc444077312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28</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3" w:history="1">
            <w:r w:rsidR="004A401C" w:rsidRPr="004A401C">
              <w:rPr>
                <w:rStyle w:val="ac"/>
                <w:rFonts w:ascii="Times New Roman" w:hAnsi="Times New Roman" w:cs="Times New Roman"/>
                <w:noProof/>
              </w:rPr>
              <w:t>1.6.2.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Планировочные ограничения (проектное предложение).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_Toc444077313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28</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14" w:history="1">
            <w:r w:rsidR="004A401C" w:rsidRPr="004A401C">
              <w:rPr>
                <w:rStyle w:val="ac"/>
                <w:rFonts w:ascii="Times New Roman" w:hAnsi="Times New Roman" w:cs="Times New Roman"/>
                <w:b/>
                <w:noProof/>
              </w:rPr>
              <w:t>1.7.</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Предложение по благоустройству рассматриваемой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_Toc444077314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29</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5" w:history="1">
            <w:r w:rsidR="004A401C" w:rsidRPr="004A401C">
              <w:rPr>
                <w:rStyle w:val="ac"/>
                <w:rFonts w:ascii="Times New Roman" w:hAnsi="Times New Roman" w:cs="Times New Roman"/>
                <w:noProof/>
              </w:rPr>
              <w:t>1.7.1.</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Благоустройство и озеленение.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_Toc444077315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29</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6" w:history="1">
            <w:r w:rsidR="004A401C" w:rsidRPr="004A401C">
              <w:rPr>
                <w:rStyle w:val="ac"/>
                <w:rFonts w:ascii="Times New Roman" w:hAnsi="Times New Roman" w:cs="Times New Roman"/>
                <w:noProof/>
              </w:rPr>
              <w:t>1.7.2.</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Покрытия.</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_Toc444077316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29</w:t>
            </w:r>
            <w:r w:rsidR="004A401C" w:rsidRPr="004A401C">
              <w:rPr>
                <w:rFonts w:ascii="Times New Roman" w:hAnsi="Times New Roman" w:cs="Times New Roman"/>
                <w:noProof/>
                <w:webHidden/>
              </w:rPr>
              <w:fldChar w:fldCharType="end"/>
            </w:r>
          </w:hyperlink>
        </w:p>
        <w:p w:rsidR="004A401C" w:rsidRPr="004A401C" w:rsidRDefault="0017279D" w:rsidP="004A401C">
          <w:pPr>
            <w:pStyle w:val="34"/>
            <w:tabs>
              <w:tab w:val="left" w:pos="1200"/>
              <w:tab w:val="right" w:leader="dot" w:pos="9060"/>
            </w:tabs>
            <w:rPr>
              <w:rFonts w:ascii="Times New Roman" w:eastAsiaTheme="minorEastAsia" w:hAnsi="Times New Roman" w:cs="Times New Roman"/>
              <w:i w:val="0"/>
              <w:iCs w:val="0"/>
              <w:noProof/>
              <w:sz w:val="22"/>
              <w:szCs w:val="22"/>
            </w:rPr>
          </w:pPr>
          <w:hyperlink w:anchor="_Toc444077317" w:history="1">
            <w:r w:rsidR="004A401C" w:rsidRPr="004A401C">
              <w:rPr>
                <w:rStyle w:val="ac"/>
                <w:rFonts w:ascii="Times New Roman" w:hAnsi="Times New Roman" w:cs="Times New Roman"/>
                <w:noProof/>
              </w:rPr>
              <w:t>1.7.3.</w:t>
            </w:r>
            <w:r w:rsidR="004A401C" w:rsidRPr="004A401C">
              <w:rPr>
                <w:rFonts w:ascii="Times New Roman" w:eastAsiaTheme="minorEastAsia" w:hAnsi="Times New Roman" w:cs="Times New Roman"/>
                <w:i w:val="0"/>
                <w:iCs w:val="0"/>
                <w:noProof/>
                <w:sz w:val="22"/>
                <w:szCs w:val="22"/>
              </w:rPr>
              <w:tab/>
            </w:r>
            <w:r w:rsidR="004A401C" w:rsidRPr="004A401C">
              <w:rPr>
                <w:rStyle w:val="ac"/>
                <w:rFonts w:ascii="Times New Roman" w:hAnsi="Times New Roman" w:cs="Times New Roman"/>
                <w:noProof/>
              </w:rPr>
              <w:t>Малые архитектурные формы.</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_Toc444077317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30</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18" w:history="1">
            <w:r w:rsidR="004A401C" w:rsidRPr="004A401C">
              <w:rPr>
                <w:rStyle w:val="ac"/>
                <w:rFonts w:ascii="Times New Roman" w:hAnsi="Times New Roman" w:cs="Times New Roman"/>
                <w:b/>
                <w:noProof/>
              </w:rPr>
              <w:t>1.8.</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Разбивочный чертеж «красных» линий.</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_Toc444077318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30</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800"/>
              <w:tab w:val="right" w:leader="dot" w:pos="9060"/>
            </w:tabs>
            <w:rPr>
              <w:rFonts w:ascii="Times New Roman" w:eastAsiaTheme="minorEastAsia" w:hAnsi="Times New Roman" w:cs="Times New Roman"/>
              <w:smallCaps w:val="0"/>
              <w:noProof/>
              <w:sz w:val="22"/>
              <w:szCs w:val="22"/>
            </w:rPr>
          </w:pPr>
          <w:hyperlink w:anchor="_Toc444077320" w:history="1">
            <w:r w:rsidR="004A401C" w:rsidRPr="004A401C">
              <w:rPr>
                <w:rStyle w:val="ac"/>
                <w:rFonts w:ascii="Times New Roman" w:hAnsi="Times New Roman" w:cs="Times New Roman"/>
                <w:b/>
                <w:noProof/>
              </w:rPr>
              <w:t>1.9.</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Основные технико-экономические показатели проекта планировки.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_Toc444077320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124</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1000"/>
              <w:tab w:val="right" w:leader="dot" w:pos="9060"/>
            </w:tabs>
            <w:rPr>
              <w:rFonts w:ascii="Times New Roman" w:eastAsiaTheme="minorEastAsia" w:hAnsi="Times New Roman" w:cs="Times New Roman"/>
              <w:smallCaps w:val="0"/>
              <w:noProof/>
              <w:sz w:val="22"/>
              <w:szCs w:val="22"/>
            </w:rPr>
          </w:pPr>
          <w:hyperlink w:anchor="_Toc444077321" w:history="1">
            <w:r w:rsidR="004A401C" w:rsidRPr="004A401C">
              <w:rPr>
                <w:rStyle w:val="ac"/>
                <w:rFonts w:ascii="Times New Roman" w:hAnsi="Times New Roman" w:cs="Times New Roman"/>
                <w:b/>
                <w:noProof/>
              </w:rPr>
              <w:t>1.10.</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Мероприятия по защите от чрезвычайных ситуаций природного и техногенного характера, мероприятия по гражданской обороне.</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_Toc444077321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124</w:t>
            </w:r>
            <w:r w:rsidR="004A401C" w:rsidRPr="004A401C">
              <w:rPr>
                <w:rFonts w:ascii="Times New Roman" w:hAnsi="Times New Roman" w:cs="Times New Roman"/>
                <w:noProof/>
                <w:webHidden/>
              </w:rPr>
              <w:fldChar w:fldCharType="end"/>
            </w:r>
          </w:hyperlink>
        </w:p>
        <w:p w:rsidR="004A401C" w:rsidRPr="004A401C" w:rsidRDefault="0017279D" w:rsidP="004A401C">
          <w:pPr>
            <w:pStyle w:val="23"/>
            <w:tabs>
              <w:tab w:val="left" w:pos="1000"/>
              <w:tab w:val="right" w:leader="dot" w:pos="9060"/>
            </w:tabs>
            <w:rPr>
              <w:rFonts w:ascii="Times New Roman" w:eastAsiaTheme="minorEastAsia" w:hAnsi="Times New Roman" w:cs="Times New Roman"/>
              <w:smallCaps w:val="0"/>
              <w:noProof/>
              <w:sz w:val="22"/>
              <w:szCs w:val="22"/>
            </w:rPr>
          </w:pPr>
          <w:hyperlink w:anchor="_Toc444077322" w:history="1">
            <w:r w:rsidR="004A401C" w:rsidRPr="004A401C">
              <w:rPr>
                <w:rStyle w:val="ac"/>
                <w:rFonts w:ascii="Times New Roman" w:hAnsi="Times New Roman" w:cs="Times New Roman"/>
                <w:b/>
                <w:noProof/>
              </w:rPr>
              <w:t>1.11.</w:t>
            </w:r>
            <w:r w:rsidR="004A401C" w:rsidRPr="004A401C">
              <w:rPr>
                <w:rFonts w:ascii="Times New Roman" w:eastAsiaTheme="minorEastAsia" w:hAnsi="Times New Roman" w:cs="Times New Roman"/>
                <w:smallCaps w:val="0"/>
                <w:noProof/>
                <w:sz w:val="22"/>
                <w:szCs w:val="22"/>
              </w:rPr>
              <w:tab/>
            </w:r>
            <w:r w:rsidR="004A401C" w:rsidRPr="004A401C">
              <w:rPr>
                <w:rStyle w:val="ac"/>
                <w:rFonts w:ascii="Times New Roman" w:hAnsi="Times New Roman" w:cs="Times New Roman"/>
                <w:b/>
                <w:noProof/>
              </w:rPr>
              <w:t>План реализации проекта планировки территории.</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_Toc444077322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125</w:t>
            </w:r>
            <w:r w:rsidR="004A401C" w:rsidRPr="004A401C">
              <w:rPr>
                <w:rFonts w:ascii="Times New Roman" w:hAnsi="Times New Roman" w:cs="Times New Roman"/>
                <w:noProof/>
                <w:webHidden/>
              </w:rPr>
              <w:fldChar w:fldCharType="end"/>
            </w:r>
          </w:hyperlink>
        </w:p>
        <w:p w:rsidR="00043300" w:rsidRPr="004A401C" w:rsidRDefault="0017279D" w:rsidP="004A401C">
          <w:pPr>
            <w:pStyle w:val="12"/>
            <w:tabs>
              <w:tab w:val="left" w:pos="400"/>
              <w:tab w:val="right" w:leader="dot" w:pos="9060"/>
            </w:tabs>
            <w:spacing w:before="0" w:after="0"/>
            <w:rPr>
              <w:rFonts w:ascii="Times New Roman" w:hAnsi="Times New Roman" w:cs="Times New Roman"/>
            </w:rPr>
          </w:pPr>
          <w:hyperlink w:anchor="_Toc444077323" w:history="1">
            <w:r w:rsidR="004A401C" w:rsidRPr="004A401C">
              <w:rPr>
                <w:rStyle w:val="ac"/>
                <w:rFonts w:ascii="Times New Roman" w:hAnsi="Times New Roman" w:cs="Times New Roman"/>
                <w:noProof/>
              </w:rPr>
              <w:t>2.</w:t>
            </w:r>
            <w:r w:rsidR="004A401C" w:rsidRPr="004A401C">
              <w:rPr>
                <w:rFonts w:ascii="Times New Roman" w:eastAsiaTheme="minorEastAsia" w:hAnsi="Times New Roman" w:cs="Times New Roman"/>
                <w:b w:val="0"/>
                <w:bCs w:val="0"/>
                <w:caps w:val="0"/>
                <w:noProof/>
                <w:sz w:val="22"/>
                <w:szCs w:val="22"/>
              </w:rPr>
              <w:tab/>
            </w:r>
            <w:r w:rsidR="004A401C" w:rsidRPr="004A401C">
              <w:rPr>
                <w:rStyle w:val="ac"/>
                <w:rFonts w:ascii="Times New Roman" w:hAnsi="Times New Roman" w:cs="Times New Roman"/>
                <w:noProof/>
              </w:rPr>
              <w:t>ГРАФИЧЕСКИЕ МАТЕРИАЛЫ.</w:t>
            </w:r>
            <w:r w:rsidR="004A401C" w:rsidRPr="004A401C">
              <w:rPr>
                <w:rFonts w:ascii="Times New Roman" w:hAnsi="Times New Roman" w:cs="Times New Roman"/>
                <w:noProof/>
                <w:webHidden/>
              </w:rPr>
              <w:tab/>
            </w:r>
            <w:r w:rsidR="004A401C" w:rsidRPr="004A401C">
              <w:rPr>
                <w:rFonts w:ascii="Times New Roman" w:hAnsi="Times New Roman" w:cs="Times New Roman"/>
                <w:noProof/>
                <w:webHidden/>
              </w:rPr>
              <w:fldChar w:fldCharType="begin"/>
            </w:r>
            <w:r w:rsidR="004A401C" w:rsidRPr="004A401C">
              <w:rPr>
                <w:rFonts w:ascii="Times New Roman" w:hAnsi="Times New Roman" w:cs="Times New Roman"/>
                <w:noProof/>
                <w:webHidden/>
              </w:rPr>
              <w:instrText xml:space="preserve"> PAGEREF _Toc444077323 \h </w:instrText>
            </w:r>
            <w:r w:rsidR="004A401C" w:rsidRPr="004A401C">
              <w:rPr>
                <w:rFonts w:ascii="Times New Roman" w:hAnsi="Times New Roman" w:cs="Times New Roman"/>
                <w:noProof/>
                <w:webHidden/>
              </w:rPr>
            </w:r>
            <w:r w:rsidR="004A401C" w:rsidRPr="004A401C">
              <w:rPr>
                <w:rFonts w:ascii="Times New Roman" w:hAnsi="Times New Roman" w:cs="Times New Roman"/>
                <w:noProof/>
                <w:webHidden/>
              </w:rPr>
              <w:fldChar w:fldCharType="separate"/>
            </w:r>
            <w:r>
              <w:rPr>
                <w:rFonts w:ascii="Times New Roman" w:hAnsi="Times New Roman" w:cs="Times New Roman"/>
                <w:noProof/>
                <w:webHidden/>
              </w:rPr>
              <w:t>126</w:t>
            </w:r>
            <w:r w:rsidR="004A401C" w:rsidRPr="004A401C">
              <w:rPr>
                <w:rFonts w:ascii="Times New Roman" w:hAnsi="Times New Roman" w:cs="Times New Roman"/>
                <w:noProof/>
                <w:webHidden/>
              </w:rPr>
              <w:fldChar w:fldCharType="end"/>
            </w:r>
          </w:hyperlink>
          <w:r w:rsidR="004176AB" w:rsidRPr="004A401C">
            <w:rPr>
              <w:rFonts w:ascii="Times New Roman" w:hAnsi="Times New Roman" w:cs="Times New Roman"/>
              <w:b w:val="0"/>
              <w:bCs w:val="0"/>
            </w:rPr>
            <w:fldChar w:fldCharType="end"/>
          </w:r>
        </w:p>
      </w:sdtContent>
    </w:sdt>
    <w:p w:rsidR="004A401C" w:rsidRDefault="004A401C" w:rsidP="004A401C">
      <w:pPr>
        <w:ind w:firstLine="709"/>
      </w:pPr>
      <w:r>
        <w:br w:type="page"/>
      </w:r>
    </w:p>
    <w:p w:rsidR="003E7A22" w:rsidRPr="00F57BDB" w:rsidRDefault="00BD4199" w:rsidP="004A49F5">
      <w:pPr>
        <w:tabs>
          <w:tab w:val="left" w:pos="2291"/>
        </w:tabs>
        <w:ind w:firstLine="709"/>
        <w:jc w:val="center"/>
        <w:rPr>
          <w:sz w:val="24"/>
          <w:szCs w:val="24"/>
        </w:rPr>
      </w:pPr>
      <w:bookmarkStart w:id="4" w:name="_Toc393723564"/>
      <w:bookmarkEnd w:id="1"/>
      <w:bookmarkEnd w:id="2"/>
      <w:r w:rsidRPr="00F57BDB">
        <w:rPr>
          <w:b/>
          <w:sz w:val="24"/>
          <w:szCs w:val="24"/>
        </w:rPr>
        <w:lastRenderedPageBreak/>
        <w:t>ВВ</w:t>
      </w:r>
      <w:r w:rsidR="009B5DB5" w:rsidRPr="00F57BDB">
        <w:rPr>
          <w:b/>
          <w:sz w:val="24"/>
          <w:szCs w:val="24"/>
        </w:rPr>
        <w:t>ЕДЕНИЕ.</w:t>
      </w:r>
      <w:bookmarkEnd w:id="4"/>
    </w:p>
    <w:p w:rsidR="002F6A3F" w:rsidRPr="00F57BDB" w:rsidRDefault="002F6A3F" w:rsidP="004A49F5">
      <w:pPr>
        <w:ind w:firstLine="709"/>
        <w:jc w:val="both"/>
        <w:rPr>
          <w:sz w:val="24"/>
          <w:szCs w:val="24"/>
        </w:rPr>
      </w:pPr>
    </w:p>
    <w:p w:rsidR="003E7A22" w:rsidRPr="00F57BDB" w:rsidRDefault="002F6A3F" w:rsidP="004A49F5">
      <w:pPr>
        <w:tabs>
          <w:tab w:val="left" w:pos="6840"/>
        </w:tabs>
        <w:ind w:firstLine="709"/>
        <w:jc w:val="both"/>
        <w:rPr>
          <w:sz w:val="24"/>
          <w:szCs w:val="24"/>
        </w:rPr>
      </w:pPr>
      <w:r w:rsidRPr="00F57BDB">
        <w:rPr>
          <w:sz w:val="24"/>
          <w:szCs w:val="24"/>
        </w:rPr>
        <w:t xml:space="preserve">Проект планировки территории </w:t>
      </w:r>
      <w:r w:rsidR="008A4BE1" w:rsidRPr="00F57BDB">
        <w:rPr>
          <w:sz w:val="24"/>
          <w:szCs w:val="24"/>
        </w:rPr>
        <w:t>для размещения индивидуальной жилой застройки</w:t>
      </w:r>
      <w:r w:rsidRPr="00F57BDB">
        <w:rPr>
          <w:sz w:val="24"/>
          <w:szCs w:val="24"/>
        </w:rPr>
        <w:t>, расположенно</w:t>
      </w:r>
      <w:r w:rsidR="008C7A32" w:rsidRPr="00F57BDB">
        <w:rPr>
          <w:sz w:val="24"/>
          <w:szCs w:val="24"/>
        </w:rPr>
        <w:t>го</w:t>
      </w:r>
      <w:r w:rsidRPr="00F57BDB">
        <w:rPr>
          <w:sz w:val="24"/>
          <w:szCs w:val="24"/>
        </w:rPr>
        <w:t xml:space="preserve"> по адресу </w:t>
      </w:r>
      <w:r w:rsidR="008A4BE1" w:rsidRPr="00F57BDB">
        <w:rPr>
          <w:sz w:val="24"/>
          <w:szCs w:val="24"/>
        </w:rPr>
        <w:t>Московская область, Одинцовский район, в 28 км от МКАД по Рублево-Успенскому шоссе, вблизи поселка Дарьино и КП «Николино»</w:t>
      </w:r>
      <w:r w:rsidR="008C7A32" w:rsidRPr="00F57BDB">
        <w:rPr>
          <w:sz w:val="24"/>
          <w:szCs w:val="24"/>
        </w:rPr>
        <w:t>,</w:t>
      </w:r>
      <w:r w:rsidRPr="00F57BDB">
        <w:rPr>
          <w:sz w:val="24"/>
          <w:szCs w:val="24"/>
        </w:rPr>
        <w:t xml:space="preserve"> с общей площадью участка по кадастр</w:t>
      </w:r>
      <w:r w:rsidR="008C7A32" w:rsidRPr="00F57BDB">
        <w:rPr>
          <w:sz w:val="24"/>
          <w:szCs w:val="24"/>
        </w:rPr>
        <w:t>у</w:t>
      </w:r>
      <w:r w:rsidRPr="00F57BDB">
        <w:rPr>
          <w:sz w:val="24"/>
          <w:szCs w:val="24"/>
        </w:rPr>
        <w:t xml:space="preserve"> </w:t>
      </w:r>
      <w:r w:rsidR="0062118C" w:rsidRPr="00F57BDB">
        <w:rPr>
          <w:sz w:val="24"/>
          <w:szCs w:val="24"/>
        </w:rPr>
        <w:t>71,48</w:t>
      </w:r>
      <w:r w:rsidRPr="00F57BDB">
        <w:rPr>
          <w:sz w:val="24"/>
          <w:szCs w:val="24"/>
        </w:rPr>
        <w:t xml:space="preserve"> га разраб</w:t>
      </w:r>
      <w:r w:rsidR="00F57BDB">
        <w:rPr>
          <w:sz w:val="24"/>
          <w:szCs w:val="24"/>
        </w:rPr>
        <w:t>атывается на основании договора</w:t>
      </w:r>
      <w:r w:rsidR="00AC038A" w:rsidRPr="00F57BDB">
        <w:rPr>
          <w:sz w:val="24"/>
          <w:szCs w:val="24"/>
        </w:rPr>
        <w:t>;</w:t>
      </w:r>
      <w:r w:rsidRPr="00F57BDB">
        <w:rPr>
          <w:sz w:val="24"/>
          <w:szCs w:val="24"/>
        </w:rPr>
        <w:t xml:space="preserve"> </w:t>
      </w:r>
      <w:r w:rsidR="00AC038A" w:rsidRPr="00F57BDB">
        <w:rPr>
          <w:sz w:val="24"/>
          <w:szCs w:val="24"/>
        </w:rPr>
        <w:t>технического задания на проектирование</w:t>
      </w:r>
      <w:r w:rsidR="008C7A32" w:rsidRPr="00F57BDB">
        <w:rPr>
          <w:sz w:val="24"/>
          <w:szCs w:val="24"/>
        </w:rPr>
        <w:t>.</w:t>
      </w:r>
    </w:p>
    <w:p w:rsidR="003E7A22" w:rsidRPr="00F57BDB" w:rsidRDefault="00AC038A" w:rsidP="004A49F5">
      <w:pPr>
        <w:ind w:firstLine="709"/>
        <w:jc w:val="both"/>
        <w:rPr>
          <w:sz w:val="24"/>
          <w:szCs w:val="24"/>
        </w:rPr>
      </w:pPr>
      <w:r w:rsidRPr="00F57BDB">
        <w:rPr>
          <w:sz w:val="24"/>
          <w:szCs w:val="24"/>
        </w:rPr>
        <w:t>Проектная д</w:t>
      </w:r>
      <w:r w:rsidR="003E7A22" w:rsidRPr="00F57BDB">
        <w:rPr>
          <w:sz w:val="24"/>
          <w:szCs w:val="24"/>
        </w:rPr>
        <w:t xml:space="preserve">окументация по планировке территории выполнена </w:t>
      </w:r>
      <w:r w:rsidRPr="00F57BDB">
        <w:rPr>
          <w:sz w:val="24"/>
          <w:szCs w:val="24"/>
        </w:rPr>
        <w:t xml:space="preserve"> </w:t>
      </w:r>
      <w:r w:rsidR="003E7A22" w:rsidRPr="00F57BDB">
        <w:rPr>
          <w:sz w:val="24"/>
          <w:szCs w:val="24"/>
        </w:rPr>
        <w:t>в соответствии с требованиями Градостроительного кодекса Российской Феде</w:t>
      </w:r>
      <w:r w:rsidRPr="00F57BDB">
        <w:rPr>
          <w:sz w:val="24"/>
          <w:szCs w:val="24"/>
        </w:rPr>
        <w:t xml:space="preserve">рации от 29.12.2004 г. № 190-ФЗ; </w:t>
      </w:r>
      <w:r w:rsidR="009723CE" w:rsidRPr="00F57BDB">
        <w:rPr>
          <w:sz w:val="24"/>
          <w:szCs w:val="24"/>
        </w:rPr>
        <w:t>Земельного кодекса Российской Фе</w:t>
      </w:r>
      <w:r w:rsidRPr="00F57BDB">
        <w:rPr>
          <w:sz w:val="24"/>
          <w:szCs w:val="24"/>
        </w:rPr>
        <w:t xml:space="preserve">дерации от 25.10.2001 № 136-ФЗ; </w:t>
      </w:r>
      <w:r w:rsidR="003E7A22" w:rsidRPr="00F57BDB">
        <w:rPr>
          <w:sz w:val="24"/>
          <w:szCs w:val="24"/>
        </w:rPr>
        <w:t xml:space="preserve">постановления Правительства Московской области </w:t>
      </w:r>
      <w:r w:rsidR="008D1D85" w:rsidRPr="00F57BDB">
        <w:rPr>
          <w:sz w:val="24"/>
          <w:szCs w:val="24"/>
        </w:rPr>
        <w:t xml:space="preserve">от </w:t>
      </w:r>
      <w:r w:rsidR="008C7A32" w:rsidRPr="00F57BDB">
        <w:rPr>
          <w:sz w:val="24"/>
          <w:szCs w:val="24"/>
        </w:rPr>
        <w:t>30.12.2014</w:t>
      </w:r>
      <w:r w:rsidR="008D1D85" w:rsidRPr="00F57BDB">
        <w:rPr>
          <w:sz w:val="24"/>
          <w:szCs w:val="24"/>
        </w:rPr>
        <w:t> г. № </w:t>
      </w:r>
      <w:r w:rsidR="008C7A32" w:rsidRPr="00F57BDB">
        <w:rPr>
          <w:sz w:val="24"/>
          <w:szCs w:val="24"/>
        </w:rPr>
        <w:t>1197/52</w:t>
      </w:r>
      <w:r w:rsidR="008D1D85" w:rsidRPr="00F57BDB">
        <w:rPr>
          <w:sz w:val="24"/>
          <w:szCs w:val="24"/>
        </w:rPr>
        <w:t xml:space="preserve"> </w:t>
      </w:r>
      <w:r w:rsidR="003E7A22" w:rsidRPr="00F57BDB">
        <w:rPr>
          <w:sz w:val="24"/>
          <w:szCs w:val="24"/>
        </w:rPr>
        <w:t xml:space="preserve">«Об утверждении </w:t>
      </w:r>
      <w:r w:rsidR="008C7A32" w:rsidRPr="00F57BDB">
        <w:rPr>
          <w:sz w:val="24"/>
          <w:szCs w:val="24"/>
        </w:rPr>
        <w:t>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r w:rsidR="003E7A22" w:rsidRPr="00F57BDB">
        <w:rPr>
          <w:sz w:val="24"/>
          <w:szCs w:val="24"/>
        </w:rPr>
        <w:t>» и СНиП 11-04-2003 «Инструкция о порядке разработки, согласования, экспертизы и утверждения градостроительной документации».</w:t>
      </w:r>
    </w:p>
    <w:p w:rsidR="00AC038A" w:rsidRPr="00F57BDB" w:rsidRDefault="00AC038A" w:rsidP="004A49F5">
      <w:pPr>
        <w:pStyle w:val="aff"/>
        <w:suppressAutoHyphens/>
        <w:spacing w:before="0" w:beforeAutospacing="0" w:after="0" w:afterAutospacing="0"/>
        <w:ind w:firstLine="709"/>
        <w:jc w:val="both"/>
      </w:pPr>
      <w:r w:rsidRPr="00F57BDB">
        <w:t>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C038A" w:rsidRPr="00F57BDB" w:rsidRDefault="00AC038A" w:rsidP="004A49F5">
      <w:pPr>
        <w:pStyle w:val="aff"/>
        <w:suppressAutoHyphens/>
        <w:spacing w:before="0" w:beforeAutospacing="0" w:after="0" w:afterAutospacing="0"/>
        <w:ind w:firstLine="709"/>
        <w:jc w:val="both"/>
      </w:pPr>
      <w:r w:rsidRPr="00F57BDB">
        <w:t>Целью подготовки документации по планировке территории является выделение элементов планировочной структуры, устан</w:t>
      </w:r>
      <w:r w:rsidR="004A49F5" w:rsidRPr="00F57BDB">
        <w:t>овление параметров их развития.</w:t>
      </w:r>
    </w:p>
    <w:p w:rsidR="003E7A22" w:rsidRPr="00F57BDB" w:rsidRDefault="003E7A22" w:rsidP="004A49F5">
      <w:pPr>
        <w:ind w:firstLine="709"/>
        <w:jc w:val="both"/>
        <w:rPr>
          <w:sz w:val="24"/>
          <w:szCs w:val="24"/>
        </w:rPr>
      </w:pPr>
      <w:bookmarkStart w:id="5" w:name="_Toc127188081"/>
      <w:bookmarkStart w:id="6" w:name="_Toc127790344"/>
      <w:bookmarkStart w:id="7" w:name="_Toc190579568"/>
      <w:bookmarkStart w:id="8" w:name="_Toc209610153"/>
      <w:r w:rsidRPr="00F57BDB">
        <w:rPr>
          <w:sz w:val="24"/>
          <w:szCs w:val="24"/>
        </w:rPr>
        <w:t>Расположение зданий, строений и сооружений; этажность и тип зданий; архитектурно-планировочное и объёмное решение застройки в проекте нанесены условно и подлежат уточнению на сл</w:t>
      </w:r>
      <w:r w:rsidR="004A49F5" w:rsidRPr="00F57BDB">
        <w:rPr>
          <w:sz w:val="24"/>
          <w:szCs w:val="24"/>
        </w:rPr>
        <w:t>едующих стадиях проектирования.</w:t>
      </w:r>
    </w:p>
    <w:p w:rsidR="003E7A22" w:rsidRPr="00F57BDB" w:rsidRDefault="003E7A22" w:rsidP="004A49F5">
      <w:pPr>
        <w:widowControl w:val="0"/>
        <w:tabs>
          <w:tab w:val="num" w:pos="1440"/>
        </w:tabs>
        <w:ind w:firstLine="709"/>
        <w:jc w:val="both"/>
        <w:rPr>
          <w:sz w:val="24"/>
          <w:szCs w:val="24"/>
        </w:rPr>
      </w:pPr>
      <w:r w:rsidRPr="00F57BDB">
        <w:rPr>
          <w:sz w:val="24"/>
          <w:szCs w:val="24"/>
        </w:rPr>
        <w:t>При подготовке проекта планировки учитывал</w:t>
      </w:r>
      <w:r w:rsidR="009F170F" w:rsidRPr="00F57BDB">
        <w:rPr>
          <w:sz w:val="24"/>
          <w:szCs w:val="24"/>
        </w:rPr>
        <w:t>а</w:t>
      </w:r>
      <w:r w:rsidRPr="00F57BDB">
        <w:rPr>
          <w:sz w:val="24"/>
          <w:szCs w:val="24"/>
        </w:rPr>
        <w:t>сь:</w:t>
      </w:r>
    </w:p>
    <w:p w:rsidR="003E7A22" w:rsidRPr="00F57BDB" w:rsidRDefault="003E7A22" w:rsidP="004A49F5">
      <w:pPr>
        <w:widowControl w:val="0"/>
        <w:ind w:firstLine="709"/>
        <w:jc w:val="both"/>
        <w:rPr>
          <w:sz w:val="24"/>
          <w:szCs w:val="24"/>
        </w:rPr>
      </w:pPr>
      <w:r w:rsidRPr="00F57BDB">
        <w:rPr>
          <w:sz w:val="24"/>
          <w:szCs w:val="24"/>
        </w:rPr>
        <w:t>Действующая нормативная база, в том числе:</w:t>
      </w:r>
    </w:p>
    <w:p w:rsidR="00AC038A" w:rsidRPr="00F57BDB" w:rsidRDefault="00AC038A" w:rsidP="004A49F5">
      <w:pPr>
        <w:numPr>
          <w:ilvl w:val="0"/>
          <w:numId w:val="4"/>
        </w:numPr>
        <w:tabs>
          <w:tab w:val="clear" w:pos="643"/>
          <w:tab w:val="num" w:pos="720"/>
        </w:tabs>
        <w:ind w:left="0" w:firstLine="709"/>
        <w:jc w:val="both"/>
        <w:rPr>
          <w:sz w:val="24"/>
          <w:szCs w:val="24"/>
        </w:rPr>
      </w:pPr>
      <w:r w:rsidRPr="00F57BDB">
        <w:rPr>
          <w:sz w:val="24"/>
          <w:szCs w:val="24"/>
        </w:rPr>
        <w:t>СП 42.13330.2011 «СНиП 2.07.01-89*. Градостроительство. Планировка и застройка городских и сельских поселений»;</w:t>
      </w:r>
    </w:p>
    <w:p w:rsidR="00AC038A" w:rsidRPr="00F57BDB" w:rsidRDefault="00AC038A" w:rsidP="004A49F5">
      <w:pPr>
        <w:numPr>
          <w:ilvl w:val="0"/>
          <w:numId w:val="4"/>
        </w:numPr>
        <w:tabs>
          <w:tab w:val="clear" w:pos="643"/>
          <w:tab w:val="num" w:pos="720"/>
        </w:tabs>
        <w:ind w:left="0" w:firstLine="709"/>
        <w:jc w:val="both"/>
        <w:rPr>
          <w:sz w:val="24"/>
          <w:szCs w:val="24"/>
        </w:rPr>
      </w:pPr>
      <w:r w:rsidRPr="00F57BDB">
        <w:rPr>
          <w:sz w:val="24"/>
          <w:szCs w:val="24"/>
        </w:rPr>
        <w:t>СП 113.13330.2012 «СНиП 2</w:t>
      </w:r>
      <w:r w:rsidR="004A49F5" w:rsidRPr="00F57BDB">
        <w:rPr>
          <w:sz w:val="24"/>
          <w:szCs w:val="24"/>
        </w:rPr>
        <w:t>1-02-99*. Стоянки автомобилей»;</w:t>
      </w:r>
    </w:p>
    <w:p w:rsidR="00AC038A" w:rsidRPr="00F57BDB" w:rsidRDefault="00AC038A" w:rsidP="004A49F5">
      <w:pPr>
        <w:numPr>
          <w:ilvl w:val="0"/>
          <w:numId w:val="4"/>
        </w:numPr>
        <w:tabs>
          <w:tab w:val="clear" w:pos="643"/>
          <w:tab w:val="num" w:pos="720"/>
        </w:tabs>
        <w:ind w:left="0" w:firstLine="709"/>
        <w:jc w:val="both"/>
        <w:rPr>
          <w:sz w:val="24"/>
          <w:szCs w:val="24"/>
        </w:rPr>
      </w:pPr>
      <w:r w:rsidRPr="00F57BDB">
        <w:rPr>
          <w:sz w:val="24"/>
          <w:szCs w:val="24"/>
        </w:rPr>
        <w:t>ТСН ПЗП 99-МО (ТСН 30-303-2000 МО) «Планировка и застройка городских и сельских поселений»;</w:t>
      </w:r>
    </w:p>
    <w:p w:rsidR="00AC038A" w:rsidRPr="00F57BDB" w:rsidRDefault="00AC038A" w:rsidP="004A49F5">
      <w:pPr>
        <w:numPr>
          <w:ilvl w:val="0"/>
          <w:numId w:val="4"/>
        </w:numPr>
        <w:tabs>
          <w:tab w:val="clear" w:pos="643"/>
          <w:tab w:val="num" w:pos="720"/>
        </w:tabs>
        <w:ind w:left="0" w:firstLine="709"/>
        <w:jc w:val="both"/>
        <w:rPr>
          <w:sz w:val="24"/>
          <w:szCs w:val="24"/>
        </w:rPr>
      </w:pPr>
      <w:r w:rsidRPr="00F57BDB">
        <w:rPr>
          <w:sz w:val="24"/>
          <w:szCs w:val="24"/>
        </w:rPr>
        <w:t xml:space="preserve">СанПиН 2.2.1/2.1.1.1200-03 «Санитарно-защитные зоны и санитарная классификация предприятий, сооружений и иных объектов» (в ред. </w:t>
      </w:r>
      <w:hyperlink r:id="rId8" w:history="1">
        <w:r w:rsidRPr="00F57BDB">
          <w:rPr>
            <w:sz w:val="24"/>
            <w:szCs w:val="24"/>
          </w:rPr>
          <w:t>Изменения N 1</w:t>
        </w:r>
      </w:hyperlink>
      <w:r w:rsidRPr="00F57BDB">
        <w:rPr>
          <w:sz w:val="24"/>
          <w:szCs w:val="24"/>
        </w:rPr>
        <w:t xml:space="preserve">, утв. Постановлением Главного государственного санитарного врача РФ от 10.04.2008 N 25, </w:t>
      </w:r>
      <w:hyperlink r:id="rId9" w:history="1">
        <w:r w:rsidRPr="00F57BDB">
          <w:rPr>
            <w:sz w:val="24"/>
            <w:szCs w:val="24"/>
          </w:rPr>
          <w:t>Изменения N 2</w:t>
        </w:r>
      </w:hyperlink>
      <w:r w:rsidRPr="00F57BDB">
        <w:rPr>
          <w:sz w:val="24"/>
          <w:szCs w:val="24"/>
        </w:rPr>
        <w:t xml:space="preserve">, утв. Постановлением Главного государственного санитарного врача РФ от 06.10.2009 N 61, </w:t>
      </w:r>
      <w:hyperlink r:id="rId10" w:history="1">
        <w:r w:rsidRPr="00F57BDB">
          <w:rPr>
            <w:sz w:val="24"/>
            <w:szCs w:val="24"/>
          </w:rPr>
          <w:t>Изменений и дополнений N 3</w:t>
        </w:r>
      </w:hyperlink>
      <w:r w:rsidRPr="00F57BDB">
        <w:rPr>
          <w:sz w:val="24"/>
          <w:szCs w:val="24"/>
        </w:rPr>
        <w:t>, утв. Постановлением Главного государственного санитарного врача РФ от 09.09.2010 N 122);</w:t>
      </w:r>
    </w:p>
    <w:p w:rsidR="00AC038A" w:rsidRPr="00F57BDB" w:rsidRDefault="00AC038A" w:rsidP="004A49F5">
      <w:pPr>
        <w:numPr>
          <w:ilvl w:val="0"/>
          <w:numId w:val="4"/>
        </w:numPr>
        <w:tabs>
          <w:tab w:val="clear" w:pos="643"/>
          <w:tab w:val="num" w:pos="720"/>
        </w:tabs>
        <w:ind w:left="0" w:firstLine="709"/>
        <w:jc w:val="both"/>
        <w:rPr>
          <w:sz w:val="24"/>
          <w:szCs w:val="24"/>
        </w:rPr>
      </w:pPr>
      <w:r w:rsidRPr="00F57BDB">
        <w:rPr>
          <w:sz w:val="24"/>
          <w:szCs w:val="24"/>
        </w:rPr>
        <w:t>СП 4.13130.2013 «Система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D1D85" w:rsidRPr="00F57BDB" w:rsidRDefault="008D1D85" w:rsidP="004A49F5">
      <w:pPr>
        <w:widowControl w:val="0"/>
        <w:tabs>
          <w:tab w:val="num" w:pos="720"/>
          <w:tab w:val="num" w:pos="1440"/>
        </w:tabs>
        <w:ind w:firstLine="709"/>
        <w:jc w:val="both"/>
        <w:rPr>
          <w:sz w:val="24"/>
          <w:szCs w:val="24"/>
        </w:rPr>
      </w:pPr>
      <w:r w:rsidRPr="00F57BDB">
        <w:rPr>
          <w:sz w:val="24"/>
          <w:szCs w:val="24"/>
        </w:rPr>
        <w:t>Ранее разработанная документация:</w:t>
      </w:r>
    </w:p>
    <w:p w:rsidR="008D1D85" w:rsidRPr="00F57BDB" w:rsidRDefault="008D1D85" w:rsidP="004A49F5">
      <w:pPr>
        <w:numPr>
          <w:ilvl w:val="0"/>
          <w:numId w:val="4"/>
        </w:numPr>
        <w:tabs>
          <w:tab w:val="clear" w:pos="643"/>
          <w:tab w:val="num" w:pos="720"/>
        </w:tabs>
        <w:ind w:left="0" w:firstLine="709"/>
        <w:jc w:val="both"/>
        <w:rPr>
          <w:sz w:val="24"/>
          <w:szCs w:val="24"/>
        </w:rPr>
      </w:pPr>
      <w:r w:rsidRPr="00F57BDB">
        <w:rPr>
          <w:sz w:val="24"/>
          <w:szCs w:val="24"/>
        </w:rPr>
        <w:t>Основные направления устойчивого градостроительного развития Московской области, (утверждены постановлением Правительства Московской области от 30.12.2003 г. № 743/48);</w:t>
      </w:r>
    </w:p>
    <w:p w:rsidR="008D1D85" w:rsidRPr="00F57BDB" w:rsidRDefault="008D1D85" w:rsidP="004A49F5">
      <w:pPr>
        <w:numPr>
          <w:ilvl w:val="0"/>
          <w:numId w:val="4"/>
        </w:numPr>
        <w:tabs>
          <w:tab w:val="clear" w:pos="643"/>
          <w:tab w:val="num" w:pos="720"/>
        </w:tabs>
        <w:ind w:left="0" w:firstLine="709"/>
        <w:jc w:val="both"/>
        <w:rPr>
          <w:sz w:val="24"/>
          <w:szCs w:val="24"/>
        </w:rPr>
      </w:pPr>
      <w:r w:rsidRPr="00F57BDB">
        <w:rPr>
          <w:sz w:val="24"/>
          <w:szCs w:val="24"/>
        </w:rPr>
        <w:t>Схема территориального планирования Московской области - основные положения градостроительного развития (утверждена постановлением Правительства Московской области от 11.07.2007 г. № 517/23);</w:t>
      </w:r>
    </w:p>
    <w:p w:rsidR="008D1D85" w:rsidRPr="00F57BDB" w:rsidRDefault="008D1D85" w:rsidP="004A49F5">
      <w:pPr>
        <w:numPr>
          <w:ilvl w:val="0"/>
          <w:numId w:val="4"/>
        </w:numPr>
        <w:tabs>
          <w:tab w:val="clear" w:pos="643"/>
          <w:tab w:val="num" w:pos="720"/>
        </w:tabs>
        <w:ind w:left="0" w:firstLine="709"/>
        <w:jc w:val="both"/>
        <w:rPr>
          <w:sz w:val="24"/>
          <w:szCs w:val="24"/>
        </w:rPr>
      </w:pPr>
      <w:r w:rsidRPr="00F57BDB">
        <w:rPr>
          <w:sz w:val="24"/>
          <w:szCs w:val="24"/>
        </w:rPr>
        <w:t>Схема территориального планирования транспортного обслуживания Московской области (одобрена постановлением Правительства Московской области от 10.06.2011 № 548/21);</w:t>
      </w:r>
    </w:p>
    <w:p w:rsidR="00FD0FEC" w:rsidRPr="00F57BDB" w:rsidRDefault="008C7A32" w:rsidP="004A49F5">
      <w:pPr>
        <w:numPr>
          <w:ilvl w:val="0"/>
          <w:numId w:val="4"/>
        </w:numPr>
        <w:tabs>
          <w:tab w:val="clear" w:pos="643"/>
          <w:tab w:val="num" w:pos="720"/>
        </w:tabs>
        <w:ind w:left="0" w:firstLine="709"/>
        <w:jc w:val="both"/>
        <w:rPr>
          <w:sz w:val="24"/>
          <w:szCs w:val="24"/>
        </w:rPr>
      </w:pPr>
      <w:r w:rsidRPr="00F57BDB">
        <w:rPr>
          <w:sz w:val="24"/>
          <w:szCs w:val="24"/>
        </w:rPr>
        <w:t xml:space="preserve">Схема территориального планирования </w:t>
      </w:r>
      <w:r w:rsidR="008A4BE1" w:rsidRPr="00F57BDB">
        <w:rPr>
          <w:sz w:val="24"/>
          <w:szCs w:val="24"/>
        </w:rPr>
        <w:t>Одинцовского</w:t>
      </w:r>
      <w:r w:rsidRPr="00F57BDB">
        <w:rPr>
          <w:sz w:val="24"/>
          <w:szCs w:val="24"/>
        </w:rPr>
        <w:t xml:space="preserve"> муниципаль</w:t>
      </w:r>
      <w:r w:rsidR="004A49F5" w:rsidRPr="00F57BDB">
        <w:rPr>
          <w:sz w:val="24"/>
          <w:szCs w:val="24"/>
        </w:rPr>
        <w:t>ного района Московской области.</w:t>
      </w:r>
    </w:p>
    <w:p w:rsidR="008D1D85" w:rsidRPr="00F57BDB" w:rsidRDefault="008D1D85" w:rsidP="004A49F5">
      <w:pPr>
        <w:tabs>
          <w:tab w:val="num" w:pos="1440"/>
        </w:tabs>
        <w:ind w:firstLine="709"/>
        <w:jc w:val="both"/>
        <w:rPr>
          <w:sz w:val="24"/>
          <w:szCs w:val="24"/>
        </w:rPr>
      </w:pPr>
      <w:r w:rsidRPr="00F57BDB">
        <w:rPr>
          <w:sz w:val="24"/>
          <w:szCs w:val="24"/>
        </w:rPr>
        <w:t>Графические материалы масштаба 1:1000 разработаны на основе инженерно-геодезическ</w:t>
      </w:r>
      <w:r w:rsidR="009723CE" w:rsidRPr="00F57BDB">
        <w:rPr>
          <w:sz w:val="24"/>
          <w:szCs w:val="24"/>
        </w:rPr>
        <w:t>их изысканий в соответствии с требованиями технических регламентов.</w:t>
      </w:r>
    </w:p>
    <w:p w:rsidR="008C7A32" w:rsidRPr="00F57BDB" w:rsidRDefault="008C7A32" w:rsidP="004A49F5">
      <w:pPr>
        <w:tabs>
          <w:tab w:val="num" w:pos="1440"/>
        </w:tabs>
        <w:ind w:firstLine="709"/>
        <w:jc w:val="both"/>
        <w:rPr>
          <w:sz w:val="24"/>
          <w:szCs w:val="24"/>
        </w:rPr>
      </w:pPr>
    </w:p>
    <w:p w:rsidR="003E7A22" w:rsidRPr="00F57BDB" w:rsidRDefault="00C55C91" w:rsidP="004A49F5">
      <w:pPr>
        <w:pStyle w:val="10"/>
        <w:numPr>
          <w:ilvl w:val="0"/>
          <w:numId w:val="17"/>
        </w:numPr>
        <w:spacing w:line="240" w:lineRule="auto"/>
        <w:ind w:left="0" w:firstLine="709"/>
        <w:jc w:val="center"/>
        <w:rPr>
          <w:b/>
          <w:szCs w:val="24"/>
        </w:rPr>
      </w:pPr>
      <w:bookmarkStart w:id="9" w:name="_Toc393723565"/>
      <w:bookmarkStart w:id="10" w:name="_Toc393723726"/>
      <w:bookmarkStart w:id="11" w:name="_Toc414373384"/>
      <w:bookmarkStart w:id="12" w:name="_Toc414374558"/>
      <w:bookmarkStart w:id="13" w:name="_Toc414374859"/>
      <w:bookmarkStart w:id="14" w:name="_Toc444077289"/>
      <w:r w:rsidRPr="00F57BDB">
        <w:rPr>
          <w:b/>
          <w:szCs w:val="24"/>
        </w:rPr>
        <w:t>ПОЯСНИТЕЛЬНАЯ ЗАПИСКА</w:t>
      </w:r>
      <w:bookmarkEnd w:id="9"/>
      <w:bookmarkEnd w:id="10"/>
      <w:bookmarkEnd w:id="11"/>
      <w:bookmarkEnd w:id="12"/>
      <w:bookmarkEnd w:id="13"/>
      <w:r w:rsidR="004A49F5" w:rsidRPr="00F57BDB">
        <w:rPr>
          <w:b/>
          <w:szCs w:val="24"/>
        </w:rPr>
        <w:t>.</w:t>
      </w:r>
      <w:bookmarkEnd w:id="14"/>
    </w:p>
    <w:p w:rsidR="004A49F5" w:rsidRPr="00F57BDB" w:rsidRDefault="004A49F5" w:rsidP="004A49F5">
      <w:pPr>
        <w:ind w:firstLine="709"/>
        <w:jc w:val="both"/>
        <w:rPr>
          <w:sz w:val="24"/>
          <w:szCs w:val="24"/>
        </w:rPr>
      </w:pPr>
    </w:p>
    <w:p w:rsidR="003E7A22" w:rsidRPr="00F57BDB" w:rsidRDefault="003E7A22" w:rsidP="004A49F5">
      <w:pPr>
        <w:pStyle w:val="20"/>
        <w:numPr>
          <w:ilvl w:val="1"/>
          <w:numId w:val="17"/>
        </w:numPr>
        <w:ind w:left="0" w:right="0" w:firstLine="709"/>
        <w:rPr>
          <w:rFonts w:ascii="Times New Roman" w:hAnsi="Times New Roman"/>
          <w:b/>
          <w:szCs w:val="24"/>
        </w:rPr>
      </w:pPr>
      <w:bookmarkStart w:id="15" w:name="_Toc219704640"/>
      <w:bookmarkStart w:id="16" w:name="_Toc362218606"/>
      <w:bookmarkStart w:id="17" w:name="_Toc393723566"/>
      <w:bookmarkStart w:id="18" w:name="_Toc393723727"/>
      <w:bookmarkStart w:id="19" w:name="_Toc414373385"/>
      <w:bookmarkStart w:id="20" w:name="_Toc414374559"/>
      <w:bookmarkStart w:id="21" w:name="_Toc414374860"/>
      <w:bookmarkStart w:id="22" w:name="_Toc444077290"/>
      <w:r w:rsidRPr="00F57BDB">
        <w:rPr>
          <w:rFonts w:ascii="Times New Roman" w:hAnsi="Times New Roman"/>
          <w:b/>
          <w:szCs w:val="24"/>
        </w:rPr>
        <w:t>Градостроительная характеристика рассматриваемой территории</w:t>
      </w:r>
      <w:bookmarkEnd w:id="15"/>
      <w:bookmarkEnd w:id="16"/>
      <w:bookmarkEnd w:id="17"/>
      <w:bookmarkEnd w:id="18"/>
      <w:bookmarkEnd w:id="19"/>
      <w:bookmarkEnd w:id="20"/>
      <w:bookmarkEnd w:id="21"/>
      <w:r w:rsidR="004A49F5" w:rsidRPr="00F57BDB">
        <w:rPr>
          <w:rFonts w:ascii="Times New Roman" w:hAnsi="Times New Roman"/>
          <w:b/>
          <w:szCs w:val="24"/>
        </w:rPr>
        <w:t>.</w:t>
      </w:r>
      <w:bookmarkEnd w:id="22"/>
    </w:p>
    <w:p w:rsidR="00336D66" w:rsidRPr="00F57BDB" w:rsidRDefault="00336D66" w:rsidP="004A49F5">
      <w:pPr>
        <w:ind w:firstLine="709"/>
        <w:jc w:val="both"/>
        <w:rPr>
          <w:sz w:val="24"/>
          <w:szCs w:val="24"/>
        </w:rPr>
      </w:pPr>
    </w:p>
    <w:p w:rsidR="003E7A22" w:rsidRPr="00F57BDB" w:rsidRDefault="003E7A22" w:rsidP="004A49F5">
      <w:pPr>
        <w:pStyle w:val="30"/>
        <w:numPr>
          <w:ilvl w:val="2"/>
          <w:numId w:val="17"/>
        </w:numPr>
        <w:spacing w:before="0" w:after="0"/>
        <w:ind w:left="0" w:firstLine="709"/>
        <w:jc w:val="center"/>
        <w:rPr>
          <w:rFonts w:ascii="Times New Roman" w:hAnsi="Times New Roman"/>
          <w:sz w:val="24"/>
          <w:szCs w:val="24"/>
        </w:rPr>
      </w:pPr>
      <w:bookmarkStart w:id="23" w:name="_Toc184096810"/>
      <w:bookmarkStart w:id="24" w:name="_Toc200608412"/>
      <w:bookmarkStart w:id="25" w:name="_Toc209610154"/>
      <w:bookmarkStart w:id="26" w:name="_Toc362218607"/>
      <w:bookmarkStart w:id="27" w:name="_Toc393723567"/>
      <w:bookmarkStart w:id="28" w:name="_Toc393723728"/>
      <w:bookmarkStart w:id="29" w:name="_Toc414374861"/>
      <w:bookmarkStart w:id="30" w:name="_Toc444077291"/>
      <w:bookmarkStart w:id="31" w:name="_Toc219704641"/>
      <w:r w:rsidRPr="00F57BDB">
        <w:rPr>
          <w:rFonts w:ascii="Times New Roman" w:hAnsi="Times New Roman"/>
          <w:sz w:val="24"/>
          <w:szCs w:val="24"/>
        </w:rPr>
        <w:t xml:space="preserve">Размещение земельного участка </w:t>
      </w:r>
      <w:r w:rsidR="00831D7F" w:rsidRPr="00F57BDB">
        <w:rPr>
          <w:rFonts w:ascii="Times New Roman" w:hAnsi="Times New Roman"/>
          <w:sz w:val="24"/>
          <w:szCs w:val="24"/>
        </w:rPr>
        <w:t xml:space="preserve">для </w:t>
      </w:r>
      <w:r w:rsidR="00C34F95" w:rsidRPr="00F57BDB">
        <w:rPr>
          <w:rFonts w:ascii="Times New Roman" w:hAnsi="Times New Roman"/>
          <w:sz w:val="24"/>
          <w:szCs w:val="24"/>
        </w:rPr>
        <w:t xml:space="preserve">размещения </w:t>
      </w:r>
      <w:r w:rsidR="008A4BE1" w:rsidRPr="00F57BDB">
        <w:rPr>
          <w:rFonts w:ascii="Times New Roman" w:hAnsi="Times New Roman"/>
          <w:sz w:val="24"/>
          <w:szCs w:val="24"/>
        </w:rPr>
        <w:t>индивидуальной жилой застройки</w:t>
      </w:r>
      <w:r w:rsidR="00F509E4" w:rsidRPr="00F57BDB">
        <w:rPr>
          <w:rFonts w:ascii="Times New Roman" w:hAnsi="Times New Roman"/>
          <w:sz w:val="24"/>
          <w:szCs w:val="24"/>
        </w:rPr>
        <w:t xml:space="preserve"> </w:t>
      </w:r>
      <w:r w:rsidRPr="00F57BDB">
        <w:rPr>
          <w:rFonts w:ascii="Times New Roman" w:hAnsi="Times New Roman"/>
          <w:sz w:val="24"/>
          <w:szCs w:val="24"/>
        </w:rPr>
        <w:t>в структуре Московской области</w:t>
      </w:r>
      <w:bookmarkEnd w:id="23"/>
      <w:bookmarkEnd w:id="24"/>
      <w:bookmarkEnd w:id="25"/>
      <w:bookmarkEnd w:id="26"/>
      <w:bookmarkEnd w:id="27"/>
      <w:bookmarkEnd w:id="28"/>
      <w:r w:rsidR="008C7A32" w:rsidRPr="00F57BDB">
        <w:rPr>
          <w:rFonts w:ascii="Times New Roman" w:hAnsi="Times New Roman"/>
          <w:sz w:val="24"/>
          <w:szCs w:val="24"/>
        </w:rPr>
        <w:t>.</w:t>
      </w:r>
      <w:bookmarkEnd w:id="29"/>
      <w:bookmarkEnd w:id="30"/>
    </w:p>
    <w:p w:rsidR="00336D66" w:rsidRPr="00F57BDB" w:rsidRDefault="00336D66" w:rsidP="004A49F5">
      <w:pPr>
        <w:ind w:firstLine="709"/>
        <w:jc w:val="both"/>
        <w:rPr>
          <w:sz w:val="24"/>
          <w:szCs w:val="24"/>
        </w:rPr>
      </w:pPr>
    </w:p>
    <w:bookmarkEnd w:id="5"/>
    <w:bookmarkEnd w:id="6"/>
    <w:bookmarkEnd w:id="7"/>
    <w:bookmarkEnd w:id="8"/>
    <w:bookmarkEnd w:id="31"/>
    <w:p w:rsidR="008A4BE1" w:rsidRPr="00F57BDB" w:rsidRDefault="008A4BE1" w:rsidP="004A49F5">
      <w:pPr>
        <w:shd w:val="clear" w:color="auto" w:fill="FFFFFF"/>
        <w:ind w:firstLine="709"/>
        <w:jc w:val="both"/>
        <w:rPr>
          <w:sz w:val="24"/>
          <w:szCs w:val="24"/>
        </w:rPr>
      </w:pPr>
      <w:r w:rsidRPr="00F57BDB">
        <w:rPr>
          <w:sz w:val="24"/>
          <w:szCs w:val="24"/>
        </w:rPr>
        <w:t>Земельный участок для размещения индивидуальной жилой застройки расположен в северо-восточной части Одинцовского района, который находится в западной части Московской области в 28 км от МКАД.</w:t>
      </w:r>
    </w:p>
    <w:p w:rsidR="007C216B" w:rsidRPr="00F57BDB" w:rsidRDefault="007C216B" w:rsidP="004A49F5">
      <w:pPr>
        <w:shd w:val="clear" w:color="auto" w:fill="FFFFFF"/>
        <w:ind w:firstLine="709"/>
        <w:jc w:val="both"/>
        <w:rPr>
          <w:sz w:val="24"/>
          <w:szCs w:val="24"/>
        </w:rPr>
      </w:pPr>
      <w:r w:rsidRPr="00F57BDB">
        <w:rPr>
          <w:sz w:val="24"/>
          <w:szCs w:val="24"/>
        </w:rPr>
        <w:t xml:space="preserve">В соответствии со Схемой территориального планирования Московской области -основные положения градостроительного развития, утверждённой постановлением Правительства Московской области от 11.07.2007 №517/23, </w:t>
      </w:r>
      <w:r w:rsidR="008A4BE1" w:rsidRPr="00F57BDB">
        <w:rPr>
          <w:sz w:val="24"/>
          <w:szCs w:val="24"/>
        </w:rPr>
        <w:t>Одинцовский</w:t>
      </w:r>
      <w:r w:rsidR="00FC322C" w:rsidRPr="00F57BDB">
        <w:rPr>
          <w:sz w:val="24"/>
          <w:szCs w:val="24"/>
        </w:rPr>
        <w:t xml:space="preserve"> район относится к </w:t>
      </w:r>
      <w:r w:rsidR="008A4BE1" w:rsidRPr="00F57BDB">
        <w:rPr>
          <w:sz w:val="24"/>
          <w:szCs w:val="24"/>
        </w:rPr>
        <w:t>Истринско-Звенигородской</w:t>
      </w:r>
      <w:r w:rsidR="004A49F5" w:rsidRPr="00F57BDB">
        <w:rPr>
          <w:sz w:val="24"/>
          <w:szCs w:val="24"/>
        </w:rPr>
        <w:t xml:space="preserve"> устойчивой системе расселения.</w:t>
      </w:r>
    </w:p>
    <w:p w:rsidR="008A4BE1" w:rsidRPr="00F57BDB" w:rsidRDefault="008A4BE1" w:rsidP="004A49F5">
      <w:pPr>
        <w:shd w:val="clear" w:color="auto" w:fill="FFFFFF"/>
        <w:ind w:firstLine="709"/>
        <w:jc w:val="both"/>
        <w:rPr>
          <w:sz w:val="24"/>
          <w:szCs w:val="24"/>
        </w:rPr>
      </w:pPr>
      <w:r w:rsidRPr="00F57BDB">
        <w:rPr>
          <w:sz w:val="24"/>
          <w:szCs w:val="24"/>
        </w:rPr>
        <w:t>В соответствии со Схемой территориального планирования Московской области - основными положениями градостроительного развития территория, планируемая территория под размещение индивидуальной жилой застройки входит в зону планируемого размещения объектов капитального строительства областного значения. Территория входит в границы реорганизуемой рекреационно-парковой застройки.</w:t>
      </w:r>
    </w:p>
    <w:p w:rsidR="008A4BE1" w:rsidRPr="00F57BDB" w:rsidRDefault="008A4BE1" w:rsidP="004A49F5">
      <w:pPr>
        <w:shd w:val="clear" w:color="auto" w:fill="FFFFFF"/>
        <w:ind w:firstLine="709"/>
        <w:jc w:val="both"/>
        <w:rPr>
          <w:sz w:val="24"/>
          <w:szCs w:val="24"/>
        </w:rPr>
      </w:pPr>
      <w:r w:rsidRPr="00F57BDB">
        <w:rPr>
          <w:sz w:val="24"/>
          <w:szCs w:val="24"/>
        </w:rPr>
        <w:t>Согласно Проекту «Схемы территориального планирования транспортного обслуживания Московской области» (СТП ТО МО), разработанной ГУП МО «НИиПИ градостроительства» в 2009 году и одобренной Постановлением Правительства МО от 10.06.2011 № 548/21, рассматриваемая территория не входит в зону планируемого развития транспортных инфраструктур Московской области.</w:t>
      </w:r>
    </w:p>
    <w:p w:rsidR="009C20FA" w:rsidRPr="00F57BDB" w:rsidRDefault="009C20FA" w:rsidP="004A49F5">
      <w:pPr>
        <w:ind w:firstLine="709"/>
        <w:jc w:val="both"/>
        <w:rPr>
          <w:sz w:val="24"/>
          <w:szCs w:val="24"/>
        </w:rPr>
      </w:pPr>
      <w:r w:rsidRPr="00F57BDB">
        <w:rPr>
          <w:sz w:val="24"/>
          <w:szCs w:val="24"/>
        </w:rPr>
        <w:br w:type="page"/>
      </w:r>
    </w:p>
    <w:p w:rsidR="003E7A22" w:rsidRPr="00F57BDB" w:rsidRDefault="003E7A22" w:rsidP="004A49F5">
      <w:pPr>
        <w:pStyle w:val="30"/>
        <w:numPr>
          <w:ilvl w:val="2"/>
          <w:numId w:val="17"/>
        </w:numPr>
        <w:spacing w:before="0" w:after="0"/>
        <w:ind w:left="0" w:firstLine="709"/>
        <w:jc w:val="center"/>
        <w:rPr>
          <w:rFonts w:ascii="Times New Roman" w:hAnsi="Times New Roman"/>
          <w:sz w:val="24"/>
          <w:szCs w:val="24"/>
        </w:rPr>
      </w:pPr>
      <w:bookmarkStart w:id="32" w:name="_Toc184096811"/>
      <w:bookmarkStart w:id="33" w:name="_Toc185998303"/>
      <w:bookmarkStart w:id="34" w:name="_Toc190579569"/>
      <w:bookmarkStart w:id="35" w:name="_Toc209610155"/>
      <w:bookmarkStart w:id="36" w:name="_Toc362218608"/>
      <w:bookmarkStart w:id="37" w:name="_Toc393723568"/>
      <w:bookmarkStart w:id="38" w:name="_Toc393723729"/>
      <w:bookmarkStart w:id="39" w:name="_Toc414374862"/>
      <w:bookmarkStart w:id="40" w:name="_Toc444077292"/>
      <w:r w:rsidRPr="00F57BDB">
        <w:rPr>
          <w:rFonts w:ascii="Times New Roman" w:hAnsi="Times New Roman"/>
          <w:sz w:val="24"/>
          <w:szCs w:val="24"/>
        </w:rPr>
        <w:t xml:space="preserve">Размещение </w:t>
      </w:r>
      <w:r w:rsidR="003D7BAD" w:rsidRPr="00F57BDB">
        <w:rPr>
          <w:rFonts w:ascii="Times New Roman" w:hAnsi="Times New Roman"/>
          <w:sz w:val="24"/>
          <w:szCs w:val="24"/>
        </w:rPr>
        <w:t xml:space="preserve">земельного участка для </w:t>
      </w:r>
      <w:r w:rsidR="00C34F95" w:rsidRPr="00F57BDB">
        <w:rPr>
          <w:rFonts w:ascii="Times New Roman" w:hAnsi="Times New Roman"/>
          <w:sz w:val="24"/>
          <w:szCs w:val="24"/>
        </w:rPr>
        <w:t xml:space="preserve">размещения </w:t>
      </w:r>
      <w:r w:rsidR="008A4BE1" w:rsidRPr="00F57BDB">
        <w:rPr>
          <w:rFonts w:ascii="Times New Roman" w:hAnsi="Times New Roman"/>
          <w:sz w:val="24"/>
          <w:szCs w:val="24"/>
        </w:rPr>
        <w:t>индивидуальной жилой застройки</w:t>
      </w:r>
      <w:r w:rsidR="00F509E4" w:rsidRPr="00F57BDB">
        <w:rPr>
          <w:rFonts w:ascii="Times New Roman" w:hAnsi="Times New Roman"/>
          <w:sz w:val="24"/>
          <w:szCs w:val="24"/>
        </w:rPr>
        <w:t xml:space="preserve"> </w:t>
      </w:r>
      <w:r w:rsidRPr="00F57BDB">
        <w:rPr>
          <w:rFonts w:ascii="Times New Roman" w:hAnsi="Times New Roman"/>
          <w:sz w:val="24"/>
          <w:szCs w:val="24"/>
        </w:rPr>
        <w:t xml:space="preserve">в </w:t>
      </w:r>
      <w:bookmarkEnd w:id="32"/>
      <w:bookmarkEnd w:id="33"/>
      <w:bookmarkEnd w:id="34"/>
      <w:bookmarkEnd w:id="35"/>
      <w:bookmarkEnd w:id="36"/>
      <w:bookmarkEnd w:id="37"/>
      <w:bookmarkEnd w:id="38"/>
      <w:r w:rsidR="00A11939" w:rsidRPr="00F57BDB">
        <w:rPr>
          <w:rFonts w:ascii="Times New Roman" w:hAnsi="Times New Roman"/>
          <w:sz w:val="24"/>
          <w:szCs w:val="24"/>
        </w:rPr>
        <w:t xml:space="preserve">структуре </w:t>
      </w:r>
      <w:r w:rsidR="008A4BE1" w:rsidRPr="00F57BDB">
        <w:rPr>
          <w:rFonts w:ascii="Times New Roman" w:hAnsi="Times New Roman"/>
          <w:sz w:val="24"/>
          <w:szCs w:val="24"/>
        </w:rPr>
        <w:t xml:space="preserve">Одинцовского </w:t>
      </w:r>
      <w:r w:rsidR="00A11939" w:rsidRPr="00F57BDB">
        <w:rPr>
          <w:rFonts w:ascii="Times New Roman" w:hAnsi="Times New Roman"/>
          <w:sz w:val="24"/>
          <w:szCs w:val="24"/>
        </w:rPr>
        <w:t>муниципального района</w:t>
      </w:r>
      <w:bookmarkEnd w:id="39"/>
      <w:r w:rsidR="004A49F5" w:rsidRPr="00F57BDB">
        <w:rPr>
          <w:rFonts w:ascii="Times New Roman" w:hAnsi="Times New Roman"/>
          <w:sz w:val="24"/>
          <w:szCs w:val="24"/>
        </w:rPr>
        <w:t>.</w:t>
      </w:r>
      <w:bookmarkEnd w:id="40"/>
    </w:p>
    <w:p w:rsidR="00336D66" w:rsidRPr="00F57BDB" w:rsidRDefault="00336D66" w:rsidP="004A49F5">
      <w:pPr>
        <w:ind w:firstLine="709"/>
        <w:jc w:val="both"/>
        <w:rPr>
          <w:sz w:val="24"/>
          <w:szCs w:val="24"/>
        </w:rPr>
      </w:pPr>
    </w:p>
    <w:p w:rsidR="00150356" w:rsidRPr="00F57BDB" w:rsidRDefault="003E7A22" w:rsidP="004A49F5">
      <w:pPr>
        <w:shd w:val="clear" w:color="auto" w:fill="FFFFFF"/>
        <w:ind w:firstLine="709"/>
        <w:jc w:val="both"/>
        <w:rPr>
          <w:sz w:val="24"/>
          <w:szCs w:val="24"/>
        </w:rPr>
      </w:pPr>
      <w:r w:rsidRPr="00F57BDB">
        <w:rPr>
          <w:sz w:val="24"/>
          <w:szCs w:val="24"/>
        </w:rPr>
        <w:t xml:space="preserve">Территория </w:t>
      </w:r>
      <w:r w:rsidR="003D7BAD" w:rsidRPr="00F57BDB">
        <w:rPr>
          <w:sz w:val="24"/>
          <w:szCs w:val="24"/>
        </w:rPr>
        <w:t xml:space="preserve">для </w:t>
      </w:r>
      <w:r w:rsidR="00C34F95" w:rsidRPr="00F57BDB">
        <w:rPr>
          <w:sz w:val="24"/>
          <w:szCs w:val="24"/>
        </w:rPr>
        <w:t xml:space="preserve">размещения </w:t>
      </w:r>
      <w:r w:rsidR="008A4BE1" w:rsidRPr="00F57BDB">
        <w:rPr>
          <w:sz w:val="24"/>
          <w:szCs w:val="24"/>
        </w:rPr>
        <w:t>индивидуальной жилой застройки</w:t>
      </w:r>
      <w:r w:rsidR="007C216B" w:rsidRPr="00F57BDB">
        <w:rPr>
          <w:sz w:val="24"/>
          <w:szCs w:val="24"/>
        </w:rPr>
        <w:t xml:space="preserve"> </w:t>
      </w:r>
      <w:r w:rsidR="00C458F6" w:rsidRPr="00F57BDB">
        <w:rPr>
          <w:sz w:val="24"/>
          <w:szCs w:val="24"/>
        </w:rPr>
        <w:t>вход</w:t>
      </w:r>
      <w:r w:rsidR="007C216B" w:rsidRPr="00F57BDB">
        <w:rPr>
          <w:sz w:val="24"/>
          <w:szCs w:val="24"/>
        </w:rPr>
        <w:t xml:space="preserve">ит в </w:t>
      </w:r>
      <w:r w:rsidR="008A4BE1" w:rsidRPr="00F57BDB">
        <w:rPr>
          <w:sz w:val="24"/>
          <w:szCs w:val="24"/>
        </w:rPr>
        <w:t>Одинцовский муниципальный район</w:t>
      </w:r>
      <w:r w:rsidR="007C216B" w:rsidRPr="00F57BDB">
        <w:rPr>
          <w:sz w:val="24"/>
          <w:szCs w:val="24"/>
        </w:rPr>
        <w:t>.</w:t>
      </w:r>
    </w:p>
    <w:p w:rsidR="00150356" w:rsidRPr="00F57BDB" w:rsidRDefault="00E71751" w:rsidP="004A49F5">
      <w:pPr>
        <w:shd w:val="clear" w:color="auto" w:fill="FFFFFF"/>
        <w:ind w:firstLine="709"/>
        <w:jc w:val="both"/>
        <w:rPr>
          <w:sz w:val="24"/>
          <w:szCs w:val="24"/>
        </w:rPr>
      </w:pPr>
      <w:r w:rsidRPr="00F57BDB">
        <w:rPr>
          <w:sz w:val="24"/>
          <w:szCs w:val="24"/>
        </w:rPr>
        <w:t xml:space="preserve">Границы </w:t>
      </w:r>
      <w:r w:rsidR="008A4BE1" w:rsidRPr="00F57BDB">
        <w:rPr>
          <w:sz w:val="24"/>
          <w:szCs w:val="24"/>
        </w:rPr>
        <w:t>Одинцовского</w:t>
      </w:r>
      <w:r w:rsidRPr="00F57BDB">
        <w:rPr>
          <w:sz w:val="24"/>
          <w:szCs w:val="24"/>
        </w:rPr>
        <w:t xml:space="preserve"> муниципального района определены в соответствии с </w:t>
      </w:r>
      <w:r w:rsidR="008A4BE1" w:rsidRPr="00F57BDB">
        <w:rPr>
          <w:sz w:val="24"/>
          <w:szCs w:val="24"/>
        </w:rPr>
        <w:t>законом Московской области от 28.02.2005 года №64</w:t>
      </w:r>
      <w:r w:rsidRPr="00F57BDB">
        <w:rPr>
          <w:sz w:val="24"/>
          <w:szCs w:val="24"/>
        </w:rPr>
        <w:t>/2005-ОЗ.</w:t>
      </w:r>
    </w:p>
    <w:p w:rsidR="0062118C" w:rsidRPr="00F57BDB" w:rsidRDefault="0062118C" w:rsidP="004A49F5">
      <w:pPr>
        <w:shd w:val="clear" w:color="auto" w:fill="FFFFFF"/>
        <w:ind w:firstLine="709"/>
        <w:jc w:val="both"/>
        <w:rPr>
          <w:sz w:val="24"/>
          <w:szCs w:val="24"/>
        </w:rPr>
      </w:pPr>
      <w:r w:rsidRPr="00F57BDB">
        <w:rPr>
          <w:sz w:val="24"/>
          <w:szCs w:val="24"/>
        </w:rPr>
        <w:t>В соответствии со Схемой территориального планирования Одинцовского муниципального района Московской области территория, под размещение и</w:t>
      </w:r>
      <w:r w:rsidR="004A49F5" w:rsidRPr="00F57BDB">
        <w:rPr>
          <w:sz w:val="24"/>
          <w:szCs w:val="24"/>
        </w:rPr>
        <w:t xml:space="preserve">ндивидуальной жилой застройки, </w:t>
      </w:r>
      <w:r w:rsidRPr="00F57BDB">
        <w:rPr>
          <w:sz w:val="24"/>
          <w:szCs w:val="24"/>
        </w:rPr>
        <w:t xml:space="preserve">входит в зону проектируемой </w:t>
      </w:r>
      <w:r w:rsidR="004A49F5" w:rsidRPr="00F57BDB">
        <w:rPr>
          <w:sz w:val="24"/>
          <w:szCs w:val="24"/>
        </w:rPr>
        <w:t>индивидуальной жилой застройки.</w:t>
      </w:r>
    </w:p>
    <w:p w:rsidR="00150356" w:rsidRPr="00F57BDB" w:rsidRDefault="00150356" w:rsidP="004A49F5">
      <w:pPr>
        <w:shd w:val="clear" w:color="auto" w:fill="FFFFFF"/>
        <w:ind w:firstLine="709"/>
        <w:jc w:val="both"/>
        <w:rPr>
          <w:sz w:val="24"/>
          <w:szCs w:val="24"/>
        </w:rPr>
      </w:pPr>
      <w:r w:rsidRPr="00F57BDB">
        <w:rPr>
          <w:sz w:val="24"/>
          <w:szCs w:val="24"/>
        </w:rPr>
        <w:t xml:space="preserve">Площадь территории </w:t>
      </w:r>
      <w:r w:rsidR="008A4BE1" w:rsidRPr="00F57BDB">
        <w:rPr>
          <w:sz w:val="24"/>
          <w:szCs w:val="24"/>
        </w:rPr>
        <w:t>Одинцовского</w:t>
      </w:r>
      <w:r w:rsidR="000F2161" w:rsidRPr="00F57BDB">
        <w:rPr>
          <w:sz w:val="24"/>
          <w:szCs w:val="24"/>
        </w:rPr>
        <w:t xml:space="preserve"> муниципального района</w:t>
      </w:r>
      <w:r w:rsidRPr="00F57BDB">
        <w:rPr>
          <w:sz w:val="24"/>
          <w:szCs w:val="24"/>
        </w:rPr>
        <w:t xml:space="preserve"> составляет </w:t>
      </w:r>
      <w:r w:rsidR="008A4BE1" w:rsidRPr="00F57BDB">
        <w:rPr>
          <w:sz w:val="24"/>
          <w:szCs w:val="24"/>
        </w:rPr>
        <w:t>1289</w:t>
      </w:r>
      <w:r w:rsidR="000F2161" w:rsidRPr="00F57BDB">
        <w:rPr>
          <w:sz w:val="24"/>
          <w:szCs w:val="24"/>
        </w:rPr>
        <w:t xml:space="preserve"> км</w:t>
      </w:r>
      <w:r w:rsidR="000F2161" w:rsidRPr="00F57BDB">
        <w:rPr>
          <w:sz w:val="24"/>
          <w:szCs w:val="24"/>
          <w:vertAlign w:val="superscript"/>
        </w:rPr>
        <w:t>2</w:t>
      </w:r>
      <w:r w:rsidR="004A49F5" w:rsidRPr="00F57BDB">
        <w:rPr>
          <w:sz w:val="24"/>
          <w:szCs w:val="24"/>
        </w:rPr>
        <w:t>.</w:t>
      </w:r>
    </w:p>
    <w:p w:rsidR="00150356" w:rsidRPr="00F57BDB" w:rsidRDefault="008A4BE1" w:rsidP="004A49F5">
      <w:pPr>
        <w:shd w:val="clear" w:color="auto" w:fill="FFFFFF"/>
        <w:ind w:firstLine="709"/>
        <w:jc w:val="both"/>
        <w:rPr>
          <w:sz w:val="24"/>
          <w:szCs w:val="24"/>
        </w:rPr>
      </w:pPr>
      <w:r w:rsidRPr="00F57BDB">
        <w:rPr>
          <w:sz w:val="24"/>
          <w:szCs w:val="24"/>
        </w:rPr>
        <w:t>Район граничит</w:t>
      </w:r>
      <w:r w:rsidR="00F13EC3" w:rsidRPr="00F57BDB">
        <w:rPr>
          <w:sz w:val="24"/>
          <w:szCs w:val="24"/>
        </w:rPr>
        <w:t>:</w:t>
      </w:r>
      <w:r w:rsidR="000F2161" w:rsidRPr="00F57BDB">
        <w:rPr>
          <w:sz w:val="24"/>
          <w:szCs w:val="24"/>
        </w:rPr>
        <w:t xml:space="preserve"> на западе</w:t>
      </w:r>
      <w:r w:rsidR="00F13EC3" w:rsidRPr="00F57BDB">
        <w:rPr>
          <w:sz w:val="24"/>
          <w:szCs w:val="24"/>
        </w:rPr>
        <w:t xml:space="preserve"> -</w:t>
      </w:r>
      <w:r w:rsidR="000F2161" w:rsidRPr="00F57BDB">
        <w:rPr>
          <w:sz w:val="24"/>
          <w:szCs w:val="24"/>
        </w:rPr>
        <w:t xml:space="preserve"> с </w:t>
      </w:r>
      <w:r w:rsidRPr="00F57BDB">
        <w:rPr>
          <w:sz w:val="24"/>
          <w:szCs w:val="24"/>
        </w:rPr>
        <w:t>Москвой (Западный административный округ, Новомосковский и Троицкий административный округ), на севере – с Истринским</w:t>
      </w:r>
      <w:r w:rsidR="00F13EC3" w:rsidRPr="00F57BDB">
        <w:rPr>
          <w:sz w:val="24"/>
          <w:szCs w:val="24"/>
        </w:rPr>
        <w:t xml:space="preserve"> и Красногорским</w:t>
      </w:r>
      <w:r w:rsidR="000F2161" w:rsidRPr="00F57BDB">
        <w:rPr>
          <w:sz w:val="24"/>
          <w:szCs w:val="24"/>
        </w:rPr>
        <w:t xml:space="preserve"> районами, на востоке – с </w:t>
      </w:r>
      <w:r w:rsidR="00F13EC3" w:rsidRPr="00F57BDB">
        <w:rPr>
          <w:sz w:val="24"/>
          <w:szCs w:val="24"/>
        </w:rPr>
        <w:t>Рузским районом, с юга – с Наро-Фоминским районом Московской области. Также с юга</w:t>
      </w:r>
      <w:r w:rsidR="000F2161" w:rsidRPr="00F57BDB">
        <w:rPr>
          <w:sz w:val="24"/>
          <w:szCs w:val="24"/>
        </w:rPr>
        <w:t xml:space="preserve"> </w:t>
      </w:r>
      <w:r w:rsidR="00F13EC3" w:rsidRPr="00F57BDB">
        <w:rPr>
          <w:sz w:val="24"/>
          <w:szCs w:val="24"/>
        </w:rPr>
        <w:t>также примыкает территория городского округа Краснознаменск (ЗАТО), со всех сторон территория Одинцовского района окружает городские округа Звенигород и Власиха (ЗАТО).</w:t>
      </w:r>
    </w:p>
    <w:p w:rsidR="00C12657" w:rsidRPr="00F57BDB" w:rsidRDefault="00C12657" w:rsidP="004A49F5">
      <w:pPr>
        <w:shd w:val="clear" w:color="auto" w:fill="FFFFFF"/>
        <w:ind w:firstLine="709"/>
        <w:jc w:val="both"/>
        <w:rPr>
          <w:sz w:val="24"/>
          <w:szCs w:val="24"/>
        </w:rPr>
      </w:pPr>
      <w:r w:rsidRPr="00F57BDB">
        <w:rPr>
          <w:sz w:val="24"/>
          <w:szCs w:val="24"/>
        </w:rPr>
        <w:t xml:space="preserve">Территория </w:t>
      </w:r>
      <w:r w:rsidR="00F13EC3" w:rsidRPr="00F57BDB">
        <w:rPr>
          <w:sz w:val="24"/>
          <w:szCs w:val="24"/>
        </w:rPr>
        <w:t>для размещения индивидуальной жилой застройки</w:t>
      </w:r>
      <w:r w:rsidRPr="00F57BDB">
        <w:rPr>
          <w:sz w:val="24"/>
          <w:szCs w:val="24"/>
        </w:rPr>
        <w:t xml:space="preserve"> размещается </w:t>
      </w:r>
      <w:r w:rsidR="00E71751" w:rsidRPr="00F57BDB">
        <w:rPr>
          <w:sz w:val="24"/>
          <w:szCs w:val="24"/>
        </w:rPr>
        <w:t xml:space="preserve">в </w:t>
      </w:r>
      <w:r w:rsidR="00F13EC3" w:rsidRPr="00F57BDB">
        <w:rPr>
          <w:sz w:val="24"/>
          <w:szCs w:val="24"/>
        </w:rPr>
        <w:t>северо-восточной</w:t>
      </w:r>
      <w:r w:rsidR="00E71751" w:rsidRPr="00F57BDB">
        <w:rPr>
          <w:sz w:val="24"/>
          <w:szCs w:val="24"/>
        </w:rPr>
        <w:t xml:space="preserve"> части </w:t>
      </w:r>
      <w:r w:rsidR="00F13EC3" w:rsidRPr="00F57BDB">
        <w:rPr>
          <w:sz w:val="24"/>
          <w:szCs w:val="24"/>
        </w:rPr>
        <w:t>Одинцовского района вблизи поселка Дарьино и КП «Николино».</w:t>
      </w:r>
    </w:p>
    <w:p w:rsidR="00F13EC3" w:rsidRPr="00F57BDB" w:rsidRDefault="00F13EC3" w:rsidP="004A49F5">
      <w:pPr>
        <w:shd w:val="clear" w:color="auto" w:fill="FFFFFF"/>
        <w:ind w:firstLine="709"/>
        <w:jc w:val="both"/>
        <w:rPr>
          <w:sz w:val="24"/>
          <w:szCs w:val="24"/>
        </w:rPr>
      </w:pPr>
      <w:r w:rsidRPr="00F57BDB">
        <w:rPr>
          <w:sz w:val="24"/>
          <w:szCs w:val="24"/>
        </w:rPr>
        <w:t>Участок проектирования размещен в 1,5-2 км от автомагистралей.</w:t>
      </w:r>
    </w:p>
    <w:p w:rsidR="00596ADE" w:rsidRPr="00F57BDB" w:rsidRDefault="00596ADE" w:rsidP="004A49F5">
      <w:pPr>
        <w:shd w:val="clear" w:color="auto" w:fill="FFFFFF"/>
        <w:ind w:firstLine="709"/>
        <w:jc w:val="both"/>
        <w:rPr>
          <w:sz w:val="24"/>
          <w:szCs w:val="24"/>
        </w:rPr>
      </w:pPr>
      <w:r w:rsidRPr="00F57BDB">
        <w:rPr>
          <w:sz w:val="24"/>
          <w:szCs w:val="24"/>
        </w:rPr>
        <w:t xml:space="preserve">Земельный участок общей площадью </w:t>
      </w:r>
      <w:r w:rsidR="0062118C" w:rsidRPr="00F57BDB">
        <w:rPr>
          <w:sz w:val="24"/>
          <w:szCs w:val="24"/>
        </w:rPr>
        <w:t>71,48</w:t>
      </w:r>
      <w:r w:rsidRPr="00F57BDB">
        <w:rPr>
          <w:sz w:val="24"/>
          <w:szCs w:val="24"/>
        </w:rPr>
        <w:t xml:space="preserve"> га разделен на </w:t>
      </w:r>
      <w:r w:rsidR="0062118C" w:rsidRPr="00F57BDB">
        <w:rPr>
          <w:sz w:val="24"/>
          <w:szCs w:val="24"/>
        </w:rPr>
        <w:t>участки и находится в собственности.</w:t>
      </w:r>
    </w:p>
    <w:p w:rsidR="0062118C" w:rsidRPr="00F57BDB" w:rsidRDefault="0062118C" w:rsidP="004A49F5">
      <w:pPr>
        <w:ind w:firstLine="709"/>
        <w:jc w:val="both"/>
        <w:rPr>
          <w:b/>
          <w:sz w:val="24"/>
          <w:szCs w:val="24"/>
        </w:rPr>
      </w:pPr>
      <w:r w:rsidRPr="00F57BDB">
        <w:rPr>
          <w:b/>
          <w:sz w:val="24"/>
          <w:szCs w:val="24"/>
        </w:rPr>
        <w:t>Собственники:</w:t>
      </w:r>
    </w:p>
    <w:p w:rsidR="004A49F5" w:rsidRPr="00F57BDB" w:rsidRDefault="0062118C" w:rsidP="004A49F5">
      <w:pPr>
        <w:ind w:firstLine="709"/>
        <w:jc w:val="both"/>
        <w:rPr>
          <w:sz w:val="24"/>
          <w:szCs w:val="24"/>
        </w:rPr>
      </w:pPr>
      <w:r w:rsidRPr="00F57BDB">
        <w:rPr>
          <w:sz w:val="24"/>
          <w:szCs w:val="24"/>
        </w:rPr>
        <w:t xml:space="preserve">Клиновкий А.Т. – 396 574 м </w:t>
      </w:r>
      <w:r w:rsidRPr="00F57BDB">
        <w:rPr>
          <w:sz w:val="24"/>
          <w:szCs w:val="24"/>
          <w:vertAlign w:val="superscript"/>
        </w:rPr>
        <w:t>2</w:t>
      </w:r>
      <w:r w:rsidRPr="00F57BDB">
        <w:rPr>
          <w:sz w:val="24"/>
          <w:szCs w:val="24"/>
        </w:rPr>
        <w:t xml:space="preserve"> (39,66 га)</w:t>
      </w:r>
    </w:p>
    <w:p w:rsidR="004A49F5" w:rsidRPr="00F57BDB" w:rsidRDefault="0062118C" w:rsidP="004A49F5">
      <w:pPr>
        <w:ind w:firstLine="709"/>
        <w:jc w:val="both"/>
        <w:rPr>
          <w:sz w:val="24"/>
          <w:szCs w:val="24"/>
        </w:rPr>
      </w:pPr>
      <w:r w:rsidRPr="00F57BDB">
        <w:rPr>
          <w:sz w:val="24"/>
          <w:szCs w:val="24"/>
        </w:rPr>
        <w:t xml:space="preserve">Клиновский Т.Т. – 86 731 м </w:t>
      </w:r>
      <w:r w:rsidRPr="00F57BDB">
        <w:rPr>
          <w:sz w:val="24"/>
          <w:szCs w:val="24"/>
          <w:vertAlign w:val="superscript"/>
        </w:rPr>
        <w:t>2</w:t>
      </w:r>
      <w:r w:rsidRPr="00F57BDB">
        <w:rPr>
          <w:sz w:val="24"/>
          <w:szCs w:val="24"/>
        </w:rPr>
        <w:t xml:space="preserve"> (8,67 га)</w:t>
      </w:r>
    </w:p>
    <w:p w:rsidR="004A49F5" w:rsidRPr="00F57BDB" w:rsidRDefault="0062118C" w:rsidP="004A49F5">
      <w:pPr>
        <w:ind w:firstLine="709"/>
        <w:jc w:val="both"/>
        <w:rPr>
          <w:sz w:val="24"/>
          <w:szCs w:val="24"/>
        </w:rPr>
      </w:pPr>
      <w:r w:rsidRPr="00F57BDB">
        <w:rPr>
          <w:sz w:val="24"/>
          <w:szCs w:val="24"/>
        </w:rPr>
        <w:t xml:space="preserve">Боисов И.В. – 21 250 м </w:t>
      </w:r>
      <w:r w:rsidRPr="00F57BDB">
        <w:rPr>
          <w:sz w:val="24"/>
          <w:szCs w:val="24"/>
          <w:vertAlign w:val="superscript"/>
        </w:rPr>
        <w:t>2</w:t>
      </w:r>
      <w:r w:rsidRPr="00F57BDB">
        <w:rPr>
          <w:sz w:val="24"/>
          <w:szCs w:val="24"/>
        </w:rPr>
        <w:t xml:space="preserve"> (2,13 га)</w:t>
      </w:r>
    </w:p>
    <w:p w:rsidR="004A49F5" w:rsidRPr="00F57BDB" w:rsidRDefault="0062118C" w:rsidP="00F57BDB">
      <w:pPr>
        <w:ind w:firstLine="709"/>
        <w:jc w:val="both"/>
        <w:rPr>
          <w:sz w:val="24"/>
          <w:szCs w:val="24"/>
        </w:rPr>
      </w:pPr>
      <w:r w:rsidRPr="00F57BDB">
        <w:rPr>
          <w:sz w:val="24"/>
          <w:szCs w:val="24"/>
        </w:rPr>
        <w:t xml:space="preserve">Агропром Горки-2 – 167 893 м </w:t>
      </w:r>
      <w:r w:rsidRPr="00F57BDB">
        <w:rPr>
          <w:sz w:val="24"/>
          <w:szCs w:val="24"/>
          <w:vertAlign w:val="superscript"/>
        </w:rPr>
        <w:t>2</w:t>
      </w:r>
      <w:r w:rsidRPr="00F57BDB">
        <w:rPr>
          <w:sz w:val="24"/>
          <w:szCs w:val="24"/>
        </w:rPr>
        <w:t xml:space="preserve"> (16,79 га)</w:t>
      </w:r>
    </w:p>
    <w:p w:rsidR="0062118C" w:rsidRPr="00F57BDB" w:rsidRDefault="0062118C" w:rsidP="00F57BDB">
      <w:pPr>
        <w:ind w:firstLine="709"/>
        <w:jc w:val="both"/>
        <w:rPr>
          <w:sz w:val="24"/>
          <w:szCs w:val="24"/>
        </w:rPr>
      </w:pPr>
      <w:r w:rsidRPr="00F57BDB">
        <w:rPr>
          <w:sz w:val="24"/>
          <w:szCs w:val="24"/>
        </w:rPr>
        <w:t xml:space="preserve">Дельта Плюс – 42 345 м </w:t>
      </w:r>
      <w:r w:rsidRPr="00F57BDB">
        <w:rPr>
          <w:sz w:val="24"/>
          <w:szCs w:val="24"/>
          <w:vertAlign w:val="superscript"/>
        </w:rPr>
        <w:t>2</w:t>
      </w:r>
      <w:r w:rsidR="004A49F5" w:rsidRPr="00F57BDB">
        <w:rPr>
          <w:sz w:val="24"/>
          <w:szCs w:val="24"/>
        </w:rPr>
        <w:t xml:space="preserve"> (4,23 га)</w:t>
      </w:r>
    </w:p>
    <w:p w:rsidR="0062118C" w:rsidRPr="00F57BDB" w:rsidRDefault="0062118C" w:rsidP="00F57BDB">
      <w:pPr>
        <w:ind w:firstLine="709"/>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068"/>
        <w:gridCol w:w="1550"/>
        <w:gridCol w:w="891"/>
        <w:gridCol w:w="1412"/>
        <w:gridCol w:w="1287"/>
        <w:gridCol w:w="1303"/>
        <w:gridCol w:w="1022"/>
      </w:tblGrid>
      <w:tr w:rsidR="0062118C" w:rsidRPr="00F57BDB" w:rsidTr="00F57BDB">
        <w:tc>
          <w:tcPr>
            <w:tcW w:w="789" w:type="dxa"/>
            <w:vAlign w:val="center"/>
          </w:tcPr>
          <w:p w:rsidR="0062118C" w:rsidRPr="00F57BDB" w:rsidRDefault="0062118C" w:rsidP="00F57BDB">
            <w:pPr>
              <w:jc w:val="center"/>
              <w:rPr>
                <w:b/>
                <w:sz w:val="16"/>
                <w:szCs w:val="16"/>
              </w:rPr>
            </w:pPr>
            <w:r w:rsidRPr="00F57BDB">
              <w:rPr>
                <w:b/>
                <w:sz w:val="16"/>
                <w:szCs w:val="16"/>
              </w:rPr>
              <w:t>№ участка</w:t>
            </w:r>
          </w:p>
        </w:tc>
        <w:tc>
          <w:tcPr>
            <w:tcW w:w="1068" w:type="dxa"/>
            <w:vAlign w:val="center"/>
          </w:tcPr>
          <w:p w:rsidR="0062118C" w:rsidRPr="00F57BDB" w:rsidRDefault="0062118C" w:rsidP="00F57BDB">
            <w:pPr>
              <w:jc w:val="center"/>
              <w:rPr>
                <w:b/>
                <w:sz w:val="16"/>
                <w:szCs w:val="16"/>
              </w:rPr>
            </w:pPr>
            <w:r w:rsidRPr="00F57BDB">
              <w:rPr>
                <w:b/>
                <w:sz w:val="16"/>
                <w:szCs w:val="16"/>
              </w:rPr>
              <w:t>Субъект права</w:t>
            </w:r>
          </w:p>
        </w:tc>
        <w:tc>
          <w:tcPr>
            <w:tcW w:w="1550" w:type="dxa"/>
            <w:vAlign w:val="center"/>
          </w:tcPr>
          <w:p w:rsidR="0062118C" w:rsidRPr="00F57BDB" w:rsidRDefault="0062118C" w:rsidP="00F57BDB">
            <w:pPr>
              <w:jc w:val="center"/>
              <w:rPr>
                <w:b/>
                <w:sz w:val="16"/>
                <w:szCs w:val="16"/>
              </w:rPr>
            </w:pPr>
            <w:r w:rsidRPr="00F57BDB">
              <w:rPr>
                <w:b/>
                <w:sz w:val="16"/>
                <w:szCs w:val="16"/>
              </w:rPr>
              <w:t>Кадастровый номер</w:t>
            </w:r>
          </w:p>
        </w:tc>
        <w:tc>
          <w:tcPr>
            <w:tcW w:w="891" w:type="dxa"/>
            <w:vAlign w:val="center"/>
          </w:tcPr>
          <w:p w:rsidR="0062118C" w:rsidRPr="00F57BDB" w:rsidRDefault="0062118C" w:rsidP="00F57BDB">
            <w:pPr>
              <w:jc w:val="center"/>
              <w:rPr>
                <w:b/>
                <w:sz w:val="16"/>
                <w:szCs w:val="16"/>
              </w:rPr>
            </w:pPr>
            <w:r w:rsidRPr="00F57BDB">
              <w:rPr>
                <w:b/>
                <w:sz w:val="16"/>
                <w:szCs w:val="16"/>
              </w:rPr>
              <w:t>Площадь участка, м</w:t>
            </w:r>
            <w:r w:rsidRPr="00F57BDB">
              <w:rPr>
                <w:b/>
                <w:sz w:val="16"/>
                <w:szCs w:val="16"/>
                <w:vertAlign w:val="superscript"/>
              </w:rPr>
              <w:t>2</w:t>
            </w:r>
          </w:p>
        </w:tc>
        <w:tc>
          <w:tcPr>
            <w:tcW w:w="1412" w:type="dxa"/>
            <w:vAlign w:val="center"/>
          </w:tcPr>
          <w:p w:rsidR="0062118C" w:rsidRPr="00F57BDB" w:rsidRDefault="0062118C" w:rsidP="00F57BDB">
            <w:pPr>
              <w:jc w:val="center"/>
              <w:rPr>
                <w:b/>
                <w:sz w:val="16"/>
                <w:szCs w:val="16"/>
              </w:rPr>
            </w:pPr>
            <w:r w:rsidRPr="00F57BDB">
              <w:rPr>
                <w:b/>
                <w:sz w:val="16"/>
                <w:szCs w:val="16"/>
              </w:rPr>
              <w:t>Категория земель/</w:t>
            </w:r>
          </w:p>
          <w:p w:rsidR="0062118C" w:rsidRPr="00F57BDB" w:rsidRDefault="0062118C" w:rsidP="00F57BDB">
            <w:pPr>
              <w:jc w:val="center"/>
              <w:rPr>
                <w:b/>
                <w:sz w:val="16"/>
                <w:szCs w:val="16"/>
              </w:rPr>
            </w:pPr>
            <w:r w:rsidRPr="00F57BDB">
              <w:rPr>
                <w:b/>
                <w:sz w:val="16"/>
                <w:szCs w:val="16"/>
              </w:rPr>
              <w:t>Разрешенное использование</w:t>
            </w:r>
          </w:p>
        </w:tc>
        <w:tc>
          <w:tcPr>
            <w:tcW w:w="1287" w:type="dxa"/>
            <w:vAlign w:val="center"/>
          </w:tcPr>
          <w:p w:rsidR="0062118C" w:rsidRPr="00F57BDB" w:rsidRDefault="0062118C" w:rsidP="00F57BDB">
            <w:pPr>
              <w:jc w:val="center"/>
              <w:rPr>
                <w:b/>
                <w:sz w:val="16"/>
                <w:szCs w:val="16"/>
              </w:rPr>
            </w:pPr>
            <w:r w:rsidRPr="00F57BDB">
              <w:rPr>
                <w:b/>
                <w:sz w:val="16"/>
                <w:szCs w:val="16"/>
              </w:rPr>
              <w:t>Обременение</w:t>
            </w:r>
          </w:p>
        </w:tc>
        <w:tc>
          <w:tcPr>
            <w:tcW w:w="1303" w:type="dxa"/>
            <w:vAlign w:val="center"/>
          </w:tcPr>
          <w:p w:rsidR="0062118C" w:rsidRPr="00F57BDB" w:rsidRDefault="0062118C" w:rsidP="00F57BDB">
            <w:pPr>
              <w:jc w:val="center"/>
              <w:rPr>
                <w:b/>
                <w:sz w:val="16"/>
                <w:szCs w:val="16"/>
              </w:rPr>
            </w:pPr>
            <w:r w:rsidRPr="00F57BDB">
              <w:rPr>
                <w:b/>
                <w:sz w:val="16"/>
                <w:szCs w:val="16"/>
              </w:rPr>
              <w:t>Свидетельство о регистрации права</w:t>
            </w:r>
          </w:p>
        </w:tc>
        <w:tc>
          <w:tcPr>
            <w:tcW w:w="1022" w:type="dxa"/>
            <w:vAlign w:val="center"/>
          </w:tcPr>
          <w:p w:rsidR="0062118C" w:rsidRPr="00F57BDB" w:rsidRDefault="0062118C" w:rsidP="00F57BDB">
            <w:pPr>
              <w:jc w:val="center"/>
              <w:rPr>
                <w:b/>
                <w:sz w:val="16"/>
                <w:szCs w:val="16"/>
              </w:rPr>
            </w:pPr>
            <w:r w:rsidRPr="00F57BDB">
              <w:rPr>
                <w:b/>
                <w:sz w:val="16"/>
                <w:szCs w:val="16"/>
              </w:rPr>
              <w:t>Кадастровый паспорт</w:t>
            </w:r>
          </w:p>
        </w:tc>
      </w:tr>
      <w:tr w:rsidR="0062118C" w:rsidRPr="00F57BDB" w:rsidTr="00F57BDB">
        <w:trPr>
          <w:trHeight w:val="60"/>
        </w:trPr>
        <w:tc>
          <w:tcPr>
            <w:tcW w:w="9322" w:type="dxa"/>
            <w:gridSpan w:val="8"/>
            <w:vAlign w:val="center"/>
          </w:tcPr>
          <w:p w:rsidR="0062118C" w:rsidRPr="00F57BDB" w:rsidRDefault="0062118C" w:rsidP="00F57BDB">
            <w:pPr>
              <w:contextualSpacing/>
              <w:jc w:val="center"/>
              <w:rPr>
                <w:sz w:val="24"/>
                <w:szCs w:val="24"/>
              </w:rPr>
            </w:pPr>
            <w:r w:rsidRPr="00F57BDB">
              <w:rPr>
                <w:b/>
                <w:sz w:val="16"/>
                <w:szCs w:val="16"/>
              </w:rPr>
              <w:t>396 574 м</w:t>
            </w:r>
            <w:r w:rsidRPr="00F57BDB">
              <w:rPr>
                <w:b/>
                <w:sz w:val="16"/>
                <w:szCs w:val="16"/>
                <w:vertAlign w:val="superscript"/>
              </w:rPr>
              <w:t>2</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w:t>
            </w:r>
          </w:p>
          <w:p w:rsidR="0062118C" w:rsidRPr="00F57BDB" w:rsidRDefault="0062118C" w:rsidP="00F57BDB">
            <w:pPr>
              <w:jc w:val="center"/>
              <w:rPr>
                <w:sz w:val="16"/>
                <w:szCs w:val="16"/>
              </w:rPr>
            </w:pPr>
            <w:r w:rsidRPr="00F57BDB">
              <w:rPr>
                <w:sz w:val="16"/>
                <w:szCs w:val="16"/>
              </w:rPr>
              <w:t>(701)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50:20:0041126:935</w:t>
            </w:r>
          </w:p>
        </w:tc>
        <w:tc>
          <w:tcPr>
            <w:tcW w:w="891" w:type="dxa"/>
            <w:vAlign w:val="center"/>
          </w:tcPr>
          <w:p w:rsidR="0062118C" w:rsidRPr="00F57BDB" w:rsidRDefault="0062118C" w:rsidP="00F57BDB">
            <w:pPr>
              <w:jc w:val="center"/>
              <w:rPr>
                <w:sz w:val="16"/>
                <w:szCs w:val="16"/>
              </w:rPr>
            </w:pPr>
            <w:r w:rsidRPr="00F57BDB">
              <w:rPr>
                <w:sz w:val="16"/>
                <w:szCs w:val="16"/>
              </w:rPr>
              <w:t>1 864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161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 до 28.07.2020)</w:t>
            </w:r>
          </w:p>
        </w:tc>
        <w:tc>
          <w:tcPr>
            <w:tcW w:w="1303" w:type="dxa"/>
            <w:vAlign w:val="center"/>
          </w:tcPr>
          <w:p w:rsidR="0062118C" w:rsidRPr="00F57BDB" w:rsidRDefault="0062118C" w:rsidP="00F57BDB">
            <w:pPr>
              <w:jc w:val="center"/>
              <w:rPr>
                <w:sz w:val="16"/>
                <w:szCs w:val="16"/>
              </w:rPr>
            </w:pPr>
            <w:r w:rsidRPr="00F57BDB">
              <w:rPr>
                <w:sz w:val="16"/>
                <w:szCs w:val="16"/>
              </w:rPr>
              <w:t>50-ББ 588455</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w:t>
            </w:r>
          </w:p>
          <w:p w:rsidR="0062118C" w:rsidRPr="00F57BDB" w:rsidRDefault="0062118C" w:rsidP="00F57BDB">
            <w:pPr>
              <w:jc w:val="center"/>
              <w:rPr>
                <w:sz w:val="16"/>
                <w:szCs w:val="16"/>
              </w:rPr>
            </w:pPr>
            <w:r w:rsidRPr="00F57BDB">
              <w:rPr>
                <w:sz w:val="16"/>
                <w:szCs w:val="16"/>
              </w:rPr>
              <w:t>(702)</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50:20:0041126:934</w:t>
            </w:r>
          </w:p>
        </w:tc>
        <w:tc>
          <w:tcPr>
            <w:tcW w:w="891" w:type="dxa"/>
            <w:vAlign w:val="center"/>
          </w:tcPr>
          <w:p w:rsidR="0062118C" w:rsidRPr="00F57BDB" w:rsidRDefault="0062118C" w:rsidP="00F57BDB">
            <w:pPr>
              <w:jc w:val="center"/>
              <w:rPr>
                <w:sz w:val="16"/>
                <w:szCs w:val="16"/>
              </w:rPr>
            </w:pPr>
            <w:r w:rsidRPr="00F57BDB">
              <w:rPr>
                <w:sz w:val="16"/>
                <w:szCs w:val="16"/>
              </w:rPr>
              <w:t>2 010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193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 до 28.07.2020)</w:t>
            </w:r>
          </w:p>
        </w:tc>
        <w:tc>
          <w:tcPr>
            <w:tcW w:w="1303" w:type="dxa"/>
            <w:vAlign w:val="center"/>
          </w:tcPr>
          <w:p w:rsidR="0062118C" w:rsidRPr="00F57BDB" w:rsidRDefault="0062118C" w:rsidP="00F57BDB">
            <w:pPr>
              <w:jc w:val="center"/>
              <w:rPr>
                <w:sz w:val="16"/>
                <w:szCs w:val="16"/>
              </w:rPr>
            </w:pPr>
            <w:r w:rsidRPr="00F57BDB">
              <w:rPr>
                <w:sz w:val="16"/>
                <w:szCs w:val="16"/>
              </w:rPr>
              <w:t>50-ББ 588456</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w:t>
            </w:r>
          </w:p>
          <w:p w:rsidR="0062118C" w:rsidRPr="00F57BDB" w:rsidRDefault="0062118C" w:rsidP="00F57BDB">
            <w:pPr>
              <w:jc w:val="center"/>
              <w:rPr>
                <w:sz w:val="16"/>
                <w:szCs w:val="16"/>
              </w:rPr>
            </w:pPr>
            <w:r w:rsidRPr="00F57BDB">
              <w:rPr>
                <w:sz w:val="16"/>
                <w:szCs w:val="16"/>
              </w:rPr>
              <w:t>(703)</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50:20:0041126:933</w:t>
            </w:r>
          </w:p>
        </w:tc>
        <w:tc>
          <w:tcPr>
            <w:tcW w:w="891" w:type="dxa"/>
            <w:vAlign w:val="center"/>
          </w:tcPr>
          <w:p w:rsidR="0062118C" w:rsidRPr="00F57BDB" w:rsidRDefault="0062118C" w:rsidP="00F57BDB">
            <w:pPr>
              <w:jc w:val="center"/>
              <w:rPr>
                <w:sz w:val="16"/>
                <w:szCs w:val="16"/>
              </w:rPr>
            </w:pPr>
            <w:r w:rsidRPr="00F57BDB">
              <w:rPr>
                <w:sz w:val="16"/>
                <w:szCs w:val="16"/>
              </w:rPr>
              <w:t>2 094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224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588457</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w:t>
            </w:r>
          </w:p>
          <w:p w:rsidR="0062118C" w:rsidRPr="00F57BDB" w:rsidRDefault="0062118C" w:rsidP="00F57BDB">
            <w:pPr>
              <w:jc w:val="center"/>
              <w:rPr>
                <w:sz w:val="16"/>
                <w:szCs w:val="16"/>
              </w:rPr>
            </w:pPr>
            <w:r w:rsidRPr="00F57BDB">
              <w:rPr>
                <w:sz w:val="16"/>
                <w:szCs w:val="16"/>
              </w:rPr>
              <w:t>(704)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50:20:0041126:932</w:t>
            </w:r>
          </w:p>
        </w:tc>
        <w:tc>
          <w:tcPr>
            <w:tcW w:w="891" w:type="dxa"/>
            <w:vAlign w:val="center"/>
          </w:tcPr>
          <w:p w:rsidR="0062118C" w:rsidRPr="00F57BDB" w:rsidRDefault="0062118C" w:rsidP="00F57BDB">
            <w:pPr>
              <w:jc w:val="center"/>
              <w:rPr>
                <w:sz w:val="16"/>
                <w:szCs w:val="16"/>
              </w:rPr>
            </w:pPr>
            <w:r w:rsidRPr="00F57BDB">
              <w:rPr>
                <w:sz w:val="16"/>
                <w:szCs w:val="16"/>
              </w:rPr>
              <w:t>2 135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58845</w:t>
            </w:r>
            <w:r w:rsidRPr="00F57BDB">
              <w:rPr>
                <w:sz w:val="16"/>
                <w:szCs w:val="16"/>
                <w:lang w:val="en-US"/>
              </w:rPr>
              <w:t>8</w:t>
            </w:r>
          </w:p>
          <w:p w:rsidR="0062118C" w:rsidRPr="00F57BDB" w:rsidRDefault="0062118C" w:rsidP="00F57BDB">
            <w:pPr>
              <w:jc w:val="center"/>
              <w:rPr>
                <w:sz w:val="16"/>
                <w:szCs w:val="16"/>
              </w:rPr>
            </w:pPr>
            <w:r w:rsidRPr="00F57BDB">
              <w:rPr>
                <w:sz w:val="16"/>
                <w:szCs w:val="16"/>
              </w:rPr>
              <w:t>от 03.08.15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3В-1406156</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w:t>
            </w:r>
          </w:p>
          <w:p w:rsidR="0062118C" w:rsidRPr="00F57BDB" w:rsidRDefault="0062118C" w:rsidP="00F57BDB">
            <w:pPr>
              <w:jc w:val="center"/>
              <w:rPr>
                <w:sz w:val="16"/>
                <w:szCs w:val="16"/>
              </w:rPr>
            </w:pPr>
            <w:r w:rsidRPr="00F57BDB">
              <w:rPr>
                <w:sz w:val="16"/>
                <w:szCs w:val="16"/>
              </w:rPr>
              <w:t>(705)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50:20:0041126:931</w:t>
            </w:r>
          </w:p>
        </w:tc>
        <w:tc>
          <w:tcPr>
            <w:tcW w:w="891" w:type="dxa"/>
            <w:vAlign w:val="center"/>
          </w:tcPr>
          <w:p w:rsidR="0062118C" w:rsidRPr="00F57BDB" w:rsidRDefault="0062118C" w:rsidP="00F57BDB">
            <w:pPr>
              <w:jc w:val="center"/>
              <w:rPr>
                <w:sz w:val="16"/>
                <w:szCs w:val="16"/>
              </w:rPr>
            </w:pPr>
            <w:r w:rsidRPr="00F57BDB">
              <w:rPr>
                <w:sz w:val="16"/>
                <w:szCs w:val="16"/>
              </w:rPr>
              <w:t>2 142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262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588459</w:t>
            </w:r>
          </w:p>
          <w:p w:rsidR="0062118C" w:rsidRPr="00F57BDB" w:rsidRDefault="0062118C" w:rsidP="00F57BDB">
            <w:pPr>
              <w:jc w:val="center"/>
              <w:rPr>
                <w:sz w:val="16"/>
                <w:szCs w:val="16"/>
                <w:lang w:val="en-US"/>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3В-1406155</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w:t>
            </w:r>
          </w:p>
          <w:p w:rsidR="0062118C" w:rsidRPr="00F57BDB" w:rsidRDefault="0062118C" w:rsidP="00F57BDB">
            <w:pPr>
              <w:jc w:val="center"/>
              <w:rPr>
                <w:sz w:val="16"/>
                <w:szCs w:val="16"/>
              </w:rPr>
            </w:pPr>
            <w:r w:rsidRPr="00F57BDB">
              <w:rPr>
                <w:sz w:val="16"/>
                <w:szCs w:val="16"/>
              </w:rPr>
              <w:t>(706)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50:20:0041126:930</w:t>
            </w:r>
          </w:p>
        </w:tc>
        <w:tc>
          <w:tcPr>
            <w:tcW w:w="891" w:type="dxa"/>
            <w:vAlign w:val="center"/>
          </w:tcPr>
          <w:p w:rsidR="0062118C" w:rsidRPr="00F57BDB" w:rsidRDefault="0062118C" w:rsidP="00F57BDB">
            <w:pPr>
              <w:jc w:val="center"/>
              <w:rPr>
                <w:sz w:val="16"/>
                <w:szCs w:val="16"/>
              </w:rPr>
            </w:pPr>
            <w:r w:rsidRPr="00F57BDB">
              <w:rPr>
                <w:sz w:val="16"/>
                <w:szCs w:val="16"/>
              </w:rPr>
              <w:t>1 970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281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588460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3В-1406154</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w:t>
            </w:r>
          </w:p>
          <w:p w:rsidR="0062118C" w:rsidRPr="00F57BDB" w:rsidRDefault="0062118C" w:rsidP="00F57BDB">
            <w:pPr>
              <w:jc w:val="center"/>
              <w:rPr>
                <w:sz w:val="16"/>
                <w:szCs w:val="16"/>
              </w:rPr>
            </w:pPr>
            <w:r w:rsidRPr="00F57BDB">
              <w:rPr>
                <w:sz w:val="16"/>
                <w:szCs w:val="16"/>
              </w:rPr>
              <w:t>(707)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50:20:0041126:929</w:t>
            </w:r>
          </w:p>
        </w:tc>
        <w:tc>
          <w:tcPr>
            <w:tcW w:w="891" w:type="dxa"/>
            <w:vAlign w:val="center"/>
          </w:tcPr>
          <w:p w:rsidR="0062118C" w:rsidRPr="00F57BDB" w:rsidRDefault="0062118C" w:rsidP="00F57BDB">
            <w:pPr>
              <w:jc w:val="center"/>
              <w:rPr>
                <w:sz w:val="16"/>
                <w:szCs w:val="16"/>
              </w:rPr>
            </w:pPr>
            <w:r w:rsidRPr="00F57BDB">
              <w:rPr>
                <w:sz w:val="16"/>
                <w:szCs w:val="16"/>
              </w:rPr>
              <w:t>1 886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299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588461</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3В-1406153</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w:t>
            </w:r>
          </w:p>
          <w:p w:rsidR="0062118C" w:rsidRPr="00F57BDB" w:rsidRDefault="0062118C" w:rsidP="00F57BDB">
            <w:pPr>
              <w:jc w:val="center"/>
              <w:rPr>
                <w:sz w:val="16"/>
                <w:szCs w:val="16"/>
              </w:rPr>
            </w:pPr>
            <w:r w:rsidRPr="00F57BDB">
              <w:rPr>
                <w:sz w:val="16"/>
                <w:szCs w:val="16"/>
              </w:rPr>
              <w:t>(708)</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50:20:0041126:928</w:t>
            </w:r>
          </w:p>
        </w:tc>
        <w:tc>
          <w:tcPr>
            <w:tcW w:w="891" w:type="dxa"/>
            <w:vAlign w:val="center"/>
          </w:tcPr>
          <w:p w:rsidR="0062118C" w:rsidRPr="00F57BDB" w:rsidRDefault="0062118C" w:rsidP="00F57BDB">
            <w:pPr>
              <w:jc w:val="center"/>
              <w:rPr>
                <w:sz w:val="16"/>
                <w:szCs w:val="16"/>
              </w:rPr>
            </w:pPr>
            <w:r w:rsidRPr="00F57BDB">
              <w:rPr>
                <w:sz w:val="16"/>
                <w:szCs w:val="16"/>
              </w:rPr>
              <w:t>1 874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321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588462</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w:t>
            </w:r>
          </w:p>
          <w:p w:rsidR="0062118C" w:rsidRPr="00F57BDB" w:rsidRDefault="0062118C" w:rsidP="00F57BDB">
            <w:pPr>
              <w:jc w:val="center"/>
              <w:rPr>
                <w:sz w:val="16"/>
                <w:szCs w:val="16"/>
              </w:rPr>
            </w:pPr>
            <w:r w:rsidRPr="00F57BDB">
              <w:rPr>
                <w:sz w:val="16"/>
                <w:szCs w:val="16"/>
              </w:rPr>
              <w:t>(709)</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50:20:0041126:927</w:t>
            </w:r>
          </w:p>
        </w:tc>
        <w:tc>
          <w:tcPr>
            <w:tcW w:w="891" w:type="dxa"/>
            <w:vAlign w:val="center"/>
          </w:tcPr>
          <w:p w:rsidR="0062118C" w:rsidRPr="00F57BDB" w:rsidRDefault="0062118C" w:rsidP="00F57BDB">
            <w:pPr>
              <w:jc w:val="center"/>
              <w:rPr>
                <w:sz w:val="16"/>
                <w:szCs w:val="16"/>
              </w:rPr>
            </w:pPr>
            <w:r w:rsidRPr="00F57BDB">
              <w:rPr>
                <w:sz w:val="16"/>
                <w:szCs w:val="16"/>
              </w:rPr>
              <w:t>1 691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392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588463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3В-1406151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Уч.10</w:t>
            </w:r>
          </w:p>
          <w:p w:rsidR="0062118C" w:rsidRPr="00F57BDB" w:rsidRDefault="0062118C" w:rsidP="00F57BDB">
            <w:pPr>
              <w:jc w:val="center"/>
              <w:rPr>
                <w:sz w:val="16"/>
                <w:szCs w:val="16"/>
              </w:rPr>
            </w:pPr>
            <w:r w:rsidRPr="00F57BDB">
              <w:rPr>
                <w:sz w:val="16"/>
                <w:szCs w:val="16"/>
              </w:rPr>
              <w:t xml:space="preserve">(710) </w:t>
            </w:r>
          </w:p>
        </w:tc>
        <w:tc>
          <w:tcPr>
            <w:tcW w:w="1068" w:type="dxa"/>
            <w:vAlign w:val="center"/>
          </w:tcPr>
          <w:p w:rsidR="0062118C" w:rsidRPr="00F57BDB" w:rsidRDefault="0062118C" w:rsidP="00F57BDB">
            <w:pPr>
              <w:jc w:val="center"/>
              <w:rPr>
                <w:sz w:val="16"/>
                <w:szCs w:val="16"/>
              </w:rPr>
            </w:pPr>
          </w:p>
        </w:tc>
        <w:tc>
          <w:tcPr>
            <w:tcW w:w="1550" w:type="dxa"/>
            <w:vAlign w:val="center"/>
          </w:tcPr>
          <w:p w:rsidR="0062118C" w:rsidRPr="00F57BDB" w:rsidRDefault="0062118C" w:rsidP="00F57BDB">
            <w:pPr>
              <w:jc w:val="center"/>
              <w:rPr>
                <w:sz w:val="16"/>
                <w:szCs w:val="16"/>
              </w:rPr>
            </w:pPr>
            <w:r w:rsidRPr="00F57BDB">
              <w:rPr>
                <w:sz w:val="16"/>
                <w:szCs w:val="16"/>
              </w:rPr>
              <w:t>50:20:0041126:945</w:t>
            </w:r>
          </w:p>
        </w:tc>
        <w:tc>
          <w:tcPr>
            <w:tcW w:w="891" w:type="dxa"/>
            <w:vAlign w:val="center"/>
          </w:tcPr>
          <w:p w:rsidR="0062118C" w:rsidRPr="00F57BDB" w:rsidRDefault="0062118C" w:rsidP="00F57BDB">
            <w:pPr>
              <w:jc w:val="center"/>
              <w:rPr>
                <w:sz w:val="16"/>
                <w:szCs w:val="16"/>
              </w:rPr>
            </w:pPr>
            <w:r w:rsidRPr="00F57BDB">
              <w:rPr>
                <w:sz w:val="16"/>
                <w:szCs w:val="16"/>
              </w:rPr>
              <w:t>9 001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879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 xml:space="preserve"> Свидетельство не представлено</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Уч.11</w:t>
            </w:r>
          </w:p>
          <w:p w:rsidR="0062118C" w:rsidRPr="00F57BDB" w:rsidRDefault="0062118C" w:rsidP="00F57BDB">
            <w:pPr>
              <w:jc w:val="center"/>
              <w:rPr>
                <w:sz w:val="16"/>
                <w:szCs w:val="16"/>
              </w:rPr>
            </w:pPr>
            <w:r w:rsidRPr="00F57BDB">
              <w:rPr>
                <w:sz w:val="16"/>
                <w:szCs w:val="16"/>
              </w:rPr>
              <w:t>(711)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50:20:0041126:946</w:t>
            </w:r>
          </w:p>
        </w:tc>
        <w:tc>
          <w:tcPr>
            <w:tcW w:w="891" w:type="dxa"/>
            <w:vAlign w:val="center"/>
          </w:tcPr>
          <w:p w:rsidR="0062118C" w:rsidRPr="00F57BDB" w:rsidRDefault="0062118C" w:rsidP="00F57BDB">
            <w:pPr>
              <w:jc w:val="center"/>
              <w:rPr>
                <w:sz w:val="16"/>
                <w:szCs w:val="16"/>
              </w:rPr>
            </w:pPr>
            <w:r w:rsidRPr="00F57BDB">
              <w:rPr>
                <w:sz w:val="16"/>
                <w:szCs w:val="16"/>
              </w:rPr>
              <w:t>1 734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501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588445</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3В-1406170</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Уч.12</w:t>
            </w:r>
          </w:p>
          <w:p w:rsidR="0062118C" w:rsidRPr="00F57BDB" w:rsidRDefault="0062118C" w:rsidP="00F57BDB">
            <w:pPr>
              <w:jc w:val="center"/>
              <w:rPr>
                <w:sz w:val="16"/>
                <w:szCs w:val="16"/>
              </w:rPr>
            </w:pPr>
            <w:r w:rsidRPr="00F57BDB">
              <w:rPr>
                <w:sz w:val="16"/>
                <w:szCs w:val="16"/>
              </w:rPr>
              <w:t>(712)</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50:20:0041126:944</w:t>
            </w:r>
          </w:p>
        </w:tc>
        <w:tc>
          <w:tcPr>
            <w:tcW w:w="891" w:type="dxa"/>
            <w:vAlign w:val="center"/>
          </w:tcPr>
          <w:p w:rsidR="0062118C" w:rsidRPr="00F57BDB" w:rsidRDefault="0062118C" w:rsidP="00F57BDB">
            <w:pPr>
              <w:jc w:val="center"/>
              <w:rPr>
                <w:sz w:val="16"/>
                <w:szCs w:val="16"/>
              </w:rPr>
            </w:pPr>
            <w:r w:rsidRPr="00F57BDB">
              <w:rPr>
                <w:sz w:val="16"/>
                <w:szCs w:val="16"/>
              </w:rPr>
              <w:t>1 910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675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588447</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Уч.13</w:t>
            </w:r>
          </w:p>
          <w:p w:rsidR="0062118C" w:rsidRPr="00F57BDB" w:rsidRDefault="0062118C" w:rsidP="00F57BDB">
            <w:pPr>
              <w:jc w:val="center"/>
              <w:rPr>
                <w:sz w:val="16"/>
                <w:szCs w:val="16"/>
              </w:rPr>
            </w:pPr>
            <w:r w:rsidRPr="00F57BDB">
              <w:rPr>
                <w:sz w:val="16"/>
                <w:szCs w:val="16"/>
              </w:rPr>
              <w:t>(714)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50:20:0041126:943</w:t>
            </w:r>
          </w:p>
        </w:tc>
        <w:tc>
          <w:tcPr>
            <w:tcW w:w="891" w:type="dxa"/>
            <w:vAlign w:val="center"/>
          </w:tcPr>
          <w:p w:rsidR="0062118C" w:rsidRPr="00F57BDB" w:rsidRDefault="0062118C" w:rsidP="00F57BDB">
            <w:pPr>
              <w:jc w:val="center"/>
              <w:rPr>
                <w:sz w:val="16"/>
                <w:szCs w:val="16"/>
              </w:rPr>
            </w:pPr>
            <w:r w:rsidRPr="00F57BDB">
              <w:rPr>
                <w:sz w:val="16"/>
                <w:szCs w:val="16"/>
              </w:rPr>
              <w:t>2 126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588448</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Уч.14</w:t>
            </w:r>
          </w:p>
          <w:p w:rsidR="0062118C" w:rsidRPr="00F57BDB" w:rsidRDefault="0062118C" w:rsidP="00F57BDB">
            <w:pPr>
              <w:jc w:val="center"/>
              <w:rPr>
                <w:sz w:val="16"/>
                <w:szCs w:val="16"/>
              </w:rPr>
            </w:pPr>
            <w:r w:rsidRPr="00F57BDB">
              <w:rPr>
                <w:sz w:val="16"/>
                <w:szCs w:val="16"/>
              </w:rPr>
              <w:t>(715)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50:20:0041126:947</w:t>
            </w:r>
          </w:p>
        </w:tc>
        <w:tc>
          <w:tcPr>
            <w:tcW w:w="891" w:type="dxa"/>
            <w:vAlign w:val="center"/>
          </w:tcPr>
          <w:p w:rsidR="0062118C" w:rsidRPr="00F57BDB" w:rsidRDefault="0062118C" w:rsidP="00F57BDB">
            <w:pPr>
              <w:jc w:val="center"/>
              <w:rPr>
                <w:sz w:val="16"/>
                <w:szCs w:val="16"/>
              </w:rPr>
            </w:pPr>
            <w:r w:rsidRPr="00F57BDB">
              <w:rPr>
                <w:sz w:val="16"/>
                <w:szCs w:val="16"/>
              </w:rPr>
              <w:t>1 634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588444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3В-1406171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Уч.15</w:t>
            </w:r>
          </w:p>
          <w:p w:rsidR="0062118C" w:rsidRPr="00F57BDB" w:rsidRDefault="0062118C" w:rsidP="00F57BDB">
            <w:pPr>
              <w:jc w:val="center"/>
              <w:rPr>
                <w:sz w:val="16"/>
                <w:szCs w:val="16"/>
              </w:rPr>
            </w:pPr>
            <w:r w:rsidRPr="00F57BDB">
              <w:rPr>
                <w:sz w:val="16"/>
                <w:szCs w:val="16"/>
              </w:rPr>
              <w:t>(716)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50:20:0041126:942</w:t>
            </w:r>
          </w:p>
        </w:tc>
        <w:tc>
          <w:tcPr>
            <w:tcW w:w="891" w:type="dxa"/>
            <w:vAlign w:val="center"/>
          </w:tcPr>
          <w:p w:rsidR="0062118C" w:rsidRPr="00F57BDB" w:rsidRDefault="0062118C" w:rsidP="00F57BDB">
            <w:pPr>
              <w:jc w:val="center"/>
              <w:rPr>
                <w:sz w:val="16"/>
                <w:szCs w:val="16"/>
              </w:rPr>
            </w:pPr>
            <w:r w:rsidRPr="00F57BDB">
              <w:rPr>
                <w:sz w:val="16"/>
                <w:szCs w:val="16"/>
              </w:rPr>
              <w:t>2 101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588449</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3В-1406166</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Уч.16</w:t>
            </w:r>
          </w:p>
          <w:p w:rsidR="0062118C" w:rsidRPr="00F57BDB" w:rsidRDefault="0062118C" w:rsidP="00F57BDB">
            <w:pPr>
              <w:jc w:val="center"/>
              <w:rPr>
                <w:sz w:val="16"/>
                <w:szCs w:val="16"/>
              </w:rPr>
            </w:pPr>
            <w:r w:rsidRPr="00F57BDB">
              <w:rPr>
                <w:sz w:val="16"/>
                <w:szCs w:val="16"/>
              </w:rPr>
              <w:t>(717)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50:20:0041126:948</w:t>
            </w:r>
          </w:p>
        </w:tc>
        <w:tc>
          <w:tcPr>
            <w:tcW w:w="891" w:type="dxa"/>
            <w:vAlign w:val="center"/>
          </w:tcPr>
          <w:p w:rsidR="0062118C" w:rsidRPr="00F57BDB" w:rsidRDefault="0062118C" w:rsidP="00F57BDB">
            <w:pPr>
              <w:jc w:val="center"/>
              <w:rPr>
                <w:sz w:val="16"/>
                <w:szCs w:val="16"/>
              </w:rPr>
            </w:pPr>
            <w:r w:rsidRPr="00F57BDB">
              <w:rPr>
                <w:sz w:val="16"/>
                <w:szCs w:val="16"/>
              </w:rPr>
              <w:t>1 842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588443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3В-1406172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Уч.17</w:t>
            </w:r>
          </w:p>
          <w:p w:rsidR="0062118C" w:rsidRPr="00F57BDB" w:rsidRDefault="0062118C" w:rsidP="00F57BDB">
            <w:pPr>
              <w:jc w:val="center"/>
              <w:rPr>
                <w:sz w:val="16"/>
                <w:szCs w:val="16"/>
              </w:rPr>
            </w:pPr>
            <w:r w:rsidRPr="00F57BDB">
              <w:rPr>
                <w:sz w:val="16"/>
                <w:szCs w:val="16"/>
              </w:rPr>
              <w:t>(718)</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50:20:0041126:938</w:t>
            </w:r>
          </w:p>
        </w:tc>
        <w:tc>
          <w:tcPr>
            <w:tcW w:w="891" w:type="dxa"/>
            <w:vAlign w:val="center"/>
          </w:tcPr>
          <w:p w:rsidR="0062118C" w:rsidRPr="00F57BDB" w:rsidRDefault="0062118C" w:rsidP="00F57BDB">
            <w:pPr>
              <w:jc w:val="center"/>
              <w:rPr>
                <w:sz w:val="16"/>
                <w:szCs w:val="16"/>
              </w:rPr>
            </w:pPr>
            <w:r w:rsidRPr="00F57BDB">
              <w:rPr>
                <w:sz w:val="16"/>
                <w:szCs w:val="16"/>
              </w:rPr>
              <w:t>1 692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763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588452</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Уч.18</w:t>
            </w:r>
          </w:p>
          <w:p w:rsidR="0062118C" w:rsidRPr="00F57BDB" w:rsidRDefault="0062118C" w:rsidP="00F57BDB">
            <w:pPr>
              <w:jc w:val="center"/>
              <w:rPr>
                <w:sz w:val="16"/>
                <w:szCs w:val="16"/>
              </w:rPr>
            </w:pPr>
            <w:r w:rsidRPr="00F57BDB">
              <w:rPr>
                <w:sz w:val="16"/>
                <w:szCs w:val="16"/>
              </w:rPr>
              <w:t>(719)</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50:20:0041126:939</w:t>
            </w:r>
          </w:p>
        </w:tc>
        <w:tc>
          <w:tcPr>
            <w:tcW w:w="891" w:type="dxa"/>
            <w:vAlign w:val="center"/>
          </w:tcPr>
          <w:p w:rsidR="0062118C" w:rsidRPr="00F57BDB" w:rsidRDefault="0062118C" w:rsidP="00F57BDB">
            <w:pPr>
              <w:jc w:val="center"/>
              <w:rPr>
                <w:sz w:val="16"/>
                <w:szCs w:val="16"/>
              </w:rPr>
            </w:pPr>
            <w:r w:rsidRPr="00F57BDB">
              <w:rPr>
                <w:sz w:val="16"/>
                <w:szCs w:val="16"/>
              </w:rPr>
              <w:t>1 616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698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588314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3В-1406163</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Уч.19</w:t>
            </w:r>
          </w:p>
          <w:p w:rsidR="0062118C" w:rsidRPr="00F57BDB" w:rsidRDefault="0062118C" w:rsidP="00F57BDB">
            <w:pPr>
              <w:jc w:val="center"/>
              <w:rPr>
                <w:sz w:val="16"/>
                <w:szCs w:val="16"/>
              </w:rPr>
            </w:pPr>
            <w:r w:rsidRPr="00F57BDB">
              <w:rPr>
                <w:sz w:val="16"/>
                <w:szCs w:val="16"/>
              </w:rPr>
              <w:t>(720)</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50:20:0041126:937</w:t>
            </w:r>
          </w:p>
        </w:tc>
        <w:tc>
          <w:tcPr>
            <w:tcW w:w="891" w:type="dxa"/>
            <w:vAlign w:val="center"/>
          </w:tcPr>
          <w:p w:rsidR="0062118C" w:rsidRPr="00F57BDB" w:rsidRDefault="0062118C" w:rsidP="00F57BDB">
            <w:pPr>
              <w:jc w:val="center"/>
              <w:rPr>
                <w:sz w:val="16"/>
                <w:szCs w:val="16"/>
              </w:rPr>
            </w:pPr>
            <w:r w:rsidRPr="00F57BDB">
              <w:rPr>
                <w:sz w:val="16"/>
                <w:szCs w:val="16"/>
              </w:rPr>
              <w:t>1 693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588453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Уч.20</w:t>
            </w:r>
          </w:p>
          <w:p w:rsidR="0062118C" w:rsidRPr="00F57BDB" w:rsidRDefault="0062118C" w:rsidP="00F57BDB">
            <w:pPr>
              <w:jc w:val="center"/>
              <w:rPr>
                <w:sz w:val="16"/>
                <w:szCs w:val="16"/>
              </w:rPr>
            </w:pPr>
            <w:r w:rsidRPr="00F57BDB">
              <w:rPr>
                <w:sz w:val="16"/>
                <w:szCs w:val="16"/>
              </w:rPr>
              <w:t>(721)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50:20:0041126:940</w:t>
            </w:r>
          </w:p>
        </w:tc>
        <w:tc>
          <w:tcPr>
            <w:tcW w:w="891" w:type="dxa"/>
            <w:vAlign w:val="center"/>
          </w:tcPr>
          <w:p w:rsidR="0062118C" w:rsidRPr="00F57BDB" w:rsidRDefault="0062118C" w:rsidP="00F57BDB">
            <w:pPr>
              <w:jc w:val="center"/>
              <w:rPr>
                <w:sz w:val="16"/>
                <w:szCs w:val="16"/>
              </w:rPr>
            </w:pPr>
            <w:r w:rsidRPr="00F57BDB">
              <w:rPr>
                <w:sz w:val="16"/>
                <w:szCs w:val="16"/>
              </w:rPr>
              <w:t>1 639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588451</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3В-1406164</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Уч.21</w:t>
            </w:r>
          </w:p>
          <w:p w:rsidR="0062118C" w:rsidRPr="00F57BDB" w:rsidRDefault="0062118C" w:rsidP="00F57BDB">
            <w:pPr>
              <w:jc w:val="center"/>
              <w:rPr>
                <w:sz w:val="16"/>
                <w:szCs w:val="16"/>
              </w:rPr>
            </w:pPr>
            <w:r w:rsidRPr="00F57BDB">
              <w:rPr>
                <w:sz w:val="16"/>
                <w:szCs w:val="16"/>
              </w:rPr>
              <w:t>(722)</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50:20:0041126:936</w:t>
            </w:r>
          </w:p>
        </w:tc>
        <w:tc>
          <w:tcPr>
            <w:tcW w:w="891" w:type="dxa"/>
            <w:vAlign w:val="center"/>
          </w:tcPr>
          <w:p w:rsidR="0062118C" w:rsidRPr="00F57BDB" w:rsidRDefault="0062118C" w:rsidP="00F57BDB">
            <w:pPr>
              <w:jc w:val="center"/>
              <w:rPr>
                <w:sz w:val="16"/>
                <w:szCs w:val="16"/>
              </w:rPr>
            </w:pPr>
            <w:r w:rsidRPr="00F57BDB">
              <w:rPr>
                <w:sz w:val="16"/>
                <w:szCs w:val="16"/>
              </w:rPr>
              <w:t>1 462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588454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3В-1406160</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Уч.22</w:t>
            </w:r>
          </w:p>
          <w:p w:rsidR="0062118C" w:rsidRPr="00F57BDB" w:rsidRDefault="0062118C" w:rsidP="00F57BDB">
            <w:pPr>
              <w:jc w:val="center"/>
              <w:rPr>
                <w:sz w:val="16"/>
                <w:szCs w:val="16"/>
              </w:rPr>
            </w:pPr>
            <w:r w:rsidRPr="00F57BDB">
              <w:rPr>
                <w:sz w:val="16"/>
                <w:szCs w:val="16"/>
              </w:rPr>
              <w:t>(723)</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50:20:0041126:941</w:t>
            </w:r>
          </w:p>
        </w:tc>
        <w:tc>
          <w:tcPr>
            <w:tcW w:w="891" w:type="dxa"/>
            <w:vAlign w:val="center"/>
          </w:tcPr>
          <w:p w:rsidR="0062118C" w:rsidRPr="00F57BDB" w:rsidRDefault="0062118C" w:rsidP="00F57BDB">
            <w:pPr>
              <w:jc w:val="center"/>
              <w:rPr>
                <w:sz w:val="16"/>
                <w:szCs w:val="16"/>
              </w:rPr>
            </w:pPr>
            <w:r w:rsidRPr="00F57BDB">
              <w:rPr>
                <w:sz w:val="16"/>
                <w:szCs w:val="16"/>
              </w:rPr>
              <w:t>2 017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588450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3В-1406165</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Уч.23</w:t>
            </w:r>
          </w:p>
          <w:p w:rsidR="0062118C" w:rsidRPr="00F57BDB" w:rsidRDefault="0062118C" w:rsidP="00F57BDB">
            <w:pPr>
              <w:jc w:val="center"/>
              <w:rPr>
                <w:sz w:val="16"/>
                <w:szCs w:val="16"/>
              </w:rPr>
            </w:pPr>
            <w:r w:rsidRPr="00F57BDB">
              <w:rPr>
                <w:sz w:val="16"/>
                <w:szCs w:val="16"/>
              </w:rPr>
              <w:t>(724)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50:20:0041126:904</w:t>
            </w:r>
          </w:p>
        </w:tc>
        <w:tc>
          <w:tcPr>
            <w:tcW w:w="891" w:type="dxa"/>
            <w:vAlign w:val="center"/>
          </w:tcPr>
          <w:p w:rsidR="0062118C" w:rsidRPr="00F57BDB" w:rsidRDefault="0062118C" w:rsidP="00F57BDB">
            <w:pPr>
              <w:jc w:val="center"/>
              <w:rPr>
                <w:sz w:val="16"/>
                <w:szCs w:val="16"/>
              </w:rPr>
            </w:pPr>
            <w:r w:rsidRPr="00F57BDB">
              <w:rPr>
                <w:sz w:val="16"/>
                <w:szCs w:val="16"/>
              </w:rPr>
              <w:t>2 325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588232</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3В-1406126</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Уч.24</w:t>
            </w:r>
          </w:p>
          <w:p w:rsidR="0062118C" w:rsidRPr="00F57BDB" w:rsidRDefault="0062118C" w:rsidP="00F57BDB">
            <w:pPr>
              <w:jc w:val="center"/>
              <w:rPr>
                <w:sz w:val="16"/>
                <w:szCs w:val="16"/>
              </w:rPr>
            </w:pPr>
            <w:r w:rsidRPr="00F57BDB">
              <w:rPr>
                <w:sz w:val="16"/>
                <w:szCs w:val="16"/>
              </w:rPr>
              <w:t>(725)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50:20:0041126:902</w:t>
            </w:r>
          </w:p>
        </w:tc>
        <w:tc>
          <w:tcPr>
            <w:tcW w:w="891" w:type="dxa"/>
            <w:vAlign w:val="center"/>
          </w:tcPr>
          <w:p w:rsidR="0062118C" w:rsidRPr="00F57BDB" w:rsidRDefault="0062118C" w:rsidP="00F57BDB">
            <w:pPr>
              <w:jc w:val="center"/>
              <w:rPr>
                <w:sz w:val="16"/>
                <w:szCs w:val="16"/>
              </w:rPr>
            </w:pPr>
            <w:r w:rsidRPr="00F57BDB">
              <w:rPr>
                <w:sz w:val="16"/>
                <w:szCs w:val="16"/>
              </w:rPr>
              <w:t>1 673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3В-1406124</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Уч.25</w:t>
            </w:r>
          </w:p>
          <w:p w:rsidR="0062118C" w:rsidRPr="00F57BDB" w:rsidRDefault="0062118C" w:rsidP="00F57BDB">
            <w:pPr>
              <w:jc w:val="center"/>
              <w:rPr>
                <w:sz w:val="16"/>
                <w:szCs w:val="16"/>
              </w:rPr>
            </w:pPr>
            <w:r w:rsidRPr="00F57BDB">
              <w:rPr>
                <w:sz w:val="16"/>
                <w:szCs w:val="16"/>
              </w:rPr>
              <w:t>(726)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50:20:0041126:903</w:t>
            </w:r>
          </w:p>
        </w:tc>
        <w:tc>
          <w:tcPr>
            <w:tcW w:w="891" w:type="dxa"/>
            <w:vAlign w:val="center"/>
          </w:tcPr>
          <w:p w:rsidR="0062118C" w:rsidRPr="00F57BDB" w:rsidRDefault="0062118C" w:rsidP="00F57BDB">
            <w:pPr>
              <w:jc w:val="center"/>
              <w:rPr>
                <w:sz w:val="16"/>
                <w:szCs w:val="16"/>
              </w:rPr>
            </w:pPr>
            <w:r w:rsidRPr="00F57BDB">
              <w:rPr>
                <w:sz w:val="16"/>
                <w:szCs w:val="16"/>
              </w:rPr>
              <w:t>2 200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588231</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3В-1406125</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Уч.26</w:t>
            </w:r>
          </w:p>
          <w:p w:rsidR="0062118C" w:rsidRPr="00F57BDB" w:rsidRDefault="0062118C" w:rsidP="00F57BDB">
            <w:pPr>
              <w:jc w:val="center"/>
              <w:rPr>
                <w:sz w:val="16"/>
                <w:szCs w:val="16"/>
              </w:rPr>
            </w:pPr>
            <w:r w:rsidRPr="00F57BDB">
              <w:rPr>
                <w:sz w:val="16"/>
                <w:szCs w:val="16"/>
              </w:rPr>
              <w:t>(727)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50:20:0041126:901</w:t>
            </w:r>
          </w:p>
        </w:tc>
        <w:tc>
          <w:tcPr>
            <w:tcW w:w="891" w:type="dxa"/>
            <w:vAlign w:val="center"/>
          </w:tcPr>
          <w:p w:rsidR="0062118C" w:rsidRPr="00F57BDB" w:rsidRDefault="0062118C" w:rsidP="00F57BDB">
            <w:pPr>
              <w:jc w:val="center"/>
              <w:rPr>
                <w:sz w:val="16"/>
                <w:szCs w:val="16"/>
              </w:rPr>
            </w:pPr>
            <w:r w:rsidRPr="00F57BDB">
              <w:rPr>
                <w:sz w:val="16"/>
                <w:szCs w:val="16"/>
              </w:rPr>
              <w:t>1 850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3В-1406123</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Уч.27</w:t>
            </w:r>
          </w:p>
          <w:p w:rsidR="0062118C" w:rsidRPr="00F57BDB" w:rsidRDefault="0062118C" w:rsidP="00F57BDB">
            <w:pPr>
              <w:jc w:val="center"/>
              <w:rPr>
                <w:sz w:val="16"/>
                <w:szCs w:val="16"/>
              </w:rPr>
            </w:pPr>
            <w:r w:rsidRPr="00F57BDB">
              <w:rPr>
                <w:sz w:val="16"/>
                <w:szCs w:val="16"/>
              </w:rPr>
              <w:t>(729)</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50:20:0041126:900</w:t>
            </w:r>
          </w:p>
        </w:tc>
        <w:tc>
          <w:tcPr>
            <w:tcW w:w="891" w:type="dxa"/>
            <w:vAlign w:val="center"/>
          </w:tcPr>
          <w:p w:rsidR="0062118C" w:rsidRPr="00F57BDB" w:rsidRDefault="0062118C" w:rsidP="00F57BDB">
            <w:pPr>
              <w:jc w:val="center"/>
              <w:rPr>
                <w:sz w:val="16"/>
                <w:szCs w:val="16"/>
              </w:rPr>
            </w:pPr>
            <w:r w:rsidRPr="00F57BDB">
              <w:rPr>
                <w:sz w:val="16"/>
                <w:szCs w:val="16"/>
              </w:rPr>
              <w:t>3 145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588235</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Уч.28</w:t>
            </w:r>
          </w:p>
          <w:p w:rsidR="0062118C" w:rsidRPr="00F57BDB" w:rsidRDefault="0062118C" w:rsidP="00F57BDB">
            <w:pPr>
              <w:jc w:val="center"/>
              <w:rPr>
                <w:sz w:val="16"/>
                <w:szCs w:val="16"/>
              </w:rPr>
            </w:pPr>
            <w:r w:rsidRPr="00F57BDB">
              <w:rPr>
                <w:sz w:val="16"/>
                <w:szCs w:val="16"/>
              </w:rPr>
              <w:t>(730)</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50:20:0041126:909</w:t>
            </w:r>
          </w:p>
        </w:tc>
        <w:tc>
          <w:tcPr>
            <w:tcW w:w="891" w:type="dxa"/>
            <w:vAlign w:val="center"/>
          </w:tcPr>
          <w:p w:rsidR="0062118C" w:rsidRPr="00F57BDB" w:rsidRDefault="0062118C" w:rsidP="00F57BDB">
            <w:pPr>
              <w:jc w:val="center"/>
              <w:rPr>
                <w:sz w:val="16"/>
                <w:szCs w:val="16"/>
              </w:rPr>
            </w:pPr>
            <w:r w:rsidRPr="00F57BDB">
              <w:rPr>
                <w:sz w:val="16"/>
                <w:szCs w:val="16"/>
              </w:rPr>
              <w:t>3 380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588481</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Уч.29</w:t>
            </w:r>
          </w:p>
          <w:p w:rsidR="0062118C" w:rsidRPr="00F57BDB" w:rsidRDefault="0062118C" w:rsidP="00F57BDB">
            <w:pPr>
              <w:jc w:val="center"/>
              <w:rPr>
                <w:sz w:val="16"/>
                <w:szCs w:val="16"/>
              </w:rPr>
            </w:pPr>
            <w:r w:rsidRPr="00F57BDB">
              <w:rPr>
                <w:sz w:val="16"/>
                <w:szCs w:val="16"/>
              </w:rPr>
              <w:t>(731)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50:20:0041126:907</w:t>
            </w:r>
          </w:p>
        </w:tc>
        <w:tc>
          <w:tcPr>
            <w:tcW w:w="891" w:type="dxa"/>
            <w:vAlign w:val="center"/>
          </w:tcPr>
          <w:p w:rsidR="0062118C" w:rsidRPr="00F57BDB" w:rsidRDefault="0062118C" w:rsidP="00F57BDB">
            <w:pPr>
              <w:jc w:val="center"/>
              <w:rPr>
                <w:sz w:val="16"/>
                <w:szCs w:val="16"/>
              </w:rPr>
            </w:pPr>
            <w:r w:rsidRPr="00F57BDB">
              <w:rPr>
                <w:sz w:val="16"/>
                <w:szCs w:val="16"/>
              </w:rPr>
              <w:t>1 881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588484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Уч.30</w:t>
            </w:r>
          </w:p>
          <w:p w:rsidR="0062118C" w:rsidRPr="00F57BDB" w:rsidRDefault="0062118C" w:rsidP="00F57BDB">
            <w:pPr>
              <w:jc w:val="center"/>
              <w:rPr>
                <w:sz w:val="16"/>
                <w:szCs w:val="16"/>
              </w:rPr>
            </w:pPr>
            <w:r w:rsidRPr="00F57BDB">
              <w:rPr>
                <w:sz w:val="16"/>
                <w:szCs w:val="16"/>
              </w:rPr>
              <w:t>(732)</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50:20:0041126:908</w:t>
            </w:r>
          </w:p>
        </w:tc>
        <w:tc>
          <w:tcPr>
            <w:tcW w:w="891" w:type="dxa"/>
            <w:vAlign w:val="center"/>
          </w:tcPr>
          <w:p w:rsidR="0062118C" w:rsidRPr="00F57BDB" w:rsidRDefault="0062118C" w:rsidP="00F57BDB">
            <w:pPr>
              <w:jc w:val="center"/>
              <w:rPr>
                <w:sz w:val="16"/>
                <w:szCs w:val="16"/>
              </w:rPr>
            </w:pPr>
            <w:r w:rsidRPr="00F57BDB">
              <w:rPr>
                <w:sz w:val="16"/>
                <w:szCs w:val="16"/>
              </w:rPr>
              <w:t>4 186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588482</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3В-1406130</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Уч.31</w:t>
            </w:r>
          </w:p>
          <w:p w:rsidR="0062118C" w:rsidRPr="00F57BDB" w:rsidRDefault="0062118C" w:rsidP="00F57BDB">
            <w:pPr>
              <w:jc w:val="center"/>
              <w:rPr>
                <w:sz w:val="16"/>
                <w:szCs w:val="16"/>
              </w:rPr>
            </w:pPr>
            <w:r w:rsidRPr="00F57BDB">
              <w:rPr>
                <w:sz w:val="16"/>
                <w:szCs w:val="16"/>
              </w:rPr>
              <w:t>(733)</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50:20:0041126:906</w:t>
            </w:r>
          </w:p>
        </w:tc>
        <w:tc>
          <w:tcPr>
            <w:tcW w:w="891" w:type="dxa"/>
            <w:vAlign w:val="center"/>
          </w:tcPr>
          <w:p w:rsidR="0062118C" w:rsidRPr="00F57BDB" w:rsidRDefault="0062118C" w:rsidP="00F57BDB">
            <w:pPr>
              <w:jc w:val="center"/>
              <w:rPr>
                <w:sz w:val="16"/>
                <w:szCs w:val="16"/>
              </w:rPr>
            </w:pPr>
            <w:r w:rsidRPr="00F57BDB">
              <w:rPr>
                <w:sz w:val="16"/>
                <w:szCs w:val="16"/>
              </w:rPr>
              <w:t>2 335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588483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Уч.32</w:t>
            </w:r>
          </w:p>
          <w:p w:rsidR="0062118C" w:rsidRPr="00F57BDB" w:rsidRDefault="0062118C" w:rsidP="00F57BDB">
            <w:pPr>
              <w:jc w:val="center"/>
              <w:rPr>
                <w:sz w:val="16"/>
                <w:szCs w:val="16"/>
              </w:rPr>
            </w:pPr>
            <w:r w:rsidRPr="00F57BDB">
              <w:rPr>
                <w:sz w:val="16"/>
                <w:szCs w:val="16"/>
              </w:rPr>
              <w:t>(734)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50:20:0041126:917</w:t>
            </w:r>
          </w:p>
        </w:tc>
        <w:tc>
          <w:tcPr>
            <w:tcW w:w="891" w:type="dxa"/>
            <w:vAlign w:val="center"/>
          </w:tcPr>
          <w:p w:rsidR="0062118C" w:rsidRPr="00F57BDB" w:rsidRDefault="0062118C" w:rsidP="00F57BDB">
            <w:pPr>
              <w:jc w:val="center"/>
              <w:rPr>
                <w:sz w:val="16"/>
                <w:szCs w:val="16"/>
              </w:rPr>
            </w:pPr>
            <w:r w:rsidRPr="00F57BDB">
              <w:rPr>
                <w:sz w:val="16"/>
                <w:szCs w:val="16"/>
              </w:rPr>
              <w:t>1 378</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588474</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3В-1406140</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Уч.33</w:t>
            </w:r>
          </w:p>
          <w:p w:rsidR="0062118C" w:rsidRPr="00F57BDB" w:rsidRDefault="0062118C" w:rsidP="00F57BDB">
            <w:pPr>
              <w:jc w:val="center"/>
              <w:rPr>
                <w:sz w:val="16"/>
                <w:szCs w:val="16"/>
              </w:rPr>
            </w:pPr>
            <w:r w:rsidRPr="00F57BDB">
              <w:rPr>
                <w:sz w:val="16"/>
                <w:szCs w:val="16"/>
              </w:rPr>
              <w:t>(735)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50:20:0041126:905</w:t>
            </w:r>
          </w:p>
        </w:tc>
        <w:tc>
          <w:tcPr>
            <w:tcW w:w="891" w:type="dxa"/>
            <w:vAlign w:val="center"/>
          </w:tcPr>
          <w:p w:rsidR="0062118C" w:rsidRPr="00F57BDB" w:rsidRDefault="0062118C" w:rsidP="00F57BDB">
            <w:pPr>
              <w:jc w:val="center"/>
              <w:rPr>
                <w:sz w:val="16"/>
                <w:szCs w:val="16"/>
              </w:rPr>
            </w:pPr>
            <w:r w:rsidRPr="00F57BDB">
              <w:rPr>
                <w:sz w:val="16"/>
                <w:szCs w:val="16"/>
              </w:rPr>
              <w:t>3 281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588230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3В-1406127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Уч.34</w:t>
            </w:r>
          </w:p>
          <w:p w:rsidR="0062118C" w:rsidRPr="00F57BDB" w:rsidRDefault="0062118C" w:rsidP="00F57BDB">
            <w:pPr>
              <w:jc w:val="center"/>
              <w:rPr>
                <w:sz w:val="16"/>
                <w:szCs w:val="16"/>
              </w:rPr>
            </w:pPr>
            <w:r w:rsidRPr="00F57BDB">
              <w:rPr>
                <w:sz w:val="16"/>
                <w:szCs w:val="16"/>
              </w:rPr>
              <w:t>(736)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50:20:0041126:918</w:t>
            </w:r>
          </w:p>
        </w:tc>
        <w:tc>
          <w:tcPr>
            <w:tcW w:w="891" w:type="dxa"/>
            <w:vAlign w:val="center"/>
          </w:tcPr>
          <w:p w:rsidR="0062118C" w:rsidRPr="00F57BDB" w:rsidRDefault="0062118C" w:rsidP="00F57BDB">
            <w:pPr>
              <w:jc w:val="center"/>
              <w:rPr>
                <w:sz w:val="16"/>
                <w:szCs w:val="16"/>
              </w:rPr>
            </w:pPr>
            <w:r w:rsidRPr="00F57BDB">
              <w:rPr>
                <w:sz w:val="16"/>
                <w:szCs w:val="16"/>
              </w:rPr>
              <w:t>1 714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588472</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Уч.35</w:t>
            </w:r>
          </w:p>
          <w:p w:rsidR="0062118C" w:rsidRPr="00F57BDB" w:rsidRDefault="0062118C" w:rsidP="00F57BDB">
            <w:pPr>
              <w:jc w:val="center"/>
              <w:rPr>
                <w:sz w:val="16"/>
                <w:szCs w:val="16"/>
              </w:rPr>
            </w:pPr>
            <w:r w:rsidRPr="00F57BDB">
              <w:rPr>
                <w:sz w:val="16"/>
                <w:szCs w:val="16"/>
              </w:rPr>
              <w:t>(737)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50:20:0041126:910</w:t>
            </w:r>
          </w:p>
        </w:tc>
        <w:tc>
          <w:tcPr>
            <w:tcW w:w="891" w:type="dxa"/>
            <w:vAlign w:val="center"/>
          </w:tcPr>
          <w:p w:rsidR="0062118C" w:rsidRPr="00F57BDB" w:rsidRDefault="0062118C" w:rsidP="00F57BDB">
            <w:pPr>
              <w:jc w:val="center"/>
              <w:rPr>
                <w:sz w:val="16"/>
                <w:szCs w:val="16"/>
              </w:rPr>
            </w:pPr>
            <w:r w:rsidRPr="00F57BDB">
              <w:rPr>
                <w:sz w:val="16"/>
                <w:szCs w:val="16"/>
              </w:rPr>
              <w:t>2 390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588480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Уч.36</w:t>
            </w:r>
          </w:p>
          <w:p w:rsidR="0062118C" w:rsidRPr="00F57BDB" w:rsidRDefault="0062118C" w:rsidP="00F57BDB">
            <w:pPr>
              <w:jc w:val="center"/>
              <w:rPr>
                <w:sz w:val="16"/>
                <w:szCs w:val="16"/>
              </w:rPr>
            </w:pPr>
            <w:r w:rsidRPr="00F57BDB">
              <w:rPr>
                <w:sz w:val="16"/>
                <w:szCs w:val="16"/>
              </w:rPr>
              <w:t>(738)</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50:20:0041126:919</w:t>
            </w:r>
          </w:p>
        </w:tc>
        <w:tc>
          <w:tcPr>
            <w:tcW w:w="891" w:type="dxa"/>
            <w:vAlign w:val="center"/>
          </w:tcPr>
          <w:p w:rsidR="0062118C" w:rsidRPr="00F57BDB" w:rsidRDefault="0062118C" w:rsidP="00F57BDB">
            <w:pPr>
              <w:jc w:val="center"/>
              <w:rPr>
                <w:sz w:val="16"/>
                <w:szCs w:val="16"/>
              </w:rPr>
            </w:pPr>
            <w:r w:rsidRPr="00F57BDB">
              <w:rPr>
                <w:sz w:val="16"/>
                <w:szCs w:val="16"/>
              </w:rPr>
              <w:t>1 800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588471</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3В-1406142</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Уч.37</w:t>
            </w:r>
          </w:p>
          <w:p w:rsidR="0062118C" w:rsidRPr="00F57BDB" w:rsidRDefault="0062118C" w:rsidP="00F57BDB">
            <w:pPr>
              <w:jc w:val="center"/>
              <w:rPr>
                <w:sz w:val="16"/>
                <w:szCs w:val="16"/>
              </w:rPr>
            </w:pPr>
            <w:r w:rsidRPr="00F57BDB">
              <w:rPr>
                <w:sz w:val="16"/>
                <w:szCs w:val="16"/>
              </w:rPr>
              <w:t>(739)</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50:20:0041126:911</w:t>
            </w:r>
          </w:p>
        </w:tc>
        <w:tc>
          <w:tcPr>
            <w:tcW w:w="891" w:type="dxa"/>
            <w:vAlign w:val="center"/>
          </w:tcPr>
          <w:p w:rsidR="0062118C" w:rsidRPr="00F57BDB" w:rsidRDefault="0062118C" w:rsidP="00F57BDB">
            <w:pPr>
              <w:jc w:val="center"/>
              <w:rPr>
                <w:sz w:val="16"/>
                <w:szCs w:val="16"/>
              </w:rPr>
            </w:pPr>
            <w:r w:rsidRPr="00F57BDB">
              <w:rPr>
                <w:sz w:val="16"/>
                <w:szCs w:val="16"/>
              </w:rPr>
              <w:t>2 015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588479</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3В-1406133</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Уч.38</w:t>
            </w:r>
          </w:p>
          <w:p w:rsidR="0062118C" w:rsidRPr="00F57BDB" w:rsidRDefault="0062118C" w:rsidP="00F57BDB">
            <w:pPr>
              <w:jc w:val="center"/>
              <w:rPr>
                <w:sz w:val="16"/>
                <w:szCs w:val="16"/>
              </w:rPr>
            </w:pPr>
            <w:r w:rsidRPr="00F57BDB">
              <w:rPr>
                <w:sz w:val="16"/>
                <w:szCs w:val="16"/>
              </w:rPr>
              <w:t>(740)</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50:20:0041126:922</w:t>
            </w:r>
          </w:p>
        </w:tc>
        <w:tc>
          <w:tcPr>
            <w:tcW w:w="891" w:type="dxa"/>
            <w:vAlign w:val="center"/>
          </w:tcPr>
          <w:p w:rsidR="0062118C" w:rsidRPr="00F57BDB" w:rsidRDefault="0062118C" w:rsidP="00F57BDB">
            <w:pPr>
              <w:jc w:val="center"/>
              <w:rPr>
                <w:sz w:val="16"/>
                <w:szCs w:val="16"/>
              </w:rPr>
            </w:pPr>
            <w:r w:rsidRPr="00F57BDB">
              <w:rPr>
                <w:sz w:val="16"/>
                <w:szCs w:val="16"/>
              </w:rPr>
              <w:t>5 206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588468</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3В-1406146</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Уч.39</w:t>
            </w:r>
          </w:p>
          <w:p w:rsidR="0062118C" w:rsidRPr="00F57BDB" w:rsidRDefault="0062118C" w:rsidP="00F57BDB">
            <w:pPr>
              <w:jc w:val="center"/>
              <w:rPr>
                <w:sz w:val="16"/>
                <w:szCs w:val="16"/>
              </w:rPr>
            </w:pPr>
            <w:r w:rsidRPr="00F57BDB">
              <w:rPr>
                <w:sz w:val="16"/>
                <w:szCs w:val="16"/>
              </w:rPr>
              <w:t>(741)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50:20:0041126:912</w:t>
            </w:r>
          </w:p>
        </w:tc>
        <w:tc>
          <w:tcPr>
            <w:tcW w:w="891" w:type="dxa"/>
            <w:vAlign w:val="center"/>
          </w:tcPr>
          <w:p w:rsidR="0062118C" w:rsidRPr="00F57BDB" w:rsidRDefault="0062118C" w:rsidP="00F57BDB">
            <w:pPr>
              <w:jc w:val="center"/>
              <w:rPr>
                <w:sz w:val="16"/>
                <w:szCs w:val="16"/>
              </w:rPr>
            </w:pPr>
            <w:r w:rsidRPr="00F57BDB">
              <w:rPr>
                <w:sz w:val="16"/>
                <w:szCs w:val="16"/>
              </w:rPr>
              <w:t>1 979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588477</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3В-1406134</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Уч.40</w:t>
            </w:r>
          </w:p>
          <w:p w:rsidR="0062118C" w:rsidRPr="00F57BDB" w:rsidRDefault="0062118C" w:rsidP="00F57BDB">
            <w:pPr>
              <w:jc w:val="center"/>
              <w:rPr>
                <w:sz w:val="16"/>
                <w:szCs w:val="16"/>
              </w:rPr>
            </w:pPr>
            <w:r w:rsidRPr="00F57BDB">
              <w:rPr>
                <w:sz w:val="16"/>
                <w:szCs w:val="16"/>
              </w:rPr>
              <w:t>(742)</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50:20:0041126:925</w:t>
            </w:r>
          </w:p>
        </w:tc>
        <w:tc>
          <w:tcPr>
            <w:tcW w:w="891" w:type="dxa"/>
            <w:vAlign w:val="center"/>
          </w:tcPr>
          <w:p w:rsidR="0062118C" w:rsidRPr="00F57BDB" w:rsidRDefault="0062118C" w:rsidP="00F57BDB">
            <w:pPr>
              <w:jc w:val="center"/>
              <w:rPr>
                <w:sz w:val="16"/>
                <w:szCs w:val="16"/>
              </w:rPr>
            </w:pPr>
            <w:r w:rsidRPr="00F57BDB">
              <w:rPr>
                <w:sz w:val="16"/>
                <w:szCs w:val="16"/>
              </w:rPr>
              <w:t>2 267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74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28.07.2020)</w:t>
            </w:r>
          </w:p>
        </w:tc>
        <w:tc>
          <w:tcPr>
            <w:tcW w:w="1303" w:type="dxa"/>
            <w:vAlign w:val="center"/>
          </w:tcPr>
          <w:p w:rsidR="0062118C" w:rsidRPr="00F57BDB" w:rsidRDefault="0062118C" w:rsidP="00F57BDB">
            <w:pPr>
              <w:jc w:val="center"/>
              <w:rPr>
                <w:sz w:val="16"/>
                <w:szCs w:val="16"/>
              </w:rPr>
            </w:pPr>
            <w:r w:rsidRPr="00F57BDB">
              <w:rPr>
                <w:sz w:val="16"/>
                <w:szCs w:val="16"/>
              </w:rPr>
              <w:t>50-ББ 588465</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Уч.41</w:t>
            </w:r>
          </w:p>
          <w:p w:rsidR="0062118C" w:rsidRPr="00F57BDB" w:rsidRDefault="0062118C" w:rsidP="00F57BDB">
            <w:pPr>
              <w:jc w:val="center"/>
              <w:rPr>
                <w:sz w:val="16"/>
                <w:szCs w:val="16"/>
              </w:rPr>
            </w:pPr>
            <w:r w:rsidRPr="00F57BDB">
              <w:rPr>
                <w:sz w:val="16"/>
                <w:szCs w:val="16"/>
              </w:rPr>
              <w:t>(743)</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50:20:0041126:913</w:t>
            </w:r>
          </w:p>
        </w:tc>
        <w:tc>
          <w:tcPr>
            <w:tcW w:w="891" w:type="dxa"/>
            <w:vAlign w:val="center"/>
          </w:tcPr>
          <w:p w:rsidR="0062118C" w:rsidRPr="00F57BDB" w:rsidRDefault="0062118C" w:rsidP="00F57BDB">
            <w:pPr>
              <w:jc w:val="center"/>
              <w:rPr>
                <w:sz w:val="16"/>
                <w:szCs w:val="16"/>
              </w:rPr>
            </w:pPr>
            <w:r w:rsidRPr="00F57BDB">
              <w:rPr>
                <w:sz w:val="16"/>
                <w:szCs w:val="16"/>
              </w:rPr>
              <w:t>3 411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588478</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3В-1406135</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Уч.42 (744)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50:20:0041126:924</w:t>
            </w:r>
          </w:p>
        </w:tc>
        <w:tc>
          <w:tcPr>
            <w:tcW w:w="891" w:type="dxa"/>
            <w:vAlign w:val="center"/>
          </w:tcPr>
          <w:p w:rsidR="0062118C" w:rsidRPr="00F57BDB" w:rsidRDefault="0062118C" w:rsidP="00F57BDB">
            <w:pPr>
              <w:jc w:val="center"/>
              <w:rPr>
                <w:sz w:val="16"/>
                <w:szCs w:val="16"/>
              </w:rPr>
            </w:pPr>
            <w:r w:rsidRPr="00F57BDB">
              <w:rPr>
                <w:sz w:val="16"/>
                <w:szCs w:val="16"/>
              </w:rPr>
              <w:t>2 063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588466</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Уч.43</w:t>
            </w:r>
          </w:p>
          <w:p w:rsidR="0062118C" w:rsidRPr="00F57BDB" w:rsidRDefault="0062118C" w:rsidP="00F57BDB">
            <w:pPr>
              <w:jc w:val="center"/>
              <w:rPr>
                <w:sz w:val="16"/>
                <w:szCs w:val="16"/>
              </w:rPr>
            </w:pPr>
            <w:r w:rsidRPr="00F57BDB">
              <w:rPr>
                <w:sz w:val="16"/>
                <w:szCs w:val="16"/>
              </w:rPr>
              <w:t>(745)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50:20:0041126:895</w:t>
            </w:r>
          </w:p>
        </w:tc>
        <w:tc>
          <w:tcPr>
            <w:tcW w:w="891" w:type="dxa"/>
            <w:vAlign w:val="center"/>
          </w:tcPr>
          <w:p w:rsidR="0062118C" w:rsidRPr="00F57BDB" w:rsidRDefault="0062118C" w:rsidP="00F57BDB">
            <w:pPr>
              <w:jc w:val="center"/>
              <w:rPr>
                <w:sz w:val="16"/>
                <w:szCs w:val="16"/>
              </w:rPr>
            </w:pPr>
            <w:r w:rsidRPr="00F57BDB">
              <w:rPr>
                <w:sz w:val="16"/>
                <w:szCs w:val="16"/>
              </w:rPr>
              <w:t>19 974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588240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3В-1406117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Уч.44</w:t>
            </w:r>
          </w:p>
          <w:p w:rsidR="0062118C" w:rsidRPr="00F57BDB" w:rsidRDefault="0062118C" w:rsidP="00F57BDB">
            <w:pPr>
              <w:jc w:val="center"/>
              <w:rPr>
                <w:sz w:val="16"/>
                <w:szCs w:val="16"/>
              </w:rPr>
            </w:pPr>
            <w:r w:rsidRPr="00F57BDB">
              <w:rPr>
                <w:sz w:val="16"/>
                <w:szCs w:val="16"/>
              </w:rPr>
              <w:t>(746)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50:20:0041126:923</w:t>
            </w:r>
          </w:p>
        </w:tc>
        <w:tc>
          <w:tcPr>
            <w:tcW w:w="891" w:type="dxa"/>
            <w:vAlign w:val="center"/>
          </w:tcPr>
          <w:p w:rsidR="0062118C" w:rsidRPr="00F57BDB" w:rsidRDefault="0062118C" w:rsidP="00F57BDB">
            <w:pPr>
              <w:jc w:val="center"/>
              <w:rPr>
                <w:sz w:val="16"/>
                <w:szCs w:val="16"/>
              </w:rPr>
            </w:pPr>
            <w:r w:rsidRPr="00F57BDB">
              <w:rPr>
                <w:sz w:val="16"/>
                <w:szCs w:val="16"/>
              </w:rPr>
              <w:t>1 785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588467</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Уч.45</w:t>
            </w:r>
          </w:p>
          <w:p w:rsidR="0062118C" w:rsidRPr="00F57BDB" w:rsidRDefault="0062118C" w:rsidP="00F57BDB">
            <w:pPr>
              <w:jc w:val="center"/>
              <w:rPr>
                <w:sz w:val="16"/>
                <w:szCs w:val="16"/>
              </w:rPr>
            </w:pPr>
            <w:r w:rsidRPr="00F57BDB">
              <w:rPr>
                <w:sz w:val="16"/>
                <w:szCs w:val="16"/>
              </w:rPr>
              <w:t>(747)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50:20:0041126:916</w:t>
            </w:r>
          </w:p>
        </w:tc>
        <w:tc>
          <w:tcPr>
            <w:tcW w:w="891" w:type="dxa"/>
            <w:vAlign w:val="center"/>
          </w:tcPr>
          <w:p w:rsidR="0062118C" w:rsidRPr="00F57BDB" w:rsidRDefault="0062118C" w:rsidP="00F57BDB">
            <w:pPr>
              <w:jc w:val="center"/>
              <w:rPr>
                <w:sz w:val="16"/>
                <w:szCs w:val="16"/>
              </w:rPr>
            </w:pPr>
            <w:r w:rsidRPr="00F57BDB">
              <w:rPr>
                <w:sz w:val="16"/>
                <w:szCs w:val="16"/>
              </w:rPr>
              <w:t>1 556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588473</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Уч.46</w:t>
            </w:r>
          </w:p>
          <w:p w:rsidR="0062118C" w:rsidRPr="00F57BDB" w:rsidRDefault="0062118C" w:rsidP="00F57BDB">
            <w:pPr>
              <w:jc w:val="center"/>
              <w:rPr>
                <w:sz w:val="16"/>
                <w:szCs w:val="16"/>
              </w:rPr>
            </w:pPr>
            <w:r w:rsidRPr="00F57BDB">
              <w:rPr>
                <w:sz w:val="16"/>
                <w:szCs w:val="16"/>
              </w:rPr>
              <w:t>(749)</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50:20:0041126:915</w:t>
            </w:r>
          </w:p>
        </w:tc>
        <w:tc>
          <w:tcPr>
            <w:tcW w:w="891" w:type="dxa"/>
            <w:vAlign w:val="center"/>
          </w:tcPr>
          <w:p w:rsidR="0062118C" w:rsidRPr="00F57BDB" w:rsidRDefault="0062118C" w:rsidP="00F57BDB">
            <w:pPr>
              <w:jc w:val="center"/>
              <w:rPr>
                <w:sz w:val="16"/>
                <w:szCs w:val="16"/>
              </w:rPr>
            </w:pPr>
            <w:r w:rsidRPr="00F57BDB">
              <w:rPr>
                <w:sz w:val="16"/>
                <w:szCs w:val="16"/>
              </w:rPr>
              <w:t>1 737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588475</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Уч.47</w:t>
            </w:r>
          </w:p>
          <w:p w:rsidR="0062118C" w:rsidRPr="00F57BDB" w:rsidRDefault="0062118C" w:rsidP="00F57BDB">
            <w:pPr>
              <w:jc w:val="center"/>
              <w:rPr>
                <w:sz w:val="16"/>
                <w:szCs w:val="16"/>
              </w:rPr>
            </w:pPr>
            <w:r w:rsidRPr="00F57BDB">
              <w:rPr>
                <w:sz w:val="16"/>
                <w:szCs w:val="16"/>
              </w:rPr>
              <w:t>(751)</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50:20:0041126:914</w:t>
            </w:r>
          </w:p>
        </w:tc>
        <w:tc>
          <w:tcPr>
            <w:tcW w:w="891" w:type="dxa"/>
            <w:vAlign w:val="center"/>
          </w:tcPr>
          <w:p w:rsidR="0062118C" w:rsidRPr="00F57BDB" w:rsidRDefault="0062118C" w:rsidP="00F57BDB">
            <w:pPr>
              <w:jc w:val="center"/>
              <w:rPr>
                <w:sz w:val="16"/>
                <w:szCs w:val="16"/>
              </w:rPr>
            </w:pPr>
            <w:r w:rsidRPr="00F57BDB">
              <w:rPr>
                <w:sz w:val="16"/>
                <w:szCs w:val="16"/>
              </w:rPr>
              <w:t>4 842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588476</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3В-1406137</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Уч.48</w:t>
            </w:r>
          </w:p>
          <w:p w:rsidR="0062118C" w:rsidRPr="00F57BDB" w:rsidRDefault="0062118C" w:rsidP="00F57BDB">
            <w:pPr>
              <w:jc w:val="center"/>
              <w:rPr>
                <w:sz w:val="16"/>
                <w:szCs w:val="16"/>
              </w:rPr>
            </w:pPr>
            <w:r w:rsidRPr="00F57BDB">
              <w:rPr>
                <w:sz w:val="16"/>
                <w:szCs w:val="16"/>
              </w:rPr>
              <w:t>(755)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50:20:0041126:920</w:t>
            </w:r>
          </w:p>
        </w:tc>
        <w:tc>
          <w:tcPr>
            <w:tcW w:w="891" w:type="dxa"/>
            <w:vAlign w:val="center"/>
          </w:tcPr>
          <w:p w:rsidR="0062118C" w:rsidRPr="00F57BDB" w:rsidRDefault="0062118C" w:rsidP="00F57BDB">
            <w:pPr>
              <w:jc w:val="center"/>
              <w:rPr>
                <w:sz w:val="16"/>
                <w:szCs w:val="16"/>
              </w:rPr>
            </w:pPr>
            <w:r w:rsidRPr="00F57BDB">
              <w:rPr>
                <w:sz w:val="16"/>
                <w:szCs w:val="16"/>
              </w:rPr>
              <w:t>1 754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588470</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3В-1406143</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Уч.49</w:t>
            </w:r>
          </w:p>
          <w:p w:rsidR="0062118C" w:rsidRPr="00F57BDB" w:rsidRDefault="0062118C" w:rsidP="00F57BDB">
            <w:pPr>
              <w:jc w:val="center"/>
              <w:rPr>
                <w:sz w:val="16"/>
                <w:szCs w:val="16"/>
              </w:rPr>
            </w:pPr>
            <w:r w:rsidRPr="00F57BDB">
              <w:rPr>
                <w:sz w:val="16"/>
                <w:szCs w:val="16"/>
              </w:rPr>
              <w:t>(757)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50:20:0041126:921</w:t>
            </w:r>
          </w:p>
        </w:tc>
        <w:tc>
          <w:tcPr>
            <w:tcW w:w="891" w:type="dxa"/>
            <w:vAlign w:val="center"/>
          </w:tcPr>
          <w:p w:rsidR="0062118C" w:rsidRPr="00F57BDB" w:rsidRDefault="0062118C" w:rsidP="00F57BDB">
            <w:pPr>
              <w:jc w:val="center"/>
              <w:rPr>
                <w:sz w:val="16"/>
                <w:szCs w:val="16"/>
              </w:rPr>
            </w:pPr>
            <w:r w:rsidRPr="00F57BDB">
              <w:rPr>
                <w:sz w:val="16"/>
                <w:szCs w:val="16"/>
              </w:rPr>
              <w:t>1 865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588469</w:t>
            </w:r>
          </w:p>
          <w:p w:rsidR="0062118C" w:rsidRPr="00F57BDB" w:rsidRDefault="0062118C" w:rsidP="00F57BDB">
            <w:pPr>
              <w:jc w:val="center"/>
              <w:rPr>
                <w:sz w:val="16"/>
                <w:szCs w:val="16"/>
              </w:rPr>
            </w:pPr>
            <w:r w:rsidRPr="00F57BDB">
              <w:rPr>
                <w:sz w:val="16"/>
                <w:szCs w:val="16"/>
              </w:rPr>
              <w:t>от 03.08.2015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3В-1406145</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Уч.94</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50:20:0041126:897</w:t>
            </w:r>
          </w:p>
        </w:tc>
        <w:tc>
          <w:tcPr>
            <w:tcW w:w="891" w:type="dxa"/>
            <w:vAlign w:val="center"/>
          </w:tcPr>
          <w:p w:rsidR="0062118C" w:rsidRPr="00F57BDB" w:rsidRDefault="0062118C" w:rsidP="00F57BDB">
            <w:pPr>
              <w:jc w:val="center"/>
              <w:rPr>
                <w:sz w:val="16"/>
                <w:szCs w:val="16"/>
              </w:rPr>
            </w:pPr>
            <w:r w:rsidRPr="00F57BDB">
              <w:rPr>
                <w:sz w:val="16"/>
                <w:szCs w:val="16"/>
              </w:rPr>
              <w:t>50 702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rPr>
              <w:t>8 419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 xml:space="preserve">Дата истечения </w:t>
            </w:r>
            <w:r w:rsidRPr="00F57BDB">
              <w:rPr>
                <w:i/>
                <w:sz w:val="16"/>
                <w:szCs w:val="16"/>
                <w:lang w:val="en-US"/>
              </w:rPr>
              <w:t>28</w:t>
            </w:r>
            <w:r w:rsidRPr="00F57BDB">
              <w:rPr>
                <w:i/>
                <w:sz w:val="16"/>
                <w:szCs w:val="16"/>
              </w:rPr>
              <w:t>.0</w:t>
            </w:r>
            <w:r w:rsidRPr="00F57BDB">
              <w:rPr>
                <w:i/>
                <w:sz w:val="16"/>
                <w:szCs w:val="16"/>
                <w:lang w:val="en-US"/>
              </w:rPr>
              <w:t>7</w:t>
            </w:r>
            <w:r w:rsidRPr="00F57BDB">
              <w:rPr>
                <w:i/>
                <w:sz w:val="16"/>
                <w:szCs w:val="16"/>
              </w:rPr>
              <w:t>.2020)</w:t>
            </w:r>
          </w:p>
        </w:tc>
        <w:tc>
          <w:tcPr>
            <w:tcW w:w="1303" w:type="dxa"/>
            <w:vAlign w:val="center"/>
          </w:tcPr>
          <w:p w:rsidR="0062118C" w:rsidRPr="00F57BDB" w:rsidRDefault="0062118C" w:rsidP="00F57BDB">
            <w:pPr>
              <w:jc w:val="center"/>
              <w:rPr>
                <w:sz w:val="16"/>
                <w:szCs w:val="16"/>
              </w:rPr>
            </w:pPr>
            <w:r w:rsidRPr="00F57BDB">
              <w:rPr>
                <w:sz w:val="16"/>
                <w:szCs w:val="16"/>
              </w:rPr>
              <w:t>Свидетельство</w:t>
            </w:r>
          </w:p>
          <w:p w:rsidR="0062118C" w:rsidRPr="00F57BDB" w:rsidRDefault="0062118C" w:rsidP="00F57BDB">
            <w:pPr>
              <w:jc w:val="center"/>
              <w:rPr>
                <w:sz w:val="16"/>
                <w:szCs w:val="16"/>
              </w:rPr>
            </w:pPr>
            <w:r w:rsidRPr="00F57BDB">
              <w:rPr>
                <w:sz w:val="16"/>
                <w:szCs w:val="16"/>
              </w:rPr>
              <w:t>от 03.08.2015</w:t>
            </w:r>
          </w:p>
          <w:p w:rsidR="0062118C" w:rsidRPr="00F57BDB" w:rsidRDefault="0062118C" w:rsidP="00F57BDB">
            <w:pPr>
              <w:jc w:val="center"/>
              <w:rPr>
                <w:sz w:val="16"/>
                <w:szCs w:val="16"/>
              </w:rPr>
            </w:pPr>
            <w:r w:rsidRPr="00F57BDB">
              <w:rPr>
                <w:sz w:val="16"/>
                <w:szCs w:val="16"/>
              </w:rPr>
              <w:t>(2 стр. с номером св-ва не представлена)</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ЗВ-1406119</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lang w:val="en-US"/>
              </w:rPr>
            </w:pPr>
            <w:r w:rsidRPr="00F57BDB">
              <w:rPr>
                <w:sz w:val="16"/>
                <w:szCs w:val="16"/>
              </w:rPr>
              <w:t>Уч.9</w:t>
            </w:r>
            <w:r w:rsidRPr="00F57BDB">
              <w:rPr>
                <w:sz w:val="16"/>
                <w:szCs w:val="16"/>
                <w:lang w:val="en-US"/>
              </w:rPr>
              <w:t>5</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50:20:0041126:899</w:t>
            </w:r>
          </w:p>
        </w:tc>
        <w:tc>
          <w:tcPr>
            <w:tcW w:w="891" w:type="dxa"/>
            <w:vAlign w:val="center"/>
          </w:tcPr>
          <w:p w:rsidR="0062118C" w:rsidRPr="00F57BDB" w:rsidRDefault="0062118C" w:rsidP="00F57BDB">
            <w:pPr>
              <w:jc w:val="center"/>
              <w:rPr>
                <w:sz w:val="16"/>
                <w:szCs w:val="16"/>
              </w:rPr>
            </w:pPr>
            <w:r w:rsidRPr="00F57BDB">
              <w:rPr>
                <w:sz w:val="16"/>
                <w:szCs w:val="16"/>
              </w:rPr>
              <w:t>18 057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rPr>
              <w:t>2 076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lang w:val="en-US"/>
              </w:rPr>
            </w:pPr>
            <w:r w:rsidRPr="00F57BDB">
              <w:rPr>
                <w:i/>
                <w:sz w:val="16"/>
                <w:szCs w:val="16"/>
              </w:rPr>
              <w:t xml:space="preserve">Дата истечения </w:t>
            </w:r>
            <w:r w:rsidRPr="00F57BDB">
              <w:rPr>
                <w:i/>
                <w:sz w:val="16"/>
                <w:szCs w:val="16"/>
                <w:lang w:val="en-US"/>
              </w:rPr>
              <w:t>28</w:t>
            </w:r>
            <w:r w:rsidRPr="00F57BDB">
              <w:rPr>
                <w:i/>
                <w:sz w:val="16"/>
                <w:szCs w:val="16"/>
              </w:rPr>
              <w:t>.0</w:t>
            </w:r>
            <w:r w:rsidRPr="00F57BDB">
              <w:rPr>
                <w:i/>
                <w:sz w:val="16"/>
                <w:szCs w:val="16"/>
                <w:lang w:val="en-US"/>
              </w:rPr>
              <w:t>7</w:t>
            </w:r>
            <w:r w:rsidRPr="00F57BDB">
              <w:rPr>
                <w:i/>
                <w:sz w:val="16"/>
                <w:szCs w:val="16"/>
              </w:rPr>
              <w:t>.2020)</w:t>
            </w:r>
          </w:p>
        </w:tc>
        <w:tc>
          <w:tcPr>
            <w:tcW w:w="1303" w:type="dxa"/>
            <w:vAlign w:val="center"/>
          </w:tcPr>
          <w:p w:rsidR="0062118C" w:rsidRPr="00F57BDB" w:rsidRDefault="0062118C" w:rsidP="00F57BDB">
            <w:pPr>
              <w:jc w:val="center"/>
              <w:rPr>
                <w:sz w:val="16"/>
                <w:szCs w:val="16"/>
              </w:rPr>
            </w:pPr>
            <w:r w:rsidRPr="00F57BDB">
              <w:rPr>
                <w:sz w:val="16"/>
                <w:szCs w:val="16"/>
              </w:rPr>
              <w:t>Свидетельство</w:t>
            </w:r>
          </w:p>
          <w:p w:rsidR="0062118C" w:rsidRPr="00F57BDB" w:rsidRDefault="0062118C" w:rsidP="00F57BDB">
            <w:pPr>
              <w:jc w:val="center"/>
              <w:rPr>
                <w:sz w:val="16"/>
                <w:szCs w:val="16"/>
              </w:rPr>
            </w:pPr>
            <w:r w:rsidRPr="00F57BDB">
              <w:rPr>
                <w:sz w:val="16"/>
                <w:szCs w:val="16"/>
              </w:rPr>
              <w:t>от 03.08.2015</w:t>
            </w:r>
          </w:p>
          <w:p w:rsidR="0062118C" w:rsidRPr="00F57BDB" w:rsidRDefault="0062118C" w:rsidP="00F57BDB">
            <w:pPr>
              <w:jc w:val="center"/>
              <w:rPr>
                <w:sz w:val="16"/>
                <w:szCs w:val="16"/>
              </w:rPr>
            </w:pPr>
            <w:r w:rsidRPr="00F57BDB">
              <w:rPr>
                <w:sz w:val="16"/>
                <w:szCs w:val="16"/>
              </w:rPr>
              <w:t>(2 стр. с номером св-ва не представлена)</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ЗВ-1406121</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lang w:val="en-US"/>
              </w:rPr>
            </w:pPr>
            <w:r w:rsidRPr="00F57BDB">
              <w:rPr>
                <w:sz w:val="16"/>
                <w:szCs w:val="16"/>
              </w:rPr>
              <w:t>Уч.9</w:t>
            </w:r>
            <w:r w:rsidRPr="00F57BDB">
              <w:rPr>
                <w:sz w:val="16"/>
                <w:szCs w:val="16"/>
                <w:lang w:val="en-US"/>
              </w:rPr>
              <w:t>6</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50:20:0041126:896</w:t>
            </w:r>
          </w:p>
        </w:tc>
        <w:tc>
          <w:tcPr>
            <w:tcW w:w="891" w:type="dxa"/>
            <w:vAlign w:val="center"/>
          </w:tcPr>
          <w:p w:rsidR="0062118C" w:rsidRPr="00F57BDB" w:rsidRDefault="0062118C" w:rsidP="00F57BDB">
            <w:pPr>
              <w:jc w:val="center"/>
              <w:rPr>
                <w:sz w:val="16"/>
                <w:szCs w:val="16"/>
              </w:rPr>
            </w:pPr>
            <w:r w:rsidRPr="00F57BDB">
              <w:rPr>
                <w:sz w:val="16"/>
                <w:szCs w:val="16"/>
              </w:rPr>
              <w:t>91 515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Свидетельство</w:t>
            </w:r>
          </w:p>
          <w:p w:rsidR="0062118C" w:rsidRPr="00F57BDB" w:rsidRDefault="0062118C" w:rsidP="00F57BDB">
            <w:pPr>
              <w:jc w:val="center"/>
              <w:rPr>
                <w:sz w:val="16"/>
                <w:szCs w:val="16"/>
              </w:rPr>
            </w:pPr>
            <w:r w:rsidRPr="00F57BDB">
              <w:rPr>
                <w:sz w:val="16"/>
                <w:szCs w:val="16"/>
              </w:rPr>
              <w:t>от 03.08.2015</w:t>
            </w:r>
          </w:p>
          <w:p w:rsidR="0062118C" w:rsidRPr="00F57BDB" w:rsidRDefault="0062118C" w:rsidP="00F57BDB">
            <w:pPr>
              <w:jc w:val="center"/>
              <w:rPr>
                <w:sz w:val="16"/>
                <w:szCs w:val="16"/>
              </w:rPr>
            </w:pPr>
            <w:r w:rsidRPr="00F57BDB">
              <w:rPr>
                <w:sz w:val="16"/>
                <w:szCs w:val="16"/>
              </w:rPr>
              <w:t>(2 стр. с номером св-ва не представлена)</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ЗВ-1406118</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sz w:val="16"/>
                <w:szCs w:val="16"/>
                <w:lang w:val="en-US"/>
              </w:rPr>
            </w:pPr>
            <w:r w:rsidRPr="00F57BDB">
              <w:rPr>
                <w:sz w:val="16"/>
                <w:szCs w:val="16"/>
              </w:rPr>
              <w:t>Уч.9</w:t>
            </w:r>
            <w:r w:rsidRPr="00F57BDB">
              <w:rPr>
                <w:sz w:val="16"/>
                <w:szCs w:val="16"/>
                <w:lang w:val="en-US"/>
              </w:rPr>
              <w:t>7</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50:20:0041126:898</w:t>
            </w:r>
          </w:p>
        </w:tc>
        <w:tc>
          <w:tcPr>
            <w:tcW w:w="891" w:type="dxa"/>
            <w:vAlign w:val="center"/>
          </w:tcPr>
          <w:p w:rsidR="0062118C" w:rsidRPr="00F57BDB" w:rsidRDefault="0062118C" w:rsidP="00F57BDB">
            <w:pPr>
              <w:jc w:val="center"/>
              <w:rPr>
                <w:sz w:val="16"/>
                <w:szCs w:val="16"/>
              </w:rPr>
            </w:pPr>
            <w:r w:rsidRPr="00F57BDB">
              <w:rPr>
                <w:sz w:val="16"/>
                <w:szCs w:val="16"/>
              </w:rPr>
              <w:t>58 021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rPr>
              <w:t>10 414+ 644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lang w:val="en-US"/>
              </w:rPr>
            </w:pPr>
            <w:r w:rsidRPr="00F57BDB">
              <w:rPr>
                <w:i/>
                <w:sz w:val="16"/>
                <w:szCs w:val="16"/>
              </w:rPr>
              <w:t xml:space="preserve">Дата истечения </w:t>
            </w:r>
            <w:r w:rsidRPr="00F57BDB">
              <w:rPr>
                <w:i/>
                <w:sz w:val="16"/>
                <w:szCs w:val="16"/>
                <w:lang w:val="en-US"/>
              </w:rPr>
              <w:t>28</w:t>
            </w:r>
            <w:r w:rsidRPr="00F57BDB">
              <w:rPr>
                <w:i/>
                <w:sz w:val="16"/>
                <w:szCs w:val="16"/>
              </w:rPr>
              <w:t>.0</w:t>
            </w:r>
            <w:r w:rsidRPr="00F57BDB">
              <w:rPr>
                <w:i/>
                <w:sz w:val="16"/>
                <w:szCs w:val="16"/>
                <w:lang w:val="en-US"/>
              </w:rPr>
              <w:t>7</w:t>
            </w:r>
            <w:r w:rsidRPr="00F57BDB">
              <w:rPr>
                <w:i/>
                <w:sz w:val="16"/>
                <w:szCs w:val="16"/>
              </w:rPr>
              <w:t>.2020)</w:t>
            </w:r>
          </w:p>
        </w:tc>
        <w:tc>
          <w:tcPr>
            <w:tcW w:w="1303" w:type="dxa"/>
            <w:vAlign w:val="center"/>
          </w:tcPr>
          <w:p w:rsidR="0062118C" w:rsidRPr="00F57BDB" w:rsidRDefault="0062118C" w:rsidP="00F57BDB">
            <w:pPr>
              <w:jc w:val="center"/>
              <w:rPr>
                <w:sz w:val="16"/>
                <w:szCs w:val="16"/>
              </w:rPr>
            </w:pPr>
            <w:r w:rsidRPr="00F57BDB">
              <w:rPr>
                <w:sz w:val="16"/>
                <w:szCs w:val="16"/>
              </w:rPr>
              <w:t>Свидетельство</w:t>
            </w:r>
          </w:p>
          <w:p w:rsidR="0062118C" w:rsidRPr="00F57BDB" w:rsidRDefault="0062118C" w:rsidP="00F57BDB">
            <w:pPr>
              <w:jc w:val="center"/>
              <w:rPr>
                <w:sz w:val="16"/>
                <w:szCs w:val="16"/>
              </w:rPr>
            </w:pPr>
            <w:r w:rsidRPr="00F57BDB">
              <w:rPr>
                <w:sz w:val="16"/>
                <w:szCs w:val="16"/>
              </w:rPr>
              <w:t>от 03.08.2015</w:t>
            </w:r>
          </w:p>
          <w:p w:rsidR="0062118C" w:rsidRPr="00F57BDB" w:rsidRDefault="0062118C" w:rsidP="00F57BDB">
            <w:pPr>
              <w:jc w:val="center"/>
              <w:rPr>
                <w:sz w:val="16"/>
                <w:szCs w:val="16"/>
              </w:rPr>
            </w:pPr>
            <w:r w:rsidRPr="00F57BDB">
              <w:rPr>
                <w:sz w:val="16"/>
                <w:szCs w:val="16"/>
              </w:rPr>
              <w:t>(2 стр. с номером св-ва не представлена)</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ЗВ-1406120</w:t>
            </w:r>
          </w:p>
          <w:p w:rsidR="0062118C" w:rsidRPr="00F57BDB" w:rsidRDefault="0062118C" w:rsidP="00F57BDB">
            <w:pPr>
              <w:jc w:val="center"/>
              <w:rPr>
                <w:sz w:val="16"/>
                <w:szCs w:val="16"/>
              </w:rPr>
            </w:pPr>
            <w:r w:rsidRPr="00F57BDB">
              <w:rPr>
                <w:sz w:val="16"/>
                <w:szCs w:val="16"/>
              </w:rPr>
              <w:t>от 28.07.2015</w:t>
            </w:r>
          </w:p>
        </w:tc>
      </w:tr>
      <w:tr w:rsidR="0062118C" w:rsidRPr="00F57BDB" w:rsidTr="00F57BDB">
        <w:tc>
          <w:tcPr>
            <w:tcW w:w="789" w:type="dxa"/>
            <w:vAlign w:val="center"/>
          </w:tcPr>
          <w:p w:rsidR="0062118C" w:rsidRPr="00F57BDB" w:rsidRDefault="0062118C" w:rsidP="00F57BDB">
            <w:pPr>
              <w:jc w:val="center"/>
              <w:rPr>
                <w:b/>
                <w:sz w:val="16"/>
                <w:szCs w:val="16"/>
                <w:lang w:val="en-US"/>
              </w:rPr>
            </w:pPr>
            <w:r w:rsidRPr="00F57BDB">
              <w:rPr>
                <w:sz w:val="16"/>
                <w:szCs w:val="16"/>
              </w:rPr>
              <w:t>Уч.9</w:t>
            </w:r>
            <w:r w:rsidRPr="00F57BDB">
              <w:rPr>
                <w:sz w:val="16"/>
                <w:szCs w:val="16"/>
                <w:lang w:val="en-US"/>
              </w:rPr>
              <w:t>8</w:t>
            </w:r>
          </w:p>
        </w:tc>
        <w:tc>
          <w:tcPr>
            <w:tcW w:w="1068" w:type="dxa"/>
            <w:vAlign w:val="center"/>
          </w:tcPr>
          <w:p w:rsidR="0062118C" w:rsidRPr="00F57BDB" w:rsidRDefault="0062118C" w:rsidP="00F57BDB">
            <w:pPr>
              <w:jc w:val="center"/>
              <w:rPr>
                <w:sz w:val="16"/>
                <w:szCs w:val="16"/>
              </w:rPr>
            </w:pPr>
            <w:r w:rsidRPr="00F57BDB">
              <w:rPr>
                <w:sz w:val="16"/>
                <w:szCs w:val="16"/>
              </w:rPr>
              <w:t>Клиновский Андрей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50:20:0041009:1134</w:t>
            </w:r>
          </w:p>
        </w:tc>
        <w:tc>
          <w:tcPr>
            <w:tcW w:w="891" w:type="dxa"/>
            <w:vAlign w:val="center"/>
          </w:tcPr>
          <w:p w:rsidR="0062118C" w:rsidRPr="00F57BDB" w:rsidRDefault="0062118C" w:rsidP="00F57BDB">
            <w:pPr>
              <w:jc w:val="center"/>
              <w:rPr>
                <w:sz w:val="16"/>
                <w:szCs w:val="16"/>
              </w:rPr>
            </w:pPr>
            <w:r w:rsidRPr="00F57BDB">
              <w:rPr>
                <w:sz w:val="16"/>
                <w:szCs w:val="16"/>
              </w:rPr>
              <w:t>22 709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lang w:val="en-US"/>
              </w:rPr>
              <w:t>22 703</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 xml:space="preserve">Дата истечения </w:t>
            </w:r>
            <w:r w:rsidRPr="00F57BDB">
              <w:rPr>
                <w:i/>
                <w:sz w:val="16"/>
                <w:szCs w:val="16"/>
                <w:lang w:val="en-US"/>
              </w:rPr>
              <w:t>21</w:t>
            </w:r>
            <w:r w:rsidRPr="00F57BDB">
              <w:rPr>
                <w:i/>
                <w:sz w:val="16"/>
                <w:szCs w:val="16"/>
              </w:rPr>
              <w:t>.0</w:t>
            </w:r>
            <w:r w:rsidRPr="00F57BDB">
              <w:rPr>
                <w:i/>
                <w:sz w:val="16"/>
                <w:szCs w:val="16"/>
                <w:lang w:val="en-US"/>
              </w:rPr>
              <w:t>4</w:t>
            </w:r>
            <w:r w:rsidRPr="00F57BDB">
              <w:rPr>
                <w:i/>
                <w:sz w:val="16"/>
                <w:szCs w:val="16"/>
              </w:rPr>
              <w:t>.2020)</w:t>
            </w:r>
          </w:p>
        </w:tc>
        <w:tc>
          <w:tcPr>
            <w:tcW w:w="1303" w:type="dxa"/>
            <w:vAlign w:val="center"/>
          </w:tcPr>
          <w:p w:rsidR="0062118C" w:rsidRPr="00F57BDB" w:rsidRDefault="0062118C" w:rsidP="00F57BDB">
            <w:pPr>
              <w:jc w:val="center"/>
              <w:rPr>
                <w:sz w:val="16"/>
                <w:szCs w:val="16"/>
              </w:rPr>
            </w:pPr>
            <w:r w:rsidRPr="00F57BDB">
              <w:rPr>
                <w:sz w:val="16"/>
                <w:szCs w:val="16"/>
              </w:rPr>
              <w:t>50-БА 456080 от 01.06.2015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3В-723048</w:t>
            </w:r>
          </w:p>
          <w:p w:rsidR="0062118C" w:rsidRPr="00F57BDB" w:rsidRDefault="0062118C" w:rsidP="00F57BDB">
            <w:pPr>
              <w:jc w:val="center"/>
              <w:rPr>
                <w:sz w:val="16"/>
                <w:szCs w:val="16"/>
              </w:rPr>
            </w:pPr>
            <w:r w:rsidRPr="00F57BDB">
              <w:rPr>
                <w:sz w:val="16"/>
                <w:szCs w:val="16"/>
              </w:rPr>
              <w:t>от 20.04.15</w:t>
            </w:r>
          </w:p>
        </w:tc>
      </w:tr>
      <w:tr w:rsidR="0062118C" w:rsidRPr="00F57BDB" w:rsidTr="00F57BDB">
        <w:tc>
          <w:tcPr>
            <w:tcW w:w="9322" w:type="dxa"/>
            <w:gridSpan w:val="8"/>
            <w:vAlign w:val="center"/>
          </w:tcPr>
          <w:p w:rsidR="0062118C" w:rsidRPr="00F57BDB" w:rsidRDefault="0062118C" w:rsidP="00F57BDB">
            <w:pPr>
              <w:jc w:val="center"/>
              <w:rPr>
                <w:sz w:val="16"/>
                <w:szCs w:val="16"/>
              </w:rPr>
            </w:pPr>
            <w:r w:rsidRPr="00F57BDB">
              <w:rPr>
                <w:b/>
                <w:sz w:val="16"/>
                <w:szCs w:val="16"/>
              </w:rPr>
              <w:t>86 731 м</w:t>
            </w:r>
            <w:r w:rsidRPr="00F57BDB">
              <w:rPr>
                <w:b/>
                <w:sz w:val="16"/>
                <w:szCs w:val="16"/>
                <w:vertAlign w:val="superscript"/>
              </w:rPr>
              <w:t>2</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Уч.50</w:t>
            </w:r>
          </w:p>
          <w:p w:rsidR="0062118C" w:rsidRPr="00F57BDB" w:rsidRDefault="0062118C" w:rsidP="00F57BDB">
            <w:pPr>
              <w:jc w:val="center"/>
              <w:rPr>
                <w:sz w:val="16"/>
                <w:szCs w:val="16"/>
                <w:highlight w:val="yellow"/>
              </w:rPr>
            </w:pPr>
            <w:r w:rsidRPr="00F57BDB">
              <w:rPr>
                <w:sz w:val="16"/>
                <w:szCs w:val="16"/>
              </w:rPr>
              <w:t>(801)</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50:20:0041126:995</w:t>
            </w:r>
          </w:p>
        </w:tc>
        <w:tc>
          <w:tcPr>
            <w:tcW w:w="891" w:type="dxa"/>
            <w:vAlign w:val="center"/>
          </w:tcPr>
          <w:p w:rsidR="0062118C" w:rsidRPr="00F57BDB" w:rsidRDefault="0062118C" w:rsidP="00F57BDB">
            <w:pPr>
              <w:jc w:val="center"/>
              <w:rPr>
                <w:sz w:val="16"/>
                <w:szCs w:val="16"/>
              </w:rPr>
            </w:pPr>
            <w:r w:rsidRPr="00F57BDB">
              <w:rPr>
                <w:sz w:val="16"/>
                <w:szCs w:val="16"/>
              </w:rPr>
              <w:t>3 698</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767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28.10.2020)</w:t>
            </w:r>
          </w:p>
        </w:tc>
        <w:tc>
          <w:tcPr>
            <w:tcW w:w="1303" w:type="dxa"/>
            <w:vAlign w:val="center"/>
          </w:tcPr>
          <w:p w:rsidR="0062118C" w:rsidRPr="00F57BDB" w:rsidRDefault="0062118C" w:rsidP="00F57BDB">
            <w:pPr>
              <w:jc w:val="center"/>
              <w:rPr>
                <w:sz w:val="16"/>
                <w:szCs w:val="16"/>
              </w:rPr>
            </w:pPr>
            <w:r w:rsidRPr="00F57BDB">
              <w:rPr>
                <w:sz w:val="16"/>
                <w:szCs w:val="16"/>
                <w:lang w:val="en-US"/>
              </w:rPr>
              <w:t>50-ББ</w:t>
            </w:r>
            <w:r w:rsidRPr="00F57BDB">
              <w:rPr>
                <w:sz w:val="16"/>
                <w:szCs w:val="16"/>
              </w:rPr>
              <w:t xml:space="preserve"> 790873</w:t>
            </w:r>
          </w:p>
          <w:p w:rsidR="0062118C" w:rsidRPr="00F57BDB" w:rsidRDefault="0062118C" w:rsidP="00F57BDB">
            <w:pPr>
              <w:jc w:val="center"/>
              <w:rPr>
                <w:sz w:val="16"/>
                <w:szCs w:val="16"/>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3В-2206396</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Уч.51</w:t>
            </w:r>
          </w:p>
          <w:p w:rsidR="0062118C" w:rsidRPr="00F57BDB" w:rsidRDefault="0062118C" w:rsidP="00F57BDB">
            <w:pPr>
              <w:jc w:val="center"/>
              <w:rPr>
                <w:sz w:val="16"/>
                <w:szCs w:val="16"/>
              </w:rPr>
            </w:pPr>
            <w:r w:rsidRPr="00F57BDB">
              <w:rPr>
                <w:sz w:val="16"/>
                <w:szCs w:val="16"/>
              </w:rPr>
              <w:t>(802)</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50:20:0041126:984</w:t>
            </w:r>
          </w:p>
        </w:tc>
        <w:tc>
          <w:tcPr>
            <w:tcW w:w="891" w:type="dxa"/>
            <w:vAlign w:val="center"/>
          </w:tcPr>
          <w:p w:rsidR="0062118C" w:rsidRPr="00F57BDB" w:rsidRDefault="0062118C" w:rsidP="00F57BDB">
            <w:pPr>
              <w:jc w:val="center"/>
              <w:rPr>
                <w:sz w:val="16"/>
                <w:szCs w:val="16"/>
              </w:rPr>
            </w:pPr>
            <w:r w:rsidRPr="00F57BDB">
              <w:rPr>
                <w:sz w:val="16"/>
                <w:szCs w:val="16"/>
              </w:rPr>
              <w:t>1 830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891483</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3В-1485867</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Уч.52</w:t>
            </w:r>
          </w:p>
          <w:p w:rsidR="0062118C" w:rsidRPr="00F57BDB" w:rsidRDefault="0062118C" w:rsidP="00F57BDB">
            <w:pPr>
              <w:jc w:val="center"/>
              <w:rPr>
                <w:sz w:val="16"/>
                <w:szCs w:val="16"/>
                <w:highlight w:val="yellow"/>
              </w:rPr>
            </w:pPr>
            <w:r w:rsidRPr="00F57BDB">
              <w:rPr>
                <w:sz w:val="16"/>
                <w:szCs w:val="16"/>
              </w:rPr>
              <w:t>(803)</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50:20:0041126:996</w:t>
            </w:r>
          </w:p>
        </w:tc>
        <w:tc>
          <w:tcPr>
            <w:tcW w:w="891" w:type="dxa"/>
            <w:vAlign w:val="center"/>
          </w:tcPr>
          <w:p w:rsidR="0062118C" w:rsidRPr="00F57BDB" w:rsidRDefault="0062118C" w:rsidP="00F57BDB">
            <w:pPr>
              <w:jc w:val="center"/>
              <w:rPr>
                <w:sz w:val="16"/>
                <w:szCs w:val="16"/>
              </w:rPr>
            </w:pPr>
            <w:r w:rsidRPr="00F57BDB">
              <w:rPr>
                <w:sz w:val="16"/>
                <w:szCs w:val="16"/>
              </w:rPr>
              <w:t>3 851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737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28.10.2020)</w:t>
            </w:r>
          </w:p>
        </w:tc>
        <w:tc>
          <w:tcPr>
            <w:tcW w:w="1303" w:type="dxa"/>
            <w:vAlign w:val="center"/>
          </w:tcPr>
          <w:p w:rsidR="0062118C" w:rsidRPr="00F57BDB" w:rsidRDefault="0062118C" w:rsidP="00F57BDB">
            <w:pPr>
              <w:jc w:val="center"/>
              <w:rPr>
                <w:sz w:val="16"/>
                <w:szCs w:val="16"/>
              </w:rPr>
            </w:pPr>
            <w:r w:rsidRPr="00F57BDB">
              <w:rPr>
                <w:sz w:val="16"/>
                <w:szCs w:val="16"/>
                <w:lang w:val="en-US"/>
              </w:rPr>
              <w:t>50-ББ</w:t>
            </w:r>
            <w:r w:rsidRPr="00F57BDB">
              <w:rPr>
                <w:sz w:val="16"/>
                <w:szCs w:val="16"/>
              </w:rPr>
              <w:t xml:space="preserve"> 790872</w:t>
            </w:r>
          </w:p>
          <w:p w:rsidR="0062118C" w:rsidRPr="00F57BDB" w:rsidRDefault="0062118C" w:rsidP="00F57BDB">
            <w:pPr>
              <w:jc w:val="center"/>
              <w:rPr>
                <w:sz w:val="16"/>
                <w:szCs w:val="16"/>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3В-2206397</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Уч.53</w:t>
            </w:r>
          </w:p>
          <w:p w:rsidR="0062118C" w:rsidRPr="00F57BDB" w:rsidRDefault="0062118C" w:rsidP="00F57BDB">
            <w:pPr>
              <w:jc w:val="center"/>
              <w:rPr>
                <w:sz w:val="16"/>
                <w:szCs w:val="16"/>
              </w:rPr>
            </w:pPr>
            <w:r w:rsidRPr="00F57BDB">
              <w:rPr>
                <w:sz w:val="16"/>
                <w:szCs w:val="16"/>
              </w:rPr>
              <w:t>(804)</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50:20:0041126:983</w:t>
            </w:r>
          </w:p>
        </w:tc>
        <w:tc>
          <w:tcPr>
            <w:tcW w:w="891" w:type="dxa"/>
            <w:vAlign w:val="center"/>
          </w:tcPr>
          <w:p w:rsidR="0062118C" w:rsidRPr="00F57BDB" w:rsidRDefault="0062118C" w:rsidP="00F57BDB">
            <w:pPr>
              <w:jc w:val="center"/>
              <w:rPr>
                <w:sz w:val="16"/>
                <w:szCs w:val="16"/>
              </w:rPr>
            </w:pPr>
            <w:r w:rsidRPr="00F57BDB">
              <w:rPr>
                <w:sz w:val="16"/>
                <w:szCs w:val="16"/>
              </w:rPr>
              <w:t>1 636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891482</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3В-1485868</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Уч.54</w:t>
            </w:r>
          </w:p>
          <w:p w:rsidR="0062118C" w:rsidRPr="00F57BDB" w:rsidRDefault="0062118C" w:rsidP="00F57BDB">
            <w:pPr>
              <w:jc w:val="center"/>
              <w:rPr>
                <w:sz w:val="16"/>
                <w:szCs w:val="16"/>
                <w:highlight w:val="yellow"/>
              </w:rPr>
            </w:pPr>
            <w:r w:rsidRPr="00F57BDB">
              <w:rPr>
                <w:sz w:val="16"/>
                <w:szCs w:val="16"/>
              </w:rPr>
              <w:t>(805)</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50:20:0041126:997</w:t>
            </w:r>
          </w:p>
        </w:tc>
        <w:tc>
          <w:tcPr>
            <w:tcW w:w="891" w:type="dxa"/>
            <w:vAlign w:val="center"/>
          </w:tcPr>
          <w:p w:rsidR="0062118C" w:rsidRPr="00F57BDB" w:rsidRDefault="0062118C" w:rsidP="00F57BDB">
            <w:pPr>
              <w:jc w:val="center"/>
              <w:rPr>
                <w:sz w:val="16"/>
                <w:szCs w:val="16"/>
              </w:rPr>
            </w:pPr>
            <w:r w:rsidRPr="00F57BDB">
              <w:rPr>
                <w:sz w:val="16"/>
                <w:szCs w:val="16"/>
              </w:rPr>
              <w:t>3 597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196+</w:t>
            </w:r>
            <w:r w:rsidRPr="00F57BDB">
              <w:rPr>
                <w:sz w:val="16"/>
                <w:szCs w:val="16"/>
                <w:lang w:val="en-US"/>
              </w:rPr>
              <w:t>717</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28.10.2020)</w:t>
            </w:r>
          </w:p>
        </w:tc>
        <w:tc>
          <w:tcPr>
            <w:tcW w:w="1303" w:type="dxa"/>
            <w:vAlign w:val="center"/>
          </w:tcPr>
          <w:p w:rsidR="0062118C" w:rsidRPr="00F57BDB" w:rsidRDefault="0062118C" w:rsidP="00F57BDB">
            <w:pPr>
              <w:jc w:val="center"/>
              <w:rPr>
                <w:sz w:val="16"/>
                <w:szCs w:val="16"/>
              </w:rPr>
            </w:pPr>
            <w:r w:rsidRPr="00F57BDB">
              <w:rPr>
                <w:sz w:val="16"/>
                <w:szCs w:val="16"/>
                <w:lang w:val="en-US"/>
              </w:rPr>
              <w:t>50-ББ</w:t>
            </w:r>
            <w:r w:rsidRPr="00F57BDB">
              <w:rPr>
                <w:sz w:val="16"/>
                <w:szCs w:val="16"/>
              </w:rPr>
              <w:t xml:space="preserve"> 790876</w:t>
            </w:r>
          </w:p>
          <w:p w:rsidR="0062118C" w:rsidRPr="00F57BDB" w:rsidRDefault="0062118C" w:rsidP="00F57BDB">
            <w:pPr>
              <w:jc w:val="center"/>
              <w:rPr>
                <w:sz w:val="16"/>
                <w:szCs w:val="16"/>
                <w:lang w:val="en-US"/>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3В-2206398</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Уч.55</w:t>
            </w:r>
          </w:p>
          <w:p w:rsidR="0062118C" w:rsidRPr="00F57BDB" w:rsidRDefault="0062118C" w:rsidP="00F57BDB">
            <w:pPr>
              <w:jc w:val="center"/>
              <w:rPr>
                <w:sz w:val="16"/>
                <w:szCs w:val="16"/>
              </w:rPr>
            </w:pPr>
            <w:r w:rsidRPr="00F57BDB">
              <w:rPr>
                <w:sz w:val="16"/>
                <w:szCs w:val="16"/>
              </w:rPr>
              <w:t>(806)</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50:20:0041126:980</w:t>
            </w:r>
          </w:p>
        </w:tc>
        <w:tc>
          <w:tcPr>
            <w:tcW w:w="891" w:type="dxa"/>
            <w:vAlign w:val="center"/>
          </w:tcPr>
          <w:p w:rsidR="0062118C" w:rsidRPr="00F57BDB" w:rsidRDefault="0062118C" w:rsidP="00F57BDB">
            <w:pPr>
              <w:jc w:val="center"/>
              <w:rPr>
                <w:sz w:val="16"/>
                <w:szCs w:val="16"/>
              </w:rPr>
            </w:pPr>
            <w:r w:rsidRPr="00F57BDB">
              <w:rPr>
                <w:sz w:val="16"/>
                <w:szCs w:val="16"/>
              </w:rPr>
              <w:t>1 639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891479</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3В-1485871</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Уч.56</w:t>
            </w:r>
          </w:p>
          <w:p w:rsidR="0062118C" w:rsidRPr="00F57BDB" w:rsidRDefault="0062118C" w:rsidP="00F57BDB">
            <w:pPr>
              <w:jc w:val="center"/>
              <w:rPr>
                <w:sz w:val="16"/>
                <w:szCs w:val="16"/>
                <w:highlight w:val="yellow"/>
              </w:rPr>
            </w:pPr>
            <w:r w:rsidRPr="00F57BDB">
              <w:rPr>
                <w:sz w:val="16"/>
                <w:szCs w:val="16"/>
              </w:rPr>
              <w:t>(807)</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50:20:0041126:999</w:t>
            </w:r>
          </w:p>
        </w:tc>
        <w:tc>
          <w:tcPr>
            <w:tcW w:w="891" w:type="dxa"/>
            <w:vAlign w:val="center"/>
          </w:tcPr>
          <w:p w:rsidR="0062118C" w:rsidRPr="00F57BDB" w:rsidRDefault="0062118C" w:rsidP="00F57BDB">
            <w:pPr>
              <w:jc w:val="center"/>
              <w:rPr>
                <w:sz w:val="16"/>
                <w:szCs w:val="16"/>
              </w:rPr>
            </w:pPr>
            <w:r w:rsidRPr="00F57BDB">
              <w:rPr>
                <w:sz w:val="16"/>
                <w:szCs w:val="16"/>
              </w:rPr>
              <w:t>3 782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582+</w:t>
            </w:r>
            <w:r w:rsidRPr="00F57BDB">
              <w:rPr>
                <w:sz w:val="16"/>
                <w:szCs w:val="16"/>
                <w:lang w:val="en-US"/>
              </w:rPr>
              <w:t>631</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28.10.2020)</w:t>
            </w:r>
          </w:p>
        </w:tc>
        <w:tc>
          <w:tcPr>
            <w:tcW w:w="1303" w:type="dxa"/>
            <w:vAlign w:val="center"/>
          </w:tcPr>
          <w:p w:rsidR="0062118C" w:rsidRPr="00F57BDB" w:rsidRDefault="0062118C" w:rsidP="00F57BDB">
            <w:pPr>
              <w:jc w:val="center"/>
              <w:rPr>
                <w:sz w:val="16"/>
                <w:szCs w:val="16"/>
              </w:rPr>
            </w:pPr>
            <w:r w:rsidRPr="00F57BDB">
              <w:rPr>
                <w:sz w:val="16"/>
                <w:szCs w:val="16"/>
              </w:rPr>
              <w:t>50-ББ 790874</w:t>
            </w:r>
          </w:p>
          <w:p w:rsidR="0062118C" w:rsidRPr="00F57BDB" w:rsidRDefault="0062118C" w:rsidP="00F57BDB">
            <w:pPr>
              <w:jc w:val="center"/>
              <w:rPr>
                <w:sz w:val="16"/>
                <w:szCs w:val="16"/>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3В-2206400</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Уч.57</w:t>
            </w:r>
          </w:p>
          <w:p w:rsidR="0062118C" w:rsidRPr="00F57BDB" w:rsidRDefault="0062118C" w:rsidP="00F57BDB">
            <w:pPr>
              <w:jc w:val="center"/>
              <w:rPr>
                <w:sz w:val="16"/>
                <w:szCs w:val="16"/>
              </w:rPr>
            </w:pPr>
            <w:r w:rsidRPr="00F57BDB">
              <w:rPr>
                <w:sz w:val="16"/>
                <w:szCs w:val="16"/>
              </w:rPr>
              <w:t>(808)</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50:20:0041126:979</w:t>
            </w:r>
          </w:p>
        </w:tc>
        <w:tc>
          <w:tcPr>
            <w:tcW w:w="891" w:type="dxa"/>
            <w:vAlign w:val="center"/>
          </w:tcPr>
          <w:p w:rsidR="0062118C" w:rsidRPr="00F57BDB" w:rsidRDefault="0062118C" w:rsidP="00F57BDB">
            <w:pPr>
              <w:jc w:val="center"/>
              <w:rPr>
                <w:sz w:val="16"/>
                <w:szCs w:val="16"/>
              </w:rPr>
            </w:pPr>
            <w:r w:rsidRPr="00F57BDB">
              <w:rPr>
                <w:sz w:val="16"/>
                <w:szCs w:val="16"/>
              </w:rPr>
              <w:t>1 599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891478</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3В-1485872</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Уч.58</w:t>
            </w:r>
          </w:p>
          <w:p w:rsidR="0062118C" w:rsidRPr="00F57BDB" w:rsidRDefault="0062118C" w:rsidP="00F57BDB">
            <w:pPr>
              <w:jc w:val="center"/>
              <w:rPr>
                <w:sz w:val="16"/>
                <w:szCs w:val="16"/>
                <w:highlight w:val="yellow"/>
              </w:rPr>
            </w:pPr>
            <w:r w:rsidRPr="00F57BDB">
              <w:rPr>
                <w:sz w:val="16"/>
                <w:szCs w:val="16"/>
              </w:rPr>
              <w:t>(809)</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50:20:0041126:1000</w:t>
            </w:r>
          </w:p>
        </w:tc>
        <w:tc>
          <w:tcPr>
            <w:tcW w:w="891" w:type="dxa"/>
            <w:vAlign w:val="center"/>
          </w:tcPr>
          <w:p w:rsidR="0062118C" w:rsidRPr="00F57BDB" w:rsidRDefault="0062118C" w:rsidP="00F57BDB">
            <w:pPr>
              <w:jc w:val="center"/>
              <w:rPr>
                <w:sz w:val="16"/>
                <w:szCs w:val="16"/>
              </w:rPr>
            </w:pPr>
            <w:r w:rsidRPr="00F57BDB">
              <w:rPr>
                <w:sz w:val="16"/>
                <w:szCs w:val="16"/>
              </w:rPr>
              <w:t>5 173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481+3</w:t>
            </w:r>
            <w:r w:rsidRPr="00F57BDB">
              <w:rPr>
                <w:sz w:val="16"/>
                <w:szCs w:val="16"/>
                <w:lang w:val="en-US"/>
              </w:rPr>
              <w:t>95</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28.10.2020)</w:t>
            </w:r>
          </w:p>
        </w:tc>
        <w:tc>
          <w:tcPr>
            <w:tcW w:w="1303" w:type="dxa"/>
            <w:vAlign w:val="center"/>
          </w:tcPr>
          <w:p w:rsidR="0062118C" w:rsidRPr="00F57BDB" w:rsidRDefault="0062118C" w:rsidP="00F57BDB">
            <w:pPr>
              <w:jc w:val="center"/>
              <w:rPr>
                <w:sz w:val="16"/>
                <w:szCs w:val="16"/>
              </w:rPr>
            </w:pPr>
            <w:r w:rsidRPr="00F57BDB">
              <w:rPr>
                <w:sz w:val="16"/>
                <w:szCs w:val="16"/>
                <w:lang w:val="en-US"/>
              </w:rPr>
              <w:t>50-ББ</w:t>
            </w:r>
            <w:r w:rsidRPr="00F57BDB">
              <w:rPr>
                <w:sz w:val="16"/>
                <w:szCs w:val="16"/>
              </w:rPr>
              <w:t xml:space="preserve"> 790870</w:t>
            </w:r>
          </w:p>
          <w:p w:rsidR="0062118C" w:rsidRPr="00F57BDB" w:rsidRDefault="0062118C" w:rsidP="00F57BDB">
            <w:pPr>
              <w:jc w:val="center"/>
              <w:rPr>
                <w:sz w:val="16"/>
                <w:szCs w:val="16"/>
                <w:lang w:val="en-US"/>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3В-2206401</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Уч.59</w:t>
            </w:r>
          </w:p>
          <w:p w:rsidR="0062118C" w:rsidRPr="00F57BDB" w:rsidRDefault="0062118C" w:rsidP="00F57BDB">
            <w:pPr>
              <w:jc w:val="center"/>
              <w:rPr>
                <w:sz w:val="16"/>
                <w:szCs w:val="16"/>
              </w:rPr>
            </w:pPr>
            <w:r w:rsidRPr="00F57BDB">
              <w:rPr>
                <w:sz w:val="16"/>
                <w:szCs w:val="16"/>
              </w:rPr>
              <w:t>(810)</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50:20:0041126:976</w:t>
            </w:r>
          </w:p>
        </w:tc>
        <w:tc>
          <w:tcPr>
            <w:tcW w:w="891" w:type="dxa"/>
            <w:vAlign w:val="center"/>
          </w:tcPr>
          <w:p w:rsidR="0062118C" w:rsidRPr="00F57BDB" w:rsidRDefault="0062118C" w:rsidP="00F57BDB">
            <w:pPr>
              <w:jc w:val="center"/>
              <w:rPr>
                <w:sz w:val="16"/>
                <w:szCs w:val="16"/>
              </w:rPr>
            </w:pPr>
            <w:r w:rsidRPr="00F57BDB">
              <w:rPr>
                <w:sz w:val="16"/>
                <w:szCs w:val="16"/>
              </w:rPr>
              <w:t>1 657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892001</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3В-1485876</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Уч.60</w:t>
            </w:r>
          </w:p>
          <w:p w:rsidR="0062118C" w:rsidRPr="00F57BDB" w:rsidRDefault="0062118C" w:rsidP="00F57BDB">
            <w:pPr>
              <w:jc w:val="center"/>
              <w:rPr>
                <w:sz w:val="16"/>
                <w:szCs w:val="16"/>
              </w:rPr>
            </w:pPr>
            <w:r w:rsidRPr="00F57BDB">
              <w:rPr>
                <w:sz w:val="16"/>
                <w:szCs w:val="16"/>
              </w:rPr>
              <w:t>(811)</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50:20:0041126:972</w:t>
            </w:r>
          </w:p>
        </w:tc>
        <w:tc>
          <w:tcPr>
            <w:tcW w:w="891" w:type="dxa"/>
            <w:vAlign w:val="center"/>
          </w:tcPr>
          <w:p w:rsidR="0062118C" w:rsidRPr="00F57BDB" w:rsidRDefault="0062118C" w:rsidP="00F57BDB">
            <w:pPr>
              <w:jc w:val="center"/>
              <w:rPr>
                <w:sz w:val="16"/>
                <w:szCs w:val="16"/>
              </w:rPr>
            </w:pPr>
            <w:r w:rsidRPr="00F57BDB">
              <w:rPr>
                <w:sz w:val="16"/>
                <w:szCs w:val="16"/>
              </w:rPr>
              <w:t>2 520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891998</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3В-1485883</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Уч.61</w:t>
            </w:r>
          </w:p>
          <w:p w:rsidR="0062118C" w:rsidRPr="00F57BDB" w:rsidRDefault="0062118C" w:rsidP="00F57BDB">
            <w:pPr>
              <w:jc w:val="center"/>
              <w:rPr>
                <w:sz w:val="16"/>
                <w:szCs w:val="16"/>
              </w:rPr>
            </w:pPr>
            <w:r w:rsidRPr="00F57BDB">
              <w:rPr>
                <w:sz w:val="16"/>
                <w:szCs w:val="16"/>
              </w:rPr>
              <w:t>(812)</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50:20:0041126:975</w:t>
            </w:r>
          </w:p>
        </w:tc>
        <w:tc>
          <w:tcPr>
            <w:tcW w:w="891" w:type="dxa"/>
            <w:vAlign w:val="center"/>
          </w:tcPr>
          <w:p w:rsidR="0062118C" w:rsidRPr="00F57BDB" w:rsidRDefault="0062118C" w:rsidP="00F57BDB">
            <w:pPr>
              <w:jc w:val="center"/>
              <w:rPr>
                <w:sz w:val="16"/>
                <w:szCs w:val="16"/>
              </w:rPr>
            </w:pPr>
            <w:r w:rsidRPr="00F57BDB">
              <w:rPr>
                <w:sz w:val="16"/>
                <w:szCs w:val="16"/>
              </w:rPr>
              <w:t>1 660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892000</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3В-1485879</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Уч.62</w:t>
            </w:r>
          </w:p>
          <w:p w:rsidR="0062118C" w:rsidRPr="00F57BDB" w:rsidRDefault="0062118C" w:rsidP="00F57BDB">
            <w:pPr>
              <w:jc w:val="center"/>
              <w:rPr>
                <w:sz w:val="16"/>
                <w:szCs w:val="16"/>
              </w:rPr>
            </w:pPr>
            <w:r w:rsidRPr="00F57BDB">
              <w:rPr>
                <w:sz w:val="16"/>
                <w:szCs w:val="16"/>
              </w:rPr>
              <w:t>(813)</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50:20:0041126:971</w:t>
            </w:r>
          </w:p>
        </w:tc>
        <w:tc>
          <w:tcPr>
            <w:tcW w:w="891" w:type="dxa"/>
            <w:vAlign w:val="center"/>
          </w:tcPr>
          <w:p w:rsidR="0062118C" w:rsidRPr="00F57BDB" w:rsidRDefault="0062118C" w:rsidP="00F57BDB">
            <w:pPr>
              <w:jc w:val="center"/>
              <w:rPr>
                <w:sz w:val="16"/>
                <w:szCs w:val="16"/>
              </w:rPr>
            </w:pPr>
            <w:r w:rsidRPr="00F57BDB">
              <w:rPr>
                <w:sz w:val="16"/>
                <w:szCs w:val="16"/>
              </w:rPr>
              <w:t>1 656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891997</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3В-1485884</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Уч.63</w:t>
            </w:r>
          </w:p>
          <w:p w:rsidR="0062118C" w:rsidRPr="00F57BDB" w:rsidRDefault="0062118C" w:rsidP="00F57BDB">
            <w:pPr>
              <w:jc w:val="center"/>
              <w:rPr>
                <w:sz w:val="16"/>
                <w:szCs w:val="16"/>
              </w:rPr>
            </w:pPr>
            <w:r w:rsidRPr="00F57BDB">
              <w:rPr>
                <w:sz w:val="16"/>
                <w:szCs w:val="16"/>
              </w:rPr>
              <w:t>(814)</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50:20:0041126:973</w:t>
            </w:r>
          </w:p>
        </w:tc>
        <w:tc>
          <w:tcPr>
            <w:tcW w:w="891" w:type="dxa"/>
            <w:vAlign w:val="center"/>
          </w:tcPr>
          <w:p w:rsidR="0062118C" w:rsidRPr="00F57BDB" w:rsidRDefault="0062118C" w:rsidP="00F57BDB">
            <w:pPr>
              <w:jc w:val="center"/>
              <w:rPr>
                <w:sz w:val="16"/>
                <w:szCs w:val="16"/>
              </w:rPr>
            </w:pPr>
            <w:r w:rsidRPr="00F57BDB">
              <w:rPr>
                <w:sz w:val="16"/>
                <w:szCs w:val="16"/>
              </w:rPr>
              <w:t>1 834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891489</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3В-1485881</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Уч.64</w:t>
            </w:r>
          </w:p>
          <w:p w:rsidR="0062118C" w:rsidRPr="00F57BDB" w:rsidRDefault="0062118C" w:rsidP="00F57BDB">
            <w:pPr>
              <w:jc w:val="center"/>
              <w:rPr>
                <w:sz w:val="16"/>
                <w:szCs w:val="16"/>
              </w:rPr>
            </w:pPr>
            <w:r w:rsidRPr="00F57BDB">
              <w:rPr>
                <w:sz w:val="16"/>
                <w:szCs w:val="16"/>
              </w:rPr>
              <w:t>(815)</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50:20:0041126:950</w:t>
            </w:r>
          </w:p>
        </w:tc>
        <w:tc>
          <w:tcPr>
            <w:tcW w:w="891" w:type="dxa"/>
            <w:vAlign w:val="center"/>
          </w:tcPr>
          <w:p w:rsidR="0062118C" w:rsidRPr="00F57BDB" w:rsidRDefault="0062118C" w:rsidP="00F57BDB">
            <w:pPr>
              <w:jc w:val="center"/>
              <w:rPr>
                <w:sz w:val="16"/>
                <w:szCs w:val="16"/>
              </w:rPr>
            </w:pPr>
            <w:r w:rsidRPr="00F57BDB">
              <w:rPr>
                <w:sz w:val="16"/>
                <w:szCs w:val="16"/>
              </w:rPr>
              <w:t>1 644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891976</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3В-1485885</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Уч.65</w:t>
            </w:r>
          </w:p>
          <w:p w:rsidR="0062118C" w:rsidRPr="00F57BDB" w:rsidRDefault="0062118C" w:rsidP="00F57BDB">
            <w:pPr>
              <w:jc w:val="center"/>
              <w:rPr>
                <w:sz w:val="16"/>
                <w:szCs w:val="16"/>
              </w:rPr>
            </w:pPr>
            <w:r w:rsidRPr="00F57BDB">
              <w:rPr>
                <w:sz w:val="16"/>
                <w:szCs w:val="16"/>
              </w:rPr>
              <w:t>(816)</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50:20:0041126:974</w:t>
            </w:r>
          </w:p>
        </w:tc>
        <w:tc>
          <w:tcPr>
            <w:tcW w:w="891" w:type="dxa"/>
            <w:vAlign w:val="center"/>
          </w:tcPr>
          <w:p w:rsidR="0062118C" w:rsidRPr="00F57BDB" w:rsidRDefault="0062118C" w:rsidP="00F57BDB">
            <w:pPr>
              <w:jc w:val="center"/>
              <w:rPr>
                <w:sz w:val="16"/>
                <w:szCs w:val="16"/>
              </w:rPr>
            </w:pPr>
            <w:r w:rsidRPr="00F57BDB">
              <w:rPr>
                <w:sz w:val="16"/>
                <w:szCs w:val="16"/>
              </w:rPr>
              <w:t>1 991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891999</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3В-1485880</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Уч.66</w:t>
            </w:r>
          </w:p>
          <w:p w:rsidR="0062118C" w:rsidRPr="00F57BDB" w:rsidRDefault="0062118C" w:rsidP="00F57BDB">
            <w:pPr>
              <w:jc w:val="center"/>
              <w:rPr>
                <w:sz w:val="16"/>
                <w:szCs w:val="16"/>
              </w:rPr>
            </w:pPr>
            <w:r w:rsidRPr="00F57BDB">
              <w:rPr>
                <w:sz w:val="16"/>
                <w:szCs w:val="16"/>
              </w:rPr>
              <w:t>(817)</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50:20:0041126:988</w:t>
            </w:r>
          </w:p>
        </w:tc>
        <w:tc>
          <w:tcPr>
            <w:tcW w:w="891" w:type="dxa"/>
            <w:vAlign w:val="center"/>
          </w:tcPr>
          <w:p w:rsidR="0062118C" w:rsidRPr="00F57BDB" w:rsidRDefault="0062118C" w:rsidP="00F57BDB">
            <w:pPr>
              <w:jc w:val="center"/>
              <w:rPr>
                <w:sz w:val="16"/>
                <w:szCs w:val="16"/>
              </w:rPr>
            </w:pPr>
            <w:r w:rsidRPr="00F57BDB">
              <w:rPr>
                <w:sz w:val="16"/>
                <w:szCs w:val="16"/>
              </w:rPr>
              <w:t>1 968</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891487</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3В-1485864</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Уч.67</w:t>
            </w:r>
          </w:p>
          <w:p w:rsidR="0062118C" w:rsidRPr="00F57BDB" w:rsidRDefault="0062118C" w:rsidP="00F57BDB">
            <w:pPr>
              <w:jc w:val="center"/>
              <w:rPr>
                <w:sz w:val="16"/>
                <w:szCs w:val="16"/>
              </w:rPr>
            </w:pPr>
            <w:r w:rsidRPr="00F57BDB">
              <w:rPr>
                <w:sz w:val="16"/>
                <w:szCs w:val="16"/>
              </w:rPr>
              <w:t>(818)</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50:20:0041126:977</w:t>
            </w:r>
          </w:p>
        </w:tc>
        <w:tc>
          <w:tcPr>
            <w:tcW w:w="891" w:type="dxa"/>
            <w:vAlign w:val="center"/>
          </w:tcPr>
          <w:p w:rsidR="0062118C" w:rsidRPr="00F57BDB" w:rsidRDefault="0062118C" w:rsidP="00F57BDB">
            <w:pPr>
              <w:jc w:val="center"/>
              <w:rPr>
                <w:sz w:val="16"/>
                <w:szCs w:val="16"/>
              </w:rPr>
            </w:pPr>
            <w:r w:rsidRPr="00F57BDB">
              <w:rPr>
                <w:sz w:val="16"/>
                <w:szCs w:val="16"/>
              </w:rPr>
              <w:t>2 057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892002</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3В-1485875</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Уч.69</w:t>
            </w:r>
          </w:p>
          <w:p w:rsidR="0062118C" w:rsidRPr="00F57BDB" w:rsidRDefault="0062118C" w:rsidP="00F57BDB">
            <w:pPr>
              <w:jc w:val="center"/>
              <w:rPr>
                <w:sz w:val="16"/>
                <w:szCs w:val="16"/>
              </w:rPr>
            </w:pPr>
            <w:r w:rsidRPr="00F57BDB">
              <w:rPr>
                <w:sz w:val="16"/>
                <w:szCs w:val="16"/>
              </w:rPr>
              <w:t>(820)</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50:20:0041126:978</w:t>
            </w:r>
          </w:p>
        </w:tc>
        <w:tc>
          <w:tcPr>
            <w:tcW w:w="891" w:type="dxa"/>
            <w:vAlign w:val="center"/>
          </w:tcPr>
          <w:p w:rsidR="0062118C" w:rsidRPr="00F57BDB" w:rsidRDefault="0062118C" w:rsidP="00F57BDB">
            <w:pPr>
              <w:jc w:val="center"/>
              <w:rPr>
                <w:sz w:val="16"/>
                <w:szCs w:val="16"/>
              </w:rPr>
            </w:pPr>
            <w:r w:rsidRPr="00F57BDB">
              <w:rPr>
                <w:sz w:val="16"/>
                <w:szCs w:val="16"/>
              </w:rPr>
              <w:t>2 096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892003</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3В-1485874</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Уч.71</w:t>
            </w:r>
          </w:p>
          <w:p w:rsidR="0062118C" w:rsidRPr="00F57BDB" w:rsidRDefault="0062118C" w:rsidP="00F57BDB">
            <w:pPr>
              <w:jc w:val="center"/>
              <w:rPr>
                <w:sz w:val="16"/>
                <w:szCs w:val="16"/>
              </w:rPr>
            </w:pPr>
            <w:r w:rsidRPr="00F57BDB">
              <w:rPr>
                <w:sz w:val="16"/>
                <w:szCs w:val="16"/>
              </w:rPr>
              <w:t>(822)</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50:20:0041126:981</w:t>
            </w:r>
          </w:p>
        </w:tc>
        <w:tc>
          <w:tcPr>
            <w:tcW w:w="891" w:type="dxa"/>
            <w:vAlign w:val="center"/>
          </w:tcPr>
          <w:p w:rsidR="0062118C" w:rsidRPr="00F57BDB" w:rsidRDefault="0062118C" w:rsidP="00F57BDB">
            <w:pPr>
              <w:jc w:val="center"/>
              <w:rPr>
                <w:sz w:val="16"/>
                <w:szCs w:val="16"/>
              </w:rPr>
            </w:pPr>
            <w:r w:rsidRPr="00F57BDB">
              <w:rPr>
                <w:sz w:val="16"/>
                <w:szCs w:val="16"/>
              </w:rPr>
              <w:t>2 087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891480</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3В-1485870</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Уч.72</w:t>
            </w:r>
          </w:p>
          <w:p w:rsidR="0062118C" w:rsidRPr="00F57BDB" w:rsidRDefault="0062118C" w:rsidP="00F57BDB">
            <w:pPr>
              <w:jc w:val="center"/>
              <w:rPr>
                <w:sz w:val="16"/>
                <w:szCs w:val="16"/>
              </w:rPr>
            </w:pPr>
            <w:r w:rsidRPr="00F57BDB">
              <w:rPr>
                <w:sz w:val="16"/>
                <w:szCs w:val="16"/>
              </w:rPr>
              <w:t>(823)</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50:20:0041126:965</w:t>
            </w:r>
          </w:p>
        </w:tc>
        <w:tc>
          <w:tcPr>
            <w:tcW w:w="891" w:type="dxa"/>
            <w:vAlign w:val="center"/>
          </w:tcPr>
          <w:p w:rsidR="0062118C" w:rsidRPr="00F57BDB" w:rsidRDefault="0062118C" w:rsidP="00F57BDB">
            <w:pPr>
              <w:jc w:val="center"/>
              <w:rPr>
                <w:sz w:val="16"/>
                <w:szCs w:val="16"/>
              </w:rPr>
            </w:pPr>
            <w:r w:rsidRPr="00F57BDB">
              <w:rPr>
                <w:sz w:val="16"/>
                <w:szCs w:val="16"/>
              </w:rPr>
              <w:t>1 405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891991</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3В-1485856</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Уч.73</w:t>
            </w:r>
          </w:p>
          <w:p w:rsidR="0062118C" w:rsidRPr="00F57BDB" w:rsidRDefault="0062118C" w:rsidP="00F57BDB">
            <w:pPr>
              <w:jc w:val="center"/>
              <w:rPr>
                <w:sz w:val="16"/>
                <w:szCs w:val="16"/>
              </w:rPr>
            </w:pPr>
            <w:r w:rsidRPr="00F57BDB">
              <w:rPr>
                <w:sz w:val="16"/>
                <w:szCs w:val="16"/>
              </w:rPr>
              <w:t>(824)</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50:20:0041126:982</w:t>
            </w:r>
          </w:p>
        </w:tc>
        <w:tc>
          <w:tcPr>
            <w:tcW w:w="891" w:type="dxa"/>
            <w:vAlign w:val="center"/>
          </w:tcPr>
          <w:p w:rsidR="0062118C" w:rsidRPr="00F57BDB" w:rsidRDefault="0062118C" w:rsidP="00F57BDB">
            <w:pPr>
              <w:jc w:val="center"/>
              <w:rPr>
                <w:sz w:val="16"/>
                <w:szCs w:val="16"/>
              </w:rPr>
            </w:pPr>
            <w:r w:rsidRPr="00F57BDB">
              <w:rPr>
                <w:sz w:val="16"/>
                <w:szCs w:val="16"/>
              </w:rPr>
              <w:t>2 151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891481</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3В-1485869</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Уч.74</w:t>
            </w:r>
          </w:p>
          <w:p w:rsidR="0062118C" w:rsidRPr="00F57BDB" w:rsidRDefault="0062118C" w:rsidP="00F57BDB">
            <w:pPr>
              <w:jc w:val="center"/>
              <w:rPr>
                <w:sz w:val="16"/>
                <w:szCs w:val="16"/>
              </w:rPr>
            </w:pPr>
            <w:r w:rsidRPr="00F57BDB">
              <w:rPr>
                <w:sz w:val="16"/>
                <w:szCs w:val="16"/>
              </w:rPr>
              <w:t>(825)</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50:20:0041126:964</w:t>
            </w:r>
          </w:p>
        </w:tc>
        <w:tc>
          <w:tcPr>
            <w:tcW w:w="891" w:type="dxa"/>
            <w:vAlign w:val="center"/>
          </w:tcPr>
          <w:p w:rsidR="0062118C" w:rsidRPr="00F57BDB" w:rsidRDefault="0062118C" w:rsidP="00F57BDB">
            <w:pPr>
              <w:jc w:val="center"/>
              <w:rPr>
                <w:sz w:val="16"/>
                <w:szCs w:val="16"/>
              </w:rPr>
            </w:pPr>
            <w:r w:rsidRPr="00F57BDB">
              <w:rPr>
                <w:sz w:val="16"/>
                <w:szCs w:val="16"/>
              </w:rPr>
              <w:t>1 508</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891990</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3В-1485855</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Уч.75</w:t>
            </w:r>
          </w:p>
          <w:p w:rsidR="0062118C" w:rsidRPr="00F57BDB" w:rsidRDefault="0062118C" w:rsidP="00F57BDB">
            <w:pPr>
              <w:jc w:val="center"/>
              <w:rPr>
                <w:sz w:val="16"/>
                <w:szCs w:val="16"/>
              </w:rPr>
            </w:pPr>
            <w:r w:rsidRPr="00F57BDB">
              <w:rPr>
                <w:sz w:val="16"/>
                <w:szCs w:val="16"/>
              </w:rPr>
              <w:t>(826)</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50:20:0041126:985</w:t>
            </w:r>
          </w:p>
        </w:tc>
        <w:tc>
          <w:tcPr>
            <w:tcW w:w="891" w:type="dxa"/>
            <w:vAlign w:val="center"/>
          </w:tcPr>
          <w:p w:rsidR="0062118C" w:rsidRPr="00F57BDB" w:rsidRDefault="0062118C" w:rsidP="00F57BDB">
            <w:pPr>
              <w:jc w:val="center"/>
              <w:rPr>
                <w:sz w:val="16"/>
                <w:szCs w:val="16"/>
              </w:rPr>
            </w:pPr>
            <w:r w:rsidRPr="00F57BDB">
              <w:rPr>
                <w:sz w:val="16"/>
                <w:szCs w:val="16"/>
              </w:rPr>
              <w:t>1 893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891484</w:t>
            </w:r>
          </w:p>
          <w:p w:rsidR="0062118C" w:rsidRPr="00F57BDB" w:rsidRDefault="0062118C" w:rsidP="00F57BDB">
            <w:pPr>
              <w:jc w:val="center"/>
              <w:rPr>
                <w:sz w:val="16"/>
                <w:szCs w:val="16"/>
                <w:lang w:val="en-US"/>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3В-1485866</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Уч.77</w:t>
            </w:r>
          </w:p>
          <w:p w:rsidR="0062118C" w:rsidRPr="00F57BDB" w:rsidRDefault="0062118C" w:rsidP="00F57BDB">
            <w:pPr>
              <w:jc w:val="center"/>
              <w:rPr>
                <w:sz w:val="16"/>
                <w:szCs w:val="16"/>
              </w:rPr>
            </w:pPr>
            <w:r w:rsidRPr="00F57BDB">
              <w:rPr>
                <w:sz w:val="16"/>
                <w:szCs w:val="16"/>
              </w:rPr>
              <w:t>(828)</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50:20:0041126:969</w:t>
            </w:r>
          </w:p>
        </w:tc>
        <w:tc>
          <w:tcPr>
            <w:tcW w:w="891" w:type="dxa"/>
            <w:vAlign w:val="center"/>
          </w:tcPr>
          <w:p w:rsidR="0062118C" w:rsidRPr="00F57BDB" w:rsidRDefault="0062118C" w:rsidP="00F57BDB">
            <w:pPr>
              <w:jc w:val="center"/>
              <w:rPr>
                <w:sz w:val="16"/>
                <w:szCs w:val="16"/>
              </w:rPr>
            </w:pPr>
            <w:r w:rsidRPr="00F57BDB">
              <w:rPr>
                <w:sz w:val="16"/>
                <w:szCs w:val="16"/>
              </w:rPr>
              <w:t>1 532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891995</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3В-1485860</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Уч.79</w:t>
            </w:r>
          </w:p>
          <w:p w:rsidR="0062118C" w:rsidRPr="00F57BDB" w:rsidRDefault="0062118C" w:rsidP="00F57BDB">
            <w:pPr>
              <w:jc w:val="center"/>
              <w:rPr>
                <w:sz w:val="16"/>
                <w:szCs w:val="16"/>
              </w:rPr>
            </w:pPr>
            <w:r w:rsidRPr="00F57BDB">
              <w:rPr>
                <w:sz w:val="16"/>
                <w:szCs w:val="16"/>
              </w:rPr>
              <w:t>(830)</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50:20:0041126:968</w:t>
            </w:r>
          </w:p>
        </w:tc>
        <w:tc>
          <w:tcPr>
            <w:tcW w:w="891" w:type="dxa"/>
            <w:vAlign w:val="center"/>
          </w:tcPr>
          <w:p w:rsidR="0062118C" w:rsidRPr="00F57BDB" w:rsidRDefault="0062118C" w:rsidP="00F57BDB">
            <w:pPr>
              <w:jc w:val="center"/>
              <w:rPr>
                <w:sz w:val="16"/>
                <w:szCs w:val="16"/>
              </w:rPr>
            </w:pPr>
            <w:r w:rsidRPr="00F57BDB">
              <w:rPr>
                <w:sz w:val="16"/>
                <w:szCs w:val="16"/>
              </w:rPr>
              <w:t>1 827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891994</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3В-1485859</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Уч.81</w:t>
            </w:r>
          </w:p>
          <w:p w:rsidR="0062118C" w:rsidRPr="00F57BDB" w:rsidRDefault="0062118C" w:rsidP="00F57BDB">
            <w:pPr>
              <w:jc w:val="center"/>
              <w:rPr>
                <w:sz w:val="16"/>
                <w:szCs w:val="16"/>
              </w:rPr>
            </w:pPr>
            <w:r w:rsidRPr="00F57BDB">
              <w:rPr>
                <w:sz w:val="16"/>
                <w:szCs w:val="16"/>
              </w:rPr>
              <w:t>(832)</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50:20:0041126:967</w:t>
            </w:r>
          </w:p>
        </w:tc>
        <w:tc>
          <w:tcPr>
            <w:tcW w:w="891" w:type="dxa"/>
            <w:vAlign w:val="center"/>
          </w:tcPr>
          <w:p w:rsidR="0062118C" w:rsidRPr="00F57BDB" w:rsidRDefault="0062118C" w:rsidP="00F57BDB">
            <w:pPr>
              <w:jc w:val="center"/>
              <w:rPr>
                <w:sz w:val="16"/>
                <w:szCs w:val="16"/>
              </w:rPr>
            </w:pPr>
            <w:r w:rsidRPr="00F57BDB">
              <w:rPr>
                <w:sz w:val="16"/>
                <w:szCs w:val="16"/>
              </w:rPr>
              <w:t>2 274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891993</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3В-1485858</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Уч.83</w:t>
            </w:r>
          </w:p>
          <w:p w:rsidR="0062118C" w:rsidRPr="00F57BDB" w:rsidRDefault="0062118C" w:rsidP="00F57BDB">
            <w:pPr>
              <w:jc w:val="center"/>
              <w:rPr>
                <w:sz w:val="16"/>
                <w:szCs w:val="16"/>
              </w:rPr>
            </w:pPr>
            <w:r w:rsidRPr="00F57BDB">
              <w:rPr>
                <w:sz w:val="16"/>
                <w:szCs w:val="16"/>
              </w:rPr>
              <w:t>(834)</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50:20:0041126:966</w:t>
            </w:r>
          </w:p>
        </w:tc>
        <w:tc>
          <w:tcPr>
            <w:tcW w:w="891" w:type="dxa"/>
            <w:vAlign w:val="center"/>
          </w:tcPr>
          <w:p w:rsidR="0062118C" w:rsidRPr="00F57BDB" w:rsidRDefault="0062118C" w:rsidP="00F57BDB">
            <w:pPr>
              <w:jc w:val="center"/>
              <w:rPr>
                <w:sz w:val="16"/>
                <w:szCs w:val="16"/>
              </w:rPr>
            </w:pPr>
            <w:r w:rsidRPr="00F57BDB">
              <w:rPr>
                <w:sz w:val="16"/>
                <w:szCs w:val="16"/>
              </w:rPr>
              <w:t>1 591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891992</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3В-1485857</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Уч.86</w:t>
            </w:r>
          </w:p>
          <w:p w:rsidR="0062118C" w:rsidRPr="00F57BDB" w:rsidRDefault="0062118C" w:rsidP="00F57BDB">
            <w:pPr>
              <w:jc w:val="center"/>
              <w:rPr>
                <w:sz w:val="16"/>
                <w:szCs w:val="16"/>
              </w:rPr>
            </w:pPr>
            <w:r w:rsidRPr="00F57BDB">
              <w:rPr>
                <w:sz w:val="16"/>
                <w:szCs w:val="16"/>
              </w:rPr>
              <w:t>(836)</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50:20:0041126:963</w:t>
            </w:r>
          </w:p>
        </w:tc>
        <w:tc>
          <w:tcPr>
            <w:tcW w:w="891" w:type="dxa"/>
            <w:vAlign w:val="center"/>
          </w:tcPr>
          <w:p w:rsidR="0062118C" w:rsidRPr="00F57BDB" w:rsidRDefault="0062118C" w:rsidP="00F57BDB">
            <w:pPr>
              <w:jc w:val="center"/>
              <w:rPr>
                <w:sz w:val="16"/>
                <w:szCs w:val="16"/>
              </w:rPr>
            </w:pPr>
            <w:r w:rsidRPr="00F57BDB">
              <w:rPr>
                <w:sz w:val="16"/>
                <w:szCs w:val="16"/>
              </w:rPr>
              <w:t>1 759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891989</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3В-1485854</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Уч.88</w:t>
            </w:r>
          </w:p>
          <w:p w:rsidR="0062118C" w:rsidRPr="00F57BDB" w:rsidRDefault="0062118C" w:rsidP="00F57BDB">
            <w:pPr>
              <w:jc w:val="center"/>
              <w:rPr>
                <w:sz w:val="16"/>
                <w:szCs w:val="16"/>
              </w:rPr>
            </w:pPr>
            <w:r w:rsidRPr="00F57BDB">
              <w:rPr>
                <w:sz w:val="16"/>
                <w:szCs w:val="16"/>
              </w:rPr>
              <w:t>(838)</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50:20:0041126:962</w:t>
            </w:r>
          </w:p>
        </w:tc>
        <w:tc>
          <w:tcPr>
            <w:tcW w:w="891" w:type="dxa"/>
            <w:vAlign w:val="center"/>
          </w:tcPr>
          <w:p w:rsidR="0062118C" w:rsidRPr="00F57BDB" w:rsidRDefault="0062118C" w:rsidP="00F57BDB">
            <w:pPr>
              <w:jc w:val="center"/>
              <w:rPr>
                <w:sz w:val="16"/>
                <w:szCs w:val="16"/>
              </w:rPr>
            </w:pPr>
            <w:r w:rsidRPr="00F57BDB">
              <w:rPr>
                <w:sz w:val="16"/>
                <w:szCs w:val="16"/>
              </w:rPr>
              <w:t>1 309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891988</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3В-1485853</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Уч.89</w:t>
            </w:r>
          </w:p>
          <w:p w:rsidR="0062118C" w:rsidRPr="00F57BDB" w:rsidRDefault="0062118C" w:rsidP="00F57BDB">
            <w:pPr>
              <w:jc w:val="center"/>
              <w:rPr>
                <w:sz w:val="16"/>
                <w:szCs w:val="16"/>
              </w:rPr>
            </w:pPr>
            <w:r w:rsidRPr="00F57BDB">
              <w:rPr>
                <w:sz w:val="16"/>
                <w:szCs w:val="16"/>
              </w:rPr>
              <w:t>(839)</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50:20:0041126:957</w:t>
            </w:r>
          </w:p>
        </w:tc>
        <w:tc>
          <w:tcPr>
            <w:tcW w:w="891" w:type="dxa"/>
            <w:vAlign w:val="center"/>
          </w:tcPr>
          <w:p w:rsidR="0062118C" w:rsidRPr="00F57BDB" w:rsidRDefault="0062118C" w:rsidP="00F57BDB">
            <w:pPr>
              <w:jc w:val="center"/>
              <w:rPr>
                <w:sz w:val="16"/>
                <w:szCs w:val="16"/>
              </w:rPr>
            </w:pPr>
            <w:r w:rsidRPr="00F57BDB">
              <w:rPr>
                <w:sz w:val="16"/>
                <w:szCs w:val="16"/>
              </w:rPr>
              <w:t>2 980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vertAlign w:val="superscript"/>
              </w:rPr>
            </w:pPr>
            <w:r w:rsidRPr="00F57BDB">
              <w:rPr>
                <w:sz w:val="16"/>
                <w:szCs w:val="16"/>
              </w:rPr>
              <w:t>762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50-БА 891983</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3В-1485846</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Уч.90</w:t>
            </w:r>
          </w:p>
          <w:p w:rsidR="0062118C" w:rsidRPr="00F57BDB" w:rsidRDefault="0062118C" w:rsidP="00F57BDB">
            <w:pPr>
              <w:jc w:val="center"/>
              <w:rPr>
                <w:sz w:val="16"/>
                <w:szCs w:val="16"/>
              </w:rPr>
            </w:pPr>
            <w:r w:rsidRPr="00F57BDB">
              <w:rPr>
                <w:sz w:val="16"/>
                <w:szCs w:val="16"/>
              </w:rPr>
              <w:t>(840)</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50:20:0041126:961</w:t>
            </w:r>
          </w:p>
        </w:tc>
        <w:tc>
          <w:tcPr>
            <w:tcW w:w="891" w:type="dxa"/>
            <w:vAlign w:val="center"/>
          </w:tcPr>
          <w:p w:rsidR="0062118C" w:rsidRPr="00F57BDB" w:rsidRDefault="0062118C" w:rsidP="00F57BDB">
            <w:pPr>
              <w:jc w:val="center"/>
              <w:rPr>
                <w:sz w:val="16"/>
                <w:szCs w:val="16"/>
              </w:rPr>
            </w:pPr>
            <w:r w:rsidRPr="00F57BDB">
              <w:rPr>
                <w:sz w:val="16"/>
                <w:szCs w:val="16"/>
              </w:rPr>
              <w:t>3 446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891987</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3В-1485852</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Уч.91</w:t>
            </w:r>
          </w:p>
          <w:p w:rsidR="0062118C" w:rsidRPr="00F57BDB" w:rsidRDefault="0062118C" w:rsidP="00F57BDB">
            <w:pPr>
              <w:jc w:val="center"/>
              <w:rPr>
                <w:sz w:val="16"/>
                <w:szCs w:val="16"/>
              </w:rPr>
            </w:pPr>
            <w:r w:rsidRPr="00F57BDB">
              <w:rPr>
                <w:sz w:val="16"/>
                <w:szCs w:val="16"/>
              </w:rPr>
              <w:t>(841)</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50:20:0041126:958</w:t>
            </w:r>
          </w:p>
        </w:tc>
        <w:tc>
          <w:tcPr>
            <w:tcW w:w="891" w:type="dxa"/>
            <w:vAlign w:val="center"/>
          </w:tcPr>
          <w:p w:rsidR="0062118C" w:rsidRPr="00F57BDB" w:rsidRDefault="0062118C" w:rsidP="00F57BDB">
            <w:pPr>
              <w:jc w:val="center"/>
              <w:rPr>
                <w:sz w:val="16"/>
                <w:szCs w:val="16"/>
              </w:rPr>
            </w:pPr>
            <w:r w:rsidRPr="00F57BDB">
              <w:rPr>
                <w:sz w:val="16"/>
                <w:szCs w:val="16"/>
              </w:rPr>
              <w:t>3 762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vertAlign w:val="superscript"/>
              </w:rPr>
            </w:pPr>
            <w:r w:rsidRPr="00F57BDB">
              <w:rPr>
                <w:sz w:val="16"/>
                <w:szCs w:val="16"/>
              </w:rPr>
              <w:t>779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50-БА 891984</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3В-1485847</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Уч.92</w:t>
            </w:r>
          </w:p>
          <w:p w:rsidR="0062118C" w:rsidRPr="00F57BDB" w:rsidRDefault="0062118C" w:rsidP="00F57BDB">
            <w:pPr>
              <w:jc w:val="center"/>
              <w:rPr>
                <w:sz w:val="16"/>
                <w:szCs w:val="16"/>
              </w:rPr>
            </w:pPr>
            <w:r w:rsidRPr="00F57BDB">
              <w:rPr>
                <w:sz w:val="16"/>
                <w:szCs w:val="16"/>
              </w:rPr>
              <w:t>(843)</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50:20:0041126:959</w:t>
            </w:r>
          </w:p>
        </w:tc>
        <w:tc>
          <w:tcPr>
            <w:tcW w:w="891" w:type="dxa"/>
            <w:vAlign w:val="center"/>
          </w:tcPr>
          <w:p w:rsidR="0062118C" w:rsidRPr="00F57BDB" w:rsidRDefault="0062118C" w:rsidP="00F57BDB">
            <w:pPr>
              <w:jc w:val="center"/>
              <w:rPr>
                <w:sz w:val="16"/>
                <w:szCs w:val="16"/>
              </w:rPr>
            </w:pPr>
            <w:r w:rsidRPr="00F57BDB">
              <w:rPr>
                <w:sz w:val="16"/>
                <w:szCs w:val="16"/>
              </w:rPr>
              <w:t>4 979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vertAlign w:val="superscript"/>
              </w:rPr>
            </w:pPr>
            <w:r w:rsidRPr="00F57BDB">
              <w:rPr>
                <w:sz w:val="16"/>
                <w:szCs w:val="16"/>
              </w:rPr>
              <w:t>1 064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50-БА 891985</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3В-1485848</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Уч.93</w:t>
            </w:r>
          </w:p>
          <w:p w:rsidR="0062118C" w:rsidRPr="00F57BDB" w:rsidRDefault="0062118C" w:rsidP="00F57BDB">
            <w:pPr>
              <w:jc w:val="center"/>
              <w:rPr>
                <w:sz w:val="16"/>
                <w:szCs w:val="16"/>
              </w:rPr>
            </w:pPr>
            <w:r w:rsidRPr="00F57BDB">
              <w:rPr>
                <w:sz w:val="16"/>
                <w:szCs w:val="16"/>
              </w:rPr>
              <w:t>(845)</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50:20:0041126:960</w:t>
            </w:r>
          </w:p>
        </w:tc>
        <w:tc>
          <w:tcPr>
            <w:tcW w:w="891" w:type="dxa"/>
            <w:vAlign w:val="center"/>
          </w:tcPr>
          <w:p w:rsidR="0062118C" w:rsidRPr="00F57BDB" w:rsidRDefault="0062118C" w:rsidP="00F57BDB">
            <w:pPr>
              <w:jc w:val="center"/>
              <w:rPr>
                <w:sz w:val="16"/>
                <w:szCs w:val="16"/>
              </w:rPr>
            </w:pPr>
            <w:r w:rsidRPr="00F57BDB">
              <w:rPr>
                <w:sz w:val="16"/>
                <w:szCs w:val="16"/>
              </w:rPr>
              <w:t>6 340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vertAlign w:val="superscript"/>
              </w:rPr>
            </w:pPr>
            <w:r w:rsidRPr="00F57BDB">
              <w:rPr>
                <w:sz w:val="16"/>
                <w:szCs w:val="16"/>
              </w:rPr>
              <w:t>308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50-БА 891986</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3В-1485850</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 xml:space="preserve">Уч 109. </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50:20:0041126:986</w:t>
            </w:r>
          </w:p>
        </w:tc>
        <w:tc>
          <w:tcPr>
            <w:tcW w:w="891" w:type="dxa"/>
            <w:vAlign w:val="center"/>
          </w:tcPr>
          <w:p w:rsidR="0062118C" w:rsidRPr="00F57BDB" w:rsidRDefault="0062118C" w:rsidP="00F57BDB">
            <w:pPr>
              <w:jc w:val="center"/>
              <w:rPr>
                <w:sz w:val="16"/>
                <w:szCs w:val="16"/>
              </w:rPr>
            </w:pPr>
            <w:r w:rsidRPr="00F57BDB">
              <w:rPr>
                <w:sz w:val="16"/>
                <w:szCs w:val="16"/>
              </w:rPr>
              <w:t>21 231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124+33+39+105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50-БА 891485</w:t>
            </w:r>
          </w:p>
          <w:p w:rsidR="0062118C" w:rsidRPr="00F57BDB" w:rsidRDefault="0062118C" w:rsidP="00F57BDB">
            <w:pPr>
              <w:jc w:val="center"/>
              <w:rPr>
                <w:sz w:val="16"/>
                <w:szCs w:val="16"/>
              </w:rPr>
            </w:pPr>
            <w:r w:rsidRPr="00F57BDB">
              <w:rPr>
                <w:sz w:val="16"/>
                <w:szCs w:val="16"/>
              </w:rPr>
              <w:t>от 18.08.2015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3В-1485862</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 xml:space="preserve">Уч.111 </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50:20:0041126:994</w:t>
            </w:r>
          </w:p>
        </w:tc>
        <w:tc>
          <w:tcPr>
            <w:tcW w:w="891" w:type="dxa"/>
            <w:vAlign w:val="center"/>
          </w:tcPr>
          <w:p w:rsidR="0062118C" w:rsidRPr="00F57BDB" w:rsidRDefault="0062118C" w:rsidP="00F57BDB">
            <w:pPr>
              <w:jc w:val="center"/>
              <w:rPr>
                <w:sz w:val="16"/>
                <w:szCs w:val="16"/>
              </w:rPr>
            </w:pPr>
            <w:r w:rsidRPr="00F57BDB">
              <w:rPr>
                <w:sz w:val="16"/>
                <w:szCs w:val="16"/>
              </w:rPr>
              <w:t>1 939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lang w:val="en-US"/>
              </w:rPr>
              <w:t>50-ББ</w:t>
            </w:r>
            <w:r w:rsidRPr="00F57BDB">
              <w:rPr>
                <w:sz w:val="16"/>
                <w:szCs w:val="16"/>
              </w:rPr>
              <w:t xml:space="preserve"> 790875</w:t>
            </w:r>
          </w:p>
          <w:p w:rsidR="0062118C" w:rsidRPr="00F57BDB" w:rsidRDefault="0062118C" w:rsidP="00F57BDB">
            <w:pPr>
              <w:jc w:val="center"/>
              <w:rPr>
                <w:sz w:val="16"/>
                <w:szCs w:val="16"/>
                <w:lang w:val="en-US"/>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ЗВ-2206395</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 110</w:t>
            </w:r>
          </w:p>
        </w:tc>
        <w:tc>
          <w:tcPr>
            <w:tcW w:w="1068" w:type="dxa"/>
            <w:vAlign w:val="center"/>
          </w:tcPr>
          <w:p w:rsidR="0062118C" w:rsidRPr="00F57BDB" w:rsidRDefault="0062118C" w:rsidP="00F57BDB">
            <w:pPr>
              <w:jc w:val="center"/>
              <w:rPr>
                <w:sz w:val="16"/>
                <w:szCs w:val="16"/>
              </w:rPr>
            </w:pPr>
            <w:r w:rsidRPr="00F57BDB">
              <w:rPr>
                <w:sz w:val="16"/>
                <w:szCs w:val="16"/>
              </w:rPr>
              <w:t>Клиновский Тимофей Тимофеевич</w:t>
            </w:r>
          </w:p>
        </w:tc>
        <w:tc>
          <w:tcPr>
            <w:tcW w:w="1550" w:type="dxa"/>
            <w:vAlign w:val="center"/>
          </w:tcPr>
          <w:p w:rsidR="0062118C" w:rsidRPr="00F57BDB" w:rsidRDefault="0062118C" w:rsidP="00F57BDB">
            <w:pPr>
              <w:jc w:val="center"/>
              <w:rPr>
                <w:sz w:val="16"/>
                <w:szCs w:val="16"/>
              </w:rPr>
            </w:pPr>
            <w:r w:rsidRPr="00F57BDB">
              <w:rPr>
                <w:sz w:val="16"/>
                <w:szCs w:val="16"/>
              </w:rPr>
              <w:t>50:20:0041126:998</w:t>
            </w:r>
          </w:p>
        </w:tc>
        <w:tc>
          <w:tcPr>
            <w:tcW w:w="891" w:type="dxa"/>
            <w:vAlign w:val="center"/>
          </w:tcPr>
          <w:p w:rsidR="0062118C" w:rsidRPr="00F57BDB" w:rsidRDefault="0062118C" w:rsidP="00F57BDB">
            <w:pPr>
              <w:jc w:val="center"/>
              <w:rPr>
                <w:sz w:val="16"/>
                <w:szCs w:val="16"/>
              </w:rPr>
            </w:pPr>
            <w:r w:rsidRPr="00F57BDB">
              <w:rPr>
                <w:sz w:val="16"/>
                <w:szCs w:val="16"/>
              </w:rPr>
              <w:t>275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98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28.10.2020)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w:t>
            </w:r>
            <w:r w:rsidRPr="00F57BDB">
              <w:rPr>
                <w:sz w:val="16"/>
                <w:szCs w:val="16"/>
                <w:lang w:val="en-US"/>
              </w:rPr>
              <w:t>ББ</w:t>
            </w:r>
            <w:r w:rsidRPr="00F57BDB">
              <w:rPr>
                <w:sz w:val="16"/>
                <w:szCs w:val="16"/>
              </w:rPr>
              <w:t xml:space="preserve"> 790871</w:t>
            </w:r>
          </w:p>
          <w:p w:rsidR="0062118C" w:rsidRPr="00F57BDB" w:rsidRDefault="0062118C" w:rsidP="00F57BDB">
            <w:pPr>
              <w:jc w:val="center"/>
              <w:rPr>
                <w:sz w:val="16"/>
                <w:szCs w:val="16"/>
                <w:lang w:val="en-US"/>
              </w:rPr>
            </w:pPr>
            <w:r w:rsidRPr="00F57BDB">
              <w:rPr>
                <w:sz w:val="16"/>
                <w:szCs w:val="16"/>
              </w:rPr>
              <w:t>от 16.11.2015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ЗВ-2206399</w:t>
            </w:r>
          </w:p>
          <w:p w:rsidR="0062118C" w:rsidRPr="00F57BDB" w:rsidRDefault="0062118C" w:rsidP="00F57BDB">
            <w:pPr>
              <w:jc w:val="center"/>
              <w:rPr>
                <w:sz w:val="16"/>
                <w:szCs w:val="16"/>
              </w:rPr>
            </w:pPr>
            <w:r w:rsidRPr="00F57BDB">
              <w:rPr>
                <w:sz w:val="16"/>
                <w:szCs w:val="16"/>
              </w:rPr>
              <w:t>от 30.10.2015</w:t>
            </w:r>
          </w:p>
        </w:tc>
      </w:tr>
      <w:tr w:rsidR="0062118C" w:rsidRPr="00F57BDB" w:rsidTr="00F57BDB">
        <w:tc>
          <w:tcPr>
            <w:tcW w:w="9322" w:type="dxa"/>
            <w:gridSpan w:val="8"/>
            <w:vAlign w:val="center"/>
          </w:tcPr>
          <w:p w:rsidR="0062118C" w:rsidRPr="00F57BDB" w:rsidRDefault="0062118C" w:rsidP="00F57BDB">
            <w:pPr>
              <w:jc w:val="center"/>
              <w:rPr>
                <w:sz w:val="16"/>
                <w:szCs w:val="16"/>
              </w:rPr>
            </w:pPr>
            <w:r w:rsidRPr="00F57BDB">
              <w:rPr>
                <w:b/>
                <w:sz w:val="16"/>
                <w:szCs w:val="16"/>
              </w:rPr>
              <w:t>21 250 м</w:t>
            </w:r>
            <w:r w:rsidRPr="00F57BDB">
              <w:rPr>
                <w:b/>
                <w:sz w:val="16"/>
                <w:szCs w:val="16"/>
                <w:vertAlign w:val="superscript"/>
              </w:rPr>
              <w:t>2</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Уч.68</w:t>
            </w:r>
          </w:p>
          <w:p w:rsidR="0062118C" w:rsidRPr="00F57BDB" w:rsidRDefault="0062118C" w:rsidP="00F57BDB">
            <w:pPr>
              <w:jc w:val="center"/>
              <w:rPr>
                <w:sz w:val="16"/>
                <w:szCs w:val="16"/>
              </w:rPr>
            </w:pPr>
            <w:r w:rsidRPr="00F57BDB">
              <w:rPr>
                <w:sz w:val="16"/>
                <w:szCs w:val="16"/>
              </w:rPr>
              <w:t>(819)</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lang w:val="en-US"/>
              </w:rPr>
            </w:pPr>
            <w:r w:rsidRPr="00F57BDB">
              <w:rPr>
                <w:sz w:val="16"/>
                <w:szCs w:val="16"/>
              </w:rPr>
              <w:t>50:20:0041126:94</w:t>
            </w:r>
            <w:r w:rsidRPr="00F57BDB">
              <w:rPr>
                <w:sz w:val="16"/>
                <w:szCs w:val="16"/>
                <w:lang w:val="en-US"/>
              </w:rPr>
              <w:t>9</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1</w:t>
            </w:r>
            <w:r w:rsidRPr="00F57BDB">
              <w:rPr>
                <w:sz w:val="16"/>
                <w:szCs w:val="16"/>
              </w:rPr>
              <w:t xml:space="preserve"> </w:t>
            </w:r>
            <w:r w:rsidRPr="00F57BDB">
              <w:rPr>
                <w:sz w:val="16"/>
                <w:szCs w:val="16"/>
                <w:lang w:val="en-US"/>
              </w:rPr>
              <w:t>977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701755</w:t>
            </w:r>
          </w:p>
          <w:p w:rsidR="0062118C" w:rsidRPr="00F57BDB" w:rsidRDefault="0062118C" w:rsidP="00F57BDB">
            <w:pPr>
              <w:jc w:val="center"/>
              <w:rPr>
                <w:sz w:val="16"/>
                <w:szCs w:val="16"/>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3В-1485838</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Уч.70</w:t>
            </w:r>
          </w:p>
          <w:p w:rsidR="0062118C" w:rsidRPr="00F57BDB" w:rsidRDefault="0062118C" w:rsidP="00F57BDB">
            <w:pPr>
              <w:jc w:val="center"/>
              <w:rPr>
                <w:sz w:val="16"/>
                <w:szCs w:val="16"/>
              </w:rPr>
            </w:pPr>
            <w:r w:rsidRPr="00F57BDB">
              <w:rPr>
                <w:sz w:val="16"/>
                <w:szCs w:val="16"/>
              </w:rPr>
              <w:t>(821)</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rPr>
            </w:pPr>
            <w:r w:rsidRPr="00F57BDB">
              <w:rPr>
                <w:sz w:val="16"/>
                <w:szCs w:val="16"/>
              </w:rPr>
              <w:t>50:20:0041126:970</w:t>
            </w:r>
          </w:p>
        </w:tc>
        <w:tc>
          <w:tcPr>
            <w:tcW w:w="891" w:type="dxa"/>
            <w:vAlign w:val="center"/>
          </w:tcPr>
          <w:p w:rsidR="0062118C" w:rsidRPr="00F57BDB" w:rsidRDefault="0062118C" w:rsidP="00F57BDB">
            <w:pPr>
              <w:jc w:val="center"/>
              <w:rPr>
                <w:sz w:val="16"/>
                <w:szCs w:val="16"/>
              </w:rPr>
            </w:pPr>
            <w:r w:rsidRPr="00F57BDB">
              <w:rPr>
                <w:sz w:val="16"/>
                <w:szCs w:val="16"/>
              </w:rPr>
              <w:t>1 591</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50-ББ 701759</w:t>
            </w:r>
          </w:p>
          <w:p w:rsidR="0062118C" w:rsidRPr="00F57BDB" w:rsidRDefault="0062118C" w:rsidP="00F57BDB">
            <w:pPr>
              <w:jc w:val="center"/>
              <w:rPr>
                <w:sz w:val="16"/>
                <w:szCs w:val="16"/>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3В-1485839</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lang w:val="en-US"/>
              </w:rPr>
            </w:pPr>
            <w:r w:rsidRPr="00F57BDB">
              <w:rPr>
                <w:sz w:val="16"/>
                <w:szCs w:val="16"/>
                <w:lang w:val="en-US"/>
              </w:rPr>
              <w:t>Уч</w:t>
            </w:r>
            <w:r w:rsidRPr="00F57BDB">
              <w:rPr>
                <w:sz w:val="16"/>
                <w:szCs w:val="16"/>
              </w:rPr>
              <w:t>.76</w:t>
            </w:r>
          </w:p>
          <w:p w:rsidR="0062118C" w:rsidRPr="00F57BDB" w:rsidRDefault="0062118C" w:rsidP="00F57BDB">
            <w:pPr>
              <w:jc w:val="center"/>
              <w:rPr>
                <w:sz w:val="16"/>
                <w:szCs w:val="16"/>
                <w:lang w:val="en-US"/>
              </w:rPr>
            </w:pPr>
            <w:r w:rsidRPr="00F57BDB">
              <w:rPr>
                <w:sz w:val="16"/>
                <w:szCs w:val="16"/>
                <w:lang w:val="en-US"/>
              </w:rPr>
              <w:t>(</w:t>
            </w:r>
            <w:r w:rsidRPr="00F57BDB">
              <w:rPr>
                <w:sz w:val="16"/>
                <w:szCs w:val="16"/>
              </w:rPr>
              <w:t>827</w:t>
            </w:r>
            <w:r w:rsidRPr="00F57BDB">
              <w:rPr>
                <w:sz w:val="16"/>
                <w:szCs w:val="16"/>
                <w:lang w:val="en-US"/>
              </w:rPr>
              <w:t>)</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lang w:val="en-US"/>
              </w:rPr>
            </w:pPr>
            <w:r w:rsidRPr="00F57BDB">
              <w:rPr>
                <w:sz w:val="16"/>
                <w:szCs w:val="16"/>
              </w:rPr>
              <w:t>50:20:0041126:9</w:t>
            </w:r>
            <w:r w:rsidRPr="00F57BDB">
              <w:rPr>
                <w:sz w:val="16"/>
                <w:szCs w:val="16"/>
                <w:lang w:val="en-US"/>
              </w:rPr>
              <w:t>51</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4</w:t>
            </w:r>
            <w:r w:rsidRPr="00F57BDB">
              <w:rPr>
                <w:sz w:val="16"/>
                <w:szCs w:val="16"/>
              </w:rPr>
              <w:t xml:space="preserve"> </w:t>
            </w:r>
            <w:r w:rsidRPr="00F57BDB">
              <w:rPr>
                <w:sz w:val="16"/>
                <w:szCs w:val="16"/>
                <w:lang w:val="en-US"/>
              </w:rPr>
              <w:t>022</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lang w:val="en-US"/>
              </w:rPr>
              <w:t>562</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50-ББ 701757</w:t>
            </w:r>
          </w:p>
          <w:p w:rsidR="0062118C" w:rsidRPr="00F57BDB" w:rsidRDefault="0062118C" w:rsidP="00F57BDB">
            <w:pPr>
              <w:jc w:val="center"/>
              <w:rPr>
                <w:sz w:val="16"/>
                <w:szCs w:val="16"/>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3В-1485840</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Уч.78</w:t>
            </w:r>
          </w:p>
          <w:p w:rsidR="0062118C" w:rsidRPr="00F57BDB" w:rsidRDefault="0062118C" w:rsidP="00F57BDB">
            <w:pPr>
              <w:jc w:val="center"/>
              <w:rPr>
                <w:sz w:val="16"/>
                <w:szCs w:val="16"/>
              </w:rPr>
            </w:pPr>
            <w:r w:rsidRPr="00F57BDB">
              <w:rPr>
                <w:sz w:val="16"/>
                <w:szCs w:val="16"/>
              </w:rPr>
              <w:t>(829)</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rPr>
            </w:pPr>
            <w:r w:rsidRPr="00F57BDB">
              <w:rPr>
                <w:sz w:val="16"/>
                <w:szCs w:val="16"/>
              </w:rPr>
              <w:t>50:20:0041126:952</w:t>
            </w:r>
          </w:p>
        </w:tc>
        <w:tc>
          <w:tcPr>
            <w:tcW w:w="891" w:type="dxa"/>
            <w:vAlign w:val="center"/>
          </w:tcPr>
          <w:p w:rsidR="0062118C" w:rsidRPr="00F57BDB" w:rsidRDefault="0062118C" w:rsidP="00F57BDB">
            <w:pPr>
              <w:jc w:val="center"/>
              <w:rPr>
                <w:sz w:val="16"/>
                <w:szCs w:val="16"/>
                <w:lang w:val="en-US"/>
              </w:rPr>
            </w:pPr>
            <w:r w:rsidRPr="00F57BDB">
              <w:rPr>
                <w:sz w:val="16"/>
                <w:szCs w:val="16"/>
              </w:rPr>
              <w:t xml:space="preserve">2 </w:t>
            </w:r>
            <w:r w:rsidRPr="00F57BDB">
              <w:rPr>
                <w:sz w:val="16"/>
                <w:szCs w:val="16"/>
                <w:lang w:val="en-US"/>
              </w:rPr>
              <w:t>924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lang w:val="en-US"/>
              </w:rPr>
              <w:t>1 088</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50-ББ 701761</w:t>
            </w:r>
          </w:p>
          <w:p w:rsidR="0062118C" w:rsidRPr="00F57BDB" w:rsidRDefault="0062118C" w:rsidP="00F57BDB">
            <w:pPr>
              <w:jc w:val="center"/>
              <w:rPr>
                <w:sz w:val="16"/>
                <w:szCs w:val="16"/>
                <w:lang w:val="en-US"/>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3В-1485841</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Уч.80</w:t>
            </w:r>
          </w:p>
          <w:p w:rsidR="0062118C" w:rsidRPr="00F57BDB" w:rsidRDefault="0062118C" w:rsidP="00F57BDB">
            <w:pPr>
              <w:jc w:val="center"/>
              <w:rPr>
                <w:sz w:val="16"/>
                <w:szCs w:val="16"/>
              </w:rPr>
            </w:pPr>
            <w:r w:rsidRPr="00F57BDB">
              <w:rPr>
                <w:sz w:val="16"/>
                <w:szCs w:val="16"/>
              </w:rPr>
              <w:t>(831)</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rPr>
            </w:pPr>
            <w:r w:rsidRPr="00F57BDB">
              <w:rPr>
                <w:sz w:val="16"/>
                <w:szCs w:val="16"/>
              </w:rPr>
              <w:t>50:20:0041126:953</w:t>
            </w:r>
          </w:p>
        </w:tc>
        <w:tc>
          <w:tcPr>
            <w:tcW w:w="891" w:type="dxa"/>
            <w:vAlign w:val="center"/>
          </w:tcPr>
          <w:p w:rsidR="0062118C" w:rsidRPr="00F57BDB" w:rsidRDefault="0062118C" w:rsidP="00F57BDB">
            <w:pPr>
              <w:jc w:val="center"/>
              <w:rPr>
                <w:sz w:val="16"/>
                <w:szCs w:val="16"/>
              </w:rPr>
            </w:pPr>
            <w:r w:rsidRPr="00F57BDB">
              <w:rPr>
                <w:sz w:val="16"/>
                <w:szCs w:val="16"/>
              </w:rPr>
              <w:t>2 060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748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50-ББ 701756</w:t>
            </w:r>
          </w:p>
          <w:p w:rsidR="0062118C" w:rsidRPr="00F57BDB" w:rsidRDefault="0062118C" w:rsidP="00F57BDB">
            <w:pPr>
              <w:jc w:val="center"/>
              <w:rPr>
                <w:sz w:val="16"/>
                <w:szCs w:val="16"/>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3В-1485842</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Уч.82</w:t>
            </w:r>
          </w:p>
          <w:p w:rsidR="0062118C" w:rsidRPr="00F57BDB" w:rsidRDefault="0062118C" w:rsidP="00F57BDB">
            <w:pPr>
              <w:jc w:val="center"/>
              <w:rPr>
                <w:sz w:val="16"/>
                <w:szCs w:val="16"/>
              </w:rPr>
            </w:pPr>
            <w:r w:rsidRPr="00F57BDB">
              <w:rPr>
                <w:sz w:val="16"/>
                <w:szCs w:val="16"/>
              </w:rPr>
              <w:t>(833)</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lang w:val="en-US"/>
              </w:rPr>
            </w:pPr>
            <w:r w:rsidRPr="00F57BDB">
              <w:rPr>
                <w:sz w:val="16"/>
                <w:szCs w:val="16"/>
              </w:rPr>
              <w:t>50:20:0041126:95</w:t>
            </w:r>
            <w:r w:rsidRPr="00F57BDB">
              <w:rPr>
                <w:sz w:val="16"/>
                <w:szCs w:val="16"/>
                <w:lang w:val="en-US"/>
              </w:rPr>
              <w:t>4</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2 239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lang w:val="en-US"/>
              </w:rPr>
              <w:t>909</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50-ББ 701758</w:t>
            </w:r>
          </w:p>
          <w:p w:rsidR="0062118C" w:rsidRPr="00F57BDB" w:rsidRDefault="0062118C" w:rsidP="00F57BDB">
            <w:pPr>
              <w:jc w:val="center"/>
              <w:rPr>
                <w:sz w:val="16"/>
                <w:szCs w:val="16"/>
                <w:lang w:val="en-US"/>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3В-1485843</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Уч.85</w:t>
            </w:r>
          </w:p>
          <w:p w:rsidR="0062118C" w:rsidRPr="00F57BDB" w:rsidRDefault="0062118C" w:rsidP="00F57BDB">
            <w:pPr>
              <w:jc w:val="center"/>
              <w:rPr>
                <w:sz w:val="16"/>
                <w:szCs w:val="16"/>
              </w:rPr>
            </w:pPr>
            <w:r w:rsidRPr="00F57BDB">
              <w:rPr>
                <w:sz w:val="16"/>
                <w:szCs w:val="16"/>
              </w:rPr>
              <w:t>(835)</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rPr>
            </w:pPr>
            <w:r w:rsidRPr="00F57BDB">
              <w:rPr>
                <w:sz w:val="16"/>
                <w:szCs w:val="16"/>
              </w:rPr>
              <w:t>50:20:0041126:955</w:t>
            </w:r>
          </w:p>
        </w:tc>
        <w:tc>
          <w:tcPr>
            <w:tcW w:w="891" w:type="dxa"/>
            <w:vAlign w:val="center"/>
          </w:tcPr>
          <w:p w:rsidR="0062118C" w:rsidRPr="00F57BDB" w:rsidRDefault="0062118C" w:rsidP="00F57BDB">
            <w:pPr>
              <w:jc w:val="center"/>
              <w:rPr>
                <w:sz w:val="16"/>
                <w:szCs w:val="16"/>
              </w:rPr>
            </w:pPr>
            <w:r w:rsidRPr="00F57BDB">
              <w:rPr>
                <w:sz w:val="16"/>
                <w:szCs w:val="16"/>
              </w:rPr>
              <w:t>2 990</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846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sz w:val="16"/>
                <w:szCs w:val="16"/>
              </w:rPr>
            </w:pPr>
            <w:r w:rsidRPr="00F57BDB">
              <w:rPr>
                <w:i/>
                <w:sz w:val="16"/>
                <w:szCs w:val="16"/>
              </w:rPr>
              <w:t>Дата истечения 06.08.2020)</w:t>
            </w:r>
          </w:p>
        </w:tc>
        <w:tc>
          <w:tcPr>
            <w:tcW w:w="1303" w:type="dxa"/>
            <w:vAlign w:val="center"/>
          </w:tcPr>
          <w:p w:rsidR="0062118C" w:rsidRPr="00F57BDB" w:rsidRDefault="0062118C" w:rsidP="00F57BDB">
            <w:pPr>
              <w:jc w:val="center"/>
              <w:rPr>
                <w:sz w:val="16"/>
                <w:szCs w:val="16"/>
              </w:rPr>
            </w:pPr>
            <w:r w:rsidRPr="00F57BDB">
              <w:rPr>
                <w:sz w:val="16"/>
                <w:szCs w:val="16"/>
              </w:rPr>
              <w:t>50-ББ 701760</w:t>
            </w:r>
          </w:p>
          <w:p w:rsidR="0062118C" w:rsidRPr="00F57BDB" w:rsidRDefault="0062118C" w:rsidP="00F57BDB">
            <w:pPr>
              <w:jc w:val="center"/>
              <w:rPr>
                <w:sz w:val="16"/>
                <w:szCs w:val="16"/>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3В-1485844</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789" w:type="dxa"/>
            <w:vAlign w:val="center"/>
          </w:tcPr>
          <w:p w:rsidR="0062118C" w:rsidRPr="00F57BDB" w:rsidRDefault="0062118C" w:rsidP="00F57BDB">
            <w:pPr>
              <w:jc w:val="center"/>
              <w:rPr>
                <w:sz w:val="16"/>
                <w:szCs w:val="16"/>
              </w:rPr>
            </w:pPr>
            <w:r w:rsidRPr="00F57BDB">
              <w:rPr>
                <w:sz w:val="16"/>
                <w:szCs w:val="16"/>
              </w:rPr>
              <w:t>Уч.87</w:t>
            </w:r>
          </w:p>
          <w:p w:rsidR="0062118C" w:rsidRPr="00F57BDB" w:rsidRDefault="0062118C" w:rsidP="00F57BDB">
            <w:pPr>
              <w:jc w:val="center"/>
              <w:rPr>
                <w:sz w:val="16"/>
                <w:szCs w:val="16"/>
              </w:rPr>
            </w:pPr>
            <w:r w:rsidRPr="00F57BDB">
              <w:rPr>
                <w:sz w:val="16"/>
                <w:szCs w:val="16"/>
              </w:rPr>
              <w:t>(837)</w:t>
            </w:r>
          </w:p>
        </w:tc>
        <w:tc>
          <w:tcPr>
            <w:tcW w:w="1068" w:type="dxa"/>
            <w:vAlign w:val="center"/>
          </w:tcPr>
          <w:p w:rsidR="0062118C" w:rsidRPr="00F57BDB" w:rsidRDefault="0062118C" w:rsidP="00F57BDB">
            <w:pPr>
              <w:jc w:val="center"/>
              <w:rPr>
                <w:sz w:val="16"/>
                <w:szCs w:val="16"/>
              </w:rPr>
            </w:pPr>
            <w:r w:rsidRPr="00F57BDB">
              <w:rPr>
                <w:sz w:val="16"/>
                <w:szCs w:val="16"/>
              </w:rPr>
              <w:t>Борисов Игорь Витальевич</w:t>
            </w:r>
          </w:p>
        </w:tc>
        <w:tc>
          <w:tcPr>
            <w:tcW w:w="1550" w:type="dxa"/>
            <w:vAlign w:val="center"/>
          </w:tcPr>
          <w:p w:rsidR="0062118C" w:rsidRPr="00F57BDB" w:rsidRDefault="0062118C" w:rsidP="00F57BDB">
            <w:pPr>
              <w:jc w:val="center"/>
              <w:rPr>
                <w:sz w:val="16"/>
                <w:szCs w:val="16"/>
                <w:lang w:val="en-US"/>
              </w:rPr>
            </w:pPr>
            <w:r w:rsidRPr="00F57BDB">
              <w:rPr>
                <w:sz w:val="16"/>
                <w:szCs w:val="16"/>
              </w:rPr>
              <w:t>50:20:0041126:95</w:t>
            </w:r>
            <w:r w:rsidRPr="00F57BDB">
              <w:rPr>
                <w:sz w:val="16"/>
                <w:szCs w:val="16"/>
                <w:lang w:val="en-US"/>
              </w:rPr>
              <w:t>6</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3</w:t>
            </w:r>
            <w:r w:rsidRPr="00F57BDB">
              <w:rPr>
                <w:sz w:val="16"/>
                <w:szCs w:val="16"/>
              </w:rPr>
              <w:t xml:space="preserve"> </w:t>
            </w:r>
            <w:r w:rsidRPr="00F57BDB">
              <w:rPr>
                <w:sz w:val="16"/>
                <w:szCs w:val="16"/>
                <w:lang w:val="en-US"/>
              </w:rPr>
              <w:t>447</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lang w:val="en-US"/>
              </w:rPr>
              <w:t>1 102</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06.08.2020)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50-ББ 701754</w:t>
            </w:r>
          </w:p>
          <w:p w:rsidR="0062118C" w:rsidRPr="00F57BDB" w:rsidRDefault="0062118C" w:rsidP="00F57BDB">
            <w:pPr>
              <w:jc w:val="center"/>
              <w:rPr>
                <w:sz w:val="16"/>
                <w:szCs w:val="16"/>
                <w:lang w:val="en-US"/>
              </w:rPr>
            </w:pPr>
            <w:r w:rsidRPr="00F57BDB">
              <w:rPr>
                <w:sz w:val="16"/>
                <w:szCs w:val="16"/>
              </w:rPr>
              <w:t>от 10.09.2015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3В-1485845</w:t>
            </w:r>
          </w:p>
          <w:p w:rsidR="0062118C" w:rsidRPr="00F57BDB" w:rsidRDefault="0062118C" w:rsidP="00F57BDB">
            <w:pPr>
              <w:jc w:val="center"/>
              <w:rPr>
                <w:sz w:val="16"/>
                <w:szCs w:val="16"/>
              </w:rPr>
            </w:pPr>
            <w:r w:rsidRPr="00F57BDB">
              <w:rPr>
                <w:sz w:val="16"/>
                <w:szCs w:val="16"/>
              </w:rPr>
              <w:t>от 06.08.2015</w:t>
            </w:r>
          </w:p>
        </w:tc>
      </w:tr>
      <w:tr w:rsidR="0062118C" w:rsidRPr="00F57BDB" w:rsidTr="00F57BDB">
        <w:tc>
          <w:tcPr>
            <w:tcW w:w="9322" w:type="dxa"/>
            <w:gridSpan w:val="8"/>
            <w:vAlign w:val="center"/>
          </w:tcPr>
          <w:p w:rsidR="0062118C" w:rsidRPr="00F57BDB" w:rsidRDefault="0062118C" w:rsidP="00F57BDB">
            <w:pPr>
              <w:jc w:val="center"/>
              <w:rPr>
                <w:sz w:val="16"/>
                <w:szCs w:val="16"/>
              </w:rPr>
            </w:pPr>
            <w:r w:rsidRPr="00F57BDB">
              <w:rPr>
                <w:b/>
                <w:sz w:val="16"/>
                <w:szCs w:val="16"/>
              </w:rPr>
              <w:t>167 893 м</w:t>
            </w:r>
            <w:r w:rsidRPr="00F57BDB">
              <w:rPr>
                <w:b/>
                <w:sz w:val="16"/>
                <w:szCs w:val="16"/>
                <w:vertAlign w:val="superscript"/>
              </w:rPr>
              <w:t>2</w:t>
            </w:r>
          </w:p>
        </w:tc>
      </w:tr>
      <w:tr w:rsidR="0062118C" w:rsidRPr="00F57BDB" w:rsidTr="00F57BDB">
        <w:tc>
          <w:tcPr>
            <w:tcW w:w="789" w:type="dxa"/>
            <w:vAlign w:val="center"/>
          </w:tcPr>
          <w:p w:rsidR="0062118C" w:rsidRPr="00F57BDB" w:rsidRDefault="0062118C" w:rsidP="00F57BDB">
            <w:pPr>
              <w:jc w:val="center"/>
              <w:rPr>
                <w:b/>
                <w:sz w:val="16"/>
                <w:szCs w:val="16"/>
                <w:lang w:val="en-US"/>
              </w:rPr>
            </w:pPr>
            <w:r w:rsidRPr="00F57BDB">
              <w:rPr>
                <w:sz w:val="16"/>
                <w:szCs w:val="16"/>
              </w:rPr>
              <w:t>Уч.9</w:t>
            </w:r>
            <w:r w:rsidRPr="00F57BDB">
              <w:rPr>
                <w:sz w:val="16"/>
                <w:szCs w:val="16"/>
                <w:lang w:val="en-US"/>
              </w:rPr>
              <w:t>9</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rPr>
            </w:pPr>
            <w:r w:rsidRPr="00F57BDB">
              <w:rPr>
                <w:sz w:val="16"/>
                <w:szCs w:val="16"/>
              </w:rPr>
              <w:t>50:20:0041009:1139</w:t>
            </w:r>
          </w:p>
        </w:tc>
        <w:tc>
          <w:tcPr>
            <w:tcW w:w="891" w:type="dxa"/>
            <w:vAlign w:val="center"/>
          </w:tcPr>
          <w:p w:rsidR="0062118C" w:rsidRPr="00F57BDB" w:rsidRDefault="0062118C" w:rsidP="00F57BDB">
            <w:pPr>
              <w:jc w:val="center"/>
              <w:rPr>
                <w:sz w:val="16"/>
                <w:szCs w:val="16"/>
              </w:rPr>
            </w:pPr>
            <w:r w:rsidRPr="00F57BDB">
              <w:rPr>
                <w:sz w:val="16"/>
                <w:szCs w:val="16"/>
              </w:rPr>
              <w:t>3 466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lang w:val="en-US"/>
              </w:rPr>
              <w:t>-</w:t>
            </w:r>
          </w:p>
        </w:tc>
        <w:tc>
          <w:tcPr>
            <w:tcW w:w="1303" w:type="dxa"/>
            <w:vAlign w:val="center"/>
          </w:tcPr>
          <w:p w:rsidR="0062118C" w:rsidRPr="00F57BDB" w:rsidRDefault="0062118C" w:rsidP="00F57BDB">
            <w:pPr>
              <w:jc w:val="center"/>
              <w:rPr>
                <w:sz w:val="16"/>
                <w:szCs w:val="16"/>
              </w:rPr>
            </w:pPr>
            <w:r w:rsidRPr="00F57BDB">
              <w:rPr>
                <w:sz w:val="16"/>
                <w:szCs w:val="16"/>
              </w:rPr>
              <w:t>50-БА 565871</w:t>
            </w:r>
          </w:p>
          <w:p w:rsidR="0062118C" w:rsidRPr="00F57BDB" w:rsidRDefault="0062118C" w:rsidP="00F57BDB">
            <w:pPr>
              <w:jc w:val="center"/>
              <w:rPr>
                <w:sz w:val="16"/>
                <w:szCs w:val="16"/>
              </w:rPr>
            </w:pPr>
            <w:r w:rsidRPr="00F57BDB">
              <w:rPr>
                <w:sz w:val="16"/>
                <w:szCs w:val="16"/>
                <w:lang w:val="en-US"/>
              </w:rPr>
              <w:t>о</w:t>
            </w:r>
            <w:r w:rsidRPr="00F57BDB">
              <w:rPr>
                <w:sz w:val="16"/>
                <w:szCs w:val="16"/>
              </w:rPr>
              <w:t>т 07.07.2015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ЗВ-1086162</w:t>
            </w:r>
          </w:p>
          <w:p w:rsidR="0062118C" w:rsidRPr="00F57BDB" w:rsidRDefault="0062118C" w:rsidP="00F57BDB">
            <w:pPr>
              <w:jc w:val="center"/>
              <w:rPr>
                <w:sz w:val="16"/>
                <w:szCs w:val="16"/>
              </w:rPr>
            </w:pPr>
            <w:r w:rsidRPr="00F57BDB">
              <w:rPr>
                <w:sz w:val="16"/>
                <w:szCs w:val="16"/>
              </w:rPr>
              <w:t>от 11.06.2015</w:t>
            </w:r>
          </w:p>
        </w:tc>
      </w:tr>
      <w:tr w:rsidR="0062118C" w:rsidRPr="00F57BDB" w:rsidTr="00F57BDB">
        <w:tc>
          <w:tcPr>
            <w:tcW w:w="789" w:type="dxa"/>
            <w:vAlign w:val="center"/>
          </w:tcPr>
          <w:p w:rsidR="0062118C" w:rsidRPr="00F57BDB" w:rsidRDefault="0062118C" w:rsidP="00F57BDB">
            <w:pPr>
              <w:jc w:val="center"/>
              <w:rPr>
                <w:b/>
                <w:sz w:val="16"/>
                <w:szCs w:val="16"/>
                <w:lang w:val="en-US"/>
              </w:rPr>
            </w:pPr>
            <w:r w:rsidRPr="00F57BDB">
              <w:rPr>
                <w:sz w:val="16"/>
                <w:szCs w:val="16"/>
              </w:rPr>
              <w:t>Уч.</w:t>
            </w:r>
            <w:r w:rsidRPr="00F57BDB">
              <w:rPr>
                <w:sz w:val="16"/>
                <w:szCs w:val="16"/>
                <w:lang w:val="en-US"/>
              </w:rPr>
              <w:t>100</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rPr>
            </w:pPr>
            <w:r w:rsidRPr="00F57BDB">
              <w:rPr>
                <w:sz w:val="16"/>
                <w:szCs w:val="16"/>
              </w:rPr>
              <w:t>50:20:0041009:1149</w:t>
            </w:r>
          </w:p>
        </w:tc>
        <w:tc>
          <w:tcPr>
            <w:tcW w:w="891" w:type="dxa"/>
            <w:vAlign w:val="center"/>
          </w:tcPr>
          <w:p w:rsidR="0062118C" w:rsidRPr="00F57BDB" w:rsidRDefault="0062118C" w:rsidP="00F57BDB">
            <w:pPr>
              <w:jc w:val="center"/>
              <w:rPr>
                <w:sz w:val="16"/>
                <w:szCs w:val="16"/>
              </w:rPr>
            </w:pPr>
            <w:r w:rsidRPr="00F57BDB">
              <w:rPr>
                <w:sz w:val="16"/>
                <w:szCs w:val="16"/>
              </w:rPr>
              <w:t>50 975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lang w:val="en-US"/>
              </w:rPr>
            </w:pPr>
            <w:r w:rsidRPr="00F57BDB">
              <w:rPr>
                <w:sz w:val="16"/>
                <w:szCs w:val="16"/>
                <w:lang w:val="en-US"/>
              </w:rPr>
              <w:t>-</w:t>
            </w:r>
          </w:p>
        </w:tc>
        <w:tc>
          <w:tcPr>
            <w:tcW w:w="1303" w:type="dxa"/>
            <w:vAlign w:val="center"/>
          </w:tcPr>
          <w:p w:rsidR="0062118C" w:rsidRPr="00F57BDB" w:rsidRDefault="0062118C" w:rsidP="00F57BDB">
            <w:pPr>
              <w:jc w:val="center"/>
              <w:rPr>
                <w:sz w:val="16"/>
                <w:szCs w:val="16"/>
              </w:rPr>
            </w:pPr>
            <w:r w:rsidRPr="00F57BDB">
              <w:rPr>
                <w:sz w:val="16"/>
                <w:szCs w:val="16"/>
              </w:rPr>
              <w:t>50-БА 905615</w:t>
            </w:r>
          </w:p>
          <w:p w:rsidR="0062118C" w:rsidRPr="00F57BDB" w:rsidRDefault="0062118C" w:rsidP="00F57BDB">
            <w:pPr>
              <w:jc w:val="center"/>
              <w:rPr>
                <w:sz w:val="16"/>
                <w:szCs w:val="16"/>
              </w:rPr>
            </w:pPr>
            <w:r w:rsidRPr="00F57BDB">
              <w:rPr>
                <w:sz w:val="16"/>
                <w:szCs w:val="16"/>
              </w:rPr>
              <w:t>от 07.08.2015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ЗВ-1192386</w:t>
            </w:r>
          </w:p>
          <w:p w:rsidR="0062118C" w:rsidRPr="00F57BDB" w:rsidRDefault="0062118C" w:rsidP="00F57BDB">
            <w:pPr>
              <w:jc w:val="center"/>
              <w:rPr>
                <w:sz w:val="16"/>
                <w:szCs w:val="16"/>
                <w:lang w:val="en-US"/>
              </w:rPr>
            </w:pPr>
            <w:r w:rsidRPr="00F57BDB">
              <w:rPr>
                <w:sz w:val="16"/>
                <w:szCs w:val="16"/>
              </w:rPr>
              <w:t>от 29.06.2015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101</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lang w:val="en-US"/>
              </w:rPr>
            </w:pPr>
            <w:r w:rsidRPr="00F57BDB">
              <w:rPr>
                <w:sz w:val="16"/>
                <w:szCs w:val="16"/>
              </w:rPr>
              <w:t>50:20:0041009:11</w:t>
            </w:r>
            <w:r w:rsidRPr="00F57BDB">
              <w:rPr>
                <w:sz w:val="16"/>
                <w:szCs w:val="16"/>
                <w:lang w:val="en-US"/>
              </w:rPr>
              <w:t>04</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15 956</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2 895 м</w:t>
            </w:r>
            <w:r w:rsidRPr="00F57BDB">
              <w:rPr>
                <w:sz w:val="16"/>
                <w:szCs w:val="16"/>
                <w:vertAlign w:val="superscript"/>
              </w:rPr>
              <w:t>2</w:t>
            </w:r>
          </w:p>
          <w:p w:rsidR="0062118C" w:rsidRPr="00F57BDB" w:rsidRDefault="0062118C" w:rsidP="00F57BDB">
            <w:pPr>
              <w:jc w:val="center"/>
              <w:rPr>
                <w:sz w:val="16"/>
                <w:szCs w:val="16"/>
              </w:rPr>
            </w:pPr>
            <w:r w:rsidRPr="00F57BDB">
              <w:rPr>
                <w:i/>
                <w:sz w:val="16"/>
                <w:szCs w:val="16"/>
              </w:rPr>
              <w:t>(Водоохрана зона р. Селезня)</w:t>
            </w:r>
          </w:p>
        </w:tc>
        <w:tc>
          <w:tcPr>
            <w:tcW w:w="1303" w:type="dxa"/>
            <w:vAlign w:val="center"/>
          </w:tcPr>
          <w:p w:rsidR="0062118C" w:rsidRPr="00F57BDB" w:rsidRDefault="0062118C" w:rsidP="00F57BDB">
            <w:pPr>
              <w:jc w:val="center"/>
              <w:rPr>
                <w:sz w:val="16"/>
                <w:szCs w:val="16"/>
              </w:rPr>
            </w:pPr>
            <w:r w:rsidRPr="00F57BDB">
              <w:rPr>
                <w:sz w:val="16"/>
                <w:szCs w:val="16"/>
              </w:rPr>
              <w:t>50-AИN 150056</w:t>
            </w:r>
          </w:p>
          <w:p w:rsidR="0062118C" w:rsidRPr="00F57BDB" w:rsidRDefault="0062118C" w:rsidP="00F57BDB">
            <w:pPr>
              <w:jc w:val="center"/>
              <w:rPr>
                <w:sz w:val="16"/>
                <w:szCs w:val="16"/>
              </w:rPr>
            </w:pPr>
            <w:r w:rsidRPr="00F57BDB">
              <w:rPr>
                <w:sz w:val="16"/>
                <w:szCs w:val="16"/>
              </w:rPr>
              <w:t>от 05.06.2015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ЗВ-703514</w:t>
            </w:r>
          </w:p>
          <w:p w:rsidR="0062118C" w:rsidRPr="00F57BDB" w:rsidRDefault="0062118C" w:rsidP="00F57BDB">
            <w:pPr>
              <w:jc w:val="center"/>
              <w:rPr>
                <w:sz w:val="16"/>
                <w:szCs w:val="16"/>
              </w:rPr>
            </w:pPr>
            <w:r w:rsidRPr="00F57BDB">
              <w:rPr>
                <w:sz w:val="16"/>
                <w:szCs w:val="16"/>
              </w:rPr>
              <w:t>от 08.05.2015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2</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rPr>
            </w:pPr>
            <w:r w:rsidRPr="00F57BDB">
              <w:rPr>
                <w:sz w:val="16"/>
                <w:szCs w:val="16"/>
              </w:rPr>
              <w:t>50:20:0041009:1140</w:t>
            </w:r>
          </w:p>
        </w:tc>
        <w:tc>
          <w:tcPr>
            <w:tcW w:w="891" w:type="dxa"/>
            <w:vAlign w:val="center"/>
          </w:tcPr>
          <w:p w:rsidR="0062118C" w:rsidRPr="00F57BDB" w:rsidRDefault="0062118C" w:rsidP="00F57BDB">
            <w:pPr>
              <w:jc w:val="center"/>
              <w:rPr>
                <w:sz w:val="16"/>
                <w:szCs w:val="16"/>
              </w:rPr>
            </w:pPr>
            <w:r w:rsidRPr="00F57BDB">
              <w:rPr>
                <w:sz w:val="16"/>
                <w:szCs w:val="16"/>
              </w:rPr>
              <w:t>1 884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w:t>
            </w:r>
          </w:p>
        </w:tc>
        <w:tc>
          <w:tcPr>
            <w:tcW w:w="1303" w:type="dxa"/>
            <w:vAlign w:val="center"/>
          </w:tcPr>
          <w:p w:rsidR="0062118C" w:rsidRPr="00F57BDB" w:rsidRDefault="0062118C" w:rsidP="00F57BDB">
            <w:pPr>
              <w:jc w:val="center"/>
              <w:rPr>
                <w:sz w:val="16"/>
                <w:szCs w:val="16"/>
              </w:rPr>
            </w:pPr>
            <w:r w:rsidRPr="00F57BDB">
              <w:rPr>
                <w:sz w:val="16"/>
                <w:szCs w:val="16"/>
              </w:rPr>
              <w:t>50-БА 565870</w:t>
            </w:r>
          </w:p>
          <w:p w:rsidR="0062118C" w:rsidRPr="00F57BDB" w:rsidRDefault="0062118C" w:rsidP="00F57BDB">
            <w:pPr>
              <w:jc w:val="center"/>
              <w:rPr>
                <w:sz w:val="16"/>
                <w:szCs w:val="16"/>
              </w:rPr>
            </w:pPr>
            <w:r w:rsidRPr="00F57BDB">
              <w:rPr>
                <w:sz w:val="16"/>
                <w:szCs w:val="16"/>
              </w:rPr>
              <w:t>от 07.07.2015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ЗВ-1086156</w:t>
            </w:r>
          </w:p>
          <w:p w:rsidR="0062118C" w:rsidRPr="00F57BDB" w:rsidRDefault="0062118C" w:rsidP="00F57BDB">
            <w:pPr>
              <w:jc w:val="center"/>
              <w:rPr>
                <w:sz w:val="16"/>
                <w:szCs w:val="16"/>
                <w:lang w:val="en-US"/>
              </w:rPr>
            </w:pPr>
            <w:r w:rsidRPr="00F57BDB">
              <w:rPr>
                <w:sz w:val="16"/>
                <w:szCs w:val="16"/>
              </w:rPr>
              <w:t>от 11.06.2015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3</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rPr>
            </w:pPr>
            <w:r w:rsidRPr="00F57BDB">
              <w:rPr>
                <w:sz w:val="16"/>
                <w:szCs w:val="16"/>
              </w:rPr>
              <w:t>50:20:0041009:1150</w:t>
            </w:r>
          </w:p>
        </w:tc>
        <w:tc>
          <w:tcPr>
            <w:tcW w:w="891" w:type="dxa"/>
            <w:vAlign w:val="center"/>
          </w:tcPr>
          <w:p w:rsidR="0062118C" w:rsidRPr="00F57BDB" w:rsidRDefault="0062118C" w:rsidP="00F57BDB">
            <w:pPr>
              <w:jc w:val="center"/>
              <w:rPr>
                <w:sz w:val="16"/>
                <w:szCs w:val="16"/>
              </w:rPr>
            </w:pPr>
            <w:r w:rsidRPr="00F57BDB">
              <w:rPr>
                <w:sz w:val="16"/>
                <w:szCs w:val="16"/>
              </w:rPr>
              <w:t>64 735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11 055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30.06.2020)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50-БА 905614</w:t>
            </w:r>
          </w:p>
          <w:p w:rsidR="0062118C" w:rsidRPr="00F57BDB" w:rsidRDefault="0062118C" w:rsidP="00F57BDB">
            <w:pPr>
              <w:jc w:val="center"/>
              <w:rPr>
                <w:sz w:val="16"/>
                <w:szCs w:val="16"/>
              </w:rPr>
            </w:pPr>
            <w:r w:rsidRPr="00F57BDB">
              <w:rPr>
                <w:sz w:val="16"/>
                <w:szCs w:val="16"/>
              </w:rPr>
              <w:t>от 07.08.2015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/ЗВ-1192389</w:t>
            </w:r>
          </w:p>
          <w:p w:rsidR="0062118C" w:rsidRPr="00F57BDB" w:rsidRDefault="0062118C" w:rsidP="00F57BDB">
            <w:pPr>
              <w:jc w:val="center"/>
              <w:rPr>
                <w:sz w:val="16"/>
                <w:szCs w:val="16"/>
              </w:rPr>
            </w:pPr>
            <w:r w:rsidRPr="00F57BDB">
              <w:rPr>
                <w:sz w:val="16"/>
                <w:szCs w:val="16"/>
              </w:rPr>
              <w:t>от 29.06.2015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4</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lang w:val="en-US"/>
              </w:rPr>
            </w:pPr>
            <w:r w:rsidRPr="00F57BDB">
              <w:rPr>
                <w:sz w:val="16"/>
                <w:szCs w:val="16"/>
              </w:rPr>
              <w:t>50:20:0041009:114</w:t>
            </w:r>
            <w:r w:rsidRPr="00F57BDB">
              <w:rPr>
                <w:sz w:val="16"/>
                <w:szCs w:val="16"/>
                <w:lang w:val="en-US"/>
              </w:rPr>
              <w:t>3</w:t>
            </w:r>
          </w:p>
        </w:tc>
        <w:tc>
          <w:tcPr>
            <w:tcW w:w="891" w:type="dxa"/>
            <w:vAlign w:val="center"/>
          </w:tcPr>
          <w:p w:rsidR="0062118C" w:rsidRPr="00F57BDB" w:rsidRDefault="0062118C" w:rsidP="00F57BDB">
            <w:pPr>
              <w:jc w:val="center"/>
              <w:rPr>
                <w:sz w:val="16"/>
                <w:szCs w:val="16"/>
              </w:rPr>
            </w:pPr>
            <w:r w:rsidRPr="00F57BDB">
              <w:rPr>
                <w:sz w:val="16"/>
                <w:szCs w:val="16"/>
              </w:rPr>
              <w:t>23 184</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5 357+ 694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10.06.2020)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 xml:space="preserve">50-БА </w:t>
            </w:r>
            <w:r w:rsidRPr="00F57BDB">
              <w:rPr>
                <w:sz w:val="16"/>
                <w:szCs w:val="16"/>
                <w:lang w:val="en-US"/>
              </w:rPr>
              <w:t>620296</w:t>
            </w:r>
          </w:p>
          <w:p w:rsidR="0062118C" w:rsidRPr="00F57BDB" w:rsidRDefault="0062118C" w:rsidP="00F57BDB">
            <w:pPr>
              <w:jc w:val="center"/>
              <w:rPr>
                <w:sz w:val="16"/>
                <w:szCs w:val="16"/>
              </w:rPr>
            </w:pPr>
            <w:r w:rsidRPr="00F57BDB">
              <w:rPr>
                <w:sz w:val="16"/>
                <w:szCs w:val="16"/>
              </w:rPr>
              <w:t>от 0</w:t>
            </w:r>
            <w:r w:rsidRPr="00F57BDB">
              <w:rPr>
                <w:sz w:val="16"/>
                <w:szCs w:val="16"/>
                <w:lang w:val="en-US"/>
              </w:rPr>
              <w:t>2</w:t>
            </w:r>
            <w:r w:rsidRPr="00F57BDB">
              <w:rPr>
                <w:sz w:val="16"/>
                <w:szCs w:val="16"/>
              </w:rPr>
              <w:t>.07.2015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ЗВ-1087027</w:t>
            </w:r>
          </w:p>
          <w:p w:rsidR="0062118C" w:rsidRPr="00F57BDB" w:rsidRDefault="0062118C" w:rsidP="00F57BDB">
            <w:pPr>
              <w:jc w:val="center"/>
              <w:rPr>
                <w:sz w:val="16"/>
                <w:szCs w:val="16"/>
                <w:lang w:val="en-US"/>
              </w:rPr>
            </w:pPr>
            <w:r w:rsidRPr="00F57BDB">
              <w:rPr>
                <w:sz w:val="16"/>
                <w:szCs w:val="16"/>
              </w:rPr>
              <w:t>от 11.06.2015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5</w:t>
            </w:r>
          </w:p>
        </w:tc>
        <w:tc>
          <w:tcPr>
            <w:tcW w:w="1068" w:type="dxa"/>
            <w:vAlign w:val="center"/>
          </w:tcPr>
          <w:p w:rsidR="0062118C" w:rsidRPr="00F57BDB" w:rsidRDefault="0062118C" w:rsidP="00F57BDB">
            <w:pPr>
              <w:jc w:val="center"/>
              <w:rPr>
                <w:sz w:val="16"/>
                <w:szCs w:val="16"/>
              </w:rPr>
            </w:pPr>
            <w:r w:rsidRPr="00F57BDB">
              <w:rPr>
                <w:sz w:val="16"/>
                <w:szCs w:val="16"/>
              </w:rPr>
              <w:t>АО «Агрокомплекс Горки-2»</w:t>
            </w:r>
          </w:p>
        </w:tc>
        <w:tc>
          <w:tcPr>
            <w:tcW w:w="1550" w:type="dxa"/>
            <w:vAlign w:val="center"/>
          </w:tcPr>
          <w:p w:rsidR="0062118C" w:rsidRPr="00F57BDB" w:rsidRDefault="0062118C" w:rsidP="00F57BDB">
            <w:pPr>
              <w:jc w:val="center"/>
              <w:rPr>
                <w:sz w:val="16"/>
                <w:szCs w:val="16"/>
                <w:lang w:val="en-US"/>
              </w:rPr>
            </w:pPr>
            <w:r w:rsidRPr="00F57BDB">
              <w:rPr>
                <w:sz w:val="16"/>
                <w:szCs w:val="16"/>
              </w:rPr>
              <w:t>50:20:0041009:114</w:t>
            </w:r>
            <w:r w:rsidRPr="00F57BDB">
              <w:rPr>
                <w:sz w:val="16"/>
                <w:szCs w:val="16"/>
                <w:lang w:val="en-US"/>
              </w:rPr>
              <w:t>4</w:t>
            </w:r>
          </w:p>
        </w:tc>
        <w:tc>
          <w:tcPr>
            <w:tcW w:w="891" w:type="dxa"/>
            <w:vAlign w:val="center"/>
          </w:tcPr>
          <w:p w:rsidR="0062118C" w:rsidRPr="00F57BDB" w:rsidRDefault="0062118C" w:rsidP="00F57BDB">
            <w:pPr>
              <w:jc w:val="center"/>
              <w:rPr>
                <w:sz w:val="16"/>
                <w:szCs w:val="16"/>
                <w:lang w:val="en-US"/>
              </w:rPr>
            </w:pPr>
            <w:r w:rsidRPr="00F57BDB">
              <w:rPr>
                <w:sz w:val="16"/>
                <w:szCs w:val="16"/>
                <w:lang w:val="en-US"/>
              </w:rPr>
              <w:t>7 015</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rPr>
              <w:t>1 862 м</w:t>
            </w:r>
            <w:r w:rsidRPr="00F57BDB">
              <w:rPr>
                <w:sz w:val="16"/>
                <w:szCs w:val="16"/>
                <w:vertAlign w:val="superscript"/>
              </w:rPr>
              <w:t>2</w:t>
            </w:r>
          </w:p>
          <w:p w:rsidR="0062118C" w:rsidRPr="00F57BDB" w:rsidRDefault="0062118C" w:rsidP="00F57BDB">
            <w:pPr>
              <w:jc w:val="center"/>
              <w:rPr>
                <w:i/>
                <w:sz w:val="16"/>
                <w:szCs w:val="16"/>
              </w:rPr>
            </w:pPr>
            <w:r w:rsidRPr="00F57BDB">
              <w:rPr>
                <w:i/>
                <w:sz w:val="16"/>
                <w:szCs w:val="16"/>
              </w:rPr>
              <w:t>(Временные.</w:t>
            </w:r>
          </w:p>
          <w:p w:rsidR="0062118C" w:rsidRPr="00F57BDB" w:rsidRDefault="0062118C" w:rsidP="00F57BDB">
            <w:pPr>
              <w:jc w:val="center"/>
              <w:rPr>
                <w:i/>
                <w:sz w:val="16"/>
                <w:szCs w:val="16"/>
              </w:rPr>
            </w:pPr>
            <w:r w:rsidRPr="00F57BDB">
              <w:rPr>
                <w:i/>
                <w:sz w:val="16"/>
                <w:szCs w:val="16"/>
              </w:rPr>
              <w:t>Дата истечения 10.06.2020)</w:t>
            </w:r>
          </w:p>
          <w:p w:rsidR="0062118C" w:rsidRPr="00F57BDB" w:rsidRDefault="0062118C" w:rsidP="00F57BDB">
            <w:pPr>
              <w:jc w:val="center"/>
              <w:rPr>
                <w:sz w:val="16"/>
                <w:szCs w:val="16"/>
              </w:rPr>
            </w:pPr>
          </w:p>
        </w:tc>
        <w:tc>
          <w:tcPr>
            <w:tcW w:w="1303" w:type="dxa"/>
            <w:vAlign w:val="center"/>
          </w:tcPr>
          <w:p w:rsidR="0062118C" w:rsidRPr="00F57BDB" w:rsidRDefault="0062118C" w:rsidP="00F57BDB">
            <w:pPr>
              <w:jc w:val="center"/>
              <w:rPr>
                <w:sz w:val="16"/>
                <w:szCs w:val="16"/>
              </w:rPr>
            </w:pPr>
            <w:r w:rsidRPr="00F57BDB">
              <w:rPr>
                <w:sz w:val="16"/>
                <w:szCs w:val="16"/>
              </w:rPr>
              <w:t xml:space="preserve">50-БА </w:t>
            </w:r>
            <w:r w:rsidRPr="00F57BDB">
              <w:rPr>
                <w:sz w:val="16"/>
                <w:szCs w:val="16"/>
                <w:lang w:val="en-US"/>
              </w:rPr>
              <w:t>620297</w:t>
            </w:r>
          </w:p>
          <w:p w:rsidR="0062118C" w:rsidRPr="00F57BDB" w:rsidRDefault="0062118C" w:rsidP="00F57BDB">
            <w:pPr>
              <w:jc w:val="center"/>
              <w:rPr>
                <w:sz w:val="16"/>
                <w:szCs w:val="16"/>
              </w:rPr>
            </w:pPr>
            <w:r w:rsidRPr="00F57BDB">
              <w:rPr>
                <w:sz w:val="16"/>
                <w:szCs w:val="16"/>
              </w:rPr>
              <w:t>от 0</w:t>
            </w:r>
            <w:r w:rsidRPr="00F57BDB">
              <w:rPr>
                <w:sz w:val="16"/>
                <w:szCs w:val="16"/>
                <w:lang w:val="en-US"/>
              </w:rPr>
              <w:t>2</w:t>
            </w:r>
            <w:r w:rsidRPr="00F57BDB">
              <w:rPr>
                <w:sz w:val="16"/>
                <w:szCs w:val="16"/>
              </w:rPr>
              <w:t>.0</w:t>
            </w:r>
            <w:r w:rsidRPr="00F57BDB">
              <w:rPr>
                <w:sz w:val="16"/>
                <w:szCs w:val="16"/>
                <w:lang w:val="en-US"/>
              </w:rPr>
              <w:t>7</w:t>
            </w:r>
            <w:r w:rsidRPr="00F57BDB">
              <w:rPr>
                <w:sz w:val="16"/>
                <w:szCs w:val="16"/>
              </w:rPr>
              <w:t>.2015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ЗВ-1087028</w:t>
            </w:r>
          </w:p>
          <w:p w:rsidR="0062118C" w:rsidRPr="00F57BDB" w:rsidRDefault="0062118C" w:rsidP="00F57BDB">
            <w:pPr>
              <w:jc w:val="center"/>
              <w:rPr>
                <w:sz w:val="16"/>
                <w:szCs w:val="16"/>
                <w:lang w:val="en-US"/>
              </w:rPr>
            </w:pPr>
            <w:r w:rsidRPr="00F57BDB">
              <w:rPr>
                <w:sz w:val="16"/>
                <w:szCs w:val="16"/>
              </w:rPr>
              <w:t>от 11.06.2015</w:t>
            </w:r>
          </w:p>
        </w:tc>
      </w:tr>
      <w:tr w:rsidR="0062118C" w:rsidRPr="00F57BDB" w:rsidTr="00F57BDB">
        <w:tc>
          <w:tcPr>
            <w:tcW w:w="789" w:type="dxa"/>
            <w:vAlign w:val="center"/>
          </w:tcPr>
          <w:p w:rsidR="0062118C" w:rsidRPr="00F57BDB" w:rsidRDefault="0062118C" w:rsidP="00F57BDB">
            <w:pPr>
              <w:jc w:val="center"/>
              <w:rPr>
                <w:sz w:val="16"/>
                <w:szCs w:val="16"/>
                <w:highlight w:val="yellow"/>
              </w:rPr>
            </w:pPr>
            <w:r w:rsidRPr="00F57BDB">
              <w:rPr>
                <w:sz w:val="16"/>
                <w:szCs w:val="16"/>
              </w:rPr>
              <w:t>Уч. 112</w:t>
            </w:r>
          </w:p>
        </w:tc>
        <w:tc>
          <w:tcPr>
            <w:tcW w:w="1068" w:type="dxa"/>
            <w:vAlign w:val="center"/>
          </w:tcPr>
          <w:p w:rsidR="0062118C" w:rsidRPr="00F57BDB" w:rsidRDefault="0062118C" w:rsidP="00F57BDB">
            <w:pPr>
              <w:jc w:val="center"/>
              <w:rPr>
                <w:sz w:val="16"/>
                <w:szCs w:val="16"/>
              </w:rPr>
            </w:pPr>
            <w:r w:rsidRPr="00F57BDB">
              <w:rPr>
                <w:sz w:val="16"/>
                <w:szCs w:val="16"/>
                <w:lang w:val="en-US"/>
              </w:rPr>
              <w:t>ЗАО “</w:t>
            </w:r>
            <w:r w:rsidRPr="00F57BDB">
              <w:rPr>
                <w:sz w:val="16"/>
                <w:szCs w:val="16"/>
              </w:rPr>
              <w:t>Агрокомплекс Горки-2»</w:t>
            </w:r>
          </w:p>
        </w:tc>
        <w:tc>
          <w:tcPr>
            <w:tcW w:w="1550" w:type="dxa"/>
            <w:vAlign w:val="center"/>
          </w:tcPr>
          <w:p w:rsidR="0062118C" w:rsidRPr="00F57BDB" w:rsidRDefault="0062118C" w:rsidP="00F57BDB">
            <w:pPr>
              <w:jc w:val="center"/>
              <w:rPr>
                <w:sz w:val="16"/>
                <w:szCs w:val="16"/>
                <w:lang w:val="en-US"/>
              </w:rPr>
            </w:pPr>
            <w:r w:rsidRPr="00F57BDB">
              <w:rPr>
                <w:sz w:val="16"/>
                <w:szCs w:val="16"/>
              </w:rPr>
              <w:t>50:20:0041126:605</w:t>
            </w:r>
          </w:p>
        </w:tc>
        <w:tc>
          <w:tcPr>
            <w:tcW w:w="891" w:type="dxa"/>
            <w:vAlign w:val="center"/>
          </w:tcPr>
          <w:p w:rsidR="0062118C" w:rsidRPr="00F57BDB" w:rsidRDefault="0062118C" w:rsidP="00F57BDB">
            <w:pPr>
              <w:jc w:val="center"/>
              <w:rPr>
                <w:sz w:val="16"/>
                <w:szCs w:val="16"/>
              </w:rPr>
            </w:pPr>
            <w:r w:rsidRPr="00F57BDB">
              <w:rPr>
                <w:sz w:val="16"/>
                <w:szCs w:val="16"/>
              </w:rPr>
              <w:t>678</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sz w:val="16"/>
                <w:szCs w:val="16"/>
              </w:rPr>
            </w:pPr>
            <w:r w:rsidRPr="00F57BDB">
              <w:rPr>
                <w:sz w:val="16"/>
                <w:szCs w:val="16"/>
                <w:lang w:val="en-US"/>
              </w:rPr>
              <w:t>678</w:t>
            </w:r>
            <w:r w:rsidRPr="00F57BDB">
              <w:rPr>
                <w:sz w:val="16"/>
                <w:szCs w:val="16"/>
              </w:rPr>
              <w:t xml:space="preserve"> м</w:t>
            </w:r>
            <w:r w:rsidRPr="00F57BDB">
              <w:rPr>
                <w:sz w:val="16"/>
                <w:szCs w:val="16"/>
                <w:vertAlign w:val="superscript"/>
              </w:rPr>
              <w:t>2</w:t>
            </w:r>
          </w:p>
          <w:p w:rsidR="0062118C" w:rsidRPr="00F57BDB" w:rsidRDefault="0062118C" w:rsidP="00F57BDB">
            <w:pPr>
              <w:jc w:val="center"/>
              <w:rPr>
                <w:i/>
                <w:sz w:val="16"/>
                <w:szCs w:val="16"/>
                <w:lang w:val="en-US"/>
              </w:rPr>
            </w:pPr>
            <w:r w:rsidRPr="00F57BDB">
              <w:rPr>
                <w:i/>
                <w:sz w:val="16"/>
                <w:szCs w:val="16"/>
              </w:rPr>
              <w:t>(Аренда земли)</w:t>
            </w:r>
          </w:p>
        </w:tc>
        <w:tc>
          <w:tcPr>
            <w:tcW w:w="1303" w:type="dxa"/>
            <w:vAlign w:val="center"/>
          </w:tcPr>
          <w:p w:rsidR="0062118C" w:rsidRPr="00F57BDB" w:rsidRDefault="0062118C" w:rsidP="00F57BDB">
            <w:pPr>
              <w:jc w:val="center"/>
              <w:rPr>
                <w:sz w:val="16"/>
                <w:szCs w:val="16"/>
              </w:rPr>
            </w:pPr>
            <w:r w:rsidRPr="00F57BDB">
              <w:rPr>
                <w:sz w:val="16"/>
                <w:szCs w:val="16"/>
              </w:rPr>
              <w:t>50-</w:t>
            </w:r>
            <w:r w:rsidRPr="00F57BDB">
              <w:rPr>
                <w:sz w:val="16"/>
                <w:szCs w:val="16"/>
                <w:lang w:val="en-US"/>
              </w:rPr>
              <w:t>AEN 473236</w:t>
            </w:r>
          </w:p>
          <w:p w:rsidR="0062118C" w:rsidRPr="00F57BDB" w:rsidRDefault="0062118C" w:rsidP="00F57BDB">
            <w:pPr>
              <w:jc w:val="center"/>
              <w:rPr>
                <w:sz w:val="16"/>
                <w:szCs w:val="16"/>
              </w:rPr>
            </w:pPr>
            <w:r w:rsidRPr="00F57BDB">
              <w:rPr>
                <w:sz w:val="16"/>
                <w:szCs w:val="16"/>
              </w:rPr>
              <w:t>от 07.08.2015</w:t>
            </w:r>
          </w:p>
        </w:tc>
        <w:tc>
          <w:tcPr>
            <w:tcW w:w="1022" w:type="dxa"/>
            <w:vAlign w:val="center"/>
          </w:tcPr>
          <w:p w:rsidR="0062118C" w:rsidRPr="00F57BDB" w:rsidRDefault="0062118C" w:rsidP="00F57BDB">
            <w:pPr>
              <w:jc w:val="center"/>
              <w:rPr>
                <w:sz w:val="16"/>
                <w:szCs w:val="16"/>
              </w:rPr>
            </w:pPr>
            <w:r w:rsidRPr="00F57BDB">
              <w:rPr>
                <w:sz w:val="16"/>
                <w:szCs w:val="16"/>
              </w:rPr>
              <w:t>МО-13/</w:t>
            </w:r>
          </w:p>
          <w:p w:rsidR="0062118C" w:rsidRPr="00F57BDB" w:rsidRDefault="0062118C" w:rsidP="00F57BDB">
            <w:pPr>
              <w:jc w:val="center"/>
              <w:rPr>
                <w:sz w:val="16"/>
                <w:szCs w:val="16"/>
              </w:rPr>
            </w:pPr>
            <w:r w:rsidRPr="00F57BDB">
              <w:rPr>
                <w:sz w:val="16"/>
                <w:szCs w:val="16"/>
              </w:rPr>
              <w:t>ЗВ-727004</w:t>
            </w:r>
          </w:p>
          <w:p w:rsidR="0062118C" w:rsidRPr="00F57BDB" w:rsidRDefault="0062118C" w:rsidP="00F57BDB">
            <w:pPr>
              <w:jc w:val="center"/>
              <w:rPr>
                <w:sz w:val="16"/>
                <w:szCs w:val="16"/>
              </w:rPr>
            </w:pPr>
            <w:r w:rsidRPr="00F57BDB">
              <w:rPr>
                <w:sz w:val="16"/>
                <w:szCs w:val="16"/>
              </w:rPr>
              <w:t>от 25.06.2013</w:t>
            </w:r>
          </w:p>
        </w:tc>
      </w:tr>
      <w:tr w:rsidR="0062118C" w:rsidRPr="00F57BDB" w:rsidTr="00F57BDB">
        <w:tc>
          <w:tcPr>
            <w:tcW w:w="9322" w:type="dxa"/>
            <w:gridSpan w:val="8"/>
            <w:vAlign w:val="center"/>
          </w:tcPr>
          <w:p w:rsidR="0062118C" w:rsidRPr="00F57BDB" w:rsidRDefault="0062118C" w:rsidP="00F57BDB">
            <w:pPr>
              <w:jc w:val="center"/>
              <w:rPr>
                <w:sz w:val="16"/>
                <w:szCs w:val="16"/>
              </w:rPr>
            </w:pPr>
            <w:r w:rsidRPr="00F57BDB">
              <w:rPr>
                <w:b/>
                <w:sz w:val="16"/>
                <w:szCs w:val="16"/>
              </w:rPr>
              <w:t>42 345 м</w:t>
            </w:r>
            <w:r w:rsidRPr="00F57BDB">
              <w:rPr>
                <w:b/>
                <w:sz w:val="16"/>
                <w:szCs w:val="16"/>
                <w:vertAlign w:val="superscript"/>
              </w:rPr>
              <w:t>2</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 xml:space="preserve">Уч. </w:t>
            </w:r>
            <w:r w:rsidRPr="00F57BDB">
              <w:rPr>
                <w:sz w:val="16"/>
                <w:szCs w:val="16"/>
                <w:lang w:val="en-US"/>
              </w:rPr>
              <w:t>10</w:t>
            </w:r>
            <w:r w:rsidRPr="00F57BDB">
              <w:rPr>
                <w:sz w:val="16"/>
                <w:szCs w:val="16"/>
              </w:rPr>
              <w:t>6</w:t>
            </w:r>
          </w:p>
        </w:tc>
        <w:tc>
          <w:tcPr>
            <w:tcW w:w="1068" w:type="dxa"/>
            <w:vAlign w:val="center"/>
          </w:tcPr>
          <w:p w:rsidR="0062118C" w:rsidRPr="00F57BDB" w:rsidRDefault="0062118C" w:rsidP="00F57BDB">
            <w:pPr>
              <w:jc w:val="center"/>
              <w:rPr>
                <w:sz w:val="16"/>
                <w:szCs w:val="16"/>
              </w:rPr>
            </w:pPr>
            <w:r w:rsidRPr="00F57BDB">
              <w:rPr>
                <w:sz w:val="16"/>
                <w:szCs w:val="16"/>
              </w:rPr>
              <w:t>ООО «Дельта Плюс»</w:t>
            </w:r>
          </w:p>
        </w:tc>
        <w:tc>
          <w:tcPr>
            <w:tcW w:w="1550" w:type="dxa"/>
            <w:vAlign w:val="center"/>
          </w:tcPr>
          <w:p w:rsidR="0062118C" w:rsidRPr="00F57BDB" w:rsidRDefault="0062118C" w:rsidP="00F57BDB">
            <w:pPr>
              <w:jc w:val="center"/>
              <w:rPr>
                <w:sz w:val="16"/>
                <w:szCs w:val="16"/>
              </w:rPr>
            </w:pPr>
            <w:r w:rsidRPr="00F57BDB">
              <w:rPr>
                <w:sz w:val="16"/>
                <w:szCs w:val="16"/>
              </w:rPr>
              <w:t>50:20:0041009:117</w:t>
            </w:r>
          </w:p>
        </w:tc>
        <w:tc>
          <w:tcPr>
            <w:tcW w:w="891" w:type="dxa"/>
            <w:vAlign w:val="center"/>
          </w:tcPr>
          <w:p w:rsidR="0062118C" w:rsidRPr="00F57BDB" w:rsidRDefault="0062118C" w:rsidP="00F57BDB">
            <w:pPr>
              <w:jc w:val="center"/>
              <w:rPr>
                <w:sz w:val="16"/>
                <w:szCs w:val="16"/>
              </w:rPr>
            </w:pPr>
            <w:r w:rsidRPr="00F57BDB">
              <w:rPr>
                <w:sz w:val="16"/>
                <w:szCs w:val="16"/>
              </w:rPr>
              <w:t>9 179</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b/>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b/>
                <w:sz w:val="16"/>
                <w:szCs w:val="16"/>
              </w:rPr>
            </w:pPr>
            <w:r w:rsidRPr="00F57BDB">
              <w:rPr>
                <w:b/>
                <w:sz w:val="16"/>
                <w:szCs w:val="16"/>
              </w:rPr>
              <w:t>-</w:t>
            </w:r>
          </w:p>
        </w:tc>
        <w:tc>
          <w:tcPr>
            <w:tcW w:w="1303" w:type="dxa"/>
            <w:vAlign w:val="center"/>
          </w:tcPr>
          <w:p w:rsidR="0062118C" w:rsidRPr="00F57BDB" w:rsidRDefault="0062118C" w:rsidP="00F57BDB">
            <w:pPr>
              <w:jc w:val="center"/>
              <w:rPr>
                <w:sz w:val="16"/>
                <w:szCs w:val="16"/>
                <w:lang w:val="en-US"/>
              </w:rPr>
            </w:pPr>
            <w:r w:rsidRPr="00F57BDB">
              <w:rPr>
                <w:sz w:val="16"/>
                <w:szCs w:val="16"/>
              </w:rPr>
              <w:t>50-НВN 589783</w:t>
            </w:r>
          </w:p>
          <w:p w:rsidR="0062118C" w:rsidRPr="00F57BDB" w:rsidRDefault="0062118C" w:rsidP="00F57BDB">
            <w:pPr>
              <w:jc w:val="center"/>
              <w:rPr>
                <w:b/>
                <w:sz w:val="16"/>
                <w:szCs w:val="16"/>
              </w:rPr>
            </w:pPr>
            <w:r w:rsidRPr="00F57BDB">
              <w:rPr>
                <w:sz w:val="16"/>
                <w:szCs w:val="16"/>
              </w:rPr>
              <w:t>от 05.06.2015</w:t>
            </w:r>
          </w:p>
        </w:tc>
        <w:tc>
          <w:tcPr>
            <w:tcW w:w="1022" w:type="dxa"/>
            <w:vAlign w:val="center"/>
          </w:tcPr>
          <w:p w:rsidR="0062118C" w:rsidRPr="00F57BDB" w:rsidRDefault="0062118C" w:rsidP="00F57BDB">
            <w:pPr>
              <w:jc w:val="center"/>
              <w:rPr>
                <w:sz w:val="16"/>
                <w:szCs w:val="16"/>
              </w:rPr>
            </w:pPr>
            <w:r w:rsidRPr="00F57BDB">
              <w:rPr>
                <w:sz w:val="16"/>
                <w:szCs w:val="16"/>
              </w:rPr>
              <w:t>МО -13/</w:t>
            </w:r>
          </w:p>
          <w:p w:rsidR="0062118C" w:rsidRPr="00F57BDB" w:rsidRDefault="0062118C" w:rsidP="00F57BDB">
            <w:pPr>
              <w:jc w:val="center"/>
              <w:rPr>
                <w:sz w:val="16"/>
                <w:szCs w:val="16"/>
              </w:rPr>
            </w:pPr>
            <w:r w:rsidRPr="00F57BDB">
              <w:rPr>
                <w:sz w:val="16"/>
                <w:szCs w:val="16"/>
              </w:rPr>
              <w:t>3В-216318</w:t>
            </w:r>
          </w:p>
          <w:p w:rsidR="0062118C" w:rsidRPr="00F57BDB" w:rsidRDefault="0062118C" w:rsidP="00F57BDB">
            <w:pPr>
              <w:jc w:val="center"/>
              <w:rPr>
                <w:sz w:val="16"/>
                <w:szCs w:val="16"/>
              </w:rPr>
            </w:pPr>
            <w:r w:rsidRPr="00F57BDB">
              <w:rPr>
                <w:sz w:val="16"/>
                <w:szCs w:val="16"/>
              </w:rPr>
              <w:t>от 04.03.13</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7</w:t>
            </w:r>
          </w:p>
        </w:tc>
        <w:tc>
          <w:tcPr>
            <w:tcW w:w="1068" w:type="dxa"/>
            <w:vAlign w:val="center"/>
          </w:tcPr>
          <w:p w:rsidR="0062118C" w:rsidRPr="00F57BDB" w:rsidRDefault="0062118C" w:rsidP="00F57BDB">
            <w:pPr>
              <w:jc w:val="center"/>
              <w:rPr>
                <w:sz w:val="16"/>
                <w:szCs w:val="16"/>
              </w:rPr>
            </w:pPr>
            <w:r w:rsidRPr="00F57BDB">
              <w:rPr>
                <w:sz w:val="16"/>
                <w:szCs w:val="16"/>
              </w:rPr>
              <w:t>ООО «Дельта Плюс»</w:t>
            </w:r>
          </w:p>
        </w:tc>
        <w:tc>
          <w:tcPr>
            <w:tcW w:w="1550" w:type="dxa"/>
            <w:vAlign w:val="center"/>
          </w:tcPr>
          <w:p w:rsidR="0062118C" w:rsidRPr="00F57BDB" w:rsidRDefault="0062118C" w:rsidP="00F57BDB">
            <w:pPr>
              <w:jc w:val="center"/>
              <w:rPr>
                <w:sz w:val="16"/>
                <w:szCs w:val="16"/>
              </w:rPr>
            </w:pPr>
            <w:r w:rsidRPr="00F57BDB">
              <w:rPr>
                <w:sz w:val="16"/>
                <w:szCs w:val="16"/>
              </w:rPr>
              <w:t>50:20:0041009:1141</w:t>
            </w:r>
          </w:p>
        </w:tc>
        <w:tc>
          <w:tcPr>
            <w:tcW w:w="891" w:type="dxa"/>
            <w:vAlign w:val="center"/>
          </w:tcPr>
          <w:p w:rsidR="0062118C" w:rsidRPr="00F57BDB" w:rsidRDefault="0062118C" w:rsidP="00F57BDB">
            <w:pPr>
              <w:jc w:val="center"/>
              <w:rPr>
                <w:sz w:val="16"/>
                <w:szCs w:val="16"/>
              </w:rPr>
            </w:pPr>
            <w:r w:rsidRPr="00F57BDB">
              <w:rPr>
                <w:sz w:val="16"/>
                <w:szCs w:val="16"/>
              </w:rPr>
              <w:t>19 513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b/>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b/>
                <w:sz w:val="16"/>
                <w:szCs w:val="16"/>
              </w:rPr>
            </w:pPr>
            <w:r w:rsidRPr="00F57BDB">
              <w:rPr>
                <w:b/>
                <w:sz w:val="16"/>
                <w:szCs w:val="16"/>
              </w:rPr>
              <w:t>-</w:t>
            </w:r>
          </w:p>
        </w:tc>
        <w:tc>
          <w:tcPr>
            <w:tcW w:w="1303" w:type="dxa"/>
            <w:vAlign w:val="center"/>
          </w:tcPr>
          <w:p w:rsidR="0062118C" w:rsidRPr="00F57BDB" w:rsidRDefault="0062118C" w:rsidP="00F57BDB">
            <w:pPr>
              <w:jc w:val="center"/>
              <w:rPr>
                <w:sz w:val="16"/>
                <w:szCs w:val="16"/>
                <w:lang w:val="en-US"/>
              </w:rPr>
            </w:pPr>
            <w:r w:rsidRPr="00F57BDB">
              <w:rPr>
                <w:sz w:val="16"/>
                <w:szCs w:val="16"/>
              </w:rPr>
              <w:t>50-БА 620049</w:t>
            </w:r>
          </w:p>
          <w:p w:rsidR="0062118C" w:rsidRPr="00F57BDB" w:rsidRDefault="0062118C" w:rsidP="00F57BDB">
            <w:pPr>
              <w:jc w:val="center"/>
              <w:rPr>
                <w:b/>
                <w:sz w:val="16"/>
                <w:szCs w:val="16"/>
              </w:rPr>
            </w:pPr>
            <w:r w:rsidRPr="00F57BDB">
              <w:rPr>
                <w:sz w:val="16"/>
                <w:szCs w:val="16"/>
              </w:rPr>
              <w:t>от 02.07.2015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ЗВ-1086502</w:t>
            </w:r>
          </w:p>
          <w:p w:rsidR="0062118C" w:rsidRPr="00F57BDB" w:rsidRDefault="0062118C" w:rsidP="00F57BDB">
            <w:pPr>
              <w:jc w:val="center"/>
              <w:rPr>
                <w:b/>
                <w:sz w:val="16"/>
                <w:szCs w:val="16"/>
              </w:rPr>
            </w:pPr>
            <w:r w:rsidRPr="00F57BDB">
              <w:rPr>
                <w:sz w:val="16"/>
                <w:szCs w:val="16"/>
              </w:rPr>
              <w:t>от 11.06.2015</w:t>
            </w:r>
          </w:p>
        </w:tc>
      </w:tr>
      <w:tr w:rsidR="0062118C" w:rsidRPr="00F57BDB" w:rsidTr="00F57BDB">
        <w:tc>
          <w:tcPr>
            <w:tcW w:w="789" w:type="dxa"/>
            <w:vAlign w:val="center"/>
          </w:tcPr>
          <w:p w:rsidR="0062118C" w:rsidRPr="00F57BDB" w:rsidRDefault="0062118C" w:rsidP="00F57BDB">
            <w:pPr>
              <w:jc w:val="center"/>
              <w:rPr>
                <w:b/>
                <w:sz w:val="16"/>
                <w:szCs w:val="16"/>
              </w:rPr>
            </w:pPr>
            <w:r w:rsidRPr="00F57BDB">
              <w:rPr>
                <w:sz w:val="16"/>
                <w:szCs w:val="16"/>
              </w:rPr>
              <w:t>Уч.</w:t>
            </w:r>
            <w:r w:rsidRPr="00F57BDB">
              <w:rPr>
                <w:sz w:val="16"/>
                <w:szCs w:val="16"/>
                <w:lang w:val="en-US"/>
              </w:rPr>
              <w:t>10</w:t>
            </w:r>
            <w:r w:rsidRPr="00F57BDB">
              <w:rPr>
                <w:sz w:val="16"/>
                <w:szCs w:val="16"/>
              </w:rPr>
              <w:t>8</w:t>
            </w:r>
          </w:p>
        </w:tc>
        <w:tc>
          <w:tcPr>
            <w:tcW w:w="1068" w:type="dxa"/>
            <w:vAlign w:val="center"/>
          </w:tcPr>
          <w:p w:rsidR="0062118C" w:rsidRPr="00F57BDB" w:rsidRDefault="0062118C" w:rsidP="00F57BDB">
            <w:pPr>
              <w:jc w:val="center"/>
              <w:rPr>
                <w:sz w:val="16"/>
                <w:szCs w:val="16"/>
              </w:rPr>
            </w:pPr>
            <w:r w:rsidRPr="00F57BDB">
              <w:rPr>
                <w:sz w:val="16"/>
                <w:szCs w:val="16"/>
              </w:rPr>
              <w:t>ООО «Дельта Плюс»</w:t>
            </w:r>
          </w:p>
        </w:tc>
        <w:tc>
          <w:tcPr>
            <w:tcW w:w="1550" w:type="dxa"/>
            <w:vAlign w:val="center"/>
          </w:tcPr>
          <w:p w:rsidR="0062118C" w:rsidRPr="00F57BDB" w:rsidRDefault="0062118C" w:rsidP="00F57BDB">
            <w:pPr>
              <w:jc w:val="center"/>
              <w:rPr>
                <w:sz w:val="16"/>
                <w:szCs w:val="16"/>
              </w:rPr>
            </w:pPr>
            <w:r w:rsidRPr="00F57BDB">
              <w:rPr>
                <w:sz w:val="16"/>
                <w:szCs w:val="16"/>
              </w:rPr>
              <w:t>50:20:0041009:1142</w:t>
            </w:r>
          </w:p>
        </w:tc>
        <w:tc>
          <w:tcPr>
            <w:tcW w:w="891" w:type="dxa"/>
            <w:vAlign w:val="center"/>
          </w:tcPr>
          <w:p w:rsidR="0062118C" w:rsidRPr="00F57BDB" w:rsidRDefault="0062118C" w:rsidP="00F57BDB">
            <w:pPr>
              <w:jc w:val="center"/>
              <w:rPr>
                <w:sz w:val="16"/>
                <w:szCs w:val="16"/>
              </w:rPr>
            </w:pPr>
            <w:r w:rsidRPr="00F57BDB">
              <w:rPr>
                <w:sz w:val="16"/>
                <w:szCs w:val="16"/>
              </w:rPr>
              <w:t>13 653</w:t>
            </w:r>
          </w:p>
        </w:tc>
        <w:tc>
          <w:tcPr>
            <w:tcW w:w="1412" w:type="dxa"/>
            <w:vAlign w:val="center"/>
          </w:tcPr>
          <w:p w:rsidR="0062118C" w:rsidRPr="00F57BDB" w:rsidRDefault="0062118C" w:rsidP="00F57BDB">
            <w:pPr>
              <w:jc w:val="center"/>
              <w:rPr>
                <w:sz w:val="16"/>
                <w:szCs w:val="16"/>
              </w:rPr>
            </w:pPr>
            <w:r w:rsidRPr="00F57BDB">
              <w:rPr>
                <w:sz w:val="16"/>
                <w:szCs w:val="16"/>
              </w:rPr>
              <w:t>Земли населенных пунктов.</w:t>
            </w:r>
          </w:p>
          <w:p w:rsidR="0062118C" w:rsidRPr="00F57BDB" w:rsidRDefault="0062118C" w:rsidP="00F57BDB">
            <w:pPr>
              <w:jc w:val="center"/>
              <w:rPr>
                <w:b/>
                <w:sz w:val="16"/>
                <w:szCs w:val="16"/>
              </w:rPr>
            </w:pPr>
            <w:r w:rsidRPr="00F57BDB">
              <w:rPr>
                <w:sz w:val="16"/>
                <w:szCs w:val="16"/>
              </w:rPr>
              <w:t>Для индивидуального жилищного строительства</w:t>
            </w:r>
          </w:p>
        </w:tc>
        <w:tc>
          <w:tcPr>
            <w:tcW w:w="1287" w:type="dxa"/>
            <w:vAlign w:val="center"/>
          </w:tcPr>
          <w:p w:rsidR="0062118C" w:rsidRPr="00F57BDB" w:rsidRDefault="0062118C" w:rsidP="00F57BDB">
            <w:pPr>
              <w:jc w:val="center"/>
              <w:rPr>
                <w:b/>
                <w:sz w:val="16"/>
                <w:szCs w:val="16"/>
              </w:rPr>
            </w:pPr>
            <w:r w:rsidRPr="00F57BDB">
              <w:rPr>
                <w:b/>
                <w:sz w:val="16"/>
                <w:szCs w:val="16"/>
              </w:rPr>
              <w:t>-</w:t>
            </w:r>
          </w:p>
        </w:tc>
        <w:tc>
          <w:tcPr>
            <w:tcW w:w="1303" w:type="dxa"/>
            <w:vAlign w:val="center"/>
          </w:tcPr>
          <w:p w:rsidR="0062118C" w:rsidRPr="00F57BDB" w:rsidRDefault="0062118C" w:rsidP="00F57BDB">
            <w:pPr>
              <w:jc w:val="center"/>
              <w:rPr>
                <w:sz w:val="16"/>
                <w:szCs w:val="16"/>
                <w:lang w:val="en-US"/>
              </w:rPr>
            </w:pPr>
            <w:r w:rsidRPr="00F57BDB">
              <w:rPr>
                <w:sz w:val="16"/>
                <w:szCs w:val="16"/>
              </w:rPr>
              <w:t>50-БА 620048</w:t>
            </w:r>
          </w:p>
          <w:p w:rsidR="0062118C" w:rsidRPr="00F57BDB" w:rsidRDefault="0062118C" w:rsidP="00F57BDB">
            <w:pPr>
              <w:jc w:val="center"/>
              <w:rPr>
                <w:b/>
                <w:sz w:val="16"/>
                <w:szCs w:val="16"/>
              </w:rPr>
            </w:pPr>
            <w:r w:rsidRPr="00F57BDB">
              <w:rPr>
                <w:sz w:val="16"/>
                <w:szCs w:val="16"/>
              </w:rPr>
              <w:t>от 02.07.2015</w:t>
            </w:r>
          </w:p>
        </w:tc>
        <w:tc>
          <w:tcPr>
            <w:tcW w:w="1022" w:type="dxa"/>
            <w:vAlign w:val="center"/>
          </w:tcPr>
          <w:p w:rsidR="0062118C" w:rsidRPr="00F57BDB" w:rsidRDefault="0062118C" w:rsidP="00F57BDB">
            <w:pPr>
              <w:jc w:val="center"/>
              <w:rPr>
                <w:sz w:val="16"/>
                <w:szCs w:val="16"/>
              </w:rPr>
            </w:pPr>
            <w:r w:rsidRPr="00F57BDB">
              <w:rPr>
                <w:sz w:val="16"/>
                <w:szCs w:val="16"/>
              </w:rPr>
              <w:t>МО-15/</w:t>
            </w:r>
          </w:p>
          <w:p w:rsidR="0062118C" w:rsidRPr="00F57BDB" w:rsidRDefault="0062118C" w:rsidP="00F57BDB">
            <w:pPr>
              <w:jc w:val="center"/>
              <w:rPr>
                <w:sz w:val="16"/>
                <w:szCs w:val="16"/>
              </w:rPr>
            </w:pPr>
            <w:r w:rsidRPr="00F57BDB">
              <w:rPr>
                <w:sz w:val="16"/>
                <w:szCs w:val="16"/>
              </w:rPr>
              <w:t>ЗВ-1086497</w:t>
            </w:r>
          </w:p>
          <w:p w:rsidR="0062118C" w:rsidRPr="00F57BDB" w:rsidRDefault="0062118C" w:rsidP="00F57BDB">
            <w:pPr>
              <w:jc w:val="center"/>
              <w:rPr>
                <w:sz w:val="16"/>
                <w:szCs w:val="16"/>
              </w:rPr>
            </w:pPr>
            <w:r w:rsidRPr="00F57BDB">
              <w:rPr>
                <w:sz w:val="16"/>
                <w:szCs w:val="16"/>
              </w:rPr>
              <w:t>от 11.06.2015</w:t>
            </w:r>
          </w:p>
        </w:tc>
      </w:tr>
    </w:tbl>
    <w:p w:rsidR="00E71751" w:rsidRPr="00F57BDB" w:rsidRDefault="00E71751" w:rsidP="00F57BDB">
      <w:pPr>
        <w:ind w:firstLine="709"/>
        <w:jc w:val="both"/>
        <w:rPr>
          <w:sz w:val="24"/>
          <w:szCs w:val="24"/>
        </w:rPr>
      </w:pPr>
    </w:p>
    <w:p w:rsidR="00596ADE" w:rsidRPr="00F57BDB" w:rsidRDefault="00596ADE" w:rsidP="00F57BDB">
      <w:pPr>
        <w:ind w:firstLine="709"/>
        <w:jc w:val="both"/>
        <w:rPr>
          <w:sz w:val="24"/>
          <w:szCs w:val="24"/>
        </w:rPr>
      </w:pPr>
      <w:r w:rsidRPr="00F57BDB">
        <w:rPr>
          <w:sz w:val="24"/>
          <w:szCs w:val="24"/>
        </w:rPr>
        <w:t xml:space="preserve">Земельный участок общей площадью </w:t>
      </w:r>
      <w:r w:rsidR="0062118C" w:rsidRPr="00F57BDB">
        <w:rPr>
          <w:sz w:val="24"/>
          <w:szCs w:val="24"/>
        </w:rPr>
        <w:t>71,48</w:t>
      </w:r>
      <w:r w:rsidRPr="00F57BDB">
        <w:rPr>
          <w:sz w:val="24"/>
          <w:szCs w:val="24"/>
        </w:rPr>
        <w:t xml:space="preserve"> га для размещения индивидуальной жилой застройки граничит:</w:t>
      </w:r>
    </w:p>
    <w:p w:rsidR="00596ADE" w:rsidRPr="00F57BDB" w:rsidRDefault="00596ADE" w:rsidP="00F57BDB">
      <w:pPr>
        <w:numPr>
          <w:ilvl w:val="0"/>
          <w:numId w:val="6"/>
        </w:numPr>
        <w:shd w:val="clear" w:color="auto" w:fill="FFFFFF"/>
        <w:tabs>
          <w:tab w:val="num" w:pos="851"/>
        </w:tabs>
        <w:ind w:left="0" w:firstLine="709"/>
        <w:jc w:val="both"/>
        <w:rPr>
          <w:sz w:val="24"/>
          <w:szCs w:val="24"/>
        </w:rPr>
      </w:pPr>
      <w:r w:rsidRPr="00F57BDB">
        <w:rPr>
          <w:sz w:val="24"/>
          <w:szCs w:val="24"/>
        </w:rPr>
        <w:t>на севере – с территорией дома отдыха «Молоденово», с участками ЗАО «Успенка-М», лесными массивами;</w:t>
      </w:r>
    </w:p>
    <w:p w:rsidR="00596ADE" w:rsidRPr="00F57BDB" w:rsidRDefault="00596ADE" w:rsidP="00F57BDB">
      <w:pPr>
        <w:numPr>
          <w:ilvl w:val="0"/>
          <w:numId w:val="6"/>
        </w:numPr>
        <w:shd w:val="clear" w:color="auto" w:fill="FFFFFF"/>
        <w:tabs>
          <w:tab w:val="num" w:pos="851"/>
        </w:tabs>
        <w:ind w:left="0" w:firstLine="709"/>
        <w:jc w:val="both"/>
        <w:rPr>
          <w:sz w:val="24"/>
          <w:szCs w:val="24"/>
        </w:rPr>
      </w:pPr>
      <w:r w:rsidRPr="00F57BDB">
        <w:rPr>
          <w:sz w:val="24"/>
          <w:szCs w:val="24"/>
        </w:rPr>
        <w:t>на востоке– с территориями д. Дарьино;</w:t>
      </w:r>
    </w:p>
    <w:p w:rsidR="00596ADE" w:rsidRPr="00F57BDB" w:rsidRDefault="00596ADE" w:rsidP="00F57BDB">
      <w:pPr>
        <w:numPr>
          <w:ilvl w:val="0"/>
          <w:numId w:val="6"/>
        </w:numPr>
        <w:shd w:val="clear" w:color="auto" w:fill="FFFFFF"/>
        <w:tabs>
          <w:tab w:val="num" w:pos="851"/>
        </w:tabs>
        <w:ind w:left="0" w:firstLine="709"/>
        <w:jc w:val="both"/>
        <w:rPr>
          <w:sz w:val="24"/>
          <w:szCs w:val="24"/>
        </w:rPr>
      </w:pPr>
      <w:r w:rsidRPr="00F57BDB">
        <w:rPr>
          <w:sz w:val="24"/>
          <w:szCs w:val="24"/>
        </w:rPr>
        <w:t>на западе – с территориями д. Таганьково;</w:t>
      </w:r>
    </w:p>
    <w:p w:rsidR="0062118C" w:rsidRPr="00F57BDB" w:rsidRDefault="00596ADE" w:rsidP="00F57BDB">
      <w:pPr>
        <w:numPr>
          <w:ilvl w:val="0"/>
          <w:numId w:val="6"/>
        </w:numPr>
        <w:shd w:val="clear" w:color="auto" w:fill="FFFFFF"/>
        <w:tabs>
          <w:tab w:val="num" w:pos="851"/>
        </w:tabs>
        <w:ind w:left="0" w:firstLine="709"/>
        <w:jc w:val="both"/>
        <w:rPr>
          <w:sz w:val="24"/>
          <w:szCs w:val="24"/>
        </w:rPr>
      </w:pPr>
      <w:r w:rsidRPr="00F57BDB">
        <w:rPr>
          <w:sz w:val="24"/>
          <w:szCs w:val="24"/>
        </w:rPr>
        <w:t>на юге – с территориями д. Таганьково и д. Дарьино.</w:t>
      </w:r>
    </w:p>
    <w:p w:rsidR="0062118C" w:rsidRPr="00F57BDB" w:rsidRDefault="0062118C" w:rsidP="00F57BDB">
      <w:pPr>
        <w:shd w:val="clear" w:color="auto" w:fill="FFFFFF"/>
        <w:ind w:firstLine="709"/>
        <w:jc w:val="both"/>
        <w:rPr>
          <w:sz w:val="24"/>
          <w:szCs w:val="24"/>
        </w:rPr>
      </w:pPr>
      <w:r w:rsidRPr="00F57BDB">
        <w:rPr>
          <w:sz w:val="24"/>
          <w:szCs w:val="24"/>
        </w:rPr>
        <w:t>Земельный участок имеет сложную геометрическую форму, вытянутую с запада на восток, состоящую из нескольких карманов. Территорию пересекает ручей – прибрежная полоса 5,0 м.</w:t>
      </w:r>
      <w:r w:rsidR="00F57BDB" w:rsidRPr="00F57BDB">
        <w:rPr>
          <w:sz w:val="24"/>
          <w:szCs w:val="24"/>
        </w:rPr>
        <w:t xml:space="preserve"> </w:t>
      </w:r>
      <w:r w:rsidRPr="00F57BDB">
        <w:rPr>
          <w:sz w:val="24"/>
          <w:szCs w:val="24"/>
        </w:rPr>
        <w:t xml:space="preserve">На территории имеются </w:t>
      </w:r>
      <w:r w:rsidR="00F57BDB" w:rsidRPr="00F57BDB">
        <w:rPr>
          <w:sz w:val="24"/>
          <w:szCs w:val="24"/>
        </w:rPr>
        <w:t>строения, подлежащие сносу.</w:t>
      </w:r>
    </w:p>
    <w:p w:rsidR="0062118C" w:rsidRPr="00F57BDB" w:rsidRDefault="0062118C" w:rsidP="00F57BDB">
      <w:pPr>
        <w:shd w:val="clear" w:color="auto" w:fill="FFFFFF"/>
        <w:ind w:firstLine="709"/>
        <w:jc w:val="both"/>
        <w:rPr>
          <w:sz w:val="24"/>
          <w:szCs w:val="24"/>
        </w:rPr>
      </w:pPr>
      <w:r w:rsidRPr="00F57BDB">
        <w:rPr>
          <w:sz w:val="24"/>
          <w:szCs w:val="24"/>
        </w:rPr>
        <w:t>На участке имеется кустарниковая и древесная растительность. Часть территории заболочена.</w:t>
      </w:r>
    </w:p>
    <w:p w:rsidR="0062118C" w:rsidRPr="00F57BDB" w:rsidRDefault="00F57BDB" w:rsidP="00F57BDB">
      <w:pPr>
        <w:shd w:val="clear" w:color="auto" w:fill="FFFFFF"/>
        <w:ind w:firstLine="709"/>
        <w:jc w:val="both"/>
        <w:rPr>
          <w:sz w:val="24"/>
          <w:szCs w:val="24"/>
        </w:rPr>
      </w:pPr>
      <w:r w:rsidRPr="00F57BDB">
        <w:rPr>
          <w:sz w:val="24"/>
          <w:szCs w:val="24"/>
        </w:rPr>
        <w:t xml:space="preserve">По территории </w:t>
      </w:r>
      <w:r w:rsidR="0062118C" w:rsidRPr="00F57BDB">
        <w:rPr>
          <w:sz w:val="24"/>
          <w:szCs w:val="24"/>
        </w:rPr>
        <w:t>проходят кабельные линии электропередач, кабельные линии связи, газопровод, линии электропередач. Сети частично будут перекладываться.</w:t>
      </w:r>
    </w:p>
    <w:p w:rsidR="0046677E" w:rsidRPr="00F57BDB" w:rsidRDefault="0046677E" w:rsidP="00F57BDB">
      <w:pPr>
        <w:shd w:val="clear" w:color="auto" w:fill="FFFFFF"/>
        <w:ind w:firstLine="709"/>
        <w:jc w:val="both"/>
        <w:rPr>
          <w:sz w:val="24"/>
          <w:szCs w:val="24"/>
        </w:rPr>
      </w:pPr>
    </w:p>
    <w:p w:rsidR="00336D66" w:rsidRPr="00F57BDB" w:rsidRDefault="003E7A22" w:rsidP="00F57BDB">
      <w:pPr>
        <w:pStyle w:val="20"/>
        <w:numPr>
          <w:ilvl w:val="1"/>
          <w:numId w:val="17"/>
        </w:numPr>
        <w:ind w:left="0" w:right="0" w:firstLine="709"/>
        <w:rPr>
          <w:rFonts w:ascii="Times New Roman" w:hAnsi="Times New Roman"/>
          <w:b/>
          <w:szCs w:val="24"/>
        </w:rPr>
      </w:pPr>
      <w:bookmarkStart w:id="41" w:name="_Toc414373386"/>
      <w:bookmarkStart w:id="42" w:name="_Toc414374560"/>
      <w:bookmarkStart w:id="43" w:name="_Toc414374863"/>
      <w:bookmarkStart w:id="44" w:name="_Toc134442213"/>
      <w:bookmarkStart w:id="45" w:name="_Toc209610157"/>
      <w:bookmarkStart w:id="46" w:name="_Toc362218609"/>
      <w:bookmarkStart w:id="47" w:name="_Toc393723569"/>
      <w:bookmarkStart w:id="48" w:name="_Toc393723730"/>
      <w:bookmarkStart w:id="49" w:name="_Toc444077293"/>
      <w:r w:rsidRPr="00F57BDB">
        <w:rPr>
          <w:rFonts w:ascii="Times New Roman" w:hAnsi="Times New Roman"/>
          <w:b/>
          <w:szCs w:val="24"/>
        </w:rPr>
        <w:t>Социально-экономическ</w:t>
      </w:r>
      <w:r w:rsidR="00375B1D" w:rsidRPr="00F57BDB">
        <w:rPr>
          <w:rFonts w:ascii="Times New Roman" w:hAnsi="Times New Roman"/>
          <w:b/>
          <w:szCs w:val="24"/>
        </w:rPr>
        <w:t>ая характеристика рассматриваемой территории</w:t>
      </w:r>
      <w:bookmarkEnd w:id="41"/>
      <w:bookmarkEnd w:id="42"/>
      <w:bookmarkEnd w:id="43"/>
      <w:bookmarkEnd w:id="44"/>
      <w:bookmarkEnd w:id="45"/>
      <w:bookmarkEnd w:id="46"/>
      <w:bookmarkEnd w:id="47"/>
      <w:bookmarkEnd w:id="48"/>
      <w:r w:rsidR="00F57BDB" w:rsidRPr="00F57BDB">
        <w:rPr>
          <w:rFonts w:ascii="Times New Roman" w:hAnsi="Times New Roman"/>
          <w:b/>
          <w:szCs w:val="24"/>
        </w:rPr>
        <w:t>.</w:t>
      </w:r>
      <w:bookmarkEnd w:id="49"/>
    </w:p>
    <w:p w:rsidR="00375B1D" w:rsidRPr="00F57BDB" w:rsidRDefault="00375B1D" w:rsidP="00F57BDB">
      <w:pPr>
        <w:ind w:firstLine="709"/>
        <w:jc w:val="both"/>
        <w:rPr>
          <w:sz w:val="24"/>
          <w:szCs w:val="24"/>
        </w:rPr>
      </w:pPr>
    </w:p>
    <w:p w:rsidR="003E7A22" w:rsidRPr="00F57BDB" w:rsidRDefault="003E7A22" w:rsidP="00F57BDB">
      <w:pPr>
        <w:pStyle w:val="30"/>
        <w:numPr>
          <w:ilvl w:val="2"/>
          <w:numId w:val="17"/>
        </w:numPr>
        <w:spacing w:before="0" w:after="0"/>
        <w:ind w:left="0" w:firstLine="709"/>
        <w:jc w:val="center"/>
        <w:rPr>
          <w:rFonts w:ascii="Times New Roman" w:hAnsi="Times New Roman"/>
          <w:sz w:val="24"/>
          <w:szCs w:val="24"/>
        </w:rPr>
      </w:pPr>
      <w:bookmarkStart w:id="50" w:name="_Toc362218610"/>
      <w:bookmarkStart w:id="51" w:name="_Toc393723570"/>
      <w:bookmarkStart w:id="52" w:name="_Toc393723731"/>
      <w:bookmarkStart w:id="53" w:name="_Toc444077294"/>
      <w:r w:rsidRPr="00F57BDB">
        <w:rPr>
          <w:rFonts w:ascii="Times New Roman" w:hAnsi="Times New Roman"/>
          <w:sz w:val="24"/>
          <w:szCs w:val="24"/>
        </w:rPr>
        <w:t xml:space="preserve">Существующее </w:t>
      </w:r>
      <w:r w:rsidR="00375B1D" w:rsidRPr="00F57BDB">
        <w:rPr>
          <w:rFonts w:ascii="Times New Roman" w:hAnsi="Times New Roman"/>
          <w:sz w:val="24"/>
          <w:szCs w:val="24"/>
        </w:rPr>
        <w:t xml:space="preserve">экономическое </w:t>
      </w:r>
      <w:r w:rsidRPr="00F57BDB">
        <w:rPr>
          <w:rFonts w:ascii="Times New Roman" w:hAnsi="Times New Roman"/>
          <w:sz w:val="24"/>
          <w:szCs w:val="24"/>
        </w:rPr>
        <w:t>положение</w:t>
      </w:r>
      <w:bookmarkEnd w:id="50"/>
      <w:bookmarkEnd w:id="51"/>
      <w:bookmarkEnd w:id="52"/>
      <w:r w:rsidR="00375B1D" w:rsidRPr="00F57BDB">
        <w:rPr>
          <w:rFonts w:ascii="Times New Roman" w:hAnsi="Times New Roman"/>
          <w:sz w:val="24"/>
          <w:szCs w:val="24"/>
        </w:rPr>
        <w:t xml:space="preserve"> </w:t>
      </w:r>
      <w:r w:rsidR="00596ADE" w:rsidRPr="00F57BDB">
        <w:rPr>
          <w:rFonts w:ascii="Times New Roman" w:hAnsi="Times New Roman"/>
          <w:sz w:val="24"/>
          <w:szCs w:val="24"/>
        </w:rPr>
        <w:t xml:space="preserve">Одинцовского </w:t>
      </w:r>
      <w:r w:rsidR="00375B1D" w:rsidRPr="00F57BDB">
        <w:rPr>
          <w:rFonts w:ascii="Times New Roman" w:hAnsi="Times New Roman"/>
          <w:sz w:val="24"/>
          <w:szCs w:val="24"/>
        </w:rPr>
        <w:t>района</w:t>
      </w:r>
      <w:r w:rsidR="00F57BDB" w:rsidRPr="00F57BDB">
        <w:rPr>
          <w:rFonts w:ascii="Times New Roman" w:hAnsi="Times New Roman"/>
          <w:sz w:val="24"/>
          <w:szCs w:val="24"/>
        </w:rPr>
        <w:t>.</w:t>
      </w:r>
      <w:bookmarkEnd w:id="53"/>
    </w:p>
    <w:p w:rsidR="00596ADE" w:rsidRPr="00F57BDB" w:rsidRDefault="00596ADE" w:rsidP="00F57BDB">
      <w:pPr>
        <w:ind w:firstLine="709"/>
        <w:jc w:val="both"/>
        <w:rPr>
          <w:sz w:val="24"/>
          <w:szCs w:val="24"/>
        </w:rPr>
      </w:pPr>
    </w:p>
    <w:p w:rsidR="00596ADE" w:rsidRPr="00F57BDB" w:rsidRDefault="00596ADE" w:rsidP="00F57BDB">
      <w:pPr>
        <w:ind w:firstLine="709"/>
        <w:jc w:val="both"/>
        <w:rPr>
          <w:sz w:val="24"/>
          <w:szCs w:val="24"/>
        </w:rPr>
      </w:pPr>
      <w:r w:rsidRPr="00F57BDB">
        <w:rPr>
          <w:sz w:val="24"/>
          <w:szCs w:val="24"/>
        </w:rPr>
        <w:t xml:space="preserve">В </w:t>
      </w:r>
      <w:r w:rsidR="00F57BDB" w:rsidRPr="00F57BDB">
        <w:rPr>
          <w:sz w:val="24"/>
          <w:szCs w:val="24"/>
        </w:rPr>
        <w:t>Одинцовском</w:t>
      </w:r>
      <w:r w:rsidRPr="00F57BDB">
        <w:rPr>
          <w:sz w:val="24"/>
          <w:szCs w:val="24"/>
        </w:rPr>
        <w:t xml:space="preserve"> муниципальном районе промышленную деятельность осуществляют 332 предприятия, из них 27 крупных и средних и 305 малых предприятий. Численность занятых на крупных и средних предприятиях промышленности района увеличилась на 9,6% по сравнению с2011 годом и составила свыше 12,3 тыс. чел. в т.ч. на предприятиях обрабатывающих производств численность работающих возросла на 10,2% к 2011 году и составила 8,4 тыс. человек.</w:t>
      </w:r>
    </w:p>
    <w:p w:rsidR="00596ADE" w:rsidRPr="00F57BDB" w:rsidRDefault="00596ADE" w:rsidP="00F57BDB">
      <w:pPr>
        <w:ind w:firstLine="709"/>
        <w:jc w:val="both"/>
        <w:rPr>
          <w:sz w:val="24"/>
          <w:szCs w:val="24"/>
        </w:rPr>
      </w:pPr>
      <w:r w:rsidRPr="00F57BDB">
        <w:rPr>
          <w:sz w:val="24"/>
          <w:szCs w:val="24"/>
        </w:rPr>
        <w:t>Основные виды промышленной продукции: автобусы, насосы, электроводонагреватели, лакокрасочные материалы, огнеупорные изделия, строительные материалы, товары культурно-бытового назначения и продукты питания.</w:t>
      </w:r>
    </w:p>
    <w:p w:rsidR="00596ADE" w:rsidRPr="00F57BDB" w:rsidRDefault="00596ADE" w:rsidP="00F57BDB">
      <w:pPr>
        <w:shd w:val="clear" w:color="auto" w:fill="FFFFFF"/>
        <w:tabs>
          <w:tab w:val="num" w:pos="851"/>
          <w:tab w:val="num" w:pos="900"/>
        </w:tabs>
        <w:ind w:firstLine="709"/>
        <w:jc w:val="both"/>
        <w:rPr>
          <w:sz w:val="24"/>
          <w:szCs w:val="24"/>
        </w:rPr>
      </w:pPr>
      <w:r w:rsidRPr="00F57BDB">
        <w:rPr>
          <w:sz w:val="24"/>
          <w:szCs w:val="24"/>
        </w:rPr>
        <w:t>Наиболее крупные предприятия:</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121-й Авиаремонтный завод МО РФ;</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«Голицынский автобусный завод»;</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«Одинцовский машиностроительный завод»;</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«ВАРО Групп» (производство наружной рекламы, вентилируемых фасадов, 3</w:t>
      </w:r>
      <w:r w:rsidRPr="00F57BDB">
        <w:rPr>
          <w:rFonts w:ascii="Times New Roman" w:hAnsi="Times New Roman"/>
          <w:sz w:val="24"/>
          <w:szCs w:val="24"/>
        </w:rPr>
        <w:t>D</w:t>
      </w:r>
      <w:r w:rsidRPr="00F57BDB">
        <w:rPr>
          <w:rFonts w:ascii="Times New Roman" w:hAnsi="Times New Roman"/>
          <w:sz w:val="24"/>
          <w:szCs w:val="24"/>
          <w:lang w:val="ru-RU"/>
        </w:rPr>
        <w:t xml:space="preserve"> обработка);</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«Голицынский керамический завод»;</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«Одинцовская кондитерская фабрика»;</w:t>
      </w:r>
    </w:p>
    <w:p w:rsidR="00596ADE" w:rsidRPr="00F57BDB" w:rsidRDefault="00596ADE" w:rsidP="00F57BDB">
      <w:pPr>
        <w:pStyle w:val="afff5"/>
        <w:numPr>
          <w:ilvl w:val="0"/>
          <w:numId w:val="25"/>
        </w:numPr>
        <w:shd w:val="clear" w:color="auto" w:fill="FFFFFF"/>
        <w:tabs>
          <w:tab w:val="num" w:pos="851"/>
          <w:tab w:val="num" w:pos="900"/>
        </w:tab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Фабрика «Золотые купола» и др.</w:t>
      </w:r>
    </w:p>
    <w:p w:rsidR="00596ADE" w:rsidRPr="00F57BDB" w:rsidRDefault="00596ADE" w:rsidP="00F57BDB">
      <w:pPr>
        <w:ind w:firstLine="709"/>
        <w:jc w:val="both"/>
        <w:rPr>
          <w:sz w:val="24"/>
          <w:szCs w:val="24"/>
        </w:rPr>
      </w:pPr>
      <w:r w:rsidRPr="00F57BDB">
        <w:rPr>
          <w:sz w:val="24"/>
          <w:szCs w:val="24"/>
        </w:rPr>
        <w:t>В настоящее время в структуре производственно-хозяйственного комплекса существенное место занимают объекты специального назначения Министерства обороны Российской Федерации.</w:t>
      </w:r>
    </w:p>
    <w:p w:rsidR="00596ADE" w:rsidRPr="00F57BDB" w:rsidRDefault="00596ADE" w:rsidP="00F57BDB">
      <w:pPr>
        <w:ind w:firstLine="709"/>
        <w:jc w:val="both"/>
        <w:rPr>
          <w:sz w:val="24"/>
          <w:szCs w:val="24"/>
        </w:rPr>
      </w:pPr>
      <w:r w:rsidRPr="00F57BDB">
        <w:rPr>
          <w:sz w:val="24"/>
          <w:szCs w:val="24"/>
        </w:rPr>
        <w:t>В 2012 году в Одинцовском районе сельскохозяйственную продукцию производят 8 предприятий, 138 крестьянских хозяйств, более 34 тыс. личных подсобных хозяйств.</w:t>
      </w:r>
    </w:p>
    <w:p w:rsidR="0046677E" w:rsidRPr="00F57BDB" w:rsidRDefault="0046677E" w:rsidP="00F57BDB">
      <w:pPr>
        <w:ind w:firstLine="709"/>
        <w:jc w:val="both"/>
        <w:rPr>
          <w:sz w:val="24"/>
          <w:szCs w:val="24"/>
        </w:rPr>
      </w:pPr>
      <w:r w:rsidRPr="00F57BDB">
        <w:rPr>
          <w:sz w:val="24"/>
          <w:szCs w:val="24"/>
        </w:rPr>
        <w:t>Сельское хозяйство развивается по трем направлениям: производство молока, мяса бройлеров, овощей защищенного грунта.</w:t>
      </w:r>
    </w:p>
    <w:p w:rsidR="00F57BDB" w:rsidRPr="00F57BDB" w:rsidRDefault="00F57BDB" w:rsidP="00F57BDB">
      <w:pPr>
        <w:ind w:firstLine="709"/>
        <w:jc w:val="both"/>
        <w:rPr>
          <w:sz w:val="24"/>
          <w:szCs w:val="24"/>
        </w:rPr>
      </w:pPr>
    </w:p>
    <w:p w:rsidR="00375B1D" w:rsidRPr="00F57BDB" w:rsidRDefault="00375B1D" w:rsidP="00F57BDB">
      <w:pPr>
        <w:pStyle w:val="30"/>
        <w:numPr>
          <w:ilvl w:val="2"/>
          <w:numId w:val="17"/>
        </w:numPr>
        <w:spacing w:before="0" w:after="0"/>
        <w:ind w:left="0" w:firstLine="709"/>
        <w:jc w:val="center"/>
        <w:rPr>
          <w:rFonts w:ascii="Times New Roman" w:hAnsi="Times New Roman"/>
          <w:sz w:val="24"/>
          <w:szCs w:val="24"/>
        </w:rPr>
      </w:pPr>
      <w:bookmarkStart w:id="54" w:name="_Toc444077295"/>
      <w:r w:rsidRPr="00F57BDB">
        <w:rPr>
          <w:rFonts w:ascii="Times New Roman" w:hAnsi="Times New Roman"/>
          <w:sz w:val="24"/>
          <w:szCs w:val="24"/>
        </w:rPr>
        <w:t>Существующее транспортное обслуживание территории</w:t>
      </w:r>
      <w:r w:rsidR="002B52EF" w:rsidRPr="00F57BDB">
        <w:rPr>
          <w:rFonts w:ascii="Times New Roman" w:hAnsi="Times New Roman"/>
          <w:sz w:val="24"/>
          <w:szCs w:val="24"/>
        </w:rPr>
        <w:t xml:space="preserve"> Одинцовского</w:t>
      </w:r>
      <w:r w:rsidR="00B1071F" w:rsidRPr="00F57BDB">
        <w:rPr>
          <w:rFonts w:ascii="Times New Roman" w:hAnsi="Times New Roman"/>
          <w:sz w:val="24"/>
          <w:szCs w:val="24"/>
        </w:rPr>
        <w:t xml:space="preserve"> района</w:t>
      </w:r>
      <w:r w:rsidR="00F57BDB" w:rsidRPr="00F57BDB">
        <w:rPr>
          <w:rFonts w:ascii="Times New Roman" w:hAnsi="Times New Roman"/>
          <w:sz w:val="24"/>
          <w:szCs w:val="24"/>
        </w:rPr>
        <w:t>.</w:t>
      </w:r>
      <w:bookmarkEnd w:id="54"/>
    </w:p>
    <w:p w:rsidR="002B52EF" w:rsidRPr="00F57BDB" w:rsidRDefault="002B52EF" w:rsidP="00F57BDB">
      <w:pPr>
        <w:ind w:firstLine="709"/>
        <w:jc w:val="both"/>
        <w:rPr>
          <w:sz w:val="24"/>
          <w:szCs w:val="24"/>
        </w:rPr>
      </w:pPr>
    </w:p>
    <w:p w:rsidR="002B52EF" w:rsidRPr="00F57BDB" w:rsidRDefault="002B52EF" w:rsidP="00F57BDB">
      <w:pPr>
        <w:ind w:firstLine="709"/>
        <w:jc w:val="both"/>
        <w:rPr>
          <w:sz w:val="24"/>
          <w:szCs w:val="24"/>
        </w:rPr>
      </w:pPr>
      <w:r w:rsidRPr="00F57BDB">
        <w:rPr>
          <w:sz w:val="24"/>
          <w:szCs w:val="24"/>
        </w:rPr>
        <w:t>Одинцовский район имеет развитую транспортную инфраструктуру.</w:t>
      </w:r>
    </w:p>
    <w:p w:rsidR="002B52EF" w:rsidRPr="00F57BDB" w:rsidRDefault="002B52EF" w:rsidP="00F57BDB">
      <w:pPr>
        <w:ind w:firstLine="709"/>
        <w:jc w:val="both"/>
        <w:rPr>
          <w:sz w:val="24"/>
          <w:szCs w:val="24"/>
        </w:rPr>
      </w:pPr>
      <w:r w:rsidRPr="00F57BDB">
        <w:rPr>
          <w:sz w:val="24"/>
          <w:szCs w:val="24"/>
        </w:rPr>
        <w:t>По району проходят дороги федерального значения: автомобильная дорога «Беларусь» (Москва-Минск) М1, Можайское шоссе А100, Рублево-Успенское шоссе А105, Подушкинское шоссе, Красногорское шоссе, 1-е и 2-е Успенское шоссе, Московское малое кольцо А107.</w:t>
      </w:r>
    </w:p>
    <w:p w:rsidR="002B52EF" w:rsidRPr="00F57BDB" w:rsidRDefault="002B52EF" w:rsidP="00F57BDB">
      <w:pPr>
        <w:ind w:firstLine="709"/>
        <w:jc w:val="both"/>
        <w:rPr>
          <w:sz w:val="24"/>
          <w:szCs w:val="24"/>
        </w:rPr>
      </w:pPr>
      <w:r w:rsidRPr="00F57BDB">
        <w:rPr>
          <w:sz w:val="24"/>
          <w:szCs w:val="24"/>
        </w:rPr>
        <w:t>Множество автобусных маршрутов, обслуживаемых Одинцовским ПАТП, а также коммерческими перевозчиками, соединяют населенные пункты Одинцовского района с районным центром.</w:t>
      </w:r>
    </w:p>
    <w:p w:rsidR="002B52EF" w:rsidRPr="00F57BDB" w:rsidRDefault="002B52EF" w:rsidP="00F57BDB">
      <w:pPr>
        <w:ind w:firstLine="709"/>
        <w:jc w:val="both"/>
        <w:rPr>
          <w:sz w:val="24"/>
          <w:szCs w:val="24"/>
        </w:rPr>
      </w:pPr>
      <w:r w:rsidRPr="00F57BDB">
        <w:rPr>
          <w:sz w:val="24"/>
          <w:szCs w:val="24"/>
        </w:rPr>
        <w:t>По территории Одинцовского района проходят железная дорога Белорусского направления (от Москвы до платформы Санаторная с ответвлениями на Звенигород и Усово), участок Большого кольца Московской железной дороги (от платформы 177 км до станции Акулово), а также небольшой участок железной дороги Киевского направления со станцией Лесной городок.</w:t>
      </w:r>
    </w:p>
    <w:p w:rsidR="00F57BDB" w:rsidRPr="00F57BDB" w:rsidRDefault="00F57BDB" w:rsidP="00F57BDB">
      <w:pPr>
        <w:ind w:firstLine="709"/>
        <w:jc w:val="both"/>
        <w:rPr>
          <w:sz w:val="24"/>
          <w:szCs w:val="24"/>
        </w:rPr>
      </w:pPr>
    </w:p>
    <w:p w:rsidR="00977393" w:rsidRPr="00F57BDB" w:rsidRDefault="00977393" w:rsidP="00F57BDB">
      <w:pPr>
        <w:pStyle w:val="30"/>
        <w:numPr>
          <w:ilvl w:val="2"/>
          <w:numId w:val="17"/>
        </w:numPr>
        <w:spacing w:before="0" w:after="0"/>
        <w:ind w:left="0" w:firstLine="709"/>
        <w:jc w:val="center"/>
        <w:rPr>
          <w:rFonts w:ascii="Times New Roman" w:hAnsi="Times New Roman"/>
          <w:sz w:val="24"/>
          <w:szCs w:val="24"/>
        </w:rPr>
      </w:pPr>
      <w:bookmarkStart w:id="55" w:name="_Toc444077296"/>
      <w:r w:rsidRPr="00F57BDB">
        <w:rPr>
          <w:rFonts w:ascii="Times New Roman" w:hAnsi="Times New Roman"/>
          <w:sz w:val="24"/>
          <w:szCs w:val="24"/>
        </w:rPr>
        <w:t>Население</w:t>
      </w:r>
      <w:r w:rsidR="00375B1D" w:rsidRPr="00F57BDB">
        <w:rPr>
          <w:rFonts w:ascii="Times New Roman" w:hAnsi="Times New Roman"/>
          <w:sz w:val="24"/>
          <w:szCs w:val="24"/>
        </w:rPr>
        <w:t xml:space="preserve"> </w:t>
      </w:r>
      <w:r w:rsidR="002B52EF" w:rsidRPr="00F57BDB">
        <w:rPr>
          <w:rFonts w:ascii="Times New Roman" w:hAnsi="Times New Roman"/>
          <w:sz w:val="24"/>
          <w:szCs w:val="24"/>
        </w:rPr>
        <w:t>Одинцовского</w:t>
      </w:r>
      <w:r w:rsidR="00375B1D" w:rsidRPr="00F57BDB">
        <w:rPr>
          <w:rFonts w:ascii="Times New Roman" w:hAnsi="Times New Roman"/>
          <w:sz w:val="24"/>
          <w:szCs w:val="24"/>
        </w:rPr>
        <w:t xml:space="preserve"> района</w:t>
      </w:r>
      <w:r w:rsidR="00F57BDB" w:rsidRPr="00F57BDB">
        <w:rPr>
          <w:rFonts w:ascii="Times New Roman" w:hAnsi="Times New Roman"/>
          <w:sz w:val="24"/>
          <w:szCs w:val="24"/>
        </w:rPr>
        <w:t>.</w:t>
      </w:r>
      <w:bookmarkEnd w:id="55"/>
    </w:p>
    <w:p w:rsidR="00375B1D" w:rsidRPr="00F57BDB" w:rsidRDefault="00375B1D" w:rsidP="00F57BDB">
      <w:pPr>
        <w:pStyle w:val="afff5"/>
        <w:suppressAutoHyphens/>
        <w:spacing w:after="0" w:line="240" w:lineRule="auto"/>
        <w:ind w:left="0" w:firstLine="709"/>
        <w:jc w:val="both"/>
        <w:rPr>
          <w:rFonts w:ascii="Times New Roman" w:hAnsi="Times New Roman"/>
          <w:sz w:val="24"/>
          <w:szCs w:val="24"/>
        </w:rPr>
      </w:pPr>
    </w:p>
    <w:p w:rsidR="00B50177" w:rsidRPr="00F57BDB" w:rsidRDefault="00B50177" w:rsidP="00F57BDB">
      <w:pPr>
        <w:widowControl w:val="0"/>
        <w:ind w:firstLine="709"/>
        <w:jc w:val="both"/>
        <w:rPr>
          <w:sz w:val="24"/>
          <w:szCs w:val="24"/>
        </w:rPr>
      </w:pPr>
      <w:r w:rsidRPr="00F57BDB">
        <w:rPr>
          <w:sz w:val="24"/>
          <w:szCs w:val="24"/>
        </w:rPr>
        <w:t xml:space="preserve">Население </w:t>
      </w:r>
      <w:r w:rsidR="002B52EF" w:rsidRPr="00F57BDB">
        <w:rPr>
          <w:sz w:val="24"/>
          <w:szCs w:val="24"/>
        </w:rPr>
        <w:t>Одинцовского</w:t>
      </w:r>
      <w:r w:rsidRPr="00F57BDB">
        <w:rPr>
          <w:sz w:val="24"/>
          <w:szCs w:val="24"/>
        </w:rPr>
        <w:t xml:space="preserve"> района насчитывает </w:t>
      </w:r>
      <w:r w:rsidR="002B52EF" w:rsidRPr="00F57BDB">
        <w:rPr>
          <w:sz w:val="24"/>
          <w:szCs w:val="24"/>
        </w:rPr>
        <w:t xml:space="preserve">321 673 </w:t>
      </w:r>
      <w:r w:rsidRPr="00F57BDB">
        <w:rPr>
          <w:sz w:val="24"/>
          <w:szCs w:val="24"/>
        </w:rPr>
        <w:t>человек. Доля городского нас</w:t>
      </w:r>
      <w:r w:rsidR="002B52EF" w:rsidRPr="00F57BDB">
        <w:rPr>
          <w:sz w:val="24"/>
          <w:szCs w:val="24"/>
        </w:rPr>
        <w:t>еления составляет 211 543 чел.</w:t>
      </w:r>
      <w:r w:rsidR="00F57BDB" w:rsidRPr="00F57BDB">
        <w:rPr>
          <w:sz w:val="24"/>
          <w:szCs w:val="24"/>
        </w:rPr>
        <w:t xml:space="preserve"> </w:t>
      </w:r>
      <w:r w:rsidR="002B52EF" w:rsidRPr="00F57BDB">
        <w:rPr>
          <w:sz w:val="24"/>
          <w:szCs w:val="24"/>
        </w:rPr>
        <w:t>(66,8</w:t>
      </w:r>
      <w:r w:rsidRPr="00F57BDB">
        <w:rPr>
          <w:sz w:val="24"/>
          <w:szCs w:val="24"/>
        </w:rPr>
        <w:t xml:space="preserve"> %</w:t>
      </w:r>
      <w:r w:rsidR="002B52EF" w:rsidRPr="00F57BDB">
        <w:rPr>
          <w:sz w:val="24"/>
          <w:szCs w:val="24"/>
        </w:rPr>
        <w:t>), сельского – 105 079 чел. (33,2%)</w:t>
      </w:r>
      <w:r w:rsidRPr="00F57BDB">
        <w:rPr>
          <w:sz w:val="24"/>
          <w:szCs w:val="24"/>
        </w:rPr>
        <w:t>.</w:t>
      </w:r>
    </w:p>
    <w:p w:rsidR="00B1071F" w:rsidRPr="00F57BDB" w:rsidRDefault="002B52EF" w:rsidP="00F57BDB">
      <w:pPr>
        <w:widowControl w:val="0"/>
        <w:ind w:firstLine="709"/>
        <w:jc w:val="both"/>
        <w:rPr>
          <w:sz w:val="24"/>
          <w:szCs w:val="24"/>
        </w:rPr>
      </w:pPr>
      <w:r w:rsidRPr="00F57BDB">
        <w:rPr>
          <w:sz w:val="24"/>
          <w:szCs w:val="24"/>
        </w:rPr>
        <w:t>Самым населенным из</w:t>
      </w:r>
      <w:r w:rsidR="00B50177" w:rsidRPr="00F57BDB">
        <w:rPr>
          <w:sz w:val="24"/>
          <w:szCs w:val="24"/>
        </w:rPr>
        <w:t xml:space="preserve"> городских муниципальных образований </w:t>
      </w:r>
      <w:r w:rsidRPr="00F57BDB">
        <w:rPr>
          <w:sz w:val="24"/>
          <w:szCs w:val="24"/>
        </w:rPr>
        <w:t>Одинцовского</w:t>
      </w:r>
      <w:r w:rsidR="00B50177" w:rsidRPr="00F57BDB">
        <w:rPr>
          <w:sz w:val="24"/>
          <w:szCs w:val="24"/>
        </w:rPr>
        <w:t xml:space="preserve"> района, является – </w:t>
      </w:r>
      <w:r w:rsidRPr="00F57BDB">
        <w:rPr>
          <w:sz w:val="24"/>
          <w:szCs w:val="24"/>
        </w:rPr>
        <w:t>Одинцово</w:t>
      </w:r>
      <w:r w:rsidR="00B50177" w:rsidRPr="00F57BDB">
        <w:rPr>
          <w:sz w:val="24"/>
          <w:szCs w:val="24"/>
        </w:rPr>
        <w:t xml:space="preserve">, </w:t>
      </w:r>
      <w:r w:rsidRPr="00F57BDB">
        <w:rPr>
          <w:sz w:val="24"/>
          <w:szCs w:val="24"/>
        </w:rPr>
        <w:t>здесь проживает более 100 000 жителей</w:t>
      </w:r>
      <w:r w:rsidR="00B50177" w:rsidRPr="00F57BDB">
        <w:rPr>
          <w:sz w:val="24"/>
          <w:szCs w:val="24"/>
        </w:rPr>
        <w:t xml:space="preserve">. </w:t>
      </w:r>
      <w:r w:rsidRPr="00F57BDB">
        <w:rPr>
          <w:sz w:val="24"/>
          <w:szCs w:val="24"/>
        </w:rPr>
        <w:t>Плотность населения в районе составляет 249,55 чел./км.кв.</w:t>
      </w:r>
    </w:p>
    <w:p w:rsidR="00B1071F" w:rsidRPr="00F57BDB" w:rsidRDefault="00B1071F" w:rsidP="00F57BDB">
      <w:pPr>
        <w:suppressAutoHyphens/>
        <w:ind w:firstLine="709"/>
        <w:jc w:val="both"/>
        <w:rPr>
          <w:sz w:val="24"/>
          <w:szCs w:val="24"/>
        </w:rPr>
      </w:pPr>
    </w:p>
    <w:p w:rsidR="00F57BDB" w:rsidRPr="00F57BDB" w:rsidRDefault="00F57BDB" w:rsidP="00F57BDB">
      <w:pPr>
        <w:suppressAutoHyphens/>
        <w:ind w:firstLine="709"/>
        <w:jc w:val="both"/>
        <w:rPr>
          <w:sz w:val="24"/>
          <w:szCs w:val="24"/>
        </w:rPr>
      </w:pPr>
    </w:p>
    <w:p w:rsidR="00F57BDB" w:rsidRPr="00F57BDB" w:rsidRDefault="00F57BDB" w:rsidP="00F57BDB">
      <w:pPr>
        <w:suppressAutoHyphens/>
        <w:ind w:firstLine="709"/>
        <w:jc w:val="both"/>
        <w:rPr>
          <w:sz w:val="24"/>
          <w:szCs w:val="24"/>
        </w:rPr>
      </w:pPr>
    </w:p>
    <w:p w:rsidR="00B1071F" w:rsidRPr="00F57BDB" w:rsidRDefault="00B1071F" w:rsidP="00F57BDB">
      <w:pPr>
        <w:pStyle w:val="30"/>
        <w:numPr>
          <w:ilvl w:val="2"/>
          <w:numId w:val="17"/>
        </w:numPr>
        <w:spacing w:before="0" w:after="0"/>
        <w:ind w:left="0" w:firstLine="709"/>
        <w:jc w:val="center"/>
        <w:rPr>
          <w:rFonts w:ascii="Times New Roman" w:hAnsi="Times New Roman"/>
          <w:sz w:val="24"/>
          <w:szCs w:val="24"/>
        </w:rPr>
      </w:pPr>
      <w:bookmarkStart w:id="56" w:name="_Toc444077297"/>
      <w:r w:rsidRPr="00F57BDB">
        <w:rPr>
          <w:rFonts w:ascii="Times New Roman" w:hAnsi="Times New Roman"/>
          <w:sz w:val="24"/>
          <w:szCs w:val="24"/>
        </w:rPr>
        <w:t>Существующее экономическое положение проектируемой территории</w:t>
      </w:r>
      <w:r w:rsidR="00F57BDB" w:rsidRPr="00F57BDB">
        <w:rPr>
          <w:rFonts w:ascii="Times New Roman" w:hAnsi="Times New Roman"/>
          <w:sz w:val="24"/>
          <w:szCs w:val="24"/>
        </w:rPr>
        <w:t>.</w:t>
      </w:r>
      <w:bookmarkEnd w:id="56"/>
    </w:p>
    <w:p w:rsidR="00B1071F" w:rsidRPr="00F57BDB" w:rsidRDefault="00B1071F" w:rsidP="00F57BDB">
      <w:pPr>
        <w:pStyle w:val="afff5"/>
        <w:suppressAutoHyphens/>
        <w:spacing w:after="0" w:line="240" w:lineRule="auto"/>
        <w:ind w:left="0" w:firstLine="709"/>
        <w:jc w:val="both"/>
        <w:rPr>
          <w:rFonts w:ascii="Times New Roman" w:hAnsi="Times New Roman"/>
          <w:sz w:val="24"/>
          <w:szCs w:val="24"/>
          <w:lang w:val="ru-RU"/>
        </w:rPr>
      </w:pPr>
    </w:p>
    <w:p w:rsidR="0062118C" w:rsidRPr="00F57BDB" w:rsidRDefault="000B7764" w:rsidP="00F57BDB">
      <w:pPr>
        <w:pStyle w:val="afff5"/>
        <w:suppressAutoHyphen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На данный момент на рассматриваемой территории отсутствуют </w:t>
      </w:r>
      <w:r w:rsidR="00F57BDB" w:rsidRPr="00F57BDB">
        <w:rPr>
          <w:rFonts w:ascii="Times New Roman" w:hAnsi="Times New Roman"/>
          <w:sz w:val="24"/>
          <w:szCs w:val="24"/>
          <w:lang w:val="ru-RU"/>
        </w:rPr>
        <w:t xml:space="preserve">какие-либо </w:t>
      </w:r>
      <w:r w:rsidRPr="00F57BDB">
        <w:rPr>
          <w:rFonts w:ascii="Times New Roman" w:hAnsi="Times New Roman"/>
          <w:sz w:val="24"/>
          <w:szCs w:val="24"/>
          <w:lang w:val="ru-RU"/>
        </w:rPr>
        <w:t xml:space="preserve">предприятия. Территория свободна от застройки и функционально никак не </w:t>
      </w:r>
      <w:r w:rsidR="002B52EF" w:rsidRPr="00F57BDB">
        <w:rPr>
          <w:rFonts w:ascii="Times New Roman" w:hAnsi="Times New Roman"/>
          <w:sz w:val="24"/>
          <w:szCs w:val="24"/>
          <w:lang w:val="ru-RU"/>
        </w:rPr>
        <w:t>используется.</w:t>
      </w:r>
    </w:p>
    <w:p w:rsidR="002B52EF" w:rsidRPr="00F57BDB" w:rsidRDefault="002B52EF" w:rsidP="00F57BDB">
      <w:pPr>
        <w:pStyle w:val="afff5"/>
        <w:suppressAutoHyphens/>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Территория развита в социально-бытовом отношении. В радиусе транспортной доступности </w:t>
      </w:r>
      <w:r w:rsidR="00F57BDB" w:rsidRPr="00F57BDB">
        <w:rPr>
          <w:rFonts w:ascii="Times New Roman" w:hAnsi="Times New Roman"/>
          <w:sz w:val="24"/>
          <w:szCs w:val="24"/>
          <w:lang w:val="ru-RU"/>
        </w:rPr>
        <w:t>расположены</w:t>
      </w:r>
      <w:r w:rsidRPr="00F57BDB">
        <w:rPr>
          <w:rFonts w:ascii="Times New Roman" w:hAnsi="Times New Roman"/>
          <w:sz w:val="24"/>
          <w:szCs w:val="24"/>
          <w:lang w:val="ru-RU"/>
        </w:rPr>
        <w:t xml:space="preserve"> все необходимые объекты для обеспечения комфортной жизни жителей поселка</w:t>
      </w:r>
      <w:r w:rsidR="00111A23" w:rsidRPr="00F57BDB">
        <w:rPr>
          <w:rFonts w:ascii="Times New Roman" w:hAnsi="Times New Roman"/>
          <w:sz w:val="24"/>
          <w:szCs w:val="24"/>
          <w:lang w:val="ru-RU"/>
        </w:rPr>
        <w:t>:</w:t>
      </w:r>
      <w:r w:rsidR="00111A23" w:rsidRPr="00F57BDB">
        <w:rPr>
          <w:rFonts w:ascii="Times New Roman" w:hAnsi="Times New Roman"/>
          <w:b/>
          <w:bCs/>
          <w:sz w:val="24"/>
          <w:szCs w:val="24"/>
          <w:lang w:val="ru-RU"/>
        </w:rPr>
        <w:t xml:space="preserve"> </w:t>
      </w:r>
      <w:r w:rsidR="00111A23" w:rsidRPr="00F57BDB">
        <w:rPr>
          <w:rFonts w:ascii="Times New Roman" w:hAnsi="Times New Roman"/>
          <w:sz w:val="24"/>
          <w:szCs w:val="24"/>
          <w:lang w:val="ru-RU"/>
        </w:rPr>
        <w:t>Успенская общеобразовательная школа, Ломоносовская школа №5, частная школа на территории поселка Николино, средняя школа на 250 мест в поселке  Азарово Северное, детский сад «</w:t>
      </w:r>
      <w:r w:rsidR="00111A23" w:rsidRPr="00F57BDB">
        <w:rPr>
          <w:rFonts w:ascii="Times New Roman" w:hAnsi="Times New Roman"/>
          <w:sz w:val="24"/>
          <w:szCs w:val="24"/>
        </w:rPr>
        <w:t>Le</w:t>
      </w:r>
      <w:r w:rsidR="00111A23" w:rsidRPr="00F57BDB">
        <w:rPr>
          <w:rFonts w:ascii="Times New Roman" w:hAnsi="Times New Roman"/>
          <w:sz w:val="24"/>
          <w:szCs w:val="24"/>
          <w:lang w:val="ru-RU"/>
        </w:rPr>
        <w:t xml:space="preserve"> </w:t>
      </w:r>
      <w:r w:rsidR="00111A23" w:rsidRPr="00F57BDB">
        <w:rPr>
          <w:rFonts w:ascii="Times New Roman" w:hAnsi="Times New Roman"/>
          <w:sz w:val="24"/>
          <w:szCs w:val="24"/>
        </w:rPr>
        <w:t>Chat</w:t>
      </w:r>
      <w:r w:rsidR="00111A23" w:rsidRPr="00F57BDB">
        <w:rPr>
          <w:rFonts w:ascii="Times New Roman" w:hAnsi="Times New Roman"/>
          <w:sz w:val="24"/>
          <w:szCs w:val="24"/>
          <w:lang w:val="ru-RU"/>
        </w:rPr>
        <w:t xml:space="preserve"> </w:t>
      </w:r>
      <w:r w:rsidR="00111A23" w:rsidRPr="00F57BDB">
        <w:rPr>
          <w:rFonts w:ascii="Times New Roman" w:hAnsi="Times New Roman"/>
          <w:sz w:val="24"/>
          <w:szCs w:val="24"/>
        </w:rPr>
        <w:t>Botte</w:t>
      </w:r>
      <w:r w:rsidR="00111A23" w:rsidRPr="00F57BDB">
        <w:rPr>
          <w:rFonts w:ascii="Times New Roman" w:hAnsi="Times New Roman"/>
          <w:sz w:val="24"/>
          <w:szCs w:val="24"/>
          <w:lang w:val="ru-RU"/>
        </w:rPr>
        <w:t xml:space="preserve">» для детей с 10 месяцев до 7 лет, водный комплекс «Озеро», </w:t>
      </w:r>
      <w:r w:rsidR="00111A23" w:rsidRPr="00F57BDB">
        <w:rPr>
          <w:rFonts w:ascii="Times New Roman" w:hAnsi="Times New Roman"/>
          <w:sz w:val="24"/>
          <w:szCs w:val="24"/>
        </w:rPr>
        <w:t>SPA</w:t>
      </w:r>
      <w:r w:rsidR="00111A23" w:rsidRPr="00F57BDB">
        <w:rPr>
          <w:rFonts w:ascii="Times New Roman" w:hAnsi="Times New Roman"/>
          <w:sz w:val="24"/>
          <w:szCs w:val="24"/>
          <w:lang w:val="ru-RU"/>
        </w:rPr>
        <w:t>-клиника «Ривьера», спортивно-оздоровительный комплекс в поселке Азарово Северное, детский теннисный клуб в поселке Николино, фермерский рынок «Триум», торговый центр «Перекресток», клинический госпиталь «Лапино» и др.</w:t>
      </w:r>
    </w:p>
    <w:p w:rsidR="00B1071F" w:rsidRPr="00F57BDB" w:rsidRDefault="00B1071F" w:rsidP="00F57BDB">
      <w:pPr>
        <w:suppressAutoHyphens/>
        <w:ind w:firstLine="709"/>
        <w:jc w:val="both"/>
        <w:rPr>
          <w:sz w:val="24"/>
          <w:szCs w:val="24"/>
        </w:rPr>
      </w:pPr>
    </w:p>
    <w:p w:rsidR="00375B1D" w:rsidRPr="00F57BDB" w:rsidRDefault="003E7A22" w:rsidP="00F57BDB">
      <w:pPr>
        <w:pStyle w:val="20"/>
        <w:numPr>
          <w:ilvl w:val="1"/>
          <w:numId w:val="17"/>
        </w:numPr>
        <w:ind w:left="0" w:right="0" w:firstLine="709"/>
        <w:rPr>
          <w:rFonts w:ascii="Times New Roman" w:hAnsi="Times New Roman"/>
          <w:b/>
          <w:szCs w:val="24"/>
        </w:rPr>
      </w:pPr>
      <w:bookmarkStart w:id="57" w:name="_Toc231811798"/>
      <w:bookmarkStart w:id="58" w:name="_Toc362218611"/>
      <w:bookmarkStart w:id="59" w:name="_Toc393723571"/>
      <w:bookmarkStart w:id="60" w:name="_Toc393723732"/>
      <w:bookmarkStart w:id="61" w:name="_Toc414373387"/>
      <w:bookmarkStart w:id="62" w:name="_Toc414374561"/>
      <w:bookmarkStart w:id="63" w:name="_Toc414374864"/>
      <w:bookmarkStart w:id="64" w:name="_Toc444077298"/>
      <w:r w:rsidRPr="00F57BDB">
        <w:rPr>
          <w:rFonts w:ascii="Times New Roman" w:hAnsi="Times New Roman"/>
          <w:b/>
          <w:szCs w:val="24"/>
        </w:rPr>
        <w:t>Предложения по развитию</w:t>
      </w:r>
      <w:bookmarkEnd w:id="57"/>
      <w:bookmarkEnd w:id="58"/>
      <w:bookmarkEnd w:id="59"/>
      <w:bookmarkEnd w:id="60"/>
      <w:r w:rsidR="00375B1D" w:rsidRPr="00F57BDB">
        <w:rPr>
          <w:rFonts w:ascii="Times New Roman" w:hAnsi="Times New Roman"/>
          <w:b/>
          <w:szCs w:val="24"/>
        </w:rPr>
        <w:t xml:space="preserve"> рассматриваемой территории</w:t>
      </w:r>
      <w:bookmarkEnd w:id="61"/>
      <w:bookmarkEnd w:id="62"/>
      <w:bookmarkEnd w:id="63"/>
      <w:r w:rsidR="00F57BDB" w:rsidRPr="00F57BDB">
        <w:rPr>
          <w:rFonts w:ascii="Times New Roman" w:hAnsi="Times New Roman"/>
          <w:b/>
          <w:szCs w:val="24"/>
        </w:rPr>
        <w:t>.</w:t>
      </w:r>
      <w:bookmarkEnd w:id="64"/>
    </w:p>
    <w:p w:rsidR="00F57BDB" w:rsidRPr="00F57BDB" w:rsidRDefault="00F57BDB" w:rsidP="00F57BDB">
      <w:pPr>
        <w:pStyle w:val="afff5"/>
        <w:spacing w:after="0" w:line="240" w:lineRule="auto"/>
        <w:ind w:left="0" w:firstLine="709"/>
        <w:jc w:val="both"/>
        <w:rPr>
          <w:rFonts w:ascii="Times New Roman" w:hAnsi="Times New Roman"/>
          <w:sz w:val="24"/>
          <w:szCs w:val="24"/>
          <w:lang w:val="ru-RU"/>
        </w:rPr>
      </w:pPr>
    </w:p>
    <w:p w:rsidR="00375B1D" w:rsidRPr="00F57BDB" w:rsidRDefault="00B1071F" w:rsidP="00F57BDB">
      <w:pPr>
        <w:pStyle w:val="30"/>
        <w:numPr>
          <w:ilvl w:val="2"/>
          <w:numId w:val="17"/>
        </w:numPr>
        <w:spacing w:before="0" w:after="0"/>
        <w:ind w:left="0" w:firstLine="709"/>
        <w:jc w:val="center"/>
        <w:rPr>
          <w:rFonts w:ascii="Times New Roman" w:hAnsi="Times New Roman"/>
          <w:sz w:val="24"/>
          <w:szCs w:val="24"/>
        </w:rPr>
      </w:pPr>
      <w:bookmarkStart w:id="65" w:name="_Toc444077299"/>
      <w:r w:rsidRPr="00F57BDB">
        <w:rPr>
          <w:rFonts w:ascii="Times New Roman" w:hAnsi="Times New Roman"/>
          <w:sz w:val="24"/>
          <w:szCs w:val="24"/>
        </w:rPr>
        <w:t>Характеристики планируемого развития территории</w:t>
      </w:r>
      <w:r w:rsidR="00F57BDB" w:rsidRPr="00F57BDB">
        <w:rPr>
          <w:rFonts w:ascii="Times New Roman" w:hAnsi="Times New Roman"/>
          <w:sz w:val="24"/>
          <w:szCs w:val="24"/>
        </w:rPr>
        <w:t>.</w:t>
      </w:r>
      <w:bookmarkEnd w:id="65"/>
    </w:p>
    <w:p w:rsidR="00B1071F" w:rsidRPr="00F57BDB" w:rsidRDefault="00B1071F" w:rsidP="00F57BDB">
      <w:pPr>
        <w:pStyle w:val="afff5"/>
        <w:spacing w:after="0" w:line="240" w:lineRule="auto"/>
        <w:ind w:left="0" w:firstLine="709"/>
        <w:jc w:val="both"/>
        <w:rPr>
          <w:rFonts w:ascii="Times New Roman" w:hAnsi="Times New Roman"/>
          <w:sz w:val="24"/>
          <w:szCs w:val="24"/>
          <w:lang w:val="ru-RU"/>
        </w:rPr>
      </w:pPr>
    </w:p>
    <w:p w:rsidR="001D48C3" w:rsidRPr="00F57BDB" w:rsidRDefault="001D48C3" w:rsidP="00F57BDB">
      <w:pPr>
        <w:ind w:firstLine="709"/>
        <w:jc w:val="both"/>
        <w:rPr>
          <w:sz w:val="24"/>
          <w:szCs w:val="24"/>
        </w:rPr>
      </w:pPr>
      <w:r w:rsidRPr="00F57BDB">
        <w:rPr>
          <w:sz w:val="24"/>
          <w:szCs w:val="24"/>
        </w:rPr>
        <w:t>На данный момент территория свободна от застройки и функционально никак не используется.</w:t>
      </w:r>
    </w:p>
    <w:p w:rsidR="001D48C3" w:rsidRPr="00F57BDB" w:rsidRDefault="001D48C3" w:rsidP="00F57BDB">
      <w:pPr>
        <w:ind w:firstLine="709"/>
        <w:jc w:val="both"/>
        <w:rPr>
          <w:sz w:val="24"/>
          <w:szCs w:val="24"/>
        </w:rPr>
      </w:pPr>
      <w:r w:rsidRPr="00F57BDB">
        <w:rPr>
          <w:sz w:val="24"/>
          <w:szCs w:val="24"/>
        </w:rPr>
        <w:t>Проектом предполагается строительство индивидуальной жилой застройки, состоящей из 2</w:t>
      </w:r>
      <w:r w:rsidR="002E1D6C" w:rsidRPr="00F57BDB">
        <w:rPr>
          <w:sz w:val="24"/>
          <w:szCs w:val="24"/>
        </w:rPr>
        <w:t>4</w:t>
      </w:r>
      <w:r w:rsidR="00ED0324" w:rsidRPr="00F57BDB">
        <w:rPr>
          <w:sz w:val="24"/>
          <w:szCs w:val="24"/>
        </w:rPr>
        <w:t>4</w:t>
      </w:r>
      <w:r w:rsidRPr="00F57BDB">
        <w:rPr>
          <w:sz w:val="24"/>
          <w:szCs w:val="24"/>
        </w:rPr>
        <w:t>-</w:t>
      </w:r>
      <w:r w:rsidR="00ED0324" w:rsidRPr="00F57BDB">
        <w:rPr>
          <w:sz w:val="24"/>
          <w:szCs w:val="24"/>
        </w:rPr>
        <w:t>р</w:t>
      </w:r>
      <w:r w:rsidR="002E1D6C" w:rsidRPr="00F57BDB">
        <w:rPr>
          <w:sz w:val="24"/>
          <w:szCs w:val="24"/>
        </w:rPr>
        <w:t>и</w:t>
      </w:r>
      <w:r w:rsidRPr="00F57BDB">
        <w:rPr>
          <w:sz w:val="24"/>
          <w:szCs w:val="24"/>
        </w:rPr>
        <w:t xml:space="preserve"> участк</w:t>
      </w:r>
      <w:r w:rsidR="002E1D6C" w:rsidRPr="00F57BDB">
        <w:rPr>
          <w:sz w:val="24"/>
          <w:szCs w:val="24"/>
        </w:rPr>
        <w:t>ов</w:t>
      </w:r>
      <w:r w:rsidRPr="00F57BDB">
        <w:rPr>
          <w:sz w:val="24"/>
          <w:szCs w:val="24"/>
        </w:rPr>
        <w:t>.</w:t>
      </w:r>
    </w:p>
    <w:p w:rsidR="00F57BDB" w:rsidRPr="00F57BDB" w:rsidRDefault="00F57BDB" w:rsidP="00F57BDB">
      <w:pPr>
        <w:ind w:firstLine="709"/>
        <w:jc w:val="both"/>
        <w:rPr>
          <w:sz w:val="24"/>
          <w:szCs w:val="24"/>
        </w:rPr>
      </w:pPr>
    </w:p>
    <w:p w:rsidR="001D48C3" w:rsidRPr="00F57BDB" w:rsidRDefault="001D48C3" w:rsidP="00F57BDB">
      <w:pPr>
        <w:pStyle w:val="afff5"/>
        <w:spacing w:after="0" w:line="240" w:lineRule="auto"/>
        <w:ind w:left="0" w:firstLine="709"/>
        <w:jc w:val="center"/>
        <w:rPr>
          <w:rFonts w:ascii="Times New Roman" w:hAnsi="Times New Roman"/>
          <w:b/>
          <w:sz w:val="24"/>
          <w:szCs w:val="24"/>
          <w:lang w:val="ru-RU"/>
        </w:rPr>
      </w:pPr>
      <w:r w:rsidRPr="00F57BDB">
        <w:rPr>
          <w:rFonts w:ascii="Times New Roman" w:hAnsi="Times New Roman"/>
          <w:b/>
          <w:sz w:val="24"/>
          <w:szCs w:val="24"/>
        </w:rPr>
        <w:t>Технико-экономические показатели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48"/>
        <w:gridCol w:w="1336"/>
        <w:gridCol w:w="1499"/>
        <w:gridCol w:w="1442"/>
      </w:tblGrid>
      <w:tr w:rsidR="002E1D6C" w:rsidRPr="00F57BDB" w:rsidTr="00F57BDB">
        <w:trPr>
          <w:jc w:val="center"/>
        </w:trPr>
        <w:tc>
          <w:tcPr>
            <w:tcW w:w="888" w:type="dxa"/>
            <w:shd w:val="clear" w:color="auto" w:fill="auto"/>
            <w:vAlign w:val="center"/>
          </w:tcPr>
          <w:p w:rsidR="002E1D6C" w:rsidRPr="00F57BDB" w:rsidRDefault="002E1D6C" w:rsidP="00F57BDB">
            <w:pPr>
              <w:jc w:val="center"/>
              <w:rPr>
                <w:sz w:val="22"/>
                <w:szCs w:val="22"/>
              </w:rPr>
            </w:pPr>
            <w:r w:rsidRPr="00F57BDB">
              <w:rPr>
                <w:sz w:val="22"/>
                <w:szCs w:val="22"/>
              </w:rPr>
              <w:t>Номер</w:t>
            </w:r>
          </w:p>
        </w:tc>
        <w:tc>
          <w:tcPr>
            <w:tcW w:w="3048" w:type="dxa"/>
            <w:shd w:val="clear" w:color="auto" w:fill="auto"/>
            <w:vAlign w:val="center"/>
          </w:tcPr>
          <w:p w:rsidR="002E1D6C" w:rsidRPr="00F57BDB" w:rsidRDefault="002E1D6C" w:rsidP="00F57BDB">
            <w:pPr>
              <w:jc w:val="center"/>
              <w:rPr>
                <w:sz w:val="22"/>
                <w:szCs w:val="22"/>
              </w:rPr>
            </w:pPr>
            <w:r w:rsidRPr="00F57BDB">
              <w:rPr>
                <w:sz w:val="22"/>
                <w:szCs w:val="22"/>
              </w:rPr>
              <w:t>Наименование</w:t>
            </w:r>
            <w:r w:rsidR="00F57BDB" w:rsidRPr="00F57BDB">
              <w:rPr>
                <w:sz w:val="22"/>
                <w:szCs w:val="22"/>
              </w:rPr>
              <w:t xml:space="preserve"> </w:t>
            </w:r>
            <w:r w:rsidRPr="00F57BDB">
              <w:rPr>
                <w:sz w:val="22"/>
                <w:szCs w:val="22"/>
              </w:rPr>
              <w:t>показателей</w:t>
            </w:r>
          </w:p>
        </w:tc>
        <w:tc>
          <w:tcPr>
            <w:tcW w:w="1336" w:type="dxa"/>
            <w:shd w:val="clear" w:color="auto" w:fill="auto"/>
            <w:vAlign w:val="center"/>
          </w:tcPr>
          <w:p w:rsidR="002E1D6C" w:rsidRPr="00F57BDB" w:rsidRDefault="002E1D6C" w:rsidP="00F57BDB">
            <w:pPr>
              <w:jc w:val="center"/>
              <w:rPr>
                <w:sz w:val="22"/>
                <w:szCs w:val="22"/>
              </w:rPr>
            </w:pPr>
            <w:r w:rsidRPr="00F57BDB">
              <w:rPr>
                <w:sz w:val="22"/>
                <w:szCs w:val="22"/>
              </w:rPr>
              <w:t>Единица измерения</w:t>
            </w:r>
          </w:p>
        </w:tc>
        <w:tc>
          <w:tcPr>
            <w:tcW w:w="1499" w:type="dxa"/>
            <w:shd w:val="clear" w:color="auto" w:fill="auto"/>
            <w:vAlign w:val="center"/>
          </w:tcPr>
          <w:p w:rsidR="002E1D6C" w:rsidRPr="00F57BDB" w:rsidRDefault="002E1D6C" w:rsidP="00F57BDB">
            <w:pPr>
              <w:jc w:val="center"/>
              <w:rPr>
                <w:sz w:val="22"/>
                <w:szCs w:val="22"/>
              </w:rPr>
            </w:pPr>
            <w:r w:rsidRPr="00F57BDB">
              <w:rPr>
                <w:sz w:val="22"/>
                <w:szCs w:val="22"/>
              </w:rPr>
              <w:t>Показатели по РНГП</w:t>
            </w:r>
          </w:p>
        </w:tc>
        <w:tc>
          <w:tcPr>
            <w:tcW w:w="1442" w:type="dxa"/>
            <w:shd w:val="clear" w:color="auto" w:fill="auto"/>
            <w:vAlign w:val="center"/>
          </w:tcPr>
          <w:p w:rsidR="002E1D6C" w:rsidRPr="00F57BDB" w:rsidRDefault="002E1D6C" w:rsidP="00F57BDB">
            <w:pPr>
              <w:jc w:val="center"/>
              <w:rPr>
                <w:sz w:val="22"/>
                <w:szCs w:val="22"/>
              </w:rPr>
            </w:pPr>
            <w:r w:rsidRPr="00F57BDB">
              <w:rPr>
                <w:sz w:val="22"/>
                <w:szCs w:val="22"/>
              </w:rPr>
              <w:t>Показатели по проекту</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1</w:t>
            </w:r>
          </w:p>
        </w:tc>
        <w:tc>
          <w:tcPr>
            <w:tcW w:w="3048" w:type="dxa"/>
            <w:shd w:val="clear" w:color="auto" w:fill="auto"/>
            <w:vAlign w:val="center"/>
          </w:tcPr>
          <w:p w:rsidR="00ED0324" w:rsidRPr="00F57BDB" w:rsidRDefault="00ED0324" w:rsidP="00F57BDB">
            <w:pPr>
              <w:rPr>
                <w:sz w:val="22"/>
                <w:szCs w:val="22"/>
              </w:rPr>
            </w:pPr>
            <w:r w:rsidRPr="00F57BDB">
              <w:rPr>
                <w:sz w:val="22"/>
                <w:szCs w:val="22"/>
              </w:rPr>
              <w:t>Площадь участка, в том числе:</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га</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71,48</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Площадь участков</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566992,0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Площадь территорий общего пользования</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146159,0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Территория детского сада</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1649,0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2</w:t>
            </w:r>
          </w:p>
        </w:tc>
        <w:tc>
          <w:tcPr>
            <w:tcW w:w="3048" w:type="dxa"/>
            <w:shd w:val="clear" w:color="auto" w:fill="auto"/>
            <w:vAlign w:val="center"/>
          </w:tcPr>
          <w:p w:rsidR="00ED0324" w:rsidRPr="00F57BDB" w:rsidRDefault="00ED0324" w:rsidP="00F57BDB">
            <w:pPr>
              <w:rPr>
                <w:sz w:val="22"/>
                <w:szCs w:val="22"/>
              </w:rPr>
            </w:pPr>
            <w:r w:rsidRPr="00F57BDB">
              <w:rPr>
                <w:sz w:val="22"/>
                <w:szCs w:val="22"/>
              </w:rPr>
              <w:t>Количество участков</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шт.</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244,0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3</w:t>
            </w:r>
          </w:p>
        </w:tc>
        <w:tc>
          <w:tcPr>
            <w:tcW w:w="3048" w:type="dxa"/>
            <w:shd w:val="clear" w:color="auto" w:fill="auto"/>
            <w:vAlign w:val="center"/>
          </w:tcPr>
          <w:p w:rsidR="00ED0324" w:rsidRPr="00F57BDB" w:rsidRDefault="00ED0324" w:rsidP="00F57BDB">
            <w:pPr>
              <w:rPr>
                <w:sz w:val="22"/>
                <w:szCs w:val="22"/>
              </w:rPr>
            </w:pPr>
            <w:r w:rsidRPr="00F57BDB">
              <w:rPr>
                <w:sz w:val="22"/>
                <w:szCs w:val="22"/>
              </w:rPr>
              <w:t>Этажность</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этаж</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3</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1-3</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4</w:t>
            </w:r>
          </w:p>
        </w:tc>
        <w:tc>
          <w:tcPr>
            <w:tcW w:w="3048" w:type="dxa"/>
            <w:shd w:val="clear" w:color="auto" w:fill="auto"/>
            <w:vAlign w:val="center"/>
          </w:tcPr>
          <w:p w:rsidR="00ED0324" w:rsidRPr="00F57BDB" w:rsidRDefault="00ED0324" w:rsidP="00F57BDB">
            <w:pPr>
              <w:rPr>
                <w:sz w:val="22"/>
                <w:szCs w:val="22"/>
              </w:rPr>
            </w:pPr>
            <w:r w:rsidRPr="00F57BDB">
              <w:rPr>
                <w:sz w:val="22"/>
                <w:szCs w:val="22"/>
              </w:rPr>
              <w:t>Площадь застройки, в том числе:</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56107,0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Жилые дома</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50720,0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Инженерные сооружения</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5127,0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Детский сад</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260,0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5</w:t>
            </w:r>
          </w:p>
        </w:tc>
        <w:tc>
          <w:tcPr>
            <w:tcW w:w="3048" w:type="dxa"/>
            <w:shd w:val="clear" w:color="auto" w:fill="auto"/>
            <w:vAlign w:val="center"/>
          </w:tcPr>
          <w:p w:rsidR="00ED0324" w:rsidRPr="00F57BDB" w:rsidRDefault="00ED0324" w:rsidP="00F57BDB">
            <w:pPr>
              <w:rPr>
                <w:sz w:val="22"/>
                <w:szCs w:val="22"/>
              </w:rPr>
            </w:pPr>
            <w:r w:rsidRPr="00F57BDB">
              <w:rPr>
                <w:sz w:val="22"/>
                <w:szCs w:val="22"/>
              </w:rPr>
              <w:t>Общая площадь зданий и сооружений, в том числе:</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167827,0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Жилые дома</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161900,0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Инженерные сооружения</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5127,0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p>
        </w:tc>
        <w:tc>
          <w:tcPr>
            <w:tcW w:w="3048" w:type="dxa"/>
            <w:shd w:val="clear" w:color="auto" w:fill="auto"/>
            <w:vAlign w:val="center"/>
          </w:tcPr>
          <w:p w:rsidR="00ED0324" w:rsidRPr="00F57BDB" w:rsidRDefault="00ED0324" w:rsidP="00F57BDB">
            <w:pPr>
              <w:rPr>
                <w:sz w:val="22"/>
                <w:szCs w:val="22"/>
              </w:rPr>
            </w:pPr>
            <w:r w:rsidRPr="00F57BDB">
              <w:rPr>
                <w:sz w:val="22"/>
                <w:szCs w:val="22"/>
              </w:rPr>
              <w:t>Детский сад</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w:t>
            </w:r>
          </w:p>
        </w:tc>
        <w:tc>
          <w:tcPr>
            <w:tcW w:w="1499" w:type="dxa"/>
            <w:shd w:val="clear" w:color="auto" w:fill="auto"/>
            <w:vAlign w:val="center"/>
          </w:tcPr>
          <w:p w:rsidR="00ED0324" w:rsidRPr="00F57BDB" w:rsidRDefault="00ED0324" w:rsidP="00F57BDB">
            <w:pPr>
              <w:jc w:val="center"/>
              <w:rPr>
                <w:sz w:val="22"/>
                <w:szCs w:val="22"/>
              </w:rPr>
            </w:pP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800,0</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6</w:t>
            </w:r>
          </w:p>
        </w:tc>
        <w:tc>
          <w:tcPr>
            <w:tcW w:w="3048" w:type="dxa"/>
            <w:shd w:val="clear" w:color="auto" w:fill="auto"/>
            <w:vAlign w:val="center"/>
          </w:tcPr>
          <w:p w:rsidR="00ED0324" w:rsidRPr="00F57BDB" w:rsidRDefault="00ED0324" w:rsidP="00F57BDB">
            <w:pPr>
              <w:rPr>
                <w:sz w:val="22"/>
                <w:szCs w:val="22"/>
              </w:rPr>
            </w:pPr>
            <w:r w:rsidRPr="00F57BDB">
              <w:rPr>
                <w:sz w:val="22"/>
                <w:szCs w:val="22"/>
              </w:rPr>
              <w:t>Плотность застройки</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кв.м./га</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2359,08</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7</w:t>
            </w:r>
          </w:p>
        </w:tc>
        <w:tc>
          <w:tcPr>
            <w:tcW w:w="3048" w:type="dxa"/>
            <w:shd w:val="clear" w:color="auto" w:fill="auto"/>
            <w:vAlign w:val="center"/>
          </w:tcPr>
          <w:p w:rsidR="00ED0324" w:rsidRPr="00F57BDB" w:rsidRDefault="00ED0324" w:rsidP="00F57BDB">
            <w:pPr>
              <w:rPr>
                <w:sz w:val="22"/>
                <w:szCs w:val="22"/>
              </w:rPr>
            </w:pPr>
            <w:r w:rsidRPr="00F57BDB">
              <w:rPr>
                <w:sz w:val="22"/>
                <w:szCs w:val="22"/>
              </w:rPr>
              <w:t>Коэффициент застройки</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8</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8</w:t>
            </w:r>
          </w:p>
        </w:tc>
        <w:tc>
          <w:tcPr>
            <w:tcW w:w="3048" w:type="dxa"/>
            <w:shd w:val="clear" w:color="auto" w:fill="auto"/>
            <w:vAlign w:val="center"/>
          </w:tcPr>
          <w:p w:rsidR="00ED0324" w:rsidRPr="00F57BDB" w:rsidRDefault="00ED0324" w:rsidP="00F57BDB">
            <w:pPr>
              <w:rPr>
                <w:sz w:val="22"/>
                <w:szCs w:val="22"/>
              </w:rPr>
            </w:pPr>
            <w:r w:rsidRPr="00F57BDB">
              <w:rPr>
                <w:sz w:val="22"/>
                <w:szCs w:val="22"/>
              </w:rPr>
              <w:t>Норма заселения</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чел.</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3,2</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w:t>
            </w:r>
          </w:p>
        </w:tc>
      </w:tr>
      <w:tr w:rsidR="00ED0324" w:rsidRPr="00F57BDB" w:rsidTr="00F57BDB">
        <w:trPr>
          <w:jc w:val="center"/>
        </w:trPr>
        <w:tc>
          <w:tcPr>
            <w:tcW w:w="888" w:type="dxa"/>
            <w:shd w:val="clear" w:color="auto" w:fill="auto"/>
            <w:vAlign w:val="center"/>
          </w:tcPr>
          <w:p w:rsidR="00ED0324" w:rsidRPr="00F57BDB" w:rsidRDefault="00ED0324" w:rsidP="00F57BDB">
            <w:pPr>
              <w:jc w:val="center"/>
              <w:rPr>
                <w:sz w:val="22"/>
                <w:szCs w:val="22"/>
              </w:rPr>
            </w:pPr>
            <w:r w:rsidRPr="00F57BDB">
              <w:rPr>
                <w:sz w:val="22"/>
                <w:szCs w:val="22"/>
              </w:rPr>
              <w:t>9</w:t>
            </w:r>
          </w:p>
        </w:tc>
        <w:tc>
          <w:tcPr>
            <w:tcW w:w="3048" w:type="dxa"/>
            <w:shd w:val="clear" w:color="auto" w:fill="auto"/>
            <w:vAlign w:val="center"/>
          </w:tcPr>
          <w:p w:rsidR="00ED0324" w:rsidRPr="00F57BDB" w:rsidRDefault="00ED0324" w:rsidP="00F57BDB">
            <w:pPr>
              <w:rPr>
                <w:sz w:val="22"/>
                <w:szCs w:val="22"/>
              </w:rPr>
            </w:pPr>
            <w:r w:rsidRPr="00F57BDB">
              <w:rPr>
                <w:sz w:val="22"/>
                <w:szCs w:val="22"/>
              </w:rPr>
              <w:t>Население</w:t>
            </w:r>
          </w:p>
        </w:tc>
        <w:tc>
          <w:tcPr>
            <w:tcW w:w="1336" w:type="dxa"/>
            <w:shd w:val="clear" w:color="auto" w:fill="auto"/>
            <w:vAlign w:val="center"/>
          </w:tcPr>
          <w:p w:rsidR="00ED0324" w:rsidRPr="00F57BDB" w:rsidRDefault="00ED0324" w:rsidP="00F57BDB">
            <w:pPr>
              <w:jc w:val="center"/>
              <w:rPr>
                <w:sz w:val="22"/>
                <w:szCs w:val="22"/>
              </w:rPr>
            </w:pPr>
            <w:r w:rsidRPr="00F57BDB">
              <w:rPr>
                <w:sz w:val="22"/>
                <w:szCs w:val="22"/>
              </w:rPr>
              <w:t>чел.</w:t>
            </w:r>
          </w:p>
        </w:tc>
        <w:tc>
          <w:tcPr>
            <w:tcW w:w="1499" w:type="dxa"/>
            <w:shd w:val="clear" w:color="auto" w:fill="auto"/>
            <w:vAlign w:val="center"/>
          </w:tcPr>
          <w:p w:rsidR="00ED0324" w:rsidRPr="00F57BDB" w:rsidRDefault="00ED0324" w:rsidP="00F57BDB">
            <w:pPr>
              <w:jc w:val="center"/>
              <w:rPr>
                <w:sz w:val="22"/>
                <w:szCs w:val="22"/>
              </w:rPr>
            </w:pPr>
            <w:r w:rsidRPr="00F57BDB">
              <w:rPr>
                <w:sz w:val="22"/>
                <w:szCs w:val="22"/>
              </w:rPr>
              <w:t>-</w:t>
            </w:r>
          </w:p>
        </w:tc>
        <w:tc>
          <w:tcPr>
            <w:tcW w:w="1442" w:type="dxa"/>
            <w:shd w:val="clear" w:color="auto" w:fill="auto"/>
            <w:vAlign w:val="center"/>
          </w:tcPr>
          <w:p w:rsidR="00ED0324" w:rsidRPr="00F57BDB" w:rsidRDefault="00ED0324" w:rsidP="00F57BDB">
            <w:pPr>
              <w:jc w:val="center"/>
              <w:rPr>
                <w:sz w:val="22"/>
                <w:szCs w:val="22"/>
              </w:rPr>
            </w:pPr>
            <w:r w:rsidRPr="00F57BDB">
              <w:rPr>
                <w:sz w:val="22"/>
                <w:szCs w:val="22"/>
              </w:rPr>
              <w:t>781</w:t>
            </w:r>
          </w:p>
        </w:tc>
      </w:tr>
    </w:tbl>
    <w:p w:rsidR="001D48C3" w:rsidRPr="00F57BDB" w:rsidRDefault="001D48C3" w:rsidP="00F57BDB">
      <w:pPr>
        <w:ind w:firstLine="709"/>
        <w:jc w:val="both"/>
        <w:rPr>
          <w:sz w:val="24"/>
          <w:szCs w:val="24"/>
        </w:rPr>
      </w:pPr>
      <w:r w:rsidRPr="00F57BDB">
        <w:rPr>
          <w:sz w:val="24"/>
          <w:szCs w:val="24"/>
        </w:rPr>
        <w:t>На участках планируется строительство 3х этажных коттеджей комфорт класса. Также предусмотрено строительство детского сада на 54 места.</w:t>
      </w:r>
    </w:p>
    <w:p w:rsidR="001D48C3" w:rsidRPr="00F57BDB" w:rsidRDefault="001D48C3" w:rsidP="00F57BDB">
      <w:pPr>
        <w:ind w:firstLine="709"/>
        <w:jc w:val="both"/>
        <w:rPr>
          <w:sz w:val="24"/>
          <w:szCs w:val="24"/>
        </w:rPr>
      </w:pPr>
      <w:r w:rsidRPr="00F57BDB">
        <w:rPr>
          <w:sz w:val="24"/>
          <w:szCs w:val="24"/>
        </w:rPr>
        <w:t>На территории предусмотрено необходимое благоустройство: площадки отдыха взрослого населения, прогулочно</w:t>
      </w:r>
      <w:r w:rsidR="00F57BDB" w:rsidRPr="00F57BDB">
        <w:rPr>
          <w:sz w:val="24"/>
          <w:szCs w:val="24"/>
        </w:rPr>
        <w:t>-</w:t>
      </w:r>
      <w:r w:rsidRPr="00F57BDB">
        <w:rPr>
          <w:sz w:val="24"/>
          <w:szCs w:val="24"/>
        </w:rPr>
        <w:t>тропиночная сеть, детские игровые площадки, спортивные площадки, гостевые автомобильные парковки.</w:t>
      </w:r>
    </w:p>
    <w:p w:rsidR="001D48C3" w:rsidRPr="00F57BDB" w:rsidRDefault="001D48C3" w:rsidP="00F57BDB">
      <w:pPr>
        <w:ind w:firstLine="709"/>
        <w:jc w:val="both"/>
        <w:rPr>
          <w:sz w:val="24"/>
          <w:szCs w:val="24"/>
        </w:rPr>
      </w:pPr>
      <w:r w:rsidRPr="00F57BDB">
        <w:rPr>
          <w:sz w:val="24"/>
          <w:szCs w:val="24"/>
        </w:rPr>
        <w:t>На въезде на территория предусмотрены КПП – восточное и западное.</w:t>
      </w:r>
    </w:p>
    <w:p w:rsidR="001D48C3" w:rsidRPr="00F57BDB" w:rsidRDefault="001D48C3" w:rsidP="00F57BDB">
      <w:pPr>
        <w:ind w:firstLine="709"/>
        <w:jc w:val="both"/>
        <w:rPr>
          <w:sz w:val="24"/>
          <w:szCs w:val="24"/>
        </w:rPr>
      </w:pPr>
      <w:r w:rsidRPr="00F57BDB">
        <w:rPr>
          <w:sz w:val="24"/>
          <w:szCs w:val="24"/>
        </w:rPr>
        <w:t>Для обеспечения работы проживания на территории также размещены все необходимые инженерные сооружения (ВЗУ, КОС, ТП).</w:t>
      </w:r>
    </w:p>
    <w:p w:rsidR="001D48C3" w:rsidRPr="00F57BDB" w:rsidRDefault="001D48C3" w:rsidP="00F57BDB">
      <w:pPr>
        <w:ind w:firstLine="709"/>
        <w:jc w:val="both"/>
        <w:rPr>
          <w:sz w:val="24"/>
          <w:szCs w:val="24"/>
        </w:rPr>
      </w:pPr>
      <w:r w:rsidRPr="00F57BDB">
        <w:rPr>
          <w:sz w:val="24"/>
          <w:szCs w:val="24"/>
        </w:rPr>
        <w:t>Территория полностью огорожена.</w:t>
      </w:r>
    </w:p>
    <w:p w:rsidR="00F57BDB" w:rsidRPr="00F57BDB" w:rsidRDefault="00F57BDB" w:rsidP="00F57BDB">
      <w:pPr>
        <w:ind w:firstLine="709"/>
        <w:jc w:val="both"/>
        <w:rPr>
          <w:sz w:val="24"/>
          <w:szCs w:val="24"/>
        </w:rPr>
      </w:pPr>
    </w:p>
    <w:p w:rsidR="00B1071F" w:rsidRPr="00F57BDB" w:rsidRDefault="00B1071F" w:rsidP="00F57BDB">
      <w:pPr>
        <w:pStyle w:val="30"/>
        <w:numPr>
          <w:ilvl w:val="2"/>
          <w:numId w:val="17"/>
        </w:numPr>
        <w:spacing w:before="0" w:after="0"/>
        <w:ind w:left="0" w:firstLine="709"/>
        <w:jc w:val="center"/>
        <w:rPr>
          <w:rFonts w:ascii="Times New Roman" w:hAnsi="Times New Roman"/>
          <w:sz w:val="24"/>
          <w:szCs w:val="24"/>
        </w:rPr>
      </w:pPr>
      <w:bookmarkStart w:id="66" w:name="_Toc444077300"/>
      <w:r w:rsidRPr="00F57BDB">
        <w:rPr>
          <w:rFonts w:ascii="Times New Roman" w:hAnsi="Times New Roman"/>
          <w:sz w:val="24"/>
          <w:szCs w:val="24"/>
        </w:rPr>
        <w:t>Функционально-плани</w:t>
      </w:r>
      <w:r w:rsidR="001E4D9F" w:rsidRPr="00F57BDB">
        <w:rPr>
          <w:rFonts w:ascii="Times New Roman" w:hAnsi="Times New Roman"/>
          <w:sz w:val="24"/>
          <w:szCs w:val="24"/>
        </w:rPr>
        <w:t>ровочная организация территории</w:t>
      </w:r>
      <w:r w:rsidR="00F57BDB" w:rsidRPr="00F57BDB">
        <w:rPr>
          <w:rFonts w:ascii="Times New Roman" w:hAnsi="Times New Roman"/>
          <w:sz w:val="24"/>
          <w:szCs w:val="24"/>
        </w:rPr>
        <w:t>.</w:t>
      </w:r>
      <w:bookmarkEnd w:id="66"/>
    </w:p>
    <w:p w:rsidR="00B1071F" w:rsidRPr="00F57BDB" w:rsidRDefault="00B1071F" w:rsidP="00F57BDB">
      <w:pPr>
        <w:pStyle w:val="afff5"/>
        <w:spacing w:after="0" w:line="240" w:lineRule="auto"/>
        <w:ind w:left="0" w:firstLine="709"/>
        <w:jc w:val="both"/>
        <w:rPr>
          <w:rFonts w:ascii="Times New Roman" w:hAnsi="Times New Roman"/>
          <w:highlight w:val="yellow"/>
          <w:lang w:val="ru-RU"/>
        </w:rPr>
      </w:pPr>
    </w:p>
    <w:p w:rsidR="002E1D6C" w:rsidRPr="00F57BDB" w:rsidRDefault="002E1D6C" w:rsidP="00F57BDB">
      <w:pPr>
        <w:ind w:firstLine="709"/>
        <w:jc w:val="both"/>
        <w:rPr>
          <w:sz w:val="24"/>
          <w:szCs w:val="24"/>
        </w:rPr>
      </w:pPr>
      <w:r w:rsidRPr="00F57BDB">
        <w:rPr>
          <w:sz w:val="24"/>
          <w:szCs w:val="24"/>
        </w:rPr>
        <w:t>В соответствии с градостроительными регламентами территория проектирования относится к зоне застройки индивидуальными жилыми домами.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E1D6C" w:rsidRPr="00F57BDB" w:rsidRDefault="002E1D6C" w:rsidP="00F57BDB">
      <w:pPr>
        <w:pStyle w:val="260"/>
        <w:spacing w:before="0"/>
        <w:ind w:firstLine="709"/>
        <w:rPr>
          <w:sz w:val="24"/>
          <w:szCs w:val="24"/>
        </w:rPr>
      </w:pPr>
      <w:r w:rsidRPr="00F57BDB">
        <w:rPr>
          <w:sz w:val="24"/>
          <w:szCs w:val="24"/>
        </w:rPr>
        <w:t>Пространственно-функциональная планировка территории представляет собой единую планировочную структуру, в которой функциональные зоны пересекаются и образуют единую структуру жилого образования.</w:t>
      </w:r>
    </w:p>
    <w:p w:rsidR="002E1D6C" w:rsidRPr="00F57BDB" w:rsidRDefault="002E1D6C" w:rsidP="00F57BDB">
      <w:pPr>
        <w:pStyle w:val="260"/>
        <w:spacing w:before="0"/>
        <w:ind w:firstLine="709"/>
        <w:rPr>
          <w:sz w:val="24"/>
          <w:szCs w:val="24"/>
        </w:rPr>
      </w:pPr>
      <w:r w:rsidRPr="00F57BDB">
        <w:rPr>
          <w:sz w:val="24"/>
          <w:szCs w:val="24"/>
        </w:rPr>
        <w:t>Проектом предлагаются следующие функциональные зоны:</w:t>
      </w:r>
    </w:p>
    <w:p w:rsidR="002E1D6C" w:rsidRPr="00F57BDB" w:rsidRDefault="002E1D6C" w:rsidP="00F57BDB">
      <w:pPr>
        <w:pStyle w:val="214"/>
        <w:numPr>
          <w:ilvl w:val="0"/>
          <w:numId w:val="9"/>
        </w:numPr>
        <w:spacing w:before="0" w:after="0" w:line="240" w:lineRule="auto"/>
        <w:ind w:left="0" w:firstLine="709"/>
        <w:rPr>
          <w:rFonts w:ascii="Times New Roman" w:hAnsi="Times New Roman"/>
          <w:sz w:val="24"/>
          <w:szCs w:val="24"/>
          <w:lang w:val="ru-RU" w:eastAsia="ru-RU" w:bidi="ar-SA"/>
        </w:rPr>
      </w:pPr>
      <w:r w:rsidRPr="00F57BDB">
        <w:rPr>
          <w:rFonts w:ascii="Times New Roman" w:hAnsi="Times New Roman"/>
          <w:sz w:val="24"/>
          <w:szCs w:val="24"/>
          <w:u w:val="single"/>
          <w:lang w:val="ru-RU" w:eastAsia="ru-RU" w:bidi="ar-SA"/>
        </w:rPr>
        <w:t xml:space="preserve">Зона индивидуальной жилой застройки </w:t>
      </w:r>
      <w:r w:rsidRPr="00F57BDB">
        <w:rPr>
          <w:rFonts w:ascii="Times New Roman" w:hAnsi="Times New Roman"/>
          <w:sz w:val="24"/>
          <w:szCs w:val="24"/>
          <w:lang w:val="ru-RU" w:eastAsia="ru-RU" w:bidi="ar-SA"/>
        </w:rPr>
        <w:t>– зона предназначена для размещения приусадебных участков (площадь зоны в границах рассматриваемой территории составляет 5</w:t>
      </w:r>
      <w:r w:rsidR="00ED0324" w:rsidRPr="00F57BDB">
        <w:rPr>
          <w:rFonts w:ascii="Times New Roman" w:hAnsi="Times New Roman"/>
          <w:sz w:val="24"/>
          <w:szCs w:val="24"/>
          <w:lang w:val="ru-RU" w:eastAsia="ru-RU" w:bidi="ar-SA"/>
        </w:rPr>
        <w:t>66992</w:t>
      </w:r>
      <w:r w:rsidRPr="00F57BDB">
        <w:rPr>
          <w:rFonts w:ascii="Times New Roman" w:hAnsi="Times New Roman"/>
          <w:sz w:val="24"/>
          <w:szCs w:val="24"/>
          <w:lang w:val="ru-RU" w:eastAsia="ru-RU" w:bidi="ar-SA"/>
        </w:rPr>
        <w:t>,0 кв.м.).</w:t>
      </w:r>
    </w:p>
    <w:p w:rsidR="002E1D6C" w:rsidRPr="00F57BDB" w:rsidRDefault="002E1D6C" w:rsidP="00F57BDB">
      <w:pPr>
        <w:pStyle w:val="214"/>
        <w:numPr>
          <w:ilvl w:val="0"/>
          <w:numId w:val="9"/>
        </w:numPr>
        <w:spacing w:before="0" w:after="0" w:line="240" w:lineRule="auto"/>
        <w:ind w:left="0" w:firstLine="709"/>
        <w:rPr>
          <w:rFonts w:ascii="Times New Roman" w:hAnsi="Times New Roman"/>
          <w:sz w:val="24"/>
          <w:szCs w:val="24"/>
          <w:lang w:val="ru-RU" w:eastAsia="ru-RU" w:bidi="ar-SA"/>
        </w:rPr>
      </w:pPr>
      <w:r w:rsidRPr="00F57BDB">
        <w:rPr>
          <w:rFonts w:ascii="Times New Roman" w:hAnsi="Times New Roman"/>
          <w:sz w:val="24"/>
          <w:szCs w:val="24"/>
          <w:u w:val="single"/>
          <w:lang w:val="ru-RU"/>
        </w:rPr>
        <w:t xml:space="preserve">Зона инженерно-транспортных коммуникаций </w:t>
      </w:r>
      <w:r w:rsidRPr="00F57BDB">
        <w:rPr>
          <w:rFonts w:ascii="Times New Roman" w:hAnsi="Times New Roman"/>
          <w:sz w:val="24"/>
          <w:szCs w:val="24"/>
          <w:lang w:val="ru-RU"/>
        </w:rPr>
        <w:t>– зона предназначена для размещения автомобильных дорог, проездов и гостевых парковок</w:t>
      </w:r>
      <w:r w:rsidRPr="00F57BDB">
        <w:rPr>
          <w:rFonts w:ascii="Times New Roman" w:hAnsi="Times New Roman"/>
          <w:sz w:val="24"/>
          <w:szCs w:val="24"/>
          <w:lang w:val="ru-RU" w:eastAsia="ru-RU" w:bidi="ar-SA"/>
        </w:rPr>
        <w:t xml:space="preserve"> (площадь зоны в границах рассматриваемой территории составляет 10323,0 кв.м.)</w:t>
      </w:r>
      <w:r w:rsidR="00F57BDB" w:rsidRPr="00F57BDB">
        <w:rPr>
          <w:rFonts w:ascii="Times New Roman" w:hAnsi="Times New Roman"/>
          <w:sz w:val="24"/>
          <w:szCs w:val="24"/>
          <w:lang w:val="ru-RU" w:eastAsia="ru-RU" w:bidi="ar-SA"/>
        </w:rPr>
        <w:t>.</w:t>
      </w:r>
    </w:p>
    <w:p w:rsidR="002E1D6C" w:rsidRPr="00F57BDB" w:rsidRDefault="002E1D6C" w:rsidP="00F57BDB">
      <w:pPr>
        <w:pStyle w:val="214"/>
        <w:numPr>
          <w:ilvl w:val="0"/>
          <w:numId w:val="9"/>
        </w:numPr>
        <w:spacing w:before="0" w:after="0" w:line="240" w:lineRule="auto"/>
        <w:ind w:left="0" w:firstLine="709"/>
        <w:rPr>
          <w:rFonts w:ascii="Times New Roman" w:hAnsi="Times New Roman"/>
          <w:sz w:val="24"/>
          <w:szCs w:val="24"/>
          <w:lang w:val="ru-RU" w:eastAsia="ru-RU" w:bidi="ar-SA"/>
        </w:rPr>
      </w:pPr>
      <w:r w:rsidRPr="00F57BDB">
        <w:rPr>
          <w:rFonts w:ascii="Times New Roman" w:hAnsi="Times New Roman"/>
          <w:sz w:val="24"/>
          <w:szCs w:val="24"/>
          <w:u w:val="single"/>
          <w:lang w:val="ru-RU"/>
        </w:rPr>
        <w:t xml:space="preserve">Зона коммунально-технических объектов </w:t>
      </w:r>
      <w:r w:rsidRPr="00F57BDB">
        <w:rPr>
          <w:rFonts w:ascii="Times New Roman" w:hAnsi="Times New Roman"/>
          <w:sz w:val="24"/>
          <w:szCs w:val="24"/>
          <w:lang w:val="ru-RU"/>
        </w:rPr>
        <w:t xml:space="preserve">– предназначена для размещения объектов инженерной инфраструктуры </w:t>
      </w:r>
      <w:r w:rsidRPr="00F57BDB">
        <w:rPr>
          <w:rFonts w:ascii="Times New Roman" w:hAnsi="Times New Roman"/>
          <w:sz w:val="24"/>
          <w:szCs w:val="24"/>
          <w:lang w:val="ru-RU" w:eastAsia="ru-RU" w:bidi="ar-SA"/>
        </w:rPr>
        <w:t xml:space="preserve">(КОС, ЛОС, ВЗУ, ТП). В границах зоны размещаются инженерные объекты с организованными подъездами и подходами, необходимыми для обслуживания данных объектов </w:t>
      </w:r>
      <w:r w:rsidRPr="00F57BDB">
        <w:rPr>
          <w:rFonts w:ascii="Times New Roman" w:hAnsi="Times New Roman"/>
          <w:sz w:val="24"/>
          <w:szCs w:val="24"/>
          <w:lang w:val="ru-RU"/>
        </w:rPr>
        <w:t xml:space="preserve">(площадь зоны в границах рассматриваемой территории составляет </w:t>
      </w:r>
      <w:r w:rsidR="00ED0324" w:rsidRPr="00F57BDB">
        <w:rPr>
          <w:rFonts w:ascii="Times New Roman" w:hAnsi="Times New Roman"/>
          <w:sz w:val="24"/>
          <w:szCs w:val="24"/>
          <w:lang w:val="ru-RU"/>
        </w:rPr>
        <w:t>15273</w:t>
      </w:r>
      <w:r w:rsidRPr="00F57BDB">
        <w:rPr>
          <w:rFonts w:ascii="Times New Roman" w:hAnsi="Times New Roman"/>
          <w:sz w:val="24"/>
          <w:szCs w:val="24"/>
          <w:lang w:val="ru-RU"/>
        </w:rPr>
        <w:t>,0 кв.м.)</w:t>
      </w:r>
      <w:r w:rsidR="00F57BDB" w:rsidRPr="00F57BDB">
        <w:rPr>
          <w:rFonts w:ascii="Times New Roman" w:hAnsi="Times New Roman"/>
          <w:sz w:val="24"/>
          <w:szCs w:val="24"/>
          <w:lang w:val="ru-RU"/>
        </w:rPr>
        <w:t>.</w:t>
      </w:r>
    </w:p>
    <w:p w:rsidR="002E1D6C" w:rsidRPr="00F57BDB" w:rsidRDefault="002E1D6C" w:rsidP="00F57BDB">
      <w:pPr>
        <w:pStyle w:val="214"/>
        <w:numPr>
          <w:ilvl w:val="0"/>
          <w:numId w:val="9"/>
        </w:numPr>
        <w:spacing w:before="0" w:after="0" w:line="240" w:lineRule="auto"/>
        <w:ind w:left="0" w:firstLine="709"/>
        <w:rPr>
          <w:rFonts w:ascii="Times New Roman" w:hAnsi="Times New Roman"/>
          <w:sz w:val="24"/>
          <w:szCs w:val="24"/>
          <w:lang w:val="ru-RU" w:eastAsia="ru-RU" w:bidi="ar-SA"/>
        </w:rPr>
      </w:pPr>
      <w:r w:rsidRPr="00F57BDB">
        <w:rPr>
          <w:rFonts w:ascii="Times New Roman" w:hAnsi="Times New Roman"/>
          <w:sz w:val="24"/>
          <w:szCs w:val="24"/>
          <w:u w:val="single"/>
          <w:lang w:val="ru-RU"/>
        </w:rPr>
        <w:t xml:space="preserve">Рекреационная зона </w:t>
      </w:r>
      <w:r w:rsidRPr="00F57BDB">
        <w:rPr>
          <w:rFonts w:ascii="Times New Roman" w:hAnsi="Times New Roman"/>
          <w:sz w:val="24"/>
          <w:szCs w:val="24"/>
          <w:lang w:val="ru-RU" w:eastAsia="ru-RU" w:bidi="ar-SA"/>
        </w:rPr>
        <w:t>– предназначена для размещения объектов озеленения, мест отдыха и занятий спортом, детских игровых площадок (площадь зоны в границах рассматриваемой территории составляет 27645,0 кв.м.).</w:t>
      </w:r>
    </w:p>
    <w:p w:rsidR="002E1D6C" w:rsidRPr="00F57BDB" w:rsidRDefault="002E1D6C" w:rsidP="00F57BDB">
      <w:pPr>
        <w:pStyle w:val="214"/>
        <w:numPr>
          <w:ilvl w:val="0"/>
          <w:numId w:val="9"/>
        </w:numPr>
        <w:spacing w:before="0" w:after="0" w:line="240" w:lineRule="auto"/>
        <w:ind w:left="0" w:firstLine="709"/>
        <w:rPr>
          <w:rFonts w:ascii="Times New Roman" w:hAnsi="Times New Roman"/>
          <w:sz w:val="24"/>
          <w:szCs w:val="24"/>
          <w:lang w:val="ru-RU" w:eastAsia="ru-RU" w:bidi="ar-SA"/>
        </w:rPr>
      </w:pPr>
      <w:r w:rsidRPr="00F57BDB">
        <w:rPr>
          <w:rFonts w:ascii="Times New Roman" w:hAnsi="Times New Roman"/>
          <w:sz w:val="24"/>
          <w:szCs w:val="24"/>
          <w:u w:val="single"/>
          <w:lang w:val="ru-RU" w:eastAsia="ru-RU" w:bidi="ar-SA"/>
        </w:rPr>
        <w:t xml:space="preserve">Общественные территории </w:t>
      </w:r>
      <w:r w:rsidRPr="00F57BDB">
        <w:rPr>
          <w:rFonts w:ascii="Times New Roman" w:hAnsi="Times New Roman"/>
          <w:sz w:val="24"/>
          <w:szCs w:val="24"/>
          <w:lang w:val="ru-RU" w:eastAsia="ru-RU" w:bidi="ar-SA"/>
        </w:rPr>
        <w:t>- зона предназначена для размещения объектов общественного, социального назначения. Проектом предусматривается размещение территории для детского дошкольного учреждения (площадь зоны в границах рассматриваемой территории составляет 1649,0 кв.м.).</w:t>
      </w:r>
    </w:p>
    <w:p w:rsidR="00F57BDB" w:rsidRPr="00F57BDB" w:rsidRDefault="00F57BDB" w:rsidP="00F57BDB">
      <w:pPr>
        <w:pStyle w:val="214"/>
        <w:spacing w:before="0" w:after="0" w:line="240" w:lineRule="auto"/>
        <w:rPr>
          <w:rFonts w:ascii="Times New Roman" w:hAnsi="Times New Roman"/>
          <w:sz w:val="24"/>
          <w:szCs w:val="24"/>
          <w:lang w:val="ru-RU" w:eastAsia="ru-RU" w:bidi="ar-SA"/>
        </w:rPr>
      </w:pPr>
    </w:p>
    <w:p w:rsidR="00F57BDB" w:rsidRPr="00F57BDB" w:rsidRDefault="00F57BDB" w:rsidP="00F57BDB">
      <w:pPr>
        <w:pStyle w:val="214"/>
        <w:spacing w:before="0" w:after="0" w:line="240" w:lineRule="auto"/>
        <w:rPr>
          <w:rFonts w:ascii="Times New Roman" w:hAnsi="Times New Roman"/>
          <w:sz w:val="24"/>
          <w:szCs w:val="24"/>
          <w:lang w:val="ru-RU" w:eastAsia="ru-RU" w:bidi="ar-SA"/>
        </w:rPr>
      </w:pPr>
    </w:p>
    <w:p w:rsidR="00F57BDB" w:rsidRPr="00F57BDB" w:rsidRDefault="00F57BDB" w:rsidP="00F57BDB">
      <w:pPr>
        <w:pStyle w:val="214"/>
        <w:spacing w:before="0" w:after="0" w:line="240" w:lineRule="auto"/>
        <w:rPr>
          <w:rFonts w:ascii="Times New Roman" w:hAnsi="Times New Roman"/>
          <w:sz w:val="24"/>
          <w:szCs w:val="24"/>
          <w:lang w:val="ru-RU" w:eastAsia="ru-RU" w:bidi="ar-SA"/>
        </w:rPr>
      </w:pPr>
    </w:p>
    <w:p w:rsidR="00F57BDB" w:rsidRPr="00F57BDB" w:rsidRDefault="00F57BDB" w:rsidP="00F57BDB">
      <w:pPr>
        <w:pStyle w:val="214"/>
        <w:spacing w:before="0" w:after="0" w:line="240" w:lineRule="auto"/>
        <w:rPr>
          <w:rFonts w:ascii="Times New Roman" w:hAnsi="Times New Roman"/>
          <w:sz w:val="24"/>
          <w:szCs w:val="24"/>
          <w:lang w:val="ru-RU" w:eastAsia="ru-RU" w:bidi="ar-SA"/>
        </w:rPr>
      </w:pPr>
    </w:p>
    <w:p w:rsidR="00F57BDB" w:rsidRPr="00F57BDB" w:rsidRDefault="00F57BDB" w:rsidP="00F57BDB">
      <w:pPr>
        <w:pStyle w:val="214"/>
        <w:spacing w:before="0" w:after="0" w:line="240" w:lineRule="auto"/>
        <w:rPr>
          <w:rFonts w:ascii="Times New Roman" w:hAnsi="Times New Roman"/>
          <w:sz w:val="24"/>
          <w:szCs w:val="24"/>
          <w:lang w:val="ru-RU" w:eastAsia="ru-RU" w:bidi="ar-SA"/>
        </w:rPr>
      </w:pPr>
    </w:p>
    <w:p w:rsidR="002E1D6C" w:rsidRPr="00F57BDB" w:rsidRDefault="002E1D6C" w:rsidP="00F57BDB">
      <w:pPr>
        <w:keepNext/>
        <w:widowControl w:val="0"/>
        <w:ind w:firstLine="709"/>
        <w:jc w:val="center"/>
        <w:rPr>
          <w:b/>
          <w:i/>
          <w:sz w:val="24"/>
          <w:szCs w:val="24"/>
          <w:u w:val="single"/>
        </w:rPr>
      </w:pPr>
      <w:r w:rsidRPr="00F57BDB">
        <w:rPr>
          <w:b/>
          <w:sz w:val="24"/>
          <w:szCs w:val="24"/>
        </w:rPr>
        <w:t>Баланс территории.</w:t>
      </w:r>
    </w:p>
    <w:tbl>
      <w:tblPr>
        <w:tblW w:w="5000" w:type="pct"/>
        <w:tblLook w:val="0000" w:firstRow="0" w:lastRow="0" w:firstColumn="0" w:lastColumn="0" w:noHBand="0" w:noVBand="0"/>
      </w:tblPr>
      <w:tblGrid>
        <w:gridCol w:w="1103"/>
        <w:gridCol w:w="4981"/>
        <w:gridCol w:w="1263"/>
        <w:gridCol w:w="1939"/>
      </w:tblGrid>
      <w:tr w:rsidR="002E1D6C" w:rsidRPr="00F57BDB" w:rsidTr="00F57BDB">
        <w:trPr>
          <w:trHeight w:val="60"/>
          <w:tblHeader/>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 поз.</w:t>
            </w:r>
          </w:p>
        </w:tc>
        <w:tc>
          <w:tcPr>
            <w:tcW w:w="26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Наименование зоны</w:t>
            </w:r>
          </w:p>
        </w:tc>
        <w:tc>
          <w:tcPr>
            <w:tcW w:w="1724" w:type="pct"/>
            <w:gridSpan w:val="2"/>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Территория</w:t>
            </w:r>
          </w:p>
        </w:tc>
      </w:tr>
      <w:tr w:rsidR="002E1D6C" w:rsidRPr="00F57BDB" w:rsidTr="00F57BDB">
        <w:trPr>
          <w:trHeight w:val="132"/>
          <w:tblHeader/>
        </w:trPr>
        <w:tc>
          <w:tcPr>
            <w:tcW w:w="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rPr>
                <w:b/>
                <w:bCs/>
                <w:iCs/>
                <w:sz w:val="22"/>
                <w:szCs w:val="22"/>
              </w:rPr>
            </w:pPr>
          </w:p>
        </w:tc>
        <w:tc>
          <w:tcPr>
            <w:tcW w:w="26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rPr>
                <w:b/>
                <w:bCs/>
                <w:iCs/>
                <w:sz w:val="22"/>
                <w:szCs w:val="22"/>
              </w:rPr>
            </w:pPr>
          </w:p>
        </w:tc>
        <w:tc>
          <w:tcPr>
            <w:tcW w:w="680" w:type="pct"/>
            <w:tcBorders>
              <w:top w:val="nil"/>
              <w:left w:val="nil"/>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га</w:t>
            </w:r>
          </w:p>
        </w:tc>
        <w:tc>
          <w:tcPr>
            <w:tcW w:w="1044" w:type="pct"/>
            <w:tcBorders>
              <w:top w:val="nil"/>
              <w:left w:val="nil"/>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w:t>
            </w:r>
          </w:p>
        </w:tc>
      </w:tr>
      <w:tr w:rsidR="002E1D6C" w:rsidRPr="00F57BDB" w:rsidTr="00F57BDB">
        <w:trPr>
          <w:trHeight w:val="60"/>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1</w:t>
            </w:r>
          </w:p>
        </w:tc>
        <w:tc>
          <w:tcPr>
            <w:tcW w:w="2682" w:type="pc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2</w:t>
            </w:r>
          </w:p>
        </w:tc>
        <w:tc>
          <w:tcPr>
            <w:tcW w:w="680" w:type="pct"/>
            <w:tcBorders>
              <w:top w:val="nil"/>
              <w:left w:val="nil"/>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3</w:t>
            </w:r>
          </w:p>
        </w:tc>
        <w:tc>
          <w:tcPr>
            <w:tcW w:w="1044" w:type="pct"/>
            <w:tcBorders>
              <w:top w:val="nil"/>
              <w:left w:val="nil"/>
              <w:bottom w:val="single" w:sz="4" w:space="0" w:color="auto"/>
              <w:right w:val="single" w:sz="4" w:space="0" w:color="auto"/>
            </w:tcBorders>
            <w:shd w:val="clear" w:color="auto" w:fill="auto"/>
            <w:vAlign w:val="center"/>
          </w:tcPr>
          <w:p w:rsidR="002E1D6C" w:rsidRPr="00F57BDB" w:rsidRDefault="002E1D6C" w:rsidP="00F57BDB">
            <w:pPr>
              <w:jc w:val="center"/>
              <w:rPr>
                <w:b/>
                <w:bCs/>
                <w:iCs/>
                <w:sz w:val="22"/>
                <w:szCs w:val="22"/>
              </w:rPr>
            </w:pPr>
            <w:r w:rsidRPr="00F57BDB">
              <w:rPr>
                <w:b/>
                <w:bCs/>
                <w:iCs/>
                <w:sz w:val="22"/>
                <w:szCs w:val="22"/>
              </w:rPr>
              <w:t>4</w:t>
            </w:r>
          </w:p>
        </w:tc>
      </w:tr>
      <w:tr w:rsidR="00ED0324"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D0324" w:rsidRPr="00F57BDB" w:rsidRDefault="00ED0324" w:rsidP="00F57BDB">
            <w:pPr>
              <w:jc w:val="center"/>
              <w:rPr>
                <w:sz w:val="22"/>
                <w:szCs w:val="22"/>
              </w:rPr>
            </w:pPr>
            <w:r w:rsidRPr="00F57BDB">
              <w:rPr>
                <w:bCs/>
                <w:iCs/>
                <w:sz w:val="22"/>
                <w:szCs w:val="22"/>
              </w:rPr>
              <w:t>1</w:t>
            </w:r>
          </w:p>
        </w:tc>
        <w:tc>
          <w:tcPr>
            <w:tcW w:w="2682" w:type="pct"/>
            <w:tcBorders>
              <w:top w:val="single" w:sz="4" w:space="0" w:color="auto"/>
              <w:left w:val="single" w:sz="4" w:space="0" w:color="auto"/>
              <w:bottom w:val="single" w:sz="4" w:space="0" w:color="auto"/>
              <w:right w:val="single" w:sz="4" w:space="0" w:color="auto"/>
            </w:tcBorders>
            <w:shd w:val="clear" w:color="auto" w:fill="auto"/>
            <w:vAlign w:val="center"/>
          </w:tcPr>
          <w:p w:rsidR="00ED0324" w:rsidRPr="00F57BDB" w:rsidRDefault="00ED0324" w:rsidP="00F57BDB">
            <w:pPr>
              <w:rPr>
                <w:sz w:val="22"/>
                <w:szCs w:val="22"/>
              </w:rPr>
            </w:pPr>
            <w:r w:rsidRPr="00F57BDB">
              <w:rPr>
                <w:sz w:val="22"/>
                <w:szCs w:val="22"/>
              </w:rPr>
              <w:t>Зона индивидуальной жилой застройки</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ED0324" w:rsidRPr="00F57BDB" w:rsidRDefault="00ED0324" w:rsidP="00F57BDB">
            <w:pPr>
              <w:jc w:val="center"/>
              <w:rPr>
                <w:sz w:val="22"/>
                <w:szCs w:val="22"/>
                <w:lang w:val="en-US"/>
              </w:rPr>
            </w:pPr>
            <w:r w:rsidRPr="00F57BDB">
              <w:rPr>
                <w:sz w:val="22"/>
                <w:szCs w:val="22"/>
              </w:rPr>
              <w:t>566992,0</w:t>
            </w:r>
          </w:p>
        </w:tc>
        <w:tc>
          <w:tcPr>
            <w:tcW w:w="1044" w:type="pct"/>
            <w:tcBorders>
              <w:top w:val="single" w:sz="4" w:space="0" w:color="auto"/>
              <w:left w:val="nil"/>
              <w:bottom w:val="single" w:sz="4" w:space="0" w:color="auto"/>
              <w:right w:val="single" w:sz="4" w:space="0" w:color="auto"/>
            </w:tcBorders>
            <w:shd w:val="clear" w:color="auto" w:fill="auto"/>
            <w:vAlign w:val="center"/>
          </w:tcPr>
          <w:p w:rsidR="00ED0324" w:rsidRPr="00F57BDB" w:rsidRDefault="00ED0324" w:rsidP="00F57BDB">
            <w:pPr>
              <w:jc w:val="center"/>
              <w:rPr>
                <w:sz w:val="22"/>
                <w:szCs w:val="22"/>
              </w:rPr>
            </w:pPr>
            <w:r w:rsidRPr="00F57BDB">
              <w:rPr>
                <w:sz w:val="22"/>
                <w:szCs w:val="22"/>
              </w:rPr>
              <w:t>79,7</w:t>
            </w:r>
          </w:p>
        </w:tc>
      </w:tr>
      <w:tr w:rsidR="00ED0324"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D0324" w:rsidRPr="00F57BDB" w:rsidRDefault="00ED0324" w:rsidP="00F57BDB">
            <w:pPr>
              <w:jc w:val="center"/>
              <w:rPr>
                <w:bCs/>
                <w:iCs/>
                <w:sz w:val="22"/>
                <w:szCs w:val="22"/>
              </w:rPr>
            </w:pPr>
            <w:r w:rsidRPr="00F57BDB">
              <w:rPr>
                <w:bCs/>
                <w:iCs/>
                <w:sz w:val="22"/>
                <w:szCs w:val="22"/>
              </w:rPr>
              <w:t>2</w:t>
            </w:r>
          </w:p>
        </w:tc>
        <w:tc>
          <w:tcPr>
            <w:tcW w:w="2682" w:type="pct"/>
            <w:tcBorders>
              <w:top w:val="single" w:sz="4" w:space="0" w:color="auto"/>
              <w:left w:val="nil"/>
              <w:bottom w:val="single" w:sz="4" w:space="0" w:color="auto"/>
              <w:right w:val="single" w:sz="4" w:space="0" w:color="auto"/>
            </w:tcBorders>
            <w:shd w:val="clear" w:color="auto" w:fill="auto"/>
            <w:vAlign w:val="center"/>
          </w:tcPr>
          <w:p w:rsidR="00ED0324" w:rsidRPr="00F57BDB" w:rsidRDefault="00ED0324" w:rsidP="00F57BDB">
            <w:pPr>
              <w:rPr>
                <w:sz w:val="22"/>
                <w:szCs w:val="22"/>
              </w:rPr>
            </w:pPr>
            <w:r w:rsidRPr="00F57BDB">
              <w:rPr>
                <w:sz w:val="22"/>
                <w:szCs w:val="22"/>
              </w:rPr>
              <w:t>Зона инженерно-транспортных коммуникаций</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ED0324" w:rsidRPr="00F57BDB" w:rsidRDefault="00ED0324" w:rsidP="00F57BDB">
            <w:pPr>
              <w:jc w:val="center"/>
              <w:rPr>
                <w:sz w:val="22"/>
                <w:szCs w:val="22"/>
              </w:rPr>
            </w:pPr>
            <w:r w:rsidRPr="00F57BDB">
              <w:rPr>
                <w:sz w:val="22"/>
                <w:szCs w:val="22"/>
              </w:rPr>
              <w:t>103232,0</w:t>
            </w:r>
          </w:p>
        </w:tc>
        <w:tc>
          <w:tcPr>
            <w:tcW w:w="1044" w:type="pct"/>
            <w:tcBorders>
              <w:top w:val="single" w:sz="4" w:space="0" w:color="auto"/>
              <w:left w:val="nil"/>
              <w:bottom w:val="single" w:sz="4" w:space="0" w:color="auto"/>
              <w:right w:val="single" w:sz="4" w:space="0" w:color="auto"/>
            </w:tcBorders>
            <w:shd w:val="clear" w:color="auto" w:fill="auto"/>
            <w:vAlign w:val="center"/>
          </w:tcPr>
          <w:p w:rsidR="00ED0324" w:rsidRPr="00F57BDB" w:rsidRDefault="00ED0324" w:rsidP="00F57BDB">
            <w:pPr>
              <w:jc w:val="center"/>
              <w:rPr>
                <w:sz w:val="22"/>
                <w:szCs w:val="22"/>
              </w:rPr>
            </w:pPr>
            <w:r w:rsidRPr="00F57BDB">
              <w:rPr>
                <w:sz w:val="22"/>
                <w:szCs w:val="22"/>
              </w:rPr>
              <w:t>14</w:t>
            </w:r>
          </w:p>
        </w:tc>
      </w:tr>
      <w:tr w:rsidR="00ED0324"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D0324" w:rsidRPr="00F57BDB" w:rsidRDefault="00ED0324" w:rsidP="00F57BDB">
            <w:pPr>
              <w:jc w:val="center"/>
              <w:rPr>
                <w:bCs/>
                <w:iCs/>
                <w:sz w:val="22"/>
                <w:szCs w:val="22"/>
              </w:rPr>
            </w:pPr>
            <w:r w:rsidRPr="00F57BDB">
              <w:rPr>
                <w:bCs/>
                <w:iCs/>
                <w:sz w:val="22"/>
                <w:szCs w:val="22"/>
              </w:rPr>
              <w:t>3</w:t>
            </w:r>
          </w:p>
        </w:tc>
        <w:tc>
          <w:tcPr>
            <w:tcW w:w="2682" w:type="pct"/>
            <w:tcBorders>
              <w:top w:val="single" w:sz="4" w:space="0" w:color="auto"/>
              <w:left w:val="nil"/>
              <w:bottom w:val="single" w:sz="4" w:space="0" w:color="auto"/>
              <w:right w:val="single" w:sz="4" w:space="0" w:color="auto"/>
            </w:tcBorders>
            <w:shd w:val="clear" w:color="auto" w:fill="auto"/>
            <w:vAlign w:val="center"/>
          </w:tcPr>
          <w:p w:rsidR="00ED0324" w:rsidRPr="00F57BDB" w:rsidRDefault="00ED0324" w:rsidP="00F57BDB">
            <w:pPr>
              <w:rPr>
                <w:sz w:val="22"/>
                <w:szCs w:val="22"/>
              </w:rPr>
            </w:pPr>
            <w:r w:rsidRPr="00F57BDB">
              <w:rPr>
                <w:sz w:val="22"/>
                <w:szCs w:val="22"/>
              </w:rPr>
              <w:t>Зона коммунально-технических объектов</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ED0324" w:rsidRPr="00F57BDB" w:rsidRDefault="00ED0324" w:rsidP="00F57BDB">
            <w:pPr>
              <w:jc w:val="center"/>
              <w:rPr>
                <w:sz w:val="22"/>
                <w:szCs w:val="22"/>
              </w:rPr>
            </w:pPr>
            <w:r w:rsidRPr="00F57BDB">
              <w:rPr>
                <w:sz w:val="22"/>
                <w:szCs w:val="22"/>
              </w:rPr>
              <w:t>15273,0</w:t>
            </w:r>
          </w:p>
        </w:tc>
        <w:tc>
          <w:tcPr>
            <w:tcW w:w="1044" w:type="pct"/>
            <w:tcBorders>
              <w:top w:val="single" w:sz="4" w:space="0" w:color="auto"/>
              <w:left w:val="nil"/>
              <w:bottom w:val="single" w:sz="4" w:space="0" w:color="auto"/>
              <w:right w:val="single" w:sz="4" w:space="0" w:color="auto"/>
            </w:tcBorders>
            <w:shd w:val="clear" w:color="auto" w:fill="auto"/>
            <w:vAlign w:val="center"/>
          </w:tcPr>
          <w:p w:rsidR="00ED0324" w:rsidRPr="00F57BDB" w:rsidRDefault="00ED0324" w:rsidP="00F57BDB">
            <w:pPr>
              <w:jc w:val="center"/>
              <w:rPr>
                <w:sz w:val="22"/>
                <w:szCs w:val="22"/>
              </w:rPr>
            </w:pPr>
            <w:r w:rsidRPr="00F57BDB">
              <w:rPr>
                <w:sz w:val="22"/>
                <w:szCs w:val="22"/>
              </w:rPr>
              <w:t>2,1</w:t>
            </w:r>
          </w:p>
        </w:tc>
      </w:tr>
      <w:tr w:rsidR="002E1D6C"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Cs/>
                <w:iCs/>
                <w:sz w:val="22"/>
                <w:szCs w:val="22"/>
              </w:rPr>
            </w:pPr>
            <w:r w:rsidRPr="00F57BDB">
              <w:rPr>
                <w:bCs/>
                <w:iCs/>
                <w:sz w:val="22"/>
                <w:szCs w:val="22"/>
              </w:rPr>
              <w:t>4</w:t>
            </w:r>
          </w:p>
        </w:tc>
        <w:tc>
          <w:tcPr>
            <w:tcW w:w="2682"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rPr>
                <w:sz w:val="22"/>
                <w:szCs w:val="22"/>
              </w:rPr>
            </w:pPr>
            <w:r w:rsidRPr="00F57BDB">
              <w:rPr>
                <w:sz w:val="22"/>
                <w:szCs w:val="22"/>
              </w:rPr>
              <w:t>Рекреационная зона</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2E1D6C" w:rsidRPr="00F57BDB" w:rsidRDefault="002E1D6C" w:rsidP="00F57BDB">
            <w:pPr>
              <w:jc w:val="center"/>
              <w:rPr>
                <w:sz w:val="22"/>
                <w:szCs w:val="22"/>
              </w:rPr>
            </w:pPr>
            <w:r w:rsidRPr="00F57BDB">
              <w:rPr>
                <w:sz w:val="22"/>
                <w:szCs w:val="22"/>
              </w:rPr>
              <w:t>27645,0</w:t>
            </w:r>
          </w:p>
        </w:tc>
        <w:tc>
          <w:tcPr>
            <w:tcW w:w="1044"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jc w:val="center"/>
              <w:rPr>
                <w:sz w:val="22"/>
                <w:szCs w:val="22"/>
              </w:rPr>
            </w:pPr>
            <w:r w:rsidRPr="00F57BDB">
              <w:rPr>
                <w:sz w:val="22"/>
                <w:szCs w:val="22"/>
              </w:rPr>
              <w:t>4</w:t>
            </w:r>
          </w:p>
        </w:tc>
      </w:tr>
      <w:tr w:rsidR="002E1D6C"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Cs/>
                <w:iCs/>
                <w:sz w:val="22"/>
                <w:szCs w:val="22"/>
              </w:rPr>
            </w:pPr>
            <w:r w:rsidRPr="00F57BDB">
              <w:rPr>
                <w:bCs/>
                <w:iCs/>
                <w:sz w:val="22"/>
                <w:szCs w:val="22"/>
              </w:rPr>
              <w:t>5</w:t>
            </w:r>
          </w:p>
        </w:tc>
        <w:tc>
          <w:tcPr>
            <w:tcW w:w="2682"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rPr>
                <w:sz w:val="22"/>
                <w:szCs w:val="22"/>
              </w:rPr>
            </w:pPr>
            <w:r w:rsidRPr="00F57BDB">
              <w:rPr>
                <w:sz w:val="22"/>
                <w:szCs w:val="22"/>
              </w:rPr>
              <w:t>Общественные территории</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2E1D6C" w:rsidRPr="00F57BDB" w:rsidRDefault="002E1D6C" w:rsidP="00F57BDB">
            <w:pPr>
              <w:jc w:val="center"/>
              <w:rPr>
                <w:sz w:val="22"/>
                <w:szCs w:val="22"/>
                <w:lang w:val="en-US"/>
              </w:rPr>
            </w:pPr>
            <w:r w:rsidRPr="00F57BDB">
              <w:rPr>
                <w:sz w:val="22"/>
                <w:szCs w:val="22"/>
              </w:rPr>
              <w:t>1649,0</w:t>
            </w:r>
          </w:p>
        </w:tc>
        <w:tc>
          <w:tcPr>
            <w:tcW w:w="1044"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jc w:val="center"/>
              <w:rPr>
                <w:sz w:val="22"/>
                <w:szCs w:val="22"/>
              </w:rPr>
            </w:pPr>
            <w:r w:rsidRPr="00F57BDB">
              <w:rPr>
                <w:sz w:val="22"/>
                <w:szCs w:val="22"/>
              </w:rPr>
              <w:t>0,2</w:t>
            </w:r>
          </w:p>
        </w:tc>
      </w:tr>
      <w:tr w:rsidR="002E1D6C" w:rsidRPr="00F57BDB" w:rsidTr="00F57BDB">
        <w:trPr>
          <w:trHeight w:val="284"/>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E1D6C" w:rsidRPr="00F57BDB" w:rsidRDefault="002E1D6C" w:rsidP="00F57BDB">
            <w:pPr>
              <w:jc w:val="center"/>
              <w:rPr>
                <w:bCs/>
                <w:iCs/>
                <w:sz w:val="22"/>
                <w:szCs w:val="22"/>
              </w:rPr>
            </w:pPr>
          </w:p>
        </w:tc>
        <w:tc>
          <w:tcPr>
            <w:tcW w:w="2682"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rPr>
                <w:b/>
                <w:bCs/>
                <w:i/>
                <w:iCs/>
                <w:sz w:val="22"/>
                <w:szCs w:val="22"/>
              </w:rPr>
            </w:pPr>
            <w:r w:rsidRPr="00F57BDB">
              <w:rPr>
                <w:b/>
                <w:bCs/>
                <w:i/>
                <w:iCs/>
                <w:sz w:val="22"/>
                <w:szCs w:val="22"/>
              </w:rPr>
              <w:t>Итого:</w:t>
            </w:r>
          </w:p>
        </w:tc>
        <w:tc>
          <w:tcPr>
            <w:tcW w:w="680" w:type="pct"/>
            <w:tcBorders>
              <w:top w:val="single" w:sz="4" w:space="0" w:color="auto"/>
              <w:left w:val="nil"/>
              <w:bottom w:val="single" w:sz="4" w:space="0" w:color="auto"/>
              <w:right w:val="single" w:sz="4" w:space="0" w:color="auto"/>
            </w:tcBorders>
            <w:shd w:val="clear" w:color="auto" w:fill="auto"/>
            <w:noWrap/>
            <w:vAlign w:val="center"/>
          </w:tcPr>
          <w:p w:rsidR="002E1D6C" w:rsidRPr="00F57BDB" w:rsidRDefault="002E1D6C" w:rsidP="00F57BDB">
            <w:pPr>
              <w:jc w:val="center"/>
              <w:rPr>
                <w:sz w:val="22"/>
                <w:szCs w:val="22"/>
              </w:rPr>
            </w:pPr>
            <w:r w:rsidRPr="00F57BDB">
              <w:rPr>
                <w:sz w:val="22"/>
                <w:szCs w:val="22"/>
              </w:rPr>
              <w:t>71,48</w:t>
            </w:r>
          </w:p>
        </w:tc>
        <w:tc>
          <w:tcPr>
            <w:tcW w:w="1044" w:type="pct"/>
            <w:tcBorders>
              <w:top w:val="single" w:sz="4" w:space="0" w:color="auto"/>
              <w:left w:val="nil"/>
              <w:bottom w:val="single" w:sz="4" w:space="0" w:color="auto"/>
              <w:right w:val="single" w:sz="4" w:space="0" w:color="auto"/>
            </w:tcBorders>
            <w:shd w:val="clear" w:color="auto" w:fill="auto"/>
            <w:vAlign w:val="center"/>
          </w:tcPr>
          <w:p w:rsidR="002E1D6C" w:rsidRPr="00F57BDB" w:rsidRDefault="002E1D6C" w:rsidP="00F57BDB">
            <w:pPr>
              <w:jc w:val="center"/>
              <w:rPr>
                <w:sz w:val="22"/>
                <w:szCs w:val="22"/>
              </w:rPr>
            </w:pPr>
            <w:r w:rsidRPr="00F57BDB">
              <w:rPr>
                <w:sz w:val="22"/>
                <w:szCs w:val="22"/>
              </w:rPr>
              <w:t>100</w:t>
            </w:r>
          </w:p>
        </w:tc>
      </w:tr>
    </w:tbl>
    <w:p w:rsidR="00B1071F" w:rsidRPr="00F57BDB" w:rsidRDefault="00B1071F" w:rsidP="00F57BDB">
      <w:pPr>
        <w:pStyle w:val="afff5"/>
        <w:spacing w:after="0" w:line="240" w:lineRule="auto"/>
        <w:ind w:left="0" w:firstLine="709"/>
        <w:jc w:val="both"/>
        <w:rPr>
          <w:rFonts w:ascii="Times New Roman" w:hAnsi="Times New Roman"/>
          <w:sz w:val="24"/>
          <w:szCs w:val="24"/>
          <w:lang w:val="ru-RU"/>
        </w:rPr>
      </w:pPr>
    </w:p>
    <w:p w:rsidR="001D48C3" w:rsidRPr="00F57BDB" w:rsidRDefault="001D48C3" w:rsidP="00F57BDB">
      <w:pPr>
        <w:pStyle w:val="30"/>
        <w:numPr>
          <w:ilvl w:val="2"/>
          <w:numId w:val="17"/>
        </w:numPr>
        <w:spacing w:before="0" w:after="0"/>
        <w:ind w:left="0" w:firstLine="709"/>
        <w:jc w:val="center"/>
        <w:rPr>
          <w:rFonts w:ascii="Times New Roman" w:hAnsi="Times New Roman"/>
          <w:sz w:val="24"/>
          <w:szCs w:val="24"/>
        </w:rPr>
      </w:pPr>
      <w:bookmarkStart w:id="67" w:name="_Toc444077301"/>
      <w:r w:rsidRPr="00F57BDB">
        <w:rPr>
          <w:rFonts w:ascii="Times New Roman" w:hAnsi="Times New Roman"/>
          <w:sz w:val="24"/>
          <w:szCs w:val="24"/>
        </w:rPr>
        <w:t>Население.</w:t>
      </w:r>
      <w:bookmarkEnd w:id="67"/>
    </w:p>
    <w:p w:rsidR="00F57BDB" w:rsidRPr="00F57BDB" w:rsidRDefault="00F57BDB" w:rsidP="00F57BDB">
      <w:pPr>
        <w:ind w:firstLine="709"/>
        <w:jc w:val="both"/>
        <w:rPr>
          <w:sz w:val="24"/>
          <w:szCs w:val="24"/>
        </w:rPr>
      </w:pPr>
    </w:p>
    <w:p w:rsidR="001D48C3" w:rsidRPr="00F57BDB" w:rsidRDefault="001D48C3" w:rsidP="00F57BDB">
      <w:pPr>
        <w:ind w:firstLine="709"/>
        <w:jc w:val="both"/>
        <w:rPr>
          <w:sz w:val="24"/>
          <w:szCs w:val="24"/>
        </w:rPr>
      </w:pPr>
      <w:r w:rsidRPr="00F57BDB">
        <w:rPr>
          <w:sz w:val="24"/>
          <w:szCs w:val="24"/>
        </w:rPr>
        <w:t>По проекту предполагается размещение на территории 2</w:t>
      </w:r>
      <w:r w:rsidR="002E1D6C" w:rsidRPr="00F57BDB">
        <w:rPr>
          <w:sz w:val="24"/>
          <w:szCs w:val="24"/>
        </w:rPr>
        <w:t>45</w:t>
      </w:r>
      <w:r w:rsidRPr="00F57BDB">
        <w:rPr>
          <w:sz w:val="24"/>
          <w:szCs w:val="24"/>
        </w:rPr>
        <w:t>-го участка.</w:t>
      </w:r>
    </w:p>
    <w:p w:rsidR="001D48C3" w:rsidRPr="00F57BDB" w:rsidRDefault="001D48C3" w:rsidP="00F57BDB">
      <w:pPr>
        <w:ind w:firstLine="709"/>
        <w:jc w:val="both"/>
        <w:rPr>
          <w:sz w:val="24"/>
          <w:szCs w:val="24"/>
        </w:rPr>
      </w:pPr>
      <w:r w:rsidRPr="00F57BDB">
        <w:rPr>
          <w:sz w:val="24"/>
          <w:szCs w:val="24"/>
        </w:rPr>
        <w:t>Норма заселения принята 3,2 человека - средний состав семьи в Российской Федерации.</w:t>
      </w:r>
    </w:p>
    <w:p w:rsidR="001D48C3" w:rsidRPr="00F57BDB" w:rsidRDefault="001D48C3" w:rsidP="00F57BDB">
      <w:pPr>
        <w:ind w:firstLine="709"/>
        <w:jc w:val="both"/>
        <w:rPr>
          <w:sz w:val="24"/>
          <w:szCs w:val="24"/>
        </w:rPr>
      </w:pPr>
      <w:r w:rsidRPr="00F57BDB">
        <w:rPr>
          <w:sz w:val="24"/>
          <w:szCs w:val="24"/>
        </w:rPr>
        <w:t>Население поселка: 3,2х2</w:t>
      </w:r>
      <w:r w:rsidR="002E1D6C" w:rsidRPr="00F57BDB">
        <w:rPr>
          <w:sz w:val="24"/>
          <w:szCs w:val="24"/>
        </w:rPr>
        <w:t>4</w:t>
      </w:r>
      <w:r w:rsidR="00ED0324" w:rsidRPr="00F57BDB">
        <w:rPr>
          <w:sz w:val="24"/>
          <w:szCs w:val="24"/>
        </w:rPr>
        <w:t>4</w:t>
      </w:r>
      <w:r w:rsidRPr="00F57BDB">
        <w:rPr>
          <w:sz w:val="24"/>
          <w:szCs w:val="24"/>
        </w:rPr>
        <w:t xml:space="preserve"> = </w:t>
      </w:r>
      <w:r w:rsidR="002E1D6C" w:rsidRPr="00F57BDB">
        <w:rPr>
          <w:sz w:val="24"/>
          <w:szCs w:val="24"/>
        </w:rPr>
        <w:t>78</w:t>
      </w:r>
      <w:r w:rsidR="00ED0324" w:rsidRPr="00F57BDB">
        <w:rPr>
          <w:sz w:val="24"/>
          <w:szCs w:val="24"/>
        </w:rPr>
        <w:t>1</w:t>
      </w:r>
      <w:r w:rsidRPr="00F57BDB">
        <w:rPr>
          <w:sz w:val="24"/>
          <w:szCs w:val="24"/>
        </w:rPr>
        <w:t xml:space="preserve"> (человек).</w:t>
      </w:r>
    </w:p>
    <w:p w:rsidR="001D48C3" w:rsidRPr="00F57BDB" w:rsidRDefault="001D48C3" w:rsidP="00F57BDB">
      <w:pPr>
        <w:ind w:firstLine="709"/>
        <w:jc w:val="both"/>
        <w:rPr>
          <w:sz w:val="24"/>
          <w:szCs w:val="24"/>
        </w:rPr>
      </w:pPr>
      <w:r w:rsidRPr="00F57BDB">
        <w:rPr>
          <w:sz w:val="24"/>
          <w:szCs w:val="24"/>
        </w:rPr>
        <w:t xml:space="preserve">Расчетная плотность населения: </w:t>
      </w:r>
      <w:r w:rsidR="002E1D6C" w:rsidRPr="00F57BDB">
        <w:rPr>
          <w:sz w:val="24"/>
          <w:szCs w:val="24"/>
        </w:rPr>
        <w:t>784</w:t>
      </w:r>
      <w:r w:rsidRPr="00F57BDB">
        <w:rPr>
          <w:sz w:val="24"/>
          <w:szCs w:val="24"/>
        </w:rPr>
        <w:t>/</w:t>
      </w:r>
      <w:r w:rsidR="002E1D6C" w:rsidRPr="00F57BDB">
        <w:rPr>
          <w:sz w:val="24"/>
          <w:szCs w:val="24"/>
        </w:rPr>
        <w:t>71,48</w:t>
      </w:r>
      <w:r w:rsidRPr="00F57BDB">
        <w:rPr>
          <w:sz w:val="24"/>
          <w:szCs w:val="24"/>
        </w:rPr>
        <w:t xml:space="preserve"> = </w:t>
      </w:r>
      <w:r w:rsidR="002E1D6C" w:rsidRPr="00F57BDB">
        <w:rPr>
          <w:sz w:val="24"/>
          <w:szCs w:val="24"/>
        </w:rPr>
        <w:t>10,9</w:t>
      </w:r>
      <w:r w:rsidR="00ED0324" w:rsidRPr="00F57BDB">
        <w:rPr>
          <w:sz w:val="24"/>
          <w:szCs w:val="24"/>
        </w:rPr>
        <w:t>2</w:t>
      </w:r>
      <w:r w:rsidRPr="00F57BDB">
        <w:rPr>
          <w:sz w:val="24"/>
          <w:szCs w:val="24"/>
        </w:rPr>
        <w:t>(чел./га)</w:t>
      </w:r>
      <w:r w:rsidR="00F57BDB" w:rsidRPr="00F57BDB">
        <w:rPr>
          <w:sz w:val="24"/>
          <w:szCs w:val="24"/>
        </w:rPr>
        <w:t>.</w:t>
      </w:r>
    </w:p>
    <w:p w:rsidR="001D48C3" w:rsidRPr="00F57BDB" w:rsidRDefault="001D48C3" w:rsidP="00F57BDB">
      <w:pPr>
        <w:pStyle w:val="afff5"/>
        <w:spacing w:after="0" w:line="240" w:lineRule="auto"/>
        <w:ind w:left="0" w:firstLine="709"/>
        <w:jc w:val="both"/>
        <w:rPr>
          <w:rFonts w:ascii="Times New Roman" w:hAnsi="Times New Roman"/>
          <w:sz w:val="24"/>
          <w:szCs w:val="24"/>
          <w:lang w:val="ru-RU"/>
        </w:rPr>
      </w:pPr>
    </w:p>
    <w:p w:rsidR="001D48C3" w:rsidRPr="00F57BDB" w:rsidRDefault="001D48C3" w:rsidP="00F57BDB">
      <w:pPr>
        <w:pStyle w:val="30"/>
        <w:numPr>
          <w:ilvl w:val="2"/>
          <w:numId w:val="17"/>
        </w:numPr>
        <w:spacing w:before="0" w:after="0"/>
        <w:ind w:left="0" w:firstLine="709"/>
        <w:jc w:val="center"/>
        <w:rPr>
          <w:rFonts w:ascii="Times New Roman" w:hAnsi="Times New Roman"/>
          <w:sz w:val="24"/>
          <w:szCs w:val="24"/>
        </w:rPr>
      </w:pPr>
      <w:bookmarkStart w:id="68" w:name="_Toc444077302"/>
      <w:r w:rsidRPr="00F57BDB">
        <w:rPr>
          <w:rFonts w:ascii="Times New Roman" w:hAnsi="Times New Roman"/>
          <w:sz w:val="24"/>
          <w:szCs w:val="24"/>
        </w:rPr>
        <w:t>Социально-бытовое обслуживание территории.</w:t>
      </w:r>
      <w:bookmarkEnd w:id="68"/>
    </w:p>
    <w:p w:rsidR="001D48C3" w:rsidRPr="00F57BDB" w:rsidRDefault="001D48C3" w:rsidP="00F57BDB">
      <w:pPr>
        <w:ind w:firstLine="709"/>
        <w:jc w:val="both"/>
        <w:rPr>
          <w:sz w:val="24"/>
          <w:szCs w:val="24"/>
        </w:rPr>
      </w:pPr>
    </w:p>
    <w:p w:rsidR="001D48C3" w:rsidRPr="00F57BDB" w:rsidRDefault="001D48C3" w:rsidP="00F57BDB">
      <w:pPr>
        <w:ind w:firstLine="709"/>
        <w:jc w:val="both"/>
        <w:rPr>
          <w:sz w:val="24"/>
          <w:szCs w:val="24"/>
        </w:rPr>
      </w:pPr>
      <w:r w:rsidRPr="00F57BDB">
        <w:rPr>
          <w:sz w:val="24"/>
          <w:szCs w:val="24"/>
        </w:rPr>
        <w:t>Расчет производится в соответствии с Постановлением от 124.06.2014 года №491/20 и ТСН 30-303-2000 МО.</w:t>
      </w:r>
    </w:p>
    <w:p w:rsidR="001D48C3" w:rsidRPr="00F57BDB" w:rsidRDefault="001D48C3" w:rsidP="00F57BDB">
      <w:pPr>
        <w:ind w:firstLine="709"/>
        <w:jc w:val="both"/>
        <w:rPr>
          <w:sz w:val="24"/>
          <w:szCs w:val="24"/>
        </w:rPr>
      </w:pPr>
      <w:r w:rsidRPr="00F57BDB">
        <w:rPr>
          <w:sz w:val="24"/>
          <w:szCs w:val="24"/>
        </w:rPr>
        <w:t>Обеспечение территории необходимыми объектами социально бытового обслуживания предусматривается за счет существующих объектов, расположенных в зоне транспортной доступности: Успенская общеобразовательная школа, Ломоносовская школа №5, частная школа на территории поселка Николино, средн</w:t>
      </w:r>
      <w:r w:rsidR="00F57BDB" w:rsidRPr="00F57BDB">
        <w:rPr>
          <w:sz w:val="24"/>
          <w:szCs w:val="24"/>
        </w:rPr>
        <w:t xml:space="preserve">яя школа на 250 мест в поселке </w:t>
      </w:r>
      <w:r w:rsidRPr="00F57BDB">
        <w:rPr>
          <w:sz w:val="24"/>
          <w:szCs w:val="24"/>
        </w:rPr>
        <w:t>Азарово Северное, детский сад «</w:t>
      </w:r>
      <w:r w:rsidRPr="00F57BDB">
        <w:rPr>
          <w:sz w:val="24"/>
          <w:szCs w:val="24"/>
          <w:lang w:val="en-US"/>
        </w:rPr>
        <w:t>Le</w:t>
      </w:r>
      <w:r w:rsidRPr="00F57BDB">
        <w:rPr>
          <w:sz w:val="24"/>
          <w:szCs w:val="24"/>
        </w:rPr>
        <w:t xml:space="preserve"> </w:t>
      </w:r>
      <w:r w:rsidRPr="00F57BDB">
        <w:rPr>
          <w:sz w:val="24"/>
          <w:szCs w:val="24"/>
          <w:lang w:val="en-US"/>
        </w:rPr>
        <w:t>Chat</w:t>
      </w:r>
      <w:r w:rsidRPr="00F57BDB">
        <w:rPr>
          <w:sz w:val="24"/>
          <w:szCs w:val="24"/>
        </w:rPr>
        <w:t xml:space="preserve"> </w:t>
      </w:r>
      <w:r w:rsidRPr="00F57BDB">
        <w:rPr>
          <w:sz w:val="24"/>
          <w:szCs w:val="24"/>
          <w:lang w:val="en-US"/>
        </w:rPr>
        <w:t>Botte</w:t>
      </w:r>
      <w:r w:rsidRPr="00F57BDB">
        <w:rPr>
          <w:sz w:val="24"/>
          <w:szCs w:val="24"/>
        </w:rPr>
        <w:t xml:space="preserve">» для детей с 10 месяцев до 7 лет, водный комплекс «Озеро», </w:t>
      </w:r>
      <w:r w:rsidRPr="00F57BDB">
        <w:rPr>
          <w:sz w:val="24"/>
          <w:szCs w:val="24"/>
          <w:lang w:val="en-US"/>
        </w:rPr>
        <w:t>SPA</w:t>
      </w:r>
      <w:r w:rsidRPr="00F57BDB">
        <w:rPr>
          <w:sz w:val="24"/>
          <w:szCs w:val="24"/>
        </w:rPr>
        <w:t>-клиника «Ривьера», спортивно-оздоровительный комплекс в поселке Азарово Северное, детский теннисный клуб в поселке Николино, фермерский рынок «Триум», торговый центр «Перекресток», клинический госпиталь «Лапино» и др.</w:t>
      </w:r>
    </w:p>
    <w:p w:rsidR="001D48C3" w:rsidRPr="00F57BDB" w:rsidRDefault="001D48C3" w:rsidP="00F57BDB">
      <w:pPr>
        <w:ind w:firstLine="709"/>
        <w:jc w:val="both"/>
        <w:rPr>
          <w:sz w:val="24"/>
          <w:szCs w:val="24"/>
        </w:rPr>
      </w:pPr>
      <w:r w:rsidRPr="00F57BDB">
        <w:rPr>
          <w:sz w:val="24"/>
          <w:szCs w:val="24"/>
        </w:rPr>
        <w:t>Проектом предусматривается размещение на территории поселка детского дошкольного учреждения на 54 места.</w:t>
      </w: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F57BDB" w:rsidRPr="00F57BDB" w:rsidRDefault="00F57BDB" w:rsidP="00F57BDB">
      <w:pPr>
        <w:ind w:firstLine="709"/>
        <w:jc w:val="both"/>
        <w:rPr>
          <w:sz w:val="24"/>
          <w:szCs w:val="24"/>
        </w:rPr>
      </w:pPr>
    </w:p>
    <w:p w:rsidR="001D48C3" w:rsidRPr="00F57BDB" w:rsidRDefault="001D48C3" w:rsidP="00F57BDB">
      <w:pPr>
        <w:ind w:firstLine="709"/>
        <w:jc w:val="center"/>
        <w:rPr>
          <w:sz w:val="24"/>
          <w:szCs w:val="24"/>
        </w:rPr>
      </w:pPr>
      <w:r w:rsidRPr="00F57BDB">
        <w:rPr>
          <w:sz w:val="24"/>
          <w:szCs w:val="24"/>
        </w:rPr>
        <w:t>Расчет объектов социально-бытового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35"/>
        <w:gridCol w:w="1417"/>
        <w:gridCol w:w="1418"/>
        <w:gridCol w:w="1134"/>
        <w:gridCol w:w="956"/>
      </w:tblGrid>
      <w:tr w:rsidR="002E1D6C" w:rsidRPr="00F57BDB" w:rsidTr="00F57BDB">
        <w:trPr>
          <w:cantSplit/>
          <w:trHeight w:val="2799"/>
        </w:trPr>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3935" w:type="dxa"/>
            <w:shd w:val="clear" w:color="auto" w:fill="auto"/>
            <w:vAlign w:val="center"/>
          </w:tcPr>
          <w:p w:rsidR="002E1D6C" w:rsidRPr="00F57BDB" w:rsidRDefault="002E1D6C" w:rsidP="00F57BDB">
            <w:pPr>
              <w:contextualSpacing/>
              <w:jc w:val="center"/>
              <w:rPr>
                <w:sz w:val="22"/>
                <w:szCs w:val="22"/>
              </w:rPr>
            </w:pPr>
            <w:r w:rsidRPr="00F57BDB">
              <w:rPr>
                <w:sz w:val="22"/>
                <w:szCs w:val="22"/>
              </w:rPr>
              <w:t>Наименование показателей</w:t>
            </w:r>
          </w:p>
        </w:tc>
        <w:tc>
          <w:tcPr>
            <w:tcW w:w="1417" w:type="dxa"/>
            <w:shd w:val="clear" w:color="auto" w:fill="auto"/>
            <w:textDirection w:val="btLr"/>
            <w:vAlign w:val="center"/>
          </w:tcPr>
          <w:p w:rsidR="002E1D6C" w:rsidRPr="00F57BDB" w:rsidRDefault="002E1D6C" w:rsidP="00F57BDB">
            <w:pPr>
              <w:ind w:left="113" w:right="113"/>
              <w:contextualSpacing/>
              <w:jc w:val="center"/>
              <w:rPr>
                <w:sz w:val="22"/>
                <w:szCs w:val="22"/>
              </w:rPr>
            </w:pPr>
            <w:r w:rsidRPr="00F57BDB">
              <w:rPr>
                <w:sz w:val="22"/>
                <w:szCs w:val="22"/>
              </w:rPr>
              <w:t>Показатели по РНГП (Постановление от 24.06.2014 №491/20)</w:t>
            </w:r>
          </w:p>
        </w:tc>
        <w:tc>
          <w:tcPr>
            <w:tcW w:w="1418" w:type="dxa"/>
            <w:shd w:val="clear" w:color="auto" w:fill="auto"/>
            <w:textDirection w:val="btLr"/>
            <w:vAlign w:val="center"/>
          </w:tcPr>
          <w:p w:rsidR="002E1D6C" w:rsidRPr="00F57BDB" w:rsidRDefault="002E1D6C" w:rsidP="00F57BDB">
            <w:pPr>
              <w:ind w:left="113" w:right="113"/>
              <w:contextualSpacing/>
              <w:jc w:val="center"/>
              <w:rPr>
                <w:sz w:val="22"/>
                <w:szCs w:val="22"/>
              </w:rPr>
            </w:pPr>
            <w:r w:rsidRPr="00F57BDB">
              <w:rPr>
                <w:sz w:val="22"/>
                <w:szCs w:val="22"/>
              </w:rPr>
              <w:t>Показатели по местным нормативам (ТСН 30-303-2000 МО)</w:t>
            </w:r>
          </w:p>
        </w:tc>
        <w:tc>
          <w:tcPr>
            <w:tcW w:w="1134" w:type="dxa"/>
            <w:shd w:val="clear" w:color="auto" w:fill="auto"/>
            <w:textDirection w:val="btLr"/>
            <w:vAlign w:val="center"/>
          </w:tcPr>
          <w:p w:rsidR="002E1D6C" w:rsidRPr="00F57BDB" w:rsidRDefault="002E1D6C" w:rsidP="00F57BDB">
            <w:pPr>
              <w:ind w:left="113" w:right="113"/>
              <w:contextualSpacing/>
              <w:jc w:val="center"/>
              <w:rPr>
                <w:sz w:val="22"/>
                <w:szCs w:val="22"/>
              </w:rPr>
            </w:pPr>
            <w:r w:rsidRPr="00F57BDB">
              <w:rPr>
                <w:sz w:val="22"/>
                <w:szCs w:val="22"/>
              </w:rPr>
              <w:t>Планируемая обеспеченность за счет нового строительства</w:t>
            </w:r>
          </w:p>
        </w:tc>
        <w:tc>
          <w:tcPr>
            <w:tcW w:w="956" w:type="dxa"/>
            <w:shd w:val="clear" w:color="auto" w:fill="auto"/>
            <w:textDirection w:val="btLr"/>
            <w:vAlign w:val="center"/>
          </w:tcPr>
          <w:p w:rsidR="002E1D6C" w:rsidRPr="00F57BDB" w:rsidRDefault="002E1D6C" w:rsidP="00F57BDB">
            <w:pPr>
              <w:ind w:left="113" w:right="113"/>
              <w:contextualSpacing/>
              <w:jc w:val="center"/>
              <w:rPr>
                <w:sz w:val="22"/>
                <w:szCs w:val="22"/>
              </w:rPr>
            </w:pPr>
            <w:r w:rsidRPr="00F57BDB">
              <w:rPr>
                <w:sz w:val="22"/>
                <w:szCs w:val="22"/>
              </w:rPr>
              <w:t>Планируемая обеспеченность за счет существующих объектов</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1</w:t>
            </w: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Объекты социальной инфраструктуры, в том числе:</w:t>
            </w:r>
          </w:p>
        </w:tc>
        <w:tc>
          <w:tcPr>
            <w:tcW w:w="1417" w:type="dxa"/>
            <w:shd w:val="clear" w:color="auto" w:fill="auto"/>
            <w:vAlign w:val="center"/>
          </w:tcPr>
          <w:p w:rsidR="002E1D6C" w:rsidRPr="00F57BDB" w:rsidRDefault="002E1D6C" w:rsidP="00F57BDB">
            <w:pPr>
              <w:contextualSpacing/>
              <w:jc w:val="center"/>
              <w:rPr>
                <w:sz w:val="22"/>
                <w:szCs w:val="22"/>
              </w:rPr>
            </w:pPr>
          </w:p>
        </w:tc>
        <w:tc>
          <w:tcPr>
            <w:tcW w:w="1418" w:type="dxa"/>
            <w:shd w:val="clear" w:color="auto" w:fill="auto"/>
            <w:vAlign w:val="center"/>
          </w:tcPr>
          <w:p w:rsidR="002E1D6C" w:rsidRPr="00F57BDB" w:rsidRDefault="002E1D6C" w:rsidP="00F57BDB">
            <w:pPr>
              <w:contextualSpacing/>
              <w:jc w:val="center"/>
              <w:rPr>
                <w:sz w:val="22"/>
                <w:szCs w:val="22"/>
              </w:rPr>
            </w:pPr>
          </w:p>
        </w:tc>
        <w:tc>
          <w:tcPr>
            <w:tcW w:w="1134" w:type="dxa"/>
            <w:shd w:val="clear" w:color="auto" w:fill="auto"/>
            <w:vAlign w:val="center"/>
          </w:tcPr>
          <w:p w:rsidR="002E1D6C" w:rsidRPr="00F57BDB" w:rsidRDefault="002E1D6C" w:rsidP="00F57BDB">
            <w:pPr>
              <w:contextualSpacing/>
              <w:jc w:val="center"/>
              <w:rPr>
                <w:sz w:val="22"/>
                <w:szCs w:val="22"/>
              </w:rPr>
            </w:pPr>
          </w:p>
        </w:tc>
        <w:tc>
          <w:tcPr>
            <w:tcW w:w="956" w:type="dxa"/>
            <w:shd w:val="clear" w:color="auto" w:fill="auto"/>
            <w:vAlign w:val="center"/>
          </w:tcPr>
          <w:p w:rsidR="002E1D6C" w:rsidRPr="00F57BDB" w:rsidRDefault="002E1D6C" w:rsidP="00F57BDB">
            <w:pPr>
              <w:contextualSpacing/>
              <w:jc w:val="center"/>
              <w:rPr>
                <w:sz w:val="22"/>
                <w:szCs w:val="22"/>
              </w:rPr>
            </w:pP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Детские дошкольные учреждения</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51 места</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31 места</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54 места</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Общеобразовательные учреждения</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106 мест</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117 мест</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106</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2</w:t>
            </w: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Учреждения здравоохранения, в том числе:</w:t>
            </w:r>
          </w:p>
        </w:tc>
        <w:tc>
          <w:tcPr>
            <w:tcW w:w="1417" w:type="dxa"/>
            <w:shd w:val="clear" w:color="auto" w:fill="auto"/>
            <w:vAlign w:val="center"/>
          </w:tcPr>
          <w:p w:rsidR="002E1D6C" w:rsidRPr="00F57BDB" w:rsidRDefault="002E1D6C" w:rsidP="00F57BDB">
            <w:pPr>
              <w:contextualSpacing/>
              <w:jc w:val="center"/>
              <w:rPr>
                <w:sz w:val="22"/>
                <w:szCs w:val="22"/>
              </w:rPr>
            </w:pPr>
          </w:p>
        </w:tc>
        <w:tc>
          <w:tcPr>
            <w:tcW w:w="1418" w:type="dxa"/>
            <w:shd w:val="clear" w:color="auto" w:fill="auto"/>
            <w:vAlign w:val="center"/>
          </w:tcPr>
          <w:p w:rsidR="002E1D6C" w:rsidRPr="00F57BDB" w:rsidRDefault="002E1D6C" w:rsidP="00F57BDB">
            <w:pPr>
              <w:contextualSpacing/>
              <w:jc w:val="center"/>
              <w:rPr>
                <w:sz w:val="22"/>
                <w:szCs w:val="22"/>
              </w:rPr>
            </w:pPr>
          </w:p>
        </w:tc>
        <w:tc>
          <w:tcPr>
            <w:tcW w:w="1134" w:type="dxa"/>
            <w:shd w:val="clear" w:color="auto" w:fill="auto"/>
            <w:vAlign w:val="center"/>
          </w:tcPr>
          <w:p w:rsidR="002E1D6C" w:rsidRPr="00F57BDB" w:rsidRDefault="002E1D6C" w:rsidP="00F57BDB">
            <w:pPr>
              <w:contextualSpacing/>
              <w:jc w:val="center"/>
              <w:rPr>
                <w:sz w:val="22"/>
                <w:szCs w:val="22"/>
              </w:rPr>
            </w:pPr>
          </w:p>
        </w:tc>
        <w:tc>
          <w:tcPr>
            <w:tcW w:w="956" w:type="dxa"/>
            <w:shd w:val="clear" w:color="auto" w:fill="auto"/>
            <w:vAlign w:val="center"/>
          </w:tcPr>
          <w:p w:rsidR="002E1D6C" w:rsidRPr="00F57BDB" w:rsidRDefault="002E1D6C" w:rsidP="00F57BDB">
            <w:pPr>
              <w:contextualSpacing/>
              <w:jc w:val="center"/>
              <w:rPr>
                <w:sz w:val="22"/>
                <w:szCs w:val="22"/>
              </w:rPr>
            </w:pP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Для взрослых</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3 посещения</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3</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Для детей</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3 посещения</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3</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3</w:t>
            </w: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Культурно-развлекательные центры</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Физкультурно-оздоровительные центры</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956 кв.м. территории</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118 кв.м.</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118</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4</w:t>
            </w: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Объекты торговли, в том числе:</w:t>
            </w:r>
          </w:p>
        </w:tc>
        <w:tc>
          <w:tcPr>
            <w:tcW w:w="1417" w:type="dxa"/>
            <w:shd w:val="clear" w:color="auto" w:fill="auto"/>
            <w:vAlign w:val="center"/>
          </w:tcPr>
          <w:p w:rsidR="002E1D6C" w:rsidRPr="00F57BDB" w:rsidRDefault="002E1D6C" w:rsidP="00F57BDB">
            <w:pPr>
              <w:contextualSpacing/>
              <w:jc w:val="center"/>
              <w:rPr>
                <w:sz w:val="22"/>
                <w:szCs w:val="22"/>
              </w:rPr>
            </w:pPr>
          </w:p>
        </w:tc>
        <w:tc>
          <w:tcPr>
            <w:tcW w:w="1418" w:type="dxa"/>
            <w:shd w:val="clear" w:color="auto" w:fill="auto"/>
            <w:vAlign w:val="center"/>
          </w:tcPr>
          <w:p w:rsidR="002E1D6C" w:rsidRPr="00F57BDB" w:rsidRDefault="002E1D6C" w:rsidP="00F57BDB">
            <w:pPr>
              <w:contextualSpacing/>
              <w:jc w:val="center"/>
              <w:rPr>
                <w:sz w:val="22"/>
                <w:szCs w:val="22"/>
              </w:rPr>
            </w:pPr>
          </w:p>
        </w:tc>
        <w:tc>
          <w:tcPr>
            <w:tcW w:w="1134" w:type="dxa"/>
            <w:shd w:val="clear" w:color="auto" w:fill="auto"/>
            <w:vAlign w:val="center"/>
          </w:tcPr>
          <w:p w:rsidR="002E1D6C" w:rsidRPr="00F57BDB" w:rsidRDefault="002E1D6C" w:rsidP="00F57BDB">
            <w:pPr>
              <w:contextualSpacing/>
              <w:jc w:val="center"/>
              <w:rPr>
                <w:sz w:val="22"/>
                <w:szCs w:val="22"/>
              </w:rPr>
            </w:pPr>
          </w:p>
        </w:tc>
        <w:tc>
          <w:tcPr>
            <w:tcW w:w="956" w:type="dxa"/>
            <w:shd w:val="clear" w:color="auto" w:fill="auto"/>
            <w:vAlign w:val="center"/>
          </w:tcPr>
          <w:p w:rsidR="002E1D6C" w:rsidRPr="00F57BDB" w:rsidRDefault="002E1D6C" w:rsidP="00F57BDB">
            <w:pPr>
              <w:contextualSpacing/>
              <w:jc w:val="center"/>
              <w:rPr>
                <w:sz w:val="22"/>
                <w:szCs w:val="22"/>
              </w:rPr>
            </w:pP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Продовольственных товаров</w:t>
            </w:r>
          </w:p>
        </w:tc>
        <w:tc>
          <w:tcPr>
            <w:tcW w:w="1417" w:type="dxa"/>
            <w:vMerge w:val="restart"/>
            <w:shd w:val="clear" w:color="auto" w:fill="auto"/>
            <w:vAlign w:val="center"/>
          </w:tcPr>
          <w:p w:rsidR="002E1D6C" w:rsidRPr="00F57BDB" w:rsidRDefault="002E1D6C" w:rsidP="00F57BDB">
            <w:pPr>
              <w:contextualSpacing/>
              <w:jc w:val="center"/>
              <w:rPr>
                <w:sz w:val="22"/>
                <w:szCs w:val="22"/>
              </w:rPr>
            </w:pPr>
            <w:r w:rsidRPr="00F57BDB">
              <w:rPr>
                <w:sz w:val="22"/>
                <w:szCs w:val="22"/>
              </w:rPr>
              <w:t>454кв.м. территории</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78 кв.м.</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78</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Непродовольственных товаров</w:t>
            </w:r>
          </w:p>
        </w:tc>
        <w:tc>
          <w:tcPr>
            <w:tcW w:w="1417" w:type="dxa"/>
            <w:vMerge/>
            <w:shd w:val="clear" w:color="auto" w:fill="auto"/>
            <w:vAlign w:val="center"/>
          </w:tcPr>
          <w:p w:rsidR="002E1D6C" w:rsidRPr="00F57BDB" w:rsidRDefault="002E1D6C" w:rsidP="00F57BDB">
            <w:pPr>
              <w:contextualSpacing/>
              <w:jc w:val="center"/>
              <w:rPr>
                <w:sz w:val="22"/>
                <w:szCs w:val="22"/>
              </w:rPr>
            </w:pP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157 кв.м.</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157</w:t>
            </w: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r w:rsidRPr="00F57BDB">
              <w:rPr>
                <w:sz w:val="22"/>
                <w:szCs w:val="22"/>
              </w:rPr>
              <w:t>5</w:t>
            </w: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Объекты коммунально-бытового обслуживания, в том числе:</w:t>
            </w:r>
          </w:p>
        </w:tc>
        <w:tc>
          <w:tcPr>
            <w:tcW w:w="1417" w:type="dxa"/>
            <w:shd w:val="clear" w:color="auto" w:fill="auto"/>
            <w:vAlign w:val="center"/>
          </w:tcPr>
          <w:p w:rsidR="002E1D6C" w:rsidRPr="00F57BDB" w:rsidRDefault="002E1D6C" w:rsidP="00F57BDB">
            <w:pPr>
              <w:contextualSpacing/>
              <w:jc w:val="center"/>
              <w:rPr>
                <w:sz w:val="22"/>
                <w:szCs w:val="22"/>
              </w:rPr>
            </w:pPr>
          </w:p>
        </w:tc>
        <w:tc>
          <w:tcPr>
            <w:tcW w:w="1418" w:type="dxa"/>
            <w:shd w:val="clear" w:color="auto" w:fill="auto"/>
            <w:vAlign w:val="center"/>
          </w:tcPr>
          <w:p w:rsidR="002E1D6C" w:rsidRPr="00F57BDB" w:rsidRDefault="002E1D6C" w:rsidP="00F57BDB">
            <w:pPr>
              <w:contextualSpacing/>
              <w:jc w:val="center"/>
              <w:rPr>
                <w:sz w:val="22"/>
                <w:szCs w:val="22"/>
              </w:rPr>
            </w:pPr>
          </w:p>
        </w:tc>
        <w:tc>
          <w:tcPr>
            <w:tcW w:w="1134" w:type="dxa"/>
            <w:shd w:val="clear" w:color="auto" w:fill="auto"/>
            <w:vAlign w:val="center"/>
          </w:tcPr>
          <w:p w:rsidR="002E1D6C" w:rsidRPr="00F57BDB" w:rsidRDefault="002E1D6C" w:rsidP="00F57BDB">
            <w:pPr>
              <w:contextualSpacing/>
              <w:jc w:val="center"/>
              <w:rPr>
                <w:sz w:val="22"/>
                <w:szCs w:val="22"/>
              </w:rPr>
            </w:pPr>
          </w:p>
        </w:tc>
        <w:tc>
          <w:tcPr>
            <w:tcW w:w="956" w:type="dxa"/>
            <w:shd w:val="clear" w:color="auto" w:fill="auto"/>
            <w:vAlign w:val="center"/>
          </w:tcPr>
          <w:p w:rsidR="002E1D6C" w:rsidRPr="00F57BDB" w:rsidRDefault="002E1D6C" w:rsidP="00F57BDB">
            <w:pPr>
              <w:contextualSpacing/>
              <w:jc w:val="center"/>
              <w:rPr>
                <w:sz w:val="22"/>
                <w:szCs w:val="22"/>
              </w:rPr>
            </w:pPr>
          </w:p>
        </w:tc>
      </w:tr>
      <w:tr w:rsidR="002E1D6C" w:rsidRPr="00F57BDB" w:rsidTr="00F57BDB">
        <w:tc>
          <w:tcPr>
            <w:tcW w:w="426" w:type="dxa"/>
            <w:shd w:val="clear" w:color="auto" w:fill="auto"/>
            <w:vAlign w:val="center"/>
          </w:tcPr>
          <w:p w:rsidR="002E1D6C" w:rsidRPr="00F57BDB" w:rsidRDefault="002E1D6C" w:rsidP="00F57BDB">
            <w:pPr>
              <w:contextualSpacing/>
              <w:jc w:val="center"/>
              <w:rPr>
                <w:sz w:val="22"/>
                <w:szCs w:val="22"/>
              </w:rPr>
            </w:pPr>
          </w:p>
        </w:tc>
        <w:tc>
          <w:tcPr>
            <w:tcW w:w="3935" w:type="dxa"/>
            <w:shd w:val="clear" w:color="auto" w:fill="auto"/>
            <w:vAlign w:val="center"/>
          </w:tcPr>
          <w:p w:rsidR="002E1D6C" w:rsidRPr="00F57BDB" w:rsidRDefault="002E1D6C" w:rsidP="00F57BDB">
            <w:pPr>
              <w:contextualSpacing/>
              <w:rPr>
                <w:sz w:val="22"/>
                <w:szCs w:val="22"/>
              </w:rPr>
            </w:pPr>
            <w:r w:rsidRPr="00F57BDB">
              <w:rPr>
                <w:sz w:val="22"/>
                <w:szCs w:val="22"/>
              </w:rPr>
              <w:t>Предприятия бытового обслуживания</w:t>
            </w:r>
          </w:p>
        </w:tc>
        <w:tc>
          <w:tcPr>
            <w:tcW w:w="1417" w:type="dxa"/>
            <w:shd w:val="clear" w:color="auto" w:fill="auto"/>
            <w:vAlign w:val="center"/>
          </w:tcPr>
          <w:p w:rsidR="002E1D6C" w:rsidRPr="00F57BDB" w:rsidRDefault="002E1D6C" w:rsidP="00F57BDB">
            <w:pPr>
              <w:contextualSpacing/>
              <w:jc w:val="center"/>
              <w:rPr>
                <w:sz w:val="22"/>
                <w:szCs w:val="22"/>
              </w:rPr>
            </w:pPr>
            <w:r w:rsidRPr="00F57BDB">
              <w:rPr>
                <w:sz w:val="22"/>
                <w:szCs w:val="22"/>
              </w:rPr>
              <w:t>196 кв.м. территории</w:t>
            </w:r>
          </w:p>
        </w:tc>
        <w:tc>
          <w:tcPr>
            <w:tcW w:w="1418" w:type="dxa"/>
            <w:shd w:val="clear" w:color="auto" w:fill="auto"/>
            <w:vAlign w:val="center"/>
          </w:tcPr>
          <w:p w:rsidR="002E1D6C" w:rsidRPr="00F57BDB" w:rsidRDefault="002E1D6C" w:rsidP="00F57BDB">
            <w:pPr>
              <w:contextualSpacing/>
              <w:jc w:val="center"/>
              <w:rPr>
                <w:sz w:val="22"/>
                <w:szCs w:val="22"/>
              </w:rPr>
            </w:pPr>
            <w:r w:rsidRPr="00F57BDB">
              <w:rPr>
                <w:sz w:val="22"/>
                <w:szCs w:val="22"/>
              </w:rPr>
              <w:t>3 раб. места</w:t>
            </w:r>
          </w:p>
        </w:tc>
        <w:tc>
          <w:tcPr>
            <w:tcW w:w="1134" w:type="dxa"/>
            <w:shd w:val="clear" w:color="auto" w:fill="auto"/>
            <w:vAlign w:val="center"/>
          </w:tcPr>
          <w:p w:rsidR="002E1D6C" w:rsidRPr="00F57BDB" w:rsidRDefault="002E1D6C" w:rsidP="00F57BDB">
            <w:pPr>
              <w:contextualSpacing/>
              <w:jc w:val="center"/>
              <w:rPr>
                <w:sz w:val="22"/>
                <w:szCs w:val="22"/>
              </w:rPr>
            </w:pPr>
            <w:r w:rsidRPr="00F57BDB">
              <w:rPr>
                <w:sz w:val="22"/>
                <w:szCs w:val="22"/>
              </w:rPr>
              <w:t>-</w:t>
            </w:r>
          </w:p>
        </w:tc>
        <w:tc>
          <w:tcPr>
            <w:tcW w:w="956" w:type="dxa"/>
            <w:shd w:val="clear" w:color="auto" w:fill="auto"/>
            <w:vAlign w:val="center"/>
          </w:tcPr>
          <w:p w:rsidR="002E1D6C" w:rsidRPr="00F57BDB" w:rsidRDefault="002E1D6C" w:rsidP="00F57BDB">
            <w:pPr>
              <w:contextualSpacing/>
              <w:jc w:val="center"/>
              <w:rPr>
                <w:sz w:val="22"/>
                <w:szCs w:val="22"/>
              </w:rPr>
            </w:pPr>
            <w:r w:rsidRPr="00F57BDB">
              <w:rPr>
                <w:sz w:val="22"/>
                <w:szCs w:val="22"/>
              </w:rPr>
              <w:t>3</w:t>
            </w:r>
          </w:p>
        </w:tc>
      </w:tr>
    </w:tbl>
    <w:p w:rsidR="001D48C3" w:rsidRPr="00F57BDB" w:rsidRDefault="001D48C3" w:rsidP="00F57BDB">
      <w:pPr>
        <w:pStyle w:val="afff5"/>
        <w:spacing w:after="0" w:line="240" w:lineRule="auto"/>
        <w:ind w:left="0" w:firstLine="709"/>
        <w:jc w:val="both"/>
        <w:rPr>
          <w:rFonts w:ascii="Times New Roman" w:hAnsi="Times New Roman"/>
          <w:sz w:val="24"/>
          <w:szCs w:val="24"/>
          <w:lang w:val="ru-RU"/>
        </w:rPr>
      </w:pPr>
    </w:p>
    <w:p w:rsidR="001D48C3" w:rsidRPr="00F57BDB" w:rsidRDefault="00B1071F" w:rsidP="00F57BDB">
      <w:pPr>
        <w:pStyle w:val="20"/>
        <w:numPr>
          <w:ilvl w:val="1"/>
          <w:numId w:val="17"/>
        </w:numPr>
        <w:ind w:left="0" w:right="0" w:firstLine="709"/>
        <w:rPr>
          <w:rFonts w:ascii="Times New Roman" w:hAnsi="Times New Roman"/>
          <w:b/>
          <w:szCs w:val="24"/>
        </w:rPr>
      </w:pPr>
      <w:bookmarkStart w:id="69" w:name="_Toc362218619"/>
      <w:bookmarkStart w:id="70" w:name="_Toc393723575"/>
      <w:bookmarkStart w:id="71" w:name="_Toc393723736"/>
      <w:bookmarkStart w:id="72" w:name="_Toc414373388"/>
      <w:bookmarkStart w:id="73" w:name="_Toc414374562"/>
      <w:bookmarkStart w:id="74" w:name="_Toc414374865"/>
      <w:bookmarkStart w:id="75" w:name="_Toc444077303"/>
      <w:bookmarkStart w:id="76" w:name="_Toc209610166"/>
      <w:bookmarkStart w:id="77" w:name="_Toc362218614"/>
      <w:bookmarkStart w:id="78" w:name="_Toc106529744"/>
      <w:r w:rsidRPr="00F57BDB">
        <w:rPr>
          <w:rFonts w:ascii="Times New Roman" w:hAnsi="Times New Roman"/>
          <w:b/>
          <w:szCs w:val="24"/>
        </w:rPr>
        <w:t>Предложение по развитию т</w:t>
      </w:r>
      <w:r w:rsidR="003D199C" w:rsidRPr="00F57BDB">
        <w:rPr>
          <w:rFonts w:ascii="Times New Roman" w:hAnsi="Times New Roman"/>
          <w:b/>
          <w:szCs w:val="24"/>
        </w:rPr>
        <w:t>ранспортно</w:t>
      </w:r>
      <w:r w:rsidRPr="00F57BDB">
        <w:rPr>
          <w:rFonts w:ascii="Times New Roman" w:hAnsi="Times New Roman"/>
          <w:b/>
          <w:szCs w:val="24"/>
        </w:rPr>
        <w:t>го</w:t>
      </w:r>
      <w:r w:rsidR="003D199C" w:rsidRPr="00F57BDB">
        <w:rPr>
          <w:rFonts w:ascii="Times New Roman" w:hAnsi="Times New Roman"/>
          <w:b/>
          <w:szCs w:val="24"/>
        </w:rPr>
        <w:t xml:space="preserve"> обслуживани</w:t>
      </w:r>
      <w:bookmarkEnd w:id="69"/>
      <w:bookmarkEnd w:id="70"/>
      <w:bookmarkEnd w:id="71"/>
      <w:r w:rsidRPr="00F57BDB">
        <w:rPr>
          <w:rFonts w:ascii="Times New Roman" w:hAnsi="Times New Roman"/>
          <w:b/>
          <w:szCs w:val="24"/>
        </w:rPr>
        <w:t>я территории</w:t>
      </w:r>
      <w:bookmarkEnd w:id="72"/>
      <w:bookmarkEnd w:id="73"/>
      <w:bookmarkEnd w:id="74"/>
      <w:r w:rsidR="00F57BDB" w:rsidRPr="00F57BDB">
        <w:rPr>
          <w:rFonts w:ascii="Times New Roman" w:hAnsi="Times New Roman"/>
          <w:b/>
          <w:szCs w:val="24"/>
        </w:rPr>
        <w:t>.</w:t>
      </w:r>
      <w:bookmarkEnd w:id="75"/>
    </w:p>
    <w:p w:rsidR="00336D66" w:rsidRPr="00F57BDB" w:rsidRDefault="00336D66" w:rsidP="00F57BDB">
      <w:pPr>
        <w:ind w:firstLine="709"/>
        <w:jc w:val="both"/>
        <w:rPr>
          <w:sz w:val="24"/>
          <w:szCs w:val="24"/>
        </w:rPr>
      </w:pPr>
    </w:p>
    <w:p w:rsidR="001D48C3" w:rsidRPr="00F57BDB" w:rsidRDefault="001D48C3" w:rsidP="00F57BDB">
      <w:pPr>
        <w:shd w:val="clear" w:color="auto" w:fill="FFFFFF"/>
        <w:ind w:firstLine="709"/>
        <w:jc w:val="both"/>
        <w:rPr>
          <w:sz w:val="24"/>
          <w:szCs w:val="24"/>
        </w:rPr>
      </w:pPr>
      <w:r w:rsidRPr="00F57BDB">
        <w:rPr>
          <w:sz w:val="24"/>
          <w:szCs w:val="24"/>
        </w:rPr>
        <w:t>Въезд и выезд на территорию осуществляется с автомобильной дороги местного значения. Данная дорога соединяется со 2-м Успенским шоссе.</w:t>
      </w:r>
    </w:p>
    <w:p w:rsidR="001D48C3" w:rsidRPr="00F57BDB" w:rsidRDefault="001D48C3" w:rsidP="00F57BDB">
      <w:pPr>
        <w:shd w:val="clear" w:color="auto" w:fill="FFFFFF"/>
        <w:ind w:firstLine="709"/>
        <w:jc w:val="both"/>
        <w:rPr>
          <w:sz w:val="24"/>
          <w:szCs w:val="24"/>
        </w:rPr>
      </w:pPr>
      <w:r w:rsidRPr="00F57BDB">
        <w:rPr>
          <w:sz w:val="24"/>
          <w:szCs w:val="24"/>
        </w:rPr>
        <w:t>Проектируемый поселок размещен между 1-м и 2-м Успенским шоссе, в 28 км от МКАД по Рублево-Успенскому шоссе.</w:t>
      </w:r>
    </w:p>
    <w:p w:rsidR="001D48C3" w:rsidRPr="00F57BDB" w:rsidRDefault="001D48C3" w:rsidP="00F57BDB">
      <w:pPr>
        <w:ind w:firstLine="709"/>
        <w:jc w:val="both"/>
        <w:rPr>
          <w:sz w:val="24"/>
          <w:szCs w:val="24"/>
        </w:rPr>
      </w:pPr>
      <w:r w:rsidRPr="00F57BDB">
        <w:rPr>
          <w:sz w:val="24"/>
          <w:szCs w:val="24"/>
        </w:rPr>
        <w:t>На территорию организованы въезд и выезд, на которых разм</w:t>
      </w:r>
      <w:r w:rsidR="00F57BDB" w:rsidRPr="00F57BDB">
        <w:rPr>
          <w:sz w:val="24"/>
          <w:szCs w:val="24"/>
        </w:rPr>
        <w:t>ещены восточное и западное КПП.</w:t>
      </w:r>
    </w:p>
    <w:p w:rsidR="001D48C3" w:rsidRPr="00F57BDB" w:rsidRDefault="001D48C3" w:rsidP="00F57BDB">
      <w:pPr>
        <w:ind w:firstLine="709"/>
        <w:jc w:val="both"/>
        <w:rPr>
          <w:sz w:val="24"/>
          <w:szCs w:val="24"/>
        </w:rPr>
      </w:pPr>
      <w:r w:rsidRPr="00F57BDB">
        <w:rPr>
          <w:sz w:val="24"/>
          <w:szCs w:val="24"/>
        </w:rPr>
        <w:t>Проектом предусмотрено две категории проездов: главный – проходящий живописной линией через весь поселок и соединяющий два въезда, второстепенный – предусмотренный для организации подъездов ко всем усадебным участкам и объектам инженерной инфраструктуры.</w:t>
      </w:r>
    </w:p>
    <w:p w:rsidR="001D48C3" w:rsidRPr="00F57BDB" w:rsidRDefault="001D48C3" w:rsidP="00F57BDB">
      <w:pPr>
        <w:ind w:firstLine="709"/>
        <w:jc w:val="both"/>
        <w:rPr>
          <w:sz w:val="24"/>
          <w:szCs w:val="24"/>
        </w:rPr>
      </w:pPr>
      <w:r w:rsidRPr="00F57BDB">
        <w:rPr>
          <w:sz w:val="24"/>
          <w:szCs w:val="24"/>
        </w:rPr>
        <w:t>Главный проезд предусмотрен шириной 7,0 м, второстепенные – 6,0 м.</w:t>
      </w:r>
    </w:p>
    <w:p w:rsidR="001D48C3" w:rsidRPr="00F57BDB" w:rsidRDefault="001D48C3" w:rsidP="00F57BDB">
      <w:pPr>
        <w:ind w:firstLine="709"/>
        <w:jc w:val="both"/>
        <w:rPr>
          <w:sz w:val="24"/>
          <w:szCs w:val="24"/>
        </w:rPr>
      </w:pPr>
      <w:r w:rsidRPr="00F57BDB">
        <w:rPr>
          <w:sz w:val="24"/>
          <w:szCs w:val="24"/>
        </w:rPr>
        <w:t>Ширина проездов в «красных» линиях принята – 15,0 м.</w:t>
      </w:r>
    </w:p>
    <w:p w:rsidR="001D48C3" w:rsidRPr="00F57BDB" w:rsidRDefault="001D48C3" w:rsidP="00F57BDB">
      <w:pPr>
        <w:ind w:firstLine="709"/>
        <w:jc w:val="both"/>
        <w:rPr>
          <w:sz w:val="24"/>
          <w:szCs w:val="24"/>
        </w:rPr>
      </w:pPr>
      <w:r w:rsidRPr="00F57BDB">
        <w:rPr>
          <w:sz w:val="24"/>
          <w:szCs w:val="24"/>
        </w:rPr>
        <w:t>Все тупиковые проезды заканчиваются кольцевыми разворотами радиусом по оси 10,0 м.</w:t>
      </w:r>
    </w:p>
    <w:p w:rsidR="001D48C3" w:rsidRPr="00F57BDB" w:rsidRDefault="001D48C3" w:rsidP="00F57BDB">
      <w:pPr>
        <w:ind w:firstLine="709"/>
        <w:jc w:val="both"/>
        <w:rPr>
          <w:sz w:val="24"/>
          <w:szCs w:val="24"/>
        </w:rPr>
      </w:pPr>
      <w:r w:rsidRPr="00F57BDB">
        <w:rPr>
          <w:sz w:val="24"/>
          <w:szCs w:val="24"/>
        </w:rPr>
        <w:t>Проектом предусматривается хранение личного автомобильного транспорта на приусадебных участках. Также предусмотрено равномерное размещение на территории поселка гостевых автомобильных парковок на 108 м.-м.</w:t>
      </w:r>
    </w:p>
    <w:p w:rsidR="001D48C3" w:rsidRPr="00F57BDB" w:rsidRDefault="001D48C3" w:rsidP="00F57BDB">
      <w:pPr>
        <w:ind w:firstLine="709"/>
        <w:jc w:val="both"/>
        <w:rPr>
          <w:sz w:val="24"/>
          <w:szCs w:val="24"/>
        </w:rPr>
      </w:pPr>
      <w:r w:rsidRPr="00F57BDB">
        <w:rPr>
          <w:sz w:val="24"/>
          <w:szCs w:val="24"/>
        </w:rPr>
        <w:t>По проездам предусмотрено двухстороннее движение автомобильного транспорта.</w:t>
      </w:r>
    </w:p>
    <w:p w:rsidR="001D48C3" w:rsidRPr="00F57BDB" w:rsidRDefault="001D48C3" w:rsidP="00F57BDB">
      <w:pPr>
        <w:tabs>
          <w:tab w:val="right" w:pos="9070"/>
        </w:tabs>
        <w:ind w:firstLine="709"/>
        <w:jc w:val="both"/>
        <w:rPr>
          <w:sz w:val="24"/>
          <w:szCs w:val="24"/>
        </w:rPr>
      </w:pPr>
      <w:r w:rsidRPr="00F57BDB">
        <w:rPr>
          <w:sz w:val="24"/>
          <w:szCs w:val="24"/>
        </w:rPr>
        <w:t>Покрытие проездов и парковок п</w:t>
      </w:r>
      <w:r w:rsidR="00F57BDB" w:rsidRPr="00F57BDB">
        <w:rPr>
          <w:sz w:val="24"/>
          <w:szCs w:val="24"/>
        </w:rPr>
        <w:t>редусмотрено из асфальтобетона.</w:t>
      </w:r>
    </w:p>
    <w:p w:rsidR="001D48C3" w:rsidRPr="00F57BDB" w:rsidRDefault="001D48C3" w:rsidP="00F57BDB">
      <w:pPr>
        <w:ind w:firstLine="709"/>
        <w:jc w:val="both"/>
        <w:rPr>
          <w:sz w:val="24"/>
          <w:szCs w:val="24"/>
        </w:rPr>
      </w:pPr>
      <w:r w:rsidRPr="00F57BDB">
        <w:rPr>
          <w:sz w:val="24"/>
          <w:szCs w:val="24"/>
        </w:rPr>
        <w:t>Пешеходное движение по п</w:t>
      </w:r>
      <w:r w:rsidR="00F57BDB" w:rsidRPr="00F57BDB">
        <w:rPr>
          <w:sz w:val="24"/>
          <w:szCs w:val="24"/>
        </w:rPr>
        <w:t>роектируемой территории принято</w:t>
      </w:r>
      <w:r w:rsidRPr="00F57BDB">
        <w:rPr>
          <w:sz w:val="24"/>
          <w:szCs w:val="24"/>
        </w:rPr>
        <w:t xml:space="preserve"> по тротуарам шириной 1,2 - 1,8 метра.</w:t>
      </w:r>
    </w:p>
    <w:p w:rsidR="004E58EF" w:rsidRPr="00F57BDB" w:rsidRDefault="004E58EF" w:rsidP="00F57BDB">
      <w:pPr>
        <w:ind w:firstLine="709"/>
        <w:jc w:val="both"/>
        <w:rPr>
          <w:sz w:val="24"/>
          <w:szCs w:val="24"/>
        </w:rPr>
      </w:pPr>
    </w:p>
    <w:p w:rsidR="00B1071F" w:rsidRPr="00F57BDB" w:rsidRDefault="00B1071F" w:rsidP="00F57BDB">
      <w:pPr>
        <w:pStyle w:val="20"/>
        <w:numPr>
          <w:ilvl w:val="1"/>
          <w:numId w:val="17"/>
        </w:numPr>
        <w:ind w:left="0" w:right="0" w:firstLine="709"/>
        <w:rPr>
          <w:rFonts w:ascii="Times New Roman" w:hAnsi="Times New Roman"/>
          <w:b/>
          <w:szCs w:val="24"/>
        </w:rPr>
      </w:pPr>
      <w:bookmarkStart w:id="79" w:name="_Toc414373389"/>
      <w:bookmarkStart w:id="80" w:name="_Toc414374563"/>
      <w:bookmarkStart w:id="81" w:name="_Toc414374866"/>
      <w:bookmarkStart w:id="82" w:name="_Toc444077304"/>
      <w:r w:rsidRPr="00F57BDB">
        <w:rPr>
          <w:rFonts w:ascii="Times New Roman" w:hAnsi="Times New Roman"/>
          <w:b/>
          <w:szCs w:val="24"/>
        </w:rPr>
        <w:t>Предложения по развитию инженерной инфраструктуры.</w:t>
      </w:r>
      <w:bookmarkEnd w:id="79"/>
      <w:bookmarkEnd w:id="80"/>
      <w:bookmarkEnd w:id="81"/>
      <w:bookmarkEnd w:id="82"/>
    </w:p>
    <w:p w:rsidR="001E4D9F" w:rsidRPr="00F57BDB" w:rsidRDefault="001E4D9F" w:rsidP="00F57BDB">
      <w:pPr>
        <w:ind w:firstLine="709"/>
        <w:jc w:val="both"/>
        <w:rPr>
          <w:sz w:val="24"/>
          <w:szCs w:val="24"/>
        </w:rPr>
      </w:pPr>
    </w:p>
    <w:p w:rsidR="00B1071F" w:rsidRPr="00F57BDB" w:rsidRDefault="00B1071F" w:rsidP="00F57BDB">
      <w:pPr>
        <w:pStyle w:val="afff5"/>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Проектом планировки предусматривается размещение всех необходимых объектов инженерной инфраструктуры для функционирования </w:t>
      </w:r>
      <w:r w:rsidR="004E58EF" w:rsidRPr="00F57BDB">
        <w:rPr>
          <w:rFonts w:ascii="Times New Roman" w:hAnsi="Times New Roman"/>
          <w:sz w:val="24"/>
          <w:szCs w:val="24"/>
          <w:lang w:val="ru-RU"/>
        </w:rPr>
        <w:t>поселка</w:t>
      </w:r>
      <w:r w:rsidR="00F57BDB" w:rsidRPr="00F57BDB">
        <w:rPr>
          <w:rFonts w:ascii="Times New Roman" w:hAnsi="Times New Roman"/>
          <w:sz w:val="24"/>
          <w:szCs w:val="24"/>
          <w:lang w:val="ru-RU"/>
        </w:rPr>
        <w:t>.</w:t>
      </w:r>
    </w:p>
    <w:p w:rsidR="00F57BDB" w:rsidRPr="00F57BDB" w:rsidRDefault="00F57BDB" w:rsidP="00F57BDB">
      <w:pPr>
        <w:pStyle w:val="afff5"/>
        <w:spacing w:after="0" w:line="240" w:lineRule="auto"/>
        <w:ind w:left="0" w:firstLine="709"/>
        <w:jc w:val="both"/>
        <w:rPr>
          <w:rFonts w:ascii="Times New Roman" w:hAnsi="Times New Roman"/>
          <w:sz w:val="24"/>
          <w:szCs w:val="24"/>
          <w:lang w:val="ru-RU"/>
        </w:rPr>
      </w:pPr>
    </w:p>
    <w:p w:rsidR="00B1071F" w:rsidRPr="00F57BDB" w:rsidRDefault="00B1071F" w:rsidP="00F57BDB">
      <w:pPr>
        <w:pStyle w:val="30"/>
        <w:numPr>
          <w:ilvl w:val="2"/>
          <w:numId w:val="17"/>
        </w:numPr>
        <w:spacing w:before="0" w:after="0"/>
        <w:ind w:left="0" w:firstLine="709"/>
        <w:contextualSpacing/>
        <w:jc w:val="center"/>
        <w:rPr>
          <w:rFonts w:ascii="Times New Roman" w:hAnsi="Times New Roman"/>
          <w:sz w:val="24"/>
          <w:szCs w:val="24"/>
        </w:rPr>
      </w:pPr>
      <w:bookmarkStart w:id="83" w:name="_Toc266171779"/>
      <w:bookmarkStart w:id="84" w:name="_Toc444077305"/>
      <w:r w:rsidRPr="00F57BDB">
        <w:rPr>
          <w:rFonts w:ascii="Times New Roman" w:hAnsi="Times New Roman"/>
          <w:sz w:val="24"/>
          <w:szCs w:val="24"/>
        </w:rPr>
        <w:t>Водоснабжение</w:t>
      </w:r>
      <w:bookmarkEnd w:id="83"/>
      <w:r w:rsidR="00F57BDB" w:rsidRPr="00F57BDB">
        <w:rPr>
          <w:rFonts w:ascii="Times New Roman" w:hAnsi="Times New Roman"/>
          <w:sz w:val="24"/>
          <w:szCs w:val="24"/>
        </w:rPr>
        <w:t>.</w:t>
      </w:r>
      <w:bookmarkEnd w:id="84"/>
    </w:p>
    <w:p w:rsidR="00F57BDB" w:rsidRPr="00F57BDB" w:rsidRDefault="00F57BDB" w:rsidP="00F57BDB">
      <w:pPr>
        <w:pStyle w:val="afff5"/>
        <w:spacing w:after="0" w:line="240" w:lineRule="auto"/>
        <w:ind w:left="0" w:firstLine="709"/>
        <w:jc w:val="both"/>
        <w:rPr>
          <w:rFonts w:ascii="Times New Roman" w:hAnsi="Times New Roman"/>
          <w:sz w:val="24"/>
          <w:szCs w:val="24"/>
          <w:lang w:val="ru-RU"/>
        </w:rPr>
      </w:pPr>
    </w:p>
    <w:p w:rsidR="00B1071F" w:rsidRPr="00F57BDB" w:rsidRDefault="00B1071F" w:rsidP="00F57BDB">
      <w:pPr>
        <w:pStyle w:val="40"/>
        <w:numPr>
          <w:ilvl w:val="3"/>
          <w:numId w:val="17"/>
        </w:numPr>
        <w:spacing w:before="0" w:after="0"/>
        <w:ind w:left="0" w:firstLine="709"/>
        <w:contextualSpacing/>
        <w:jc w:val="center"/>
        <w:rPr>
          <w:sz w:val="24"/>
          <w:szCs w:val="24"/>
        </w:rPr>
      </w:pPr>
      <w:bookmarkStart w:id="85" w:name="_Toc266171780"/>
      <w:bookmarkStart w:id="86" w:name="_Toc414373390"/>
      <w:r w:rsidRPr="00F57BDB">
        <w:rPr>
          <w:sz w:val="24"/>
          <w:szCs w:val="24"/>
        </w:rPr>
        <w:t>Существующее положение</w:t>
      </w:r>
      <w:bookmarkEnd w:id="85"/>
      <w:bookmarkEnd w:id="86"/>
      <w:r w:rsidR="00F57BDB" w:rsidRPr="00F57BDB">
        <w:rPr>
          <w:sz w:val="24"/>
          <w:szCs w:val="24"/>
        </w:rPr>
        <w:t>.</w:t>
      </w:r>
    </w:p>
    <w:p w:rsidR="00F57BDB" w:rsidRPr="00F57BDB" w:rsidRDefault="00F57BDB" w:rsidP="00F57BDB">
      <w:pPr>
        <w:pStyle w:val="afff5"/>
        <w:spacing w:after="0" w:line="240" w:lineRule="auto"/>
        <w:ind w:left="0" w:firstLine="709"/>
        <w:jc w:val="both"/>
        <w:rPr>
          <w:rFonts w:ascii="Times New Roman" w:hAnsi="Times New Roman"/>
          <w:sz w:val="24"/>
          <w:szCs w:val="24"/>
          <w:lang w:val="ru-RU"/>
        </w:rPr>
      </w:pPr>
    </w:p>
    <w:p w:rsidR="00820A6C" w:rsidRPr="00F57BDB" w:rsidRDefault="00820A6C" w:rsidP="00F57BDB">
      <w:pPr>
        <w:pStyle w:val="afff5"/>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В рассматриваемом поселке, а также в близлежащих населенных пунктах, отсутствуют источники воды, от которых можно было бы осуществить хозяйственно-питьевое и противопожарное водоснабжение.</w:t>
      </w:r>
    </w:p>
    <w:p w:rsidR="00F57BDB" w:rsidRPr="00F57BDB" w:rsidRDefault="00F57BDB" w:rsidP="00F57BDB">
      <w:pPr>
        <w:pStyle w:val="afff5"/>
        <w:spacing w:after="0" w:line="240" w:lineRule="auto"/>
        <w:ind w:left="0" w:firstLine="709"/>
        <w:jc w:val="both"/>
        <w:rPr>
          <w:rFonts w:ascii="Times New Roman" w:hAnsi="Times New Roman"/>
          <w:sz w:val="24"/>
          <w:szCs w:val="24"/>
          <w:lang w:val="ru-RU"/>
        </w:rPr>
      </w:pPr>
    </w:p>
    <w:p w:rsidR="00821910" w:rsidRPr="00F57BDB" w:rsidRDefault="00B1071F" w:rsidP="00F57BDB">
      <w:pPr>
        <w:pStyle w:val="40"/>
        <w:numPr>
          <w:ilvl w:val="3"/>
          <w:numId w:val="17"/>
        </w:numPr>
        <w:spacing w:before="0" w:after="0"/>
        <w:ind w:left="0" w:firstLine="709"/>
        <w:contextualSpacing/>
        <w:jc w:val="center"/>
        <w:rPr>
          <w:sz w:val="24"/>
          <w:szCs w:val="24"/>
        </w:rPr>
      </w:pPr>
      <w:bookmarkStart w:id="87" w:name="_Toc266171781"/>
      <w:r w:rsidRPr="00F57BDB">
        <w:rPr>
          <w:sz w:val="24"/>
          <w:szCs w:val="24"/>
        </w:rPr>
        <w:t>Предложения по развитию</w:t>
      </w:r>
      <w:bookmarkEnd w:id="87"/>
      <w:r w:rsidR="00F57BDB" w:rsidRPr="00F57BDB">
        <w:rPr>
          <w:sz w:val="24"/>
          <w:szCs w:val="24"/>
        </w:rPr>
        <w:t>.</w:t>
      </w:r>
    </w:p>
    <w:p w:rsidR="00F57BDB" w:rsidRPr="00F57BDB" w:rsidRDefault="00F57BDB" w:rsidP="00F57BDB">
      <w:pPr>
        <w:tabs>
          <w:tab w:val="left" w:pos="180"/>
        </w:tabs>
        <w:ind w:firstLine="709"/>
        <w:contextualSpacing/>
        <w:jc w:val="both"/>
        <w:rPr>
          <w:sz w:val="24"/>
          <w:szCs w:val="24"/>
        </w:rPr>
      </w:pPr>
    </w:p>
    <w:p w:rsidR="00821910" w:rsidRPr="00F57BDB" w:rsidRDefault="00821910" w:rsidP="00F57BDB">
      <w:pPr>
        <w:tabs>
          <w:tab w:val="left" w:pos="180"/>
        </w:tabs>
        <w:ind w:firstLine="709"/>
        <w:contextualSpacing/>
        <w:jc w:val="both"/>
        <w:rPr>
          <w:sz w:val="24"/>
          <w:szCs w:val="24"/>
        </w:rPr>
      </w:pPr>
      <w:r w:rsidRPr="00F57BDB">
        <w:rPr>
          <w:sz w:val="24"/>
          <w:szCs w:val="24"/>
        </w:rPr>
        <w:t xml:space="preserve">Водоснабжение территории жилой застройки в количестве </w:t>
      </w:r>
      <w:r w:rsidRPr="00F57BDB">
        <w:rPr>
          <w:b/>
          <w:sz w:val="24"/>
          <w:szCs w:val="24"/>
        </w:rPr>
        <w:t>240,0</w:t>
      </w:r>
      <w:r w:rsidR="00F57BDB" w:rsidRPr="00F57BDB">
        <w:rPr>
          <w:sz w:val="24"/>
          <w:szCs w:val="24"/>
        </w:rPr>
        <w:t xml:space="preserve"> </w:t>
      </w:r>
      <w:r w:rsidR="00F57BDB" w:rsidRPr="00F57BDB">
        <w:rPr>
          <w:b/>
          <w:sz w:val="24"/>
          <w:szCs w:val="24"/>
        </w:rPr>
        <w:t xml:space="preserve">куб. </w:t>
      </w:r>
      <w:r w:rsidRPr="00F57BDB">
        <w:rPr>
          <w:b/>
          <w:sz w:val="24"/>
          <w:szCs w:val="24"/>
        </w:rPr>
        <w:t xml:space="preserve">м/сут </w:t>
      </w:r>
      <w:r w:rsidRPr="00F57BDB">
        <w:rPr>
          <w:sz w:val="24"/>
          <w:szCs w:val="24"/>
        </w:rPr>
        <w:t>будет осуществлять от двух проектируемых ВЗУ.</w:t>
      </w:r>
    </w:p>
    <w:p w:rsidR="00821910" w:rsidRPr="00F57BDB" w:rsidRDefault="00821910" w:rsidP="00F57BDB">
      <w:pPr>
        <w:tabs>
          <w:tab w:val="left" w:pos="180"/>
        </w:tabs>
        <w:ind w:firstLine="709"/>
        <w:contextualSpacing/>
        <w:jc w:val="both"/>
        <w:rPr>
          <w:sz w:val="24"/>
          <w:szCs w:val="24"/>
        </w:rPr>
      </w:pPr>
      <w:r w:rsidRPr="00F57BDB">
        <w:rPr>
          <w:sz w:val="24"/>
          <w:szCs w:val="24"/>
        </w:rPr>
        <w:t>Проектируемые ВЗУ рассматриваются с перспективой подключения новых абонентов.</w:t>
      </w:r>
    </w:p>
    <w:p w:rsidR="00821910" w:rsidRPr="00F57BDB" w:rsidRDefault="00821910" w:rsidP="00F57BDB">
      <w:pPr>
        <w:tabs>
          <w:tab w:val="left" w:pos="180"/>
        </w:tabs>
        <w:ind w:firstLine="709"/>
        <w:contextualSpacing/>
        <w:jc w:val="both"/>
        <w:rPr>
          <w:sz w:val="24"/>
          <w:szCs w:val="24"/>
        </w:rPr>
      </w:pPr>
      <w:r w:rsidRPr="00F57BDB">
        <w:rPr>
          <w:sz w:val="24"/>
          <w:szCs w:val="24"/>
        </w:rPr>
        <w:t>Для обеспечения водой потребителей предусматривается прокладка кольцевого магистрального трубопровода из полиэтиленовых труб по ГОСТ 18599-2001 диаметром 125 мм (с учётом расходов воды на наружное пожаротушение) от проектируемых ВЗУ, к которому через распределительные трубопроводы подключаются все планируемые объекты.</w:t>
      </w:r>
    </w:p>
    <w:p w:rsidR="00821910" w:rsidRPr="00F57BDB" w:rsidRDefault="00821910" w:rsidP="00F57BDB">
      <w:pPr>
        <w:tabs>
          <w:tab w:val="left" w:pos="180"/>
        </w:tabs>
        <w:ind w:firstLine="709"/>
        <w:contextualSpacing/>
        <w:jc w:val="both"/>
        <w:rPr>
          <w:sz w:val="24"/>
          <w:szCs w:val="24"/>
        </w:rPr>
      </w:pPr>
      <w:r w:rsidRPr="00F57BDB">
        <w:rPr>
          <w:sz w:val="24"/>
          <w:szCs w:val="24"/>
        </w:rPr>
        <w:t>Наружное пожаротушение предусматривается от пожарных гидрантов, установленных в колодцах на кольцевой водопроводной сети.</w:t>
      </w:r>
    </w:p>
    <w:p w:rsidR="00821910" w:rsidRPr="00F57BDB" w:rsidRDefault="00821910" w:rsidP="00F57BDB">
      <w:pPr>
        <w:tabs>
          <w:tab w:val="left" w:pos="180"/>
        </w:tabs>
        <w:ind w:firstLine="709"/>
        <w:contextualSpacing/>
        <w:jc w:val="both"/>
        <w:rPr>
          <w:sz w:val="24"/>
          <w:szCs w:val="24"/>
        </w:rPr>
      </w:pPr>
      <w:r w:rsidRPr="00F57BDB">
        <w:rPr>
          <w:sz w:val="24"/>
          <w:szCs w:val="24"/>
        </w:rPr>
        <w:t>Подключение каждого дома выполняется в виде отвода от колодца трубы диаметром 50 мм с установкой на ней заглушки.</w:t>
      </w:r>
    </w:p>
    <w:p w:rsidR="00821910" w:rsidRPr="00F57BDB" w:rsidRDefault="00821910" w:rsidP="00F57BDB">
      <w:pPr>
        <w:tabs>
          <w:tab w:val="left" w:pos="180"/>
        </w:tabs>
        <w:ind w:firstLine="709"/>
        <w:contextualSpacing/>
        <w:jc w:val="both"/>
        <w:rPr>
          <w:sz w:val="24"/>
          <w:szCs w:val="24"/>
        </w:rPr>
      </w:pPr>
      <w:r w:rsidRPr="00F57BDB">
        <w:rPr>
          <w:sz w:val="24"/>
          <w:szCs w:val="24"/>
        </w:rPr>
        <w:t>На следующих стадиях проектирования должны быть уточнены схема водоснабжения жилого комплекса, источник водоснабжения, диаметры проектируемых сетей.</w:t>
      </w:r>
    </w:p>
    <w:p w:rsidR="00821910" w:rsidRPr="00F57BDB" w:rsidRDefault="00821910" w:rsidP="00F57BDB">
      <w:pPr>
        <w:ind w:firstLine="709"/>
        <w:contextualSpacing/>
        <w:jc w:val="both"/>
        <w:rPr>
          <w:sz w:val="24"/>
          <w:szCs w:val="24"/>
        </w:rPr>
      </w:pPr>
      <w:r w:rsidRPr="00F57BDB">
        <w:rPr>
          <w:sz w:val="24"/>
          <w:szCs w:val="24"/>
        </w:rPr>
        <w:t>Средняя глубина прокладки сетей водоснабжения 1,6 м.</w:t>
      </w:r>
    </w:p>
    <w:p w:rsidR="00F57BDB" w:rsidRPr="00F57BDB" w:rsidRDefault="00F57BDB" w:rsidP="00F57BDB">
      <w:pPr>
        <w:ind w:firstLine="709"/>
        <w:contextualSpacing/>
        <w:jc w:val="both"/>
        <w:rPr>
          <w:sz w:val="24"/>
          <w:szCs w:val="24"/>
        </w:rPr>
      </w:pPr>
    </w:p>
    <w:p w:rsidR="00821910" w:rsidRPr="00F57BDB" w:rsidRDefault="00821910" w:rsidP="00F57BDB">
      <w:pPr>
        <w:tabs>
          <w:tab w:val="left" w:pos="180"/>
        </w:tabs>
        <w:ind w:firstLine="709"/>
        <w:contextualSpacing/>
        <w:jc w:val="both"/>
        <w:rPr>
          <w:b/>
          <w:i/>
          <w:sz w:val="24"/>
          <w:szCs w:val="24"/>
        </w:rPr>
      </w:pPr>
      <w:r w:rsidRPr="00F57BDB">
        <w:rPr>
          <w:b/>
          <w:i/>
          <w:sz w:val="24"/>
          <w:szCs w:val="24"/>
        </w:rPr>
        <w:t>Нормы водопотребления и расчётные расходы</w:t>
      </w:r>
      <w:r w:rsidR="00F57BDB">
        <w:rPr>
          <w:b/>
          <w:i/>
          <w:sz w:val="24"/>
          <w:szCs w:val="24"/>
        </w:rPr>
        <w:t>.</w:t>
      </w:r>
    </w:p>
    <w:p w:rsidR="00821910" w:rsidRPr="00F57BDB" w:rsidRDefault="00821910" w:rsidP="00F57BDB">
      <w:pPr>
        <w:tabs>
          <w:tab w:val="left" w:pos="180"/>
        </w:tabs>
        <w:ind w:firstLine="709"/>
        <w:contextualSpacing/>
        <w:jc w:val="both"/>
        <w:rPr>
          <w:sz w:val="24"/>
          <w:szCs w:val="24"/>
        </w:rPr>
      </w:pPr>
      <w:r w:rsidRPr="00F57BDB">
        <w:rPr>
          <w:sz w:val="24"/>
          <w:szCs w:val="24"/>
        </w:rPr>
        <w:t>Расчётные нормы водопотребления на хозяйственно-питьевые нужды приняты в соответствии с ТСН МО №298-ПГ от 01.07.96 г. «Нормы водопотребления Московской области».</w:t>
      </w:r>
    </w:p>
    <w:p w:rsidR="00821910" w:rsidRPr="00F57BDB" w:rsidRDefault="00821910" w:rsidP="00F57BDB">
      <w:pPr>
        <w:tabs>
          <w:tab w:val="left" w:pos="180"/>
        </w:tabs>
        <w:ind w:firstLine="709"/>
        <w:contextualSpacing/>
        <w:jc w:val="both"/>
        <w:rPr>
          <w:sz w:val="24"/>
          <w:szCs w:val="24"/>
        </w:rPr>
      </w:pPr>
      <w:r w:rsidRPr="00F57BDB">
        <w:rPr>
          <w:sz w:val="24"/>
          <w:szCs w:val="24"/>
        </w:rPr>
        <w:t>Коэффициент суточной неравномерности принят К</w:t>
      </w:r>
      <w:r w:rsidRPr="00F57BDB">
        <w:rPr>
          <w:sz w:val="24"/>
          <w:szCs w:val="24"/>
          <w:vertAlign w:val="subscript"/>
        </w:rPr>
        <w:t>сут.</w:t>
      </w:r>
      <w:r w:rsidRPr="00F57BDB">
        <w:rPr>
          <w:sz w:val="24"/>
          <w:szCs w:val="24"/>
          <w:vertAlign w:val="subscript"/>
          <w:lang w:val="en-US"/>
        </w:rPr>
        <w:t>max</w:t>
      </w:r>
      <w:r w:rsidRPr="00F57BDB">
        <w:rPr>
          <w:sz w:val="24"/>
          <w:szCs w:val="24"/>
          <w:vertAlign w:val="subscript"/>
        </w:rPr>
        <w:t>.</w:t>
      </w:r>
      <w:r w:rsidR="00F57BDB" w:rsidRPr="00F57BDB">
        <w:rPr>
          <w:sz w:val="24"/>
          <w:szCs w:val="24"/>
        </w:rPr>
        <w:t>=</w:t>
      </w:r>
      <w:r w:rsidRPr="00F57BDB">
        <w:rPr>
          <w:sz w:val="24"/>
          <w:szCs w:val="24"/>
        </w:rPr>
        <w:t>1,15.</w:t>
      </w:r>
    </w:p>
    <w:p w:rsidR="00821910" w:rsidRPr="00F57BDB" w:rsidRDefault="00821910" w:rsidP="00F57BDB">
      <w:pPr>
        <w:tabs>
          <w:tab w:val="left" w:pos="180"/>
        </w:tabs>
        <w:ind w:firstLine="709"/>
        <w:contextualSpacing/>
        <w:jc w:val="both"/>
        <w:rPr>
          <w:sz w:val="24"/>
          <w:szCs w:val="24"/>
        </w:rPr>
      </w:pPr>
      <w:r w:rsidRPr="00F57BDB">
        <w:rPr>
          <w:sz w:val="24"/>
          <w:szCs w:val="24"/>
        </w:rPr>
        <w:t>Расход воды на наружное пожаротушение принят в соответствии с табл. 1 СП 8.13130.2009 «Системы противопожарной защиты. Источники наружного противопожарного водоснабжения. Требования пожарной безопасности» в количестве 10 л/с. Расчётное количество одновременных пожаров – один. Расчётная продо</w:t>
      </w:r>
      <w:r w:rsidR="00F57BDB" w:rsidRPr="00F57BDB">
        <w:rPr>
          <w:sz w:val="24"/>
          <w:szCs w:val="24"/>
        </w:rPr>
        <w:t xml:space="preserve">лжительность тушения пожара – 3 </w:t>
      </w:r>
      <w:r w:rsidRPr="00F57BDB">
        <w:rPr>
          <w:sz w:val="24"/>
          <w:szCs w:val="24"/>
        </w:rPr>
        <w:t>часа.</w:t>
      </w:r>
    </w:p>
    <w:p w:rsidR="00821910" w:rsidRPr="00F57BDB" w:rsidRDefault="00821910" w:rsidP="00F57BDB">
      <w:pPr>
        <w:tabs>
          <w:tab w:val="left" w:pos="180"/>
        </w:tabs>
        <w:ind w:firstLine="709"/>
        <w:contextualSpacing/>
        <w:jc w:val="both"/>
        <w:rPr>
          <w:sz w:val="24"/>
          <w:szCs w:val="24"/>
        </w:rPr>
      </w:pPr>
      <w:r w:rsidRPr="00F57BDB">
        <w:rPr>
          <w:sz w:val="24"/>
          <w:szCs w:val="24"/>
        </w:rPr>
        <w:t>Объём противопожарного запаса воды для наружного пожаротушения составит:</w:t>
      </w:r>
    </w:p>
    <w:p w:rsidR="00F57BDB" w:rsidRPr="00F57BDB" w:rsidRDefault="00F57BDB" w:rsidP="00F57BDB">
      <w:pPr>
        <w:tabs>
          <w:tab w:val="left" w:pos="180"/>
        </w:tabs>
        <w:ind w:firstLine="709"/>
        <w:contextualSpacing/>
        <w:jc w:val="both"/>
        <w:rPr>
          <w:sz w:val="24"/>
          <w:szCs w:val="24"/>
        </w:rPr>
      </w:pPr>
    </w:p>
    <w:p w:rsidR="00821910" w:rsidRPr="00F57BDB" w:rsidRDefault="00821910" w:rsidP="00F57BDB">
      <w:pPr>
        <w:tabs>
          <w:tab w:val="left" w:pos="180"/>
        </w:tabs>
        <w:ind w:firstLine="709"/>
        <w:contextualSpacing/>
        <w:jc w:val="center"/>
        <w:rPr>
          <w:sz w:val="24"/>
          <w:szCs w:val="24"/>
        </w:rPr>
      </w:pPr>
      <w:r w:rsidRPr="00F57BDB">
        <w:rPr>
          <w:sz w:val="24"/>
          <w:szCs w:val="24"/>
        </w:rPr>
        <w:t>10 л/с х 3 х 3,6 = 108 м</w:t>
      </w:r>
      <w:r w:rsidRPr="00F57BDB">
        <w:rPr>
          <w:sz w:val="24"/>
          <w:szCs w:val="24"/>
          <w:vertAlign w:val="superscript"/>
        </w:rPr>
        <w:t>3</w:t>
      </w:r>
    </w:p>
    <w:p w:rsidR="00F57BDB" w:rsidRPr="00F57BDB" w:rsidRDefault="00F57BDB" w:rsidP="00F57BDB">
      <w:pPr>
        <w:tabs>
          <w:tab w:val="left" w:pos="180"/>
        </w:tabs>
        <w:ind w:firstLine="709"/>
        <w:contextualSpacing/>
        <w:jc w:val="both"/>
        <w:rPr>
          <w:sz w:val="24"/>
          <w:szCs w:val="24"/>
        </w:rPr>
      </w:pPr>
    </w:p>
    <w:p w:rsidR="00821910" w:rsidRPr="00F57BDB" w:rsidRDefault="00821910" w:rsidP="00F57BDB">
      <w:pPr>
        <w:tabs>
          <w:tab w:val="left" w:pos="180"/>
        </w:tabs>
        <w:ind w:firstLine="709"/>
        <w:contextualSpacing/>
        <w:jc w:val="both"/>
        <w:rPr>
          <w:sz w:val="24"/>
          <w:szCs w:val="24"/>
        </w:rPr>
      </w:pPr>
      <w:r w:rsidRPr="00F57BDB">
        <w:rPr>
          <w:sz w:val="24"/>
          <w:szCs w:val="24"/>
        </w:rPr>
        <w:t>Полив территории и зелёных насаждений принят из поверхностных источников и в расчёте водопотребления не учитывается.</w:t>
      </w:r>
    </w:p>
    <w:p w:rsidR="00821910" w:rsidRPr="00F57BDB" w:rsidRDefault="00821910" w:rsidP="00F57BDB">
      <w:pPr>
        <w:tabs>
          <w:tab w:val="left" w:pos="180"/>
        </w:tabs>
        <w:ind w:firstLine="709"/>
        <w:contextualSpacing/>
        <w:jc w:val="both"/>
        <w:rPr>
          <w:sz w:val="24"/>
          <w:szCs w:val="24"/>
        </w:rPr>
      </w:pPr>
      <w:r w:rsidRPr="00F57BDB">
        <w:rPr>
          <w:sz w:val="24"/>
          <w:szCs w:val="24"/>
        </w:rPr>
        <w:t>Расчётные расходы водопотребления представлены в приложении 1.</w:t>
      </w:r>
    </w:p>
    <w:p w:rsidR="00F57BDB" w:rsidRPr="00F57BDB" w:rsidRDefault="00F57BDB" w:rsidP="00F57BDB">
      <w:pPr>
        <w:tabs>
          <w:tab w:val="left" w:pos="180"/>
        </w:tabs>
        <w:ind w:firstLine="709"/>
        <w:contextualSpacing/>
        <w:jc w:val="both"/>
        <w:rPr>
          <w:sz w:val="24"/>
          <w:szCs w:val="24"/>
        </w:rPr>
      </w:pPr>
    </w:p>
    <w:p w:rsidR="00B1071F" w:rsidRPr="00F57BDB" w:rsidRDefault="00B1071F" w:rsidP="00F57BDB">
      <w:pPr>
        <w:pStyle w:val="30"/>
        <w:numPr>
          <w:ilvl w:val="2"/>
          <w:numId w:val="17"/>
        </w:numPr>
        <w:spacing w:before="0" w:after="0"/>
        <w:ind w:left="0" w:firstLine="709"/>
        <w:contextualSpacing/>
        <w:jc w:val="center"/>
        <w:rPr>
          <w:rFonts w:ascii="Times New Roman" w:hAnsi="Times New Roman"/>
          <w:sz w:val="24"/>
          <w:szCs w:val="24"/>
        </w:rPr>
      </w:pPr>
      <w:bookmarkStart w:id="88" w:name="_Toc266171782"/>
      <w:bookmarkStart w:id="89" w:name="_Toc444077306"/>
      <w:r w:rsidRPr="00F57BDB">
        <w:rPr>
          <w:rFonts w:ascii="Times New Roman" w:hAnsi="Times New Roman"/>
          <w:sz w:val="24"/>
          <w:szCs w:val="24"/>
        </w:rPr>
        <w:t>Бытовая канализация</w:t>
      </w:r>
      <w:bookmarkEnd w:id="88"/>
      <w:r w:rsidR="00F57BDB" w:rsidRPr="00F57BDB">
        <w:rPr>
          <w:rFonts w:ascii="Times New Roman" w:hAnsi="Times New Roman"/>
          <w:sz w:val="24"/>
          <w:szCs w:val="24"/>
        </w:rPr>
        <w:t>.</w:t>
      </w:r>
      <w:bookmarkEnd w:id="89"/>
    </w:p>
    <w:p w:rsidR="00F57BDB" w:rsidRPr="00F57BDB" w:rsidRDefault="00F57BDB" w:rsidP="00F57BDB">
      <w:pPr>
        <w:ind w:firstLine="709"/>
        <w:contextualSpacing/>
        <w:jc w:val="both"/>
        <w:rPr>
          <w:sz w:val="24"/>
          <w:szCs w:val="24"/>
        </w:rPr>
      </w:pPr>
    </w:p>
    <w:p w:rsidR="00821910" w:rsidRPr="00F57BDB" w:rsidRDefault="00B1071F" w:rsidP="00F57BDB">
      <w:pPr>
        <w:pStyle w:val="40"/>
        <w:numPr>
          <w:ilvl w:val="3"/>
          <w:numId w:val="17"/>
        </w:numPr>
        <w:spacing w:before="0" w:after="0"/>
        <w:ind w:left="0" w:firstLine="709"/>
        <w:contextualSpacing/>
        <w:jc w:val="center"/>
        <w:rPr>
          <w:sz w:val="24"/>
          <w:szCs w:val="24"/>
        </w:rPr>
      </w:pPr>
      <w:bookmarkStart w:id="90" w:name="_Toc266171783"/>
      <w:r w:rsidRPr="00F57BDB">
        <w:rPr>
          <w:sz w:val="24"/>
          <w:szCs w:val="24"/>
        </w:rPr>
        <w:t>Существующее положение</w:t>
      </w:r>
      <w:bookmarkEnd w:id="90"/>
      <w:r w:rsidR="00F57BDB" w:rsidRPr="00F57BDB">
        <w:rPr>
          <w:sz w:val="24"/>
          <w:szCs w:val="24"/>
        </w:rPr>
        <w:t>.</w:t>
      </w:r>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both"/>
        <w:rPr>
          <w:sz w:val="24"/>
          <w:szCs w:val="24"/>
        </w:rPr>
      </w:pPr>
      <w:r w:rsidRPr="00F57BDB">
        <w:rPr>
          <w:sz w:val="24"/>
          <w:szCs w:val="24"/>
        </w:rPr>
        <w:t>В рассматриваемом поселке, а также в близлежащих населенных пунктах, отсутствуют централизованные сети водоотведения, к которым возможно было бы направить бытовой сток от проектируемого объекта.</w:t>
      </w:r>
    </w:p>
    <w:p w:rsidR="00F57BDB" w:rsidRPr="00F57BDB" w:rsidRDefault="00F57BDB" w:rsidP="00F57BDB">
      <w:pPr>
        <w:ind w:firstLine="709"/>
        <w:contextualSpacing/>
        <w:jc w:val="both"/>
        <w:rPr>
          <w:sz w:val="24"/>
          <w:szCs w:val="24"/>
        </w:rPr>
      </w:pPr>
    </w:p>
    <w:p w:rsidR="00821910" w:rsidRPr="00F57BDB" w:rsidRDefault="00B1071F" w:rsidP="00F57BDB">
      <w:pPr>
        <w:pStyle w:val="40"/>
        <w:numPr>
          <w:ilvl w:val="3"/>
          <w:numId w:val="17"/>
        </w:numPr>
        <w:spacing w:before="0" w:after="0"/>
        <w:ind w:left="0" w:firstLine="709"/>
        <w:contextualSpacing/>
        <w:jc w:val="center"/>
        <w:rPr>
          <w:sz w:val="24"/>
          <w:szCs w:val="24"/>
        </w:rPr>
      </w:pPr>
      <w:bookmarkStart w:id="91" w:name="_Toc266171784"/>
      <w:r w:rsidRPr="00F57BDB">
        <w:rPr>
          <w:sz w:val="24"/>
          <w:szCs w:val="24"/>
        </w:rPr>
        <w:t>Предложения по развитию</w:t>
      </w:r>
      <w:bookmarkEnd w:id="91"/>
      <w:r w:rsidR="00F57BDB" w:rsidRPr="00F57BDB">
        <w:rPr>
          <w:sz w:val="24"/>
          <w:szCs w:val="24"/>
        </w:rPr>
        <w:t>.</w:t>
      </w:r>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both"/>
        <w:rPr>
          <w:sz w:val="24"/>
          <w:szCs w:val="24"/>
        </w:rPr>
      </w:pPr>
      <w:r w:rsidRPr="00F57BDB">
        <w:rPr>
          <w:sz w:val="24"/>
          <w:szCs w:val="24"/>
        </w:rPr>
        <w:t>Водоотведение от планируемой застройки предусмотрено во внутриквартальную сеть хозяйственно-бытовой канализации диаметром от 150 до 300 мм с подачей стоков в проектируемые</w:t>
      </w:r>
      <w:r w:rsidR="00F57BDB" w:rsidRPr="00F57BDB">
        <w:rPr>
          <w:sz w:val="24"/>
          <w:szCs w:val="24"/>
        </w:rPr>
        <w:t xml:space="preserve"> </w:t>
      </w:r>
      <w:r w:rsidRPr="00F57BDB">
        <w:rPr>
          <w:sz w:val="24"/>
          <w:szCs w:val="24"/>
        </w:rPr>
        <w:t>очистные сооружения. Исходя из рельефа местности проектом предусматривается размещение трех станций глубокой биологической очистки. Проектом также предусматривается установка КНС для перекачки бытового стока с наиболее пониженных участков на очистные сооружения.</w:t>
      </w:r>
    </w:p>
    <w:p w:rsidR="00821910" w:rsidRPr="00F57BDB" w:rsidRDefault="00821910" w:rsidP="00F57BDB">
      <w:pPr>
        <w:ind w:firstLine="709"/>
        <w:contextualSpacing/>
        <w:jc w:val="both"/>
        <w:rPr>
          <w:sz w:val="24"/>
          <w:szCs w:val="24"/>
        </w:rPr>
      </w:pPr>
      <w:r w:rsidRPr="00F57BDB">
        <w:rPr>
          <w:sz w:val="24"/>
          <w:szCs w:val="24"/>
        </w:rPr>
        <w:t>Проектируемая канализационная сеть предусмотрена из пластмассовых труб ПВХ «Техническая» по ТУ 6-19- 231-83.</w:t>
      </w:r>
    </w:p>
    <w:p w:rsidR="00821910" w:rsidRPr="00F57BDB" w:rsidRDefault="00821910" w:rsidP="00F57BDB">
      <w:pPr>
        <w:ind w:firstLine="709"/>
        <w:contextualSpacing/>
        <w:jc w:val="both"/>
        <w:rPr>
          <w:sz w:val="24"/>
          <w:szCs w:val="24"/>
        </w:rPr>
      </w:pPr>
      <w:r w:rsidRPr="00F57BDB">
        <w:rPr>
          <w:sz w:val="24"/>
          <w:szCs w:val="24"/>
        </w:rPr>
        <w:t>Смотровые колодцы устанавливаются в местах присоединения выпусков от жилых домов и других планируемых объектов, в местах изменения направления движения сточных вод, на прямых участках сети через каждые 50 м.</w:t>
      </w:r>
    </w:p>
    <w:p w:rsidR="00821910" w:rsidRPr="00F57BDB" w:rsidRDefault="00821910" w:rsidP="00F57BDB">
      <w:pPr>
        <w:tabs>
          <w:tab w:val="left" w:pos="720"/>
        </w:tabs>
        <w:ind w:firstLine="709"/>
        <w:contextualSpacing/>
        <w:jc w:val="both"/>
        <w:rPr>
          <w:sz w:val="24"/>
          <w:szCs w:val="24"/>
        </w:rPr>
      </w:pPr>
      <w:r w:rsidRPr="00F57BDB">
        <w:rPr>
          <w:sz w:val="24"/>
          <w:szCs w:val="24"/>
        </w:rPr>
        <w:t>На следующих стадиях проектирования должны быть уточнены схема водоотведения на территории жилого комплекса, диаметры проектируемых сетей.</w:t>
      </w:r>
    </w:p>
    <w:p w:rsidR="00821910" w:rsidRPr="00F57BDB" w:rsidRDefault="00821910" w:rsidP="00F57BDB">
      <w:pPr>
        <w:ind w:firstLine="709"/>
        <w:contextualSpacing/>
        <w:jc w:val="both"/>
        <w:rPr>
          <w:sz w:val="24"/>
          <w:szCs w:val="24"/>
        </w:rPr>
      </w:pPr>
      <w:r w:rsidRPr="00F57BDB">
        <w:rPr>
          <w:sz w:val="24"/>
          <w:szCs w:val="24"/>
        </w:rPr>
        <w:t>Средняя глубина прокладки сети бытовой канализации1,8 м.</w:t>
      </w:r>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center"/>
        <w:rPr>
          <w:b/>
          <w:sz w:val="24"/>
          <w:szCs w:val="24"/>
        </w:rPr>
      </w:pPr>
      <w:r w:rsidRPr="00F57BDB">
        <w:rPr>
          <w:b/>
          <w:sz w:val="24"/>
          <w:szCs w:val="24"/>
        </w:rPr>
        <w:t>Нормы водоотведения и р</w:t>
      </w:r>
      <w:r w:rsidR="00B1071F" w:rsidRPr="00F57BDB">
        <w:rPr>
          <w:b/>
          <w:sz w:val="24"/>
          <w:szCs w:val="24"/>
        </w:rPr>
        <w:t>асчетные расходы сточных вод</w:t>
      </w:r>
      <w:r w:rsidR="00F57BDB" w:rsidRPr="00F57BDB">
        <w:rPr>
          <w:b/>
          <w:sz w:val="24"/>
          <w:szCs w:val="24"/>
        </w:rPr>
        <w:t>.</w:t>
      </w:r>
    </w:p>
    <w:p w:rsidR="00821910" w:rsidRPr="00F57BDB" w:rsidRDefault="00821910" w:rsidP="00F57BDB">
      <w:pPr>
        <w:ind w:firstLine="709"/>
        <w:contextualSpacing/>
        <w:jc w:val="both"/>
        <w:rPr>
          <w:sz w:val="24"/>
          <w:szCs w:val="24"/>
        </w:rPr>
      </w:pPr>
      <w:r w:rsidRPr="00F57BDB">
        <w:rPr>
          <w:sz w:val="24"/>
          <w:szCs w:val="24"/>
        </w:rPr>
        <w:t>Нормы водоотведения бытовых сточных вод принимаются равными нормам водопотребления, в соответствии с СП 32.13330.2010 «СНиП 2.04.03-85 Канализация. Наружные сети и сооружения» и ТСН МО №298-ПГ от 01.07.96 г. «Нормы водопотребления Московской области», с коэффициентом суточной неравномерности К</w:t>
      </w:r>
      <w:r w:rsidRPr="00F57BDB">
        <w:rPr>
          <w:sz w:val="24"/>
          <w:szCs w:val="24"/>
          <w:vertAlign w:val="subscript"/>
        </w:rPr>
        <w:t>сут.</w:t>
      </w:r>
      <w:r w:rsidRPr="00F57BDB">
        <w:rPr>
          <w:sz w:val="24"/>
          <w:szCs w:val="24"/>
          <w:vertAlign w:val="subscript"/>
          <w:lang w:val="en-US"/>
        </w:rPr>
        <w:t>max</w:t>
      </w:r>
      <w:r w:rsidRPr="00F57BDB">
        <w:rPr>
          <w:sz w:val="24"/>
          <w:szCs w:val="24"/>
          <w:vertAlign w:val="subscript"/>
        </w:rPr>
        <w:t>.</w:t>
      </w:r>
      <w:r w:rsidR="00F57BDB" w:rsidRPr="00F57BDB">
        <w:rPr>
          <w:sz w:val="24"/>
          <w:szCs w:val="24"/>
        </w:rPr>
        <w:t>= 1,15.</w:t>
      </w:r>
    </w:p>
    <w:p w:rsidR="00821910" w:rsidRPr="00F57BDB" w:rsidRDefault="00821910" w:rsidP="00F57BDB">
      <w:pPr>
        <w:tabs>
          <w:tab w:val="left" w:pos="180"/>
        </w:tabs>
        <w:ind w:firstLine="709"/>
        <w:contextualSpacing/>
        <w:jc w:val="both"/>
        <w:rPr>
          <w:sz w:val="24"/>
          <w:szCs w:val="24"/>
        </w:rPr>
      </w:pPr>
      <w:r w:rsidRPr="00F57BDB">
        <w:rPr>
          <w:sz w:val="24"/>
          <w:szCs w:val="24"/>
        </w:rPr>
        <w:t>Расчётные расходы водопотребления представлены в приложении 1.</w:t>
      </w:r>
    </w:p>
    <w:p w:rsidR="00F57BDB" w:rsidRPr="00F57BDB" w:rsidRDefault="00F57BDB" w:rsidP="00F57BDB">
      <w:pPr>
        <w:tabs>
          <w:tab w:val="left" w:pos="180"/>
        </w:tabs>
        <w:ind w:firstLine="709"/>
        <w:contextualSpacing/>
        <w:jc w:val="both"/>
        <w:rPr>
          <w:sz w:val="24"/>
          <w:szCs w:val="24"/>
        </w:rPr>
      </w:pPr>
    </w:p>
    <w:p w:rsidR="00821910" w:rsidRPr="00F57BDB" w:rsidRDefault="00B1071F" w:rsidP="00F57BDB">
      <w:pPr>
        <w:pStyle w:val="30"/>
        <w:numPr>
          <w:ilvl w:val="2"/>
          <w:numId w:val="17"/>
        </w:numPr>
        <w:spacing w:before="0" w:after="0"/>
        <w:ind w:left="0" w:firstLine="709"/>
        <w:contextualSpacing/>
        <w:jc w:val="center"/>
        <w:rPr>
          <w:rFonts w:ascii="Times New Roman" w:hAnsi="Times New Roman"/>
          <w:sz w:val="24"/>
          <w:szCs w:val="24"/>
        </w:rPr>
      </w:pPr>
      <w:bookmarkStart w:id="92" w:name="_Toc444077307"/>
      <w:r w:rsidRPr="00F57BDB">
        <w:rPr>
          <w:rFonts w:ascii="Times New Roman" w:hAnsi="Times New Roman"/>
          <w:sz w:val="24"/>
          <w:szCs w:val="24"/>
        </w:rPr>
        <w:t>Дождевая канализация</w:t>
      </w:r>
      <w:r w:rsidR="00F57BDB" w:rsidRPr="00F57BDB">
        <w:rPr>
          <w:rFonts w:ascii="Times New Roman" w:hAnsi="Times New Roman"/>
          <w:sz w:val="24"/>
          <w:szCs w:val="24"/>
        </w:rPr>
        <w:t>.</w:t>
      </w:r>
      <w:bookmarkEnd w:id="92"/>
    </w:p>
    <w:p w:rsidR="00F57BDB" w:rsidRPr="00F57BDB" w:rsidRDefault="00F57BDB" w:rsidP="00F57BDB">
      <w:pPr>
        <w:ind w:firstLine="709"/>
        <w:contextualSpacing/>
        <w:jc w:val="both"/>
        <w:rPr>
          <w:color w:val="000000"/>
          <w:sz w:val="24"/>
          <w:szCs w:val="24"/>
        </w:rPr>
      </w:pPr>
    </w:p>
    <w:p w:rsidR="00821910" w:rsidRPr="00F57BDB" w:rsidRDefault="00821910" w:rsidP="00F57BDB">
      <w:pPr>
        <w:ind w:firstLine="709"/>
        <w:contextualSpacing/>
        <w:jc w:val="both"/>
        <w:rPr>
          <w:color w:val="000000"/>
          <w:sz w:val="24"/>
          <w:szCs w:val="24"/>
        </w:rPr>
      </w:pPr>
      <w:r w:rsidRPr="00F57BDB">
        <w:rPr>
          <w:color w:val="000000"/>
          <w:sz w:val="24"/>
          <w:szCs w:val="24"/>
        </w:rPr>
        <w:t>Поверхностный сток с кровель зданий, площадок и дорог участка жилой застройки собираются проектируемыми сетями дождевой канализации.</w:t>
      </w:r>
    </w:p>
    <w:p w:rsidR="00821910" w:rsidRPr="00F57BDB" w:rsidRDefault="00821910" w:rsidP="00F57BDB">
      <w:pPr>
        <w:ind w:firstLine="709"/>
        <w:contextualSpacing/>
        <w:jc w:val="both"/>
        <w:rPr>
          <w:sz w:val="24"/>
          <w:szCs w:val="24"/>
        </w:rPr>
      </w:pPr>
      <w:r w:rsidRPr="00F57BDB">
        <w:rPr>
          <w:sz w:val="24"/>
          <w:szCs w:val="24"/>
        </w:rPr>
        <w:t>Дождевые и талые стоки, с проезжей части застройки через дождеприемники проектируемой сети самотечной дождевой канализации, поступают на проектируемые очистные сооружения поверхностного стока</w:t>
      </w:r>
      <w:r w:rsidRPr="00F57BDB">
        <w:rPr>
          <w:color w:val="000000"/>
          <w:sz w:val="24"/>
          <w:szCs w:val="24"/>
        </w:rPr>
        <w:t xml:space="preserve">. </w:t>
      </w:r>
      <w:r w:rsidRPr="00F57BDB">
        <w:rPr>
          <w:sz w:val="24"/>
          <w:szCs w:val="24"/>
        </w:rPr>
        <w:t>С учетом условий рельеф проектируемой территории возникает необходимость установки насосных станций для перекачки поверхностного стока на очистные сооружения.</w:t>
      </w:r>
    </w:p>
    <w:p w:rsidR="00821910" w:rsidRPr="00F57BDB" w:rsidRDefault="00821910" w:rsidP="00F57BDB">
      <w:pPr>
        <w:ind w:firstLine="709"/>
        <w:contextualSpacing/>
        <w:jc w:val="both"/>
        <w:rPr>
          <w:sz w:val="24"/>
          <w:szCs w:val="24"/>
        </w:rPr>
      </w:pPr>
      <w:r w:rsidRPr="00F57BDB">
        <w:rPr>
          <w:sz w:val="24"/>
          <w:szCs w:val="24"/>
        </w:rPr>
        <w:t xml:space="preserve">Сети дождевой канализации проектируется из </w:t>
      </w:r>
      <w:r w:rsidR="00F57BDB" w:rsidRPr="00F57BDB">
        <w:rPr>
          <w:sz w:val="24"/>
          <w:szCs w:val="24"/>
        </w:rPr>
        <w:t>асбестоцементных</w:t>
      </w:r>
      <w:r w:rsidRPr="00F57BDB">
        <w:rPr>
          <w:sz w:val="24"/>
          <w:szCs w:val="24"/>
        </w:rPr>
        <w:t xml:space="preserve"> труб диаметрами от 200 до 450 мм. Средняя глубина прокладки сети дождевой канализации – 2 м.</w:t>
      </w:r>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both"/>
        <w:rPr>
          <w:b/>
          <w:sz w:val="24"/>
          <w:szCs w:val="24"/>
        </w:rPr>
      </w:pPr>
      <w:r w:rsidRPr="00F57BDB">
        <w:rPr>
          <w:b/>
          <w:sz w:val="24"/>
          <w:szCs w:val="24"/>
        </w:rPr>
        <w:t>Расчетные расходы поверхностного стока</w:t>
      </w:r>
      <w:r w:rsidR="00F57BDB" w:rsidRPr="00F57BDB">
        <w:rPr>
          <w:b/>
          <w:sz w:val="24"/>
          <w:szCs w:val="24"/>
        </w:rPr>
        <w:t>.</w:t>
      </w:r>
    </w:p>
    <w:p w:rsidR="00821910" w:rsidRPr="00F57BDB" w:rsidRDefault="00821910" w:rsidP="00F57BDB">
      <w:pPr>
        <w:ind w:firstLine="709"/>
        <w:contextualSpacing/>
        <w:jc w:val="both"/>
        <w:rPr>
          <w:sz w:val="24"/>
          <w:szCs w:val="24"/>
          <w:u w:val="single"/>
        </w:rPr>
      </w:pPr>
      <w:r w:rsidRPr="00F57BDB">
        <w:rPr>
          <w:sz w:val="24"/>
          <w:szCs w:val="24"/>
          <w:u w:val="single"/>
        </w:rPr>
        <w:t>Исходные данные:</w:t>
      </w:r>
    </w:p>
    <w:p w:rsidR="00821910" w:rsidRPr="00F57BDB" w:rsidRDefault="00821910" w:rsidP="00F57BDB">
      <w:pPr>
        <w:ind w:firstLine="709"/>
        <w:contextualSpacing/>
        <w:jc w:val="both"/>
        <w:rPr>
          <w:sz w:val="24"/>
          <w:szCs w:val="24"/>
        </w:rPr>
      </w:pPr>
      <w:r w:rsidRPr="00F57BDB">
        <w:rPr>
          <w:sz w:val="24"/>
          <w:szCs w:val="24"/>
        </w:rPr>
        <w:t>Площадь водосбора составляет – 71,7127 га.</w:t>
      </w:r>
    </w:p>
    <w:p w:rsidR="00821910" w:rsidRPr="00F57BDB" w:rsidRDefault="00821910" w:rsidP="00F57BDB">
      <w:pPr>
        <w:pStyle w:val="a9"/>
        <w:ind w:firstLine="709"/>
        <w:contextualSpacing/>
      </w:pPr>
      <w:r w:rsidRPr="00F57BDB">
        <w:t>- кровель зданий –5,6347 га;</w:t>
      </w:r>
    </w:p>
    <w:p w:rsidR="00821910" w:rsidRPr="00F57BDB" w:rsidRDefault="00821910" w:rsidP="00F57BDB">
      <w:pPr>
        <w:pStyle w:val="a9"/>
        <w:ind w:firstLine="709"/>
        <w:contextualSpacing/>
      </w:pPr>
      <w:r w:rsidRPr="00F57BDB">
        <w:t>- асфальтированные покрытия и дороги – 6,67177 га;</w:t>
      </w:r>
    </w:p>
    <w:p w:rsidR="00821910" w:rsidRPr="00F57BDB" w:rsidRDefault="00821910" w:rsidP="00F57BDB">
      <w:pPr>
        <w:pStyle w:val="a9"/>
        <w:ind w:firstLine="709"/>
        <w:contextualSpacing/>
      </w:pPr>
      <w:r w:rsidRPr="00F57BDB">
        <w:t>- зеленые насаждения –59,4063 га.</w:t>
      </w:r>
    </w:p>
    <w:p w:rsidR="00821910" w:rsidRPr="00F57BDB" w:rsidRDefault="00821910" w:rsidP="00F57BDB">
      <w:pPr>
        <w:pStyle w:val="a9"/>
        <w:ind w:firstLine="709"/>
        <w:contextualSpacing/>
      </w:pPr>
    </w:p>
    <w:p w:rsidR="00821910" w:rsidRPr="00F57BDB" w:rsidRDefault="00821910" w:rsidP="00F57BDB">
      <w:pPr>
        <w:ind w:firstLine="709"/>
        <w:contextualSpacing/>
        <w:jc w:val="both"/>
        <w:rPr>
          <w:sz w:val="24"/>
          <w:szCs w:val="24"/>
        </w:rPr>
      </w:pPr>
      <w:r w:rsidRPr="00F57BDB">
        <w:rPr>
          <w:sz w:val="24"/>
          <w:szCs w:val="24"/>
        </w:rPr>
        <w:t xml:space="preserve">Расход дождевых </w:t>
      </w:r>
      <w:r w:rsidRPr="00F57BDB">
        <w:rPr>
          <w:i/>
          <w:iCs/>
          <w:sz w:val="24"/>
          <w:szCs w:val="24"/>
        </w:rPr>
        <w:t>q</w:t>
      </w:r>
      <w:r w:rsidRPr="00F57BDB">
        <w:rPr>
          <w:i/>
          <w:iCs/>
          <w:sz w:val="24"/>
          <w:szCs w:val="24"/>
          <w:vertAlign w:val="subscript"/>
        </w:rPr>
        <w:t>r</w:t>
      </w:r>
      <w:r w:rsidRPr="00F57BDB">
        <w:rPr>
          <w:sz w:val="24"/>
          <w:szCs w:val="24"/>
        </w:rPr>
        <w:t>, л/с, определяем по методу предельных интенсивностей по формуле:</w:t>
      </w:r>
    </w:p>
    <w:p w:rsidR="00F57BDB" w:rsidRPr="00F57BDB" w:rsidRDefault="00F57BDB" w:rsidP="00F57BDB">
      <w:pPr>
        <w:ind w:firstLine="709"/>
        <w:contextualSpacing/>
        <w:jc w:val="both"/>
        <w:rPr>
          <w:sz w:val="24"/>
          <w:szCs w:val="24"/>
        </w:rPr>
      </w:pPr>
    </w:p>
    <w:p w:rsidR="00821910" w:rsidRPr="00F57BDB" w:rsidRDefault="0017279D" w:rsidP="00F57BDB">
      <w:pPr>
        <w:ind w:firstLine="709"/>
        <w:contextualSpacing/>
        <w:jc w:val="both"/>
        <w:rPr>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mid</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1,2</m:t>
                  </m:r>
                </m:sup>
              </m:sSup>
              <m:r>
                <w:rPr>
                  <w:rFonts w:ascii="Cambria Math" w:hAnsi="Cambria Math"/>
                  <w:sz w:val="24"/>
                  <w:szCs w:val="24"/>
                </w:rPr>
                <m:t>∙F</m:t>
              </m:r>
            </m:num>
            <m:den>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r</m:t>
                  </m:r>
                </m:sub>
                <m:sup>
                  <m:r>
                    <w:rPr>
                      <w:rFonts w:ascii="Cambria Math" w:hAnsi="Cambria Math"/>
                      <w:sz w:val="24"/>
                      <w:szCs w:val="24"/>
                    </w:rPr>
                    <m:t>1,2∙n-0,1</m:t>
                  </m:r>
                </m:sup>
              </m:sSub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0,078∙</m:t>
              </m:r>
              <m:sSup>
                <m:sSupPr>
                  <m:ctrlPr>
                    <w:rPr>
                      <w:rFonts w:ascii="Cambria Math" w:hAnsi="Cambria Math"/>
                      <w:i/>
                      <w:sz w:val="24"/>
                      <w:szCs w:val="24"/>
                    </w:rPr>
                  </m:ctrlPr>
                </m:sSupPr>
                <m:e>
                  <m:r>
                    <w:rPr>
                      <w:rFonts w:ascii="Cambria Math" w:hAnsi="Cambria Math"/>
                      <w:sz w:val="24"/>
                      <w:szCs w:val="24"/>
                    </w:rPr>
                    <m:t>671,12</m:t>
                  </m:r>
                </m:e>
                <m:sup>
                  <m:r>
                    <w:rPr>
                      <w:rFonts w:ascii="Cambria Math" w:hAnsi="Cambria Math"/>
                      <w:sz w:val="24"/>
                      <w:szCs w:val="24"/>
                    </w:rPr>
                    <m:t>1,2</m:t>
                  </m:r>
                </m:sup>
              </m:sSup>
              <m:r>
                <w:rPr>
                  <w:rFonts w:ascii="Cambria Math" w:hAnsi="Cambria Math"/>
                  <w:sz w:val="24"/>
                  <w:szCs w:val="24"/>
                </w:rPr>
                <m:t>∙71,7127</m:t>
              </m:r>
            </m:num>
            <m:den>
              <m:sSup>
                <m:sSupPr>
                  <m:ctrlPr>
                    <w:rPr>
                      <w:rFonts w:ascii="Cambria Math" w:hAnsi="Cambria Math"/>
                      <w:i/>
                      <w:sz w:val="24"/>
                      <w:szCs w:val="24"/>
                    </w:rPr>
                  </m:ctrlPr>
                </m:sSupPr>
                <m:e>
                  <m:r>
                    <w:rPr>
                      <w:rFonts w:ascii="Cambria Math" w:hAnsi="Cambria Math"/>
                      <w:sz w:val="24"/>
                      <w:szCs w:val="24"/>
                    </w:rPr>
                    <m:t>176,9</m:t>
                  </m:r>
                </m:e>
                <m:sup>
                  <m:r>
                    <w:rPr>
                      <w:rFonts w:ascii="Cambria Math" w:hAnsi="Cambria Math"/>
                      <w:sz w:val="24"/>
                      <w:szCs w:val="24"/>
                    </w:rPr>
                    <m:t>1,2∙0,71-0,1</m:t>
                  </m:r>
                </m:sup>
              </m:sSup>
            </m:den>
          </m:f>
          <m:r>
            <w:rPr>
              <w:rFonts w:ascii="Cambria Math" w:hAnsi="Cambria Math"/>
              <w:sz w:val="24"/>
              <w:szCs w:val="24"/>
            </w:rPr>
            <m:t>=282,6</m:t>
          </m:r>
          <m:f>
            <m:fPr>
              <m:type m:val="lin"/>
              <m:ctrlPr>
                <w:rPr>
                  <w:rFonts w:ascii="Cambria Math" w:hAnsi="Cambria Math"/>
                  <w:i/>
                  <w:sz w:val="24"/>
                  <w:szCs w:val="24"/>
                </w:rPr>
              </m:ctrlPr>
            </m:fPr>
            <m:num>
              <m:r>
                <w:rPr>
                  <w:rFonts w:ascii="Cambria Math" w:hAnsi="Cambria Math"/>
                  <w:sz w:val="24"/>
                  <w:szCs w:val="24"/>
                </w:rPr>
                <m:t>л</m:t>
              </m:r>
            </m:num>
            <m:den>
              <m:r>
                <w:rPr>
                  <w:rFonts w:ascii="Cambria Math" w:hAnsi="Cambria Math"/>
                  <w:sz w:val="24"/>
                  <w:szCs w:val="24"/>
                </w:rPr>
                <m:t>с</m:t>
              </m:r>
            </m:den>
          </m:f>
        </m:oMath>
      </m:oMathPara>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both"/>
        <w:rPr>
          <w:i/>
          <w:sz w:val="24"/>
          <w:szCs w:val="24"/>
        </w:rPr>
      </w:pPr>
      <m:oMathPara>
        <m:oMathParaPr>
          <m:jc m:val="center"/>
        </m:oMathParaPr>
        <m:oMath>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20</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n</m:t>
              </m:r>
            </m:sup>
          </m:sSup>
          <m:r>
            <w:rPr>
              <w:rFonts w:ascii="Cambria Math" w:hAnsi="Cambria Math"/>
              <w:sz w:val="24"/>
              <w:szCs w:val="24"/>
            </w:rPr>
            <m:t>∙(1+</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lg</m:t>
                  </m:r>
                </m:fName>
                <m:e>
                  <m:r>
                    <w:rPr>
                      <w:rFonts w:ascii="Cambria Math" w:hAnsi="Cambria Math"/>
                      <w:sz w:val="24"/>
                      <w:szCs w:val="24"/>
                    </w:rPr>
                    <m:t>P</m:t>
                  </m:r>
                </m:e>
              </m:func>
            </m:num>
            <m:den>
              <m:func>
                <m:funcPr>
                  <m:ctrlPr>
                    <w:rPr>
                      <w:rFonts w:ascii="Cambria Math" w:hAnsi="Cambria Math"/>
                      <w:i/>
                      <w:sz w:val="24"/>
                      <w:szCs w:val="24"/>
                    </w:rPr>
                  </m:ctrlPr>
                </m:funcPr>
                <m:fName>
                  <m:r>
                    <m:rPr>
                      <m:sty m:val="p"/>
                    </m:rPr>
                    <w:rPr>
                      <w:rFonts w:ascii="Cambria Math" w:hAnsi="Cambria Math"/>
                      <w:sz w:val="24"/>
                      <w:szCs w:val="24"/>
                    </w:rPr>
                    <m:t>lg</m:t>
                  </m:r>
                </m:fName>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r</m:t>
                      </m:r>
                    </m:sub>
                  </m:sSub>
                </m:e>
              </m:func>
            </m:den>
          </m:f>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y</m:t>
              </m:r>
            </m:sup>
          </m:sSup>
          <m:r>
            <w:rPr>
              <w:rFonts w:ascii="Cambria Math" w:hAnsi="Cambria Math"/>
              <w:sz w:val="24"/>
              <w:szCs w:val="24"/>
            </w:rPr>
            <m:t>=80∙</m:t>
          </m:r>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0,71</m:t>
              </m:r>
            </m:sup>
          </m:sSup>
          <m:r>
            <w:rPr>
              <w:rFonts w:ascii="Cambria Math" w:hAnsi="Cambria Math"/>
              <w:sz w:val="24"/>
              <w:szCs w:val="24"/>
            </w:rPr>
            <m:t>∙(1+</m:t>
          </m:r>
          <m:f>
            <m:fPr>
              <m:ctrlPr>
                <w:rPr>
                  <w:rFonts w:ascii="Cambria Math" w:hAnsi="Cambria Math"/>
                  <w:i/>
                  <w:sz w:val="24"/>
                  <w:szCs w:val="24"/>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lg</m:t>
                  </m:r>
                </m:fName>
                <m:e>
                  <m:r>
                    <w:rPr>
                      <w:rFonts w:ascii="Cambria Math" w:hAnsi="Cambria Math"/>
                      <w:sz w:val="24"/>
                      <w:szCs w:val="24"/>
                      <w:lang w:val="en-US"/>
                    </w:rPr>
                    <m:t>1,0</m:t>
                  </m:r>
                </m:e>
              </m:func>
            </m:num>
            <m:den>
              <m:func>
                <m:funcPr>
                  <m:ctrlPr>
                    <w:rPr>
                      <w:rFonts w:ascii="Cambria Math" w:hAnsi="Cambria Math"/>
                      <w:i/>
                      <w:sz w:val="24"/>
                      <w:szCs w:val="24"/>
                    </w:rPr>
                  </m:ctrlPr>
                </m:funcPr>
                <m:fName>
                  <m:r>
                    <m:rPr>
                      <m:sty m:val="p"/>
                    </m:rPr>
                    <w:rPr>
                      <w:rFonts w:ascii="Cambria Math" w:hAnsi="Cambria Math"/>
                      <w:sz w:val="24"/>
                      <w:szCs w:val="24"/>
                    </w:rPr>
                    <m:t>lg</m:t>
                  </m:r>
                </m:fName>
                <m:e>
                  <m:r>
                    <w:rPr>
                      <w:rFonts w:ascii="Cambria Math" w:hAnsi="Cambria Math"/>
                      <w:sz w:val="24"/>
                      <w:szCs w:val="24"/>
                    </w:rPr>
                    <m:t>150</m:t>
                  </m:r>
                </m:e>
              </m:func>
            </m:den>
          </m:f>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1,54</m:t>
              </m:r>
            </m:sup>
          </m:sSup>
          <m:r>
            <w:rPr>
              <w:rFonts w:ascii="Cambria Math" w:hAnsi="Cambria Math"/>
              <w:sz w:val="24"/>
              <w:szCs w:val="24"/>
            </w:rPr>
            <m:t>=671,12</m:t>
          </m:r>
        </m:oMath>
      </m:oMathPara>
    </w:p>
    <w:p w:rsidR="00F57BDB" w:rsidRPr="00F57BDB" w:rsidRDefault="00F57BDB" w:rsidP="00F57BDB">
      <w:pPr>
        <w:ind w:firstLine="709"/>
        <w:contextualSpacing/>
        <w:jc w:val="both"/>
        <w:rPr>
          <w:i/>
          <w:sz w:val="24"/>
          <w:szCs w:val="24"/>
        </w:rPr>
      </w:pPr>
    </w:p>
    <w:p w:rsidR="00821910" w:rsidRPr="00F57BDB" w:rsidRDefault="0017279D" w:rsidP="00F57BDB">
      <w:pPr>
        <w:ind w:firstLine="709"/>
        <w:contextualSpacing/>
        <w:jc w:val="both"/>
        <w:rPr>
          <w:i/>
          <w:sz w:val="24"/>
          <w:szCs w:val="24"/>
        </w:rPr>
      </w:pPr>
      <m:oMathPara>
        <m:oMathParaPr>
          <m:jc m:val="center"/>
        </m:oMathParaP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r</m:t>
              </m:r>
            </m:sub>
          </m:sSub>
          <m:r>
            <w:rPr>
              <w:rFonts w:ascii="Cambria Math" w:hAnsi="Cambria Math"/>
              <w:sz w:val="24"/>
              <w:szCs w:val="24"/>
            </w:rPr>
            <m:t>=176,9мин</m:t>
          </m:r>
        </m:oMath>
      </m:oMathPara>
    </w:p>
    <w:p w:rsidR="00F57BDB" w:rsidRPr="00F57BDB" w:rsidRDefault="00F57BDB" w:rsidP="00F57BDB">
      <w:pPr>
        <w:ind w:firstLine="709"/>
        <w:contextualSpacing/>
        <w:jc w:val="both"/>
        <w:rPr>
          <w:i/>
          <w:sz w:val="24"/>
          <w:szCs w:val="24"/>
        </w:rPr>
      </w:pPr>
    </w:p>
    <w:p w:rsidR="00821910" w:rsidRPr="00F57BDB" w:rsidRDefault="0017279D" w:rsidP="00F57BDB">
      <w:pPr>
        <w:ind w:firstLine="709"/>
        <w:contextualSpacing/>
        <w:jc w:val="both"/>
        <w:rPr>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mid</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247,0∙0,27+38,8∙0,038</m:t>
              </m:r>
            </m:num>
            <m:den>
              <m:r>
                <w:rPr>
                  <w:rFonts w:ascii="Cambria Math" w:hAnsi="Cambria Math"/>
                  <w:sz w:val="24"/>
                  <w:szCs w:val="24"/>
                </w:rPr>
                <m:t>285,8</m:t>
              </m:r>
            </m:den>
          </m:f>
          <m:r>
            <w:rPr>
              <w:rFonts w:ascii="Cambria Math" w:hAnsi="Cambria Math"/>
              <w:sz w:val="24"/>
              <w:szCs w:val="24"/>
            </w:rPr>
            <m:t>=0,078</m:t>
          </m:r>
        </m:oMath>
      </m:oMathPara>
    </w:p>
    <w:p w:rsidR="00F57BDB" w:rsidRPr="00F57BDB" w:rsidRDefault="00F57BDB" w:rsidP="00F57BDB">
      <w:pPr>
        <w:ind w:firstLine="709"/>
        <w:contextualSpacing/>
        <w:jc w:val="both"/>
        <w:rPr>
          <w:sz w:val="24"/>
          <w:szCs w:val="24"/>
        </w:rPr>
      </w:pPr>
    </w:p>
    <w:p w:rsidR="00821910" w:rsidRPr="00F57BDB" w:rsidRDefault="00821910" w:rsidP="00F57BDB">
      <w:pPr>
        <w:ind w:firstLine="709"/>
        <w:contextualSpacing/>
        <w:jc w:val="both"/>
        <w:rPr>
          <w:sz w:val="24"/>
          <w:szCs w:val="24"/>
        </w:rPr>
      </w:pPr>
      <w:r w:rsidRPr="00F57BDB">
        <w:rPr>
          <w:sz w:val="24"/>
          <w:szCs w:val="24"/>
        </w:rPr>
        <w:t xml:space="preserve">Расчетный расход дождевых вод для гидравлического расчета дождевых сетей </w:t>
      </w:r>
      <w:r w:rsidRPr="00F57BDB">
        <w:rPr>
          <w:i/>
          <w:iCs/>
          <w:sz w:val="24"/>
          <w:szCs w:val="24"/>
        </w:rPr>
        <w:t>q</w:t>
      </w:r>
      <w:r w:rsidRPr="00F57BDB">
        <w:rPr>
          <w:i/>
          <w:iCs/>
          <w:sz w:val="24"/>
          <w:szCs w:val="24"/>
          <w:vertAlign w:val="subscript"/>
        </w:rPr>
        <w:t>cal</w:t>
      </w:r>
      <w:r w:rsidRPr="00F57BDB">
        <w:rPr>
          <w:sz w:val="24"/>
          <w:szCs w:val="24"/>
        </w:rPr>
        <w:t>, л/с:</w:t>
      </w:r>
    </w:p>
    <w:p w:rsidR="00F57BDB" w:rsidRPr="00F57BDB" w:rsidRDefault="00F57BDB" w:rsidP="00F57BDB">
      <w:pPr>
        <w:ind w:firstLine="709"/>
        <w:contextualSpacing/>
        <w:jc w:val="both"/>
        <w:rPr>
          <w:sz w:val="24"/>
          <w:szCs w:val="24"/>
        </w:rPr>
      </w:pPr>
    </w:p>
    <w:p w:rsidR="00821910" w:rsidRPr="00F57BDB" w:rsidRDefault="0017279D" w:rsidP="00F57BDB">
      <w:pPr>
        <w:ind w:firstLine="709"/>
        <w:contextualSpacing/>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cal</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r>
            <w:rPr>
              <w:rFonts w:ascii="Cambria Math" w:hAnsi="Cambria Math"/>
              <w:sz w:val="24"/>
              <w:szCs w:val="24"/>
            </w:rPr>
            <m:t>=0,65∙282,6=183,7</m:t>
          </m:r>
          <m:f>
            <m:fPr>
              <m:type m:val="lin"/>
              <m:ctrlPr>
                <w:rPr>
                  <w:rFonts w:ascii="Cambria Math" w:hAnsi="Cambria Math"/>
                  <w:i/>
                  <w:sz w:val="24"/>
                  <w:szCs w:val="24"/>
                </w:rPr>
              </m:ctrlPr>
            </m:fPr>
            <m:num>
              <m:r>
                <w:rPr>
                  <w:rFonts w:ascii="Cambria Math" w:hAnsi="Cambria Math"/>
                  <w:sz w:val="24"/>
                  <w:szCs w:val="24"/>
                </w:rPr>
                <m:t>л</m:t>
              </m:r>
            </m:num>
            <m:den>
              <m:r>
                <w:rPr>
                  <w:rFonts w:ascii="Cambria Math" w:hAnsi="Cambria Math"/>
                  <w:sz w:val="24"/>
                  <w:szCs w:val="24"/>
                </w:rPr>
                <m:t>с</m:t>
              </m:r>
            </m:den>
          </m:f>
        </m:oMath>
      </m:oMathPara>
    </w:p>
    <w:p w:rsidR="00F57BDB" w:rsidRPr="00F57BDB" w:rsidRDefault="00F57BDB" w:rsidP="00F57BDB">
      <w:pPr>
        <w:ind w:firstLine="709"/>
        <w:contextualSpacing/>
        <w:jc w:val="both"/>
        <w:rPr>
          <w:sz w:val="24"/>
          <w:szCs w:val="24"/>
          <w:lang w:val="en-US"/>
        </w:rPr>
      </w:pPr>
    </w:p>
    <w:p w:rsidR="00821910" w:rsidRPr="00F57BDB" w:rsidRDefault="00821910" w:rsidP="00F57BDB">
      <w:pPr>
        <w:ind w:firstLine="709"/>
        <w:contextualSpacing/>
        <w:jc w:val="both"/>
        <w:rPr>
          <w:rFonts w:eastAsiaTheme="minorEastAsia"/>
          <w:sz w:val="24"/>
          <w:szCs w:val="24"/>
        </w:rPr>
      </w:pPr>
      <m:oMath>
        <m:r>
          <w:rPr>
            <w:rFonts w:ascii="Cambria Math" w:hAnsi="Cambria Math"/>
            <w:sz w:val="24"/>
            <w:szCs w:val="24"/>
            <w:lang w:val="en-US"/>
          </w:rPr>
          <m:t>β</m:t>
        </m:r>
        <m:r>
          <w:rPr>
            <w:rFonts w:ascii="Cambria Math" w:hAnsi="Cambria Math"/>
            <w:sz w:val="24"/>
            <w:szCs w:val="24"/>
          </w:rPr>
          <m:t xml:space="preserve">=0,65 </m:t>
        </m:r>
      </m:oMath>
      <w:r w:rsidRPr="00F57BDB">
        <w:rPr>
          <w:sz w:val="24"/>
          <w:szCs w:val="24"/>
        </w:rPr>
        <w:t xml:space="preserve">согласно СНиП 2.04.03-85*, табл. 11., при </w:t>
      </w:r>
      <m:oMath>
        <m:r>
          <w:rPr>
            <w:rFonts w:ascii="Cambria Math" w:hAnsi="Cambria Math"/>
            <w:sz w:val="24"/>
            <w:szCs w:val="24"/>
          </w:rPr>
          <m:t>n≥0,7</m:t>
        </m:r>
      </m:oMath>
      <w:r w:rsidR="00F57BDB" w:rsidRPr="00F57BDB">
        <w:rPr>
          <w:sz w:val="24"/>
          <w:szCs w:val="24"/>
        </w:rPr>
        <w:t>.</w:t>
      </w:r>
    </w:p>
    <w:p w:rsidR="00F57BDB" w:rsidRPr="00F57BDB" w:rsidRDefault="00F57BDB" w:rsidP="00F57BDB">
      <w:pPr>
        <w:pStyle w:val="af"/>
        <w:ind w:firstLine="709"/>
        <w:contextualSpacing/>
        <w:jc w:val="both"/>
        <w:rPr>
          <w:b/>
          <w:i/>
          <w:sz w:val="24"/>
          <w:szCs w:val="24"/>
        </w:rPr>
      </w:pPr>
    </w:p>
    <w:p w:rsidR="00821910" w:rsidRPr="00F57BDB" w:rsidRDefault="00821910" w:rsidP="00F57BDB">
      <w:pPr>
        <w:pStyle w:val="af"/>
        <w:ind w:firstLine="709"/>
        <w:contextualSpacing/>
        <w:jc w:val="both"/>
        <w:rPr>
          <w:sz w:val="24"/>
          <w:szCs w:val="24"/>
        </w:rPr>
      </w:pPr>
      <w:r w:rsidRPr="00F57BDB">
        <w:rPr>
          <w:b/>
          <w:i/>
          <w:sz w:val="24"/>
          <w:szCs w:val="24"/>
        </w:rPr>
        <w:t>Объём дождевого стока от расчётного дождя</w:t>
      </w:r>
      <w:r w:rsidRPr="00F57BDB">
        <w:rPr>
          <w:i/>
          <w:sz w:val="24"/>
          <w:szCs w:val="24"/>
        </w:rPr>
        <w:t>(W</w:t>
      </w:r>
      <w:r w:rsidRPr="00F57BDB">
        <w:rPr>
          <w:i/>
          <w:sz w:val="24"/>
          <w:szCs w:val="24"/>
          <w:vertAlign w:val="subscript"/>
        </w:rPr>
        <w:t>оч</w:t>
      </w:r>
      <w:r w:rsidRPr="00F57BDB">
        <w:rPr>
          <w:i/>
          <w:sz w:val="24"/>
          <w:szCs w:val="24"/>
        </w:rPr>
        <w:t xml:space="preserve">,) </w:t>
      </w:r>
      <w:r w:rsidRPr="00F57BDB">
        <w:rPr>
          <w:sz w:val="24"/>
          <w:szCs w:val="24"/>
        </w:rPr>
        <w:t>в м</w:t>
      </w:r>
      <w:r w:rsidRPr="00F57BDB">
        <w:rPr>
          <w:sz w:val="24"/>
          <w:szCs w:val="24"/>
          <w:vertAlign w:val="superscript"/>
        </w:rPr>
        <w:t>3</w:t>
      </w:r>
      <w:r w:rsidRPr="00F57BDB">
        <w:rPr>
          <w:sz w:val="24"/>
          <w:szCs w:val="24"/>
        </w:rPr>
        <w:t>, отводимого на очистные сооружения с проектируемой территории:</w:t>
      </w:r>
    </w:p>
    <w:p w:rsidR="00F57BDB" w:rsidRPr="00F57BDB" w:rsidRDefault="00F57BDB" w:rsidP="00F57BDB">
      <w:pPr>
        <w:pStyle w:val="af"/>
        <w:ind w:firstLine="709"/>
        <w:contextualSpacing/>
        <w:jc w:val="both"/>
        <w:rPr>
          <w:sz w:val="24"/>
          <w:szCs w:val="24"/>
        </w:rPr>
      </w:pPr>
    </w:p>
    <w:p w:rsidR="00821910" w:rsidRPr="00F57BDB" w:rsidRDefault="00821910" w:rsidP="00F57BDB">
      <w:pPr>
        <w:ind w:firstLine="709"/>
        <w:contextualSpacing/>
        <w:jc w:val="center"/>
        <w:rPr>
          <w:i/>
          <w:sz w:val="24"/>
          <w:szCs w:val="24"/>
        </w:rPr>
      </w:pPr>
      <w:r w:rsidRPr="00F57BDB">
        <w:rPr>
          <w:i/>
          <w:sz w:val="24"/>
          <w:szCs w:val="24"/>
        </w:rPr>
        <w:t>W</w:t>
      </w:r>
      <w:r w:rsidRPr="00F57BDB">
        <w:rPr>
          <w:i/>
          <w:sz w:val="24"/>
          <w:szCs w:val="24"/>
          <w:vertAlign w:val="subscript"/>
        </w:rPr>
        <w:t>оч</w:t>
      </w:r>
      <w:r w:rsidRPr="00F57BDB">
        <w:rPr>
          <w:i/>
          <w:sz w:val="24"/>
          <w:szCs w:val="24"/>
        </w:rPr>
        <w:t>= 10×h</w:t>
      </w:r>
      <w:r w:rsidRPr="00F57BDB">
        <w:rPr>
          <w:i/>
          <w:sz w:val="24"/>
          <w:szCs w:val="24"/>
          <w:vertAlign w:val="subscript"/>
        </w:rPr>
        <w:t>а</w:t>
      </w:r>
      <w:r w:rsidRPr="00F57BDB">
        <w:rPr>
          <w:i/>
          <w:sz w:val="24"/>
          <w:szCs w:val="24"/>
        </w:rPr>
        <w:t>×F×Ψ</w:t>
      </w:r>
      <w:r w:rsidRPr="00F57BDB">
        <w:rPr>
          <w:i/>
          <w:sz w:val="24"/>
          <w:szCs w:val="24"/>
          <w:vertAlign w:val="subscript"/>
        </w:rPr>
        <w:t>Д</w:t>
      </w:r>
      <w:r w:rsidRPr="00F57BDB">
        <w:rPr>
          <w:i/>
          <w:sz w:val="24"/>
          <w:szCs w:val="24"/>
        </w:rPr>
        <w:t xml:space="preserve"> , м</w:t>
      </w:r>
      <w:r w:rsidRPr="00F57BDB">
        <w:rPr>
          <w:i/>
          <w:sz w:val="24"/>
          <w:szCs w:val="24"/>
          <w:vertAlign w:val="superscript"/>
        </w:rPr>
        <w:t>3</w:t>
      </w:r>
    </w:p>
    <w:p w:rsidR="00F57BDB" w:rsidRPr="00F57BDB" w:rsidRDefault="00F57BDB" w:rsidP="00F57BDB">
      <w:pPr>
        <w:ind w:firstLine="709"/>
        <w:contextualSpacing/>
        <w:jc w:val="center"/>
        <w:rPr>
          <w:sz w:val="24"/>
          <w:szCs w:val="24"/>
        </w:rPr>
      </w:pPr>
    </w:p>
    <w:p w:rsidR="00821910" w:rsidRPr="00F57BDB" w:rsidRDefault="0017279D" w:rsidP="00F57BDB">
      <w:pPr>
        <w:ind w:firstLine="709"/>
        <w:contextualSpacing/>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5,6347∙0,95+6,67177∙0,95+59,4063∙0,1</m:t>
              </m:r>
            </m:num>
            <m:den>
              <m:r>
                <w:rPr>
                  <w:rFonts w:ascii="Cambria Math" w:hAnsi="Cambria Math"/>
                  <w:sz w:val="24"/>
                  <w:szCs w:val="24"/>
                </w:rPr>
                <m:t>71,7127</m:t>
              </m:r>
            </m:den>
          </m:f>
          <m:r>
            <w:rPr>
              <w:rFonts w:ascii="Cambria Math" w:hAnsi="Cambria Math"/>
              <w:sz w:val="24"/>
              <w:szCs w:val="24"/>
            </w:rPr>
            <m:t>=0,246</m:t>
          </m:r>
        </m:oMath>
      </m:oMathPara>
    </w:p>
    <w:p w:rsidR="00F57BDB" w:rsidRPr="00F57BDB" w:rsidRDefault="00F57BDB" w:rsidP="00F57BDB">
      <w:pPr>
        <w:ind w:firstLine="709"/>
        <w:contextualSpacing/>
        <w:jc w:val="both"/>
        <w:rPr>
          <w:i/>
          <w:sz w:val="24"/>
          <w:szCs w:val="24"/>
        </w:rPr>
      </w:pPr>
    </w:p>
    <w:p w:rsidR="00821910" w:rsidRPr="00F57BDB" w:rsidRDefault="00821910" w:rsidP="00F57BDB">
      <w:pPr>
        <w:ind w:firstLine="709"/>
        <w:contextualSpacing/>
        <w:jc w:val="center"/>
        <w:rPr>
          <w:b/>
          <w:i/>
          <w:sz w:val="24"/>
          <w:szCs w:val="24"/>
          <w:vertAlign w:val="superscript"/>
        </w:rPr>
      </w:pPr>
      <w:r w:rsidRPr="00F57BDB">
        <w:rPr>
          <w:i/>
          <w:sz w:val="24"/>
          <w:szCs w:val="24"/>
        </w:rPr>
        <w:t>W</w:t>
      </w:r>
      <w:r w:rsidRPr="00F57BDB">
        <w:rPr>
          <w:i/>
          <w:sz w:val="24"/>
          <w:szCs w:val="24"/>
          <w:vertAlign w:val="subscript"/>
        </w:rPr>
        <w:t>оч</w:t>
      </w:r>
      <w:r w:rsidRPr="00F57BDB">
        <w:rPr>
          <w:i/>
          <w:sz w:val="24"/>
          <w:szCs w:val="24"/>
        </w:rPr>
        <w:t xml:space="preserve">= 10×6,5×71,7127×0,246 = </w:t>
      </w:r>
      <w:r w:rsidRPr="00F57BDB">
        <w:rPr>
          <w:b/>
          <w:i/>
          <w:sz w:val="24"/>
          <w:szCs w:val="24"/>
        </w:rPr>
        <w:t>1146,7 м</w:t>
      </w:r>
      <w:r w:rsidRPr="00F57BDB">
        <w:rPr>
          <w:b/>
          <w:i/>
          <w:sz w:val="24"/>
          <w:szCs w:val="24"/>
          <w:vertAlign w:val="superscript"/>
        </w:rPr>
        <w:t>3</w:t>
      </w:r>
    </w:p>
    <w:p w:rsidR="00821910" w:rsidRPr="00F57BDB" w:rsidRDefault="00821910" w:rsidP="00F57BDB">
      <w:pPr>
        <w:ind w:firstLine="709"/>
        <w:contextualSpacing/>
        <w:jc w:val="both"/>
        <w:rPr>
          <w:sz w:val="24"/>
          <w:szCs w:val="24"/>
          <w:highlight w:val="yellow"/>
        </w:rPr>
      </w:pPr>
    </w:p>
    <w:p w:rsidR="00F57BDB" w:rsidRPr="00F57BDB" w:rsidRDefault="00F57BDB" w:rsidP="00F57BDB">
      <w:pPr>
        <w:ind w:firstLine="709"/>
        <w:contextualSpacing/>
        <w:jc w:val="both"/>
        <w:rPr>
          <w:sz w:val="24"/>
          <w:szCs w:val="24"/>
          <w:highlight w:val="yellow"/>
        </w:rPr>
      </w:pPr>
    </w:p>
    <w:p w:rsidR="00F57BDB" w:rsidRPr="00F57BDB" w:rsidRDefault="00F57BDB" w:rsidP="00F57BDB">
      <w:pPr>
        <w:ind w:firstLine="709"/>
        <w:contextualSpacing/>
        <w:jc w:val="both"/>
        <w:rPr>
          <w:sz w:val="24"/>
          <w:szCs w:val="24"/>
          <w:highlight w:val="yellow"/>
        </w:rPr>
      </w:pPr>
    </w:p>
    <w:p w:rsidR="00F57BDB" w:rsidRPr="00F57BDB" w:rsidRDefault="00F57BDB" w:rsidP="00F57BDB">
      <w:pPr>
        <w:ind w:firstLine="709"/>
        <w:contextualSpacing/>
        <w:jc w:val="both"/>
        <w:rPr>
          <w:sz w:val="24"/>
          <w:szCs w:val="24"/>
          <w:highlight w:val="yellow"/>
        </w:rPr>
      </w:pPr>
    </w:p>
    <w:p w:rsidR="00B1071F" w:rsidRPr="00F57BDB" w:rsidRDefault="00B1071F" w:rsidP="00F57BDB">
      <w:pPr>
        <w:pStyle w:val="30"/>
        <w:numPr>
          <w:ilvl w:val="2"/>
          <w:numId w:val="17"/>
        </w:numPr>
        <w:spacing w:before="0" w:after="0"/>
        <w:ind w:left="0" w:firstLine="709"/>
        <w:contextualSpacing/>
        <w:jc w:val="center"/>
        <w:rPr>
          <w:rFonts w:ascii="Times New Roman" w:hAnsi="Times New Roman"/>
          <w:sz w:val="24"/>
          <w:szCs w:val="24"/>
        </w:rPr>
      </w:pPr>
      <w:bookmarkStart w:id="93" w:name="_Toc231811821"/>
      <w:bookmarkStart w:id="94" w:name="_Toc266171785"/>
      <w:bookmarkStart w:id="95" w:name="_Toc444077308"/>
      <w:r w:rsidRPr="00F57BDB">
        <w:rPr>
          <w:rFonts w:ascii="Times New Roman" w:hAnsi="Times New Roman"/>
          <w:sz w:val="24"/>
          <w:szCs w:val="24"/>
        </w:rPr>
        <w:t>Газоснабжение</w:t>
      </w:r>
      <w:bookmarkEnd w:id="93"/>
      <w:bookmarkEnd w:id="94"/>
      <w:r w:rsidR="00F57BDB" w:rsidRPr="00F57BDB">
        <w:rPr>
          <w:rFonts w:ascii="Times New Roman" w:hAnsi="Times New Roman"/>
          <w:sz w:val="24"/>
          <w:szCs w:val="24"/>
        </w:rPr>
        <w:t>.</w:t>
      </w:r>
      <w:bookmarkEnd w:id="95"/>
    </w:p>
    <w:p w:rsidR="00F57BDB" w:rsidRPr="00F57BDB" w:rsidRDefault="00F57BDB" w:rsidP="00F57BDB">
      <w:pPr>
        <w:pStyle w:val="afff5"/>
        <w:tabs>
          <w:tab w:val="left" w:pos="-2977"/>
          <w:tab w:val="left" w:pos="142"/>
          <w:tab w:val="left" w:pos="2835"/>
        </w:tabs>
        <w:autoSpaceDE w:val="0"/>
        <w:autoSpaceDN w:val="0"/>
        <w:adjustRightInd w:val="0"/>
        <w:spacing w:after="0" w:line="240" w:lineRule="auto"/>
        <w:ind w:left="0" w:firstLine="709"/>
        <w:jc w:val="both"/>
        <w:rPr>
          <w:rFonts w:ascii="Times New Roman" w:hAnsi="Times New Roman"/>
          <w:sz w:val="24"/>
          <w:szCs w:val="24"/>
          <w:lang w:val="ru-RU"/>
        </w:rPr>
      </w:pPr>
    </w:p>
    <w:p w:rsidR="00F57BDB" w:rsidRPr="00F57BDB" w:rsidRDefault="00821910" w:rsidP="00F57BDB">
      <w:pPr>
        <w:pStyle w:val="40"/>
        <w:numPr>
          <w:ilvl w:val="3"/>
          <w:numId w:val="17"/>
        </w:numPr>
        <w:spacing w:before="0" w:after="0"/>
        <w:ind w:left="0" w:firstLine="709"/>
        <w:contextualSpacing/>
        <w:jc w:val="center"/>
        <w:rPr>
          <w:sz w:val="24"/>
          <w:szCs w:val="24"/>
        </w:rPr>
      </w:pPr>
      <w:r w:rsidRPr="00F57BDB">
        <w:rPr>
          <w:sz w:val="24"/>
          <w:szCs w:val="24"/>
        </w:rPr>
        <w:t>Общие данные</w:t>
      </w:r>
      <w:r w:rsidR="00F57BDB" w:rsidRPr="00F57BDB">
        <w:rPr>
          <w:sz w:val="24"/>
          <w:szCs w:val="24"/>
        </w:rPr>
        <w:t>.</w:t>
      </w:r>
    </w:p>
    <w:p w:rsidR="00F57BDB" w:rsidRPr="00F57BDB" w:rsidRDefault="00F57BDB" w:rsidP="00F57BDB">
      <w:pPr>
        <w:pStyle w:val="afff5"/>
        <w:tabs>
          <w:tab w:val="left" w:pos="-2977"/>
          <w:tab w:val="left" w:pos="142"/>
          <w:tab w:val="left" w:pos="2835"/>
        </w:tabs>
        <w:autoSpaceDE w:val="0"/>
        <w:autoSpaceDN w:val="0"/>
        <w:adjustRightInd w:val="0"/>
        <w:spacing w:after="0" w:line="240" w:lineRule="auto"/>
        <w:ind w:left="0" w:firstLine="709"/>
        <w:jc w:val="both"/>
        <w:rPr>
          <w:rFonts w:ascii="Times New Roman" w:hAnsi="Times New Roman"/>
          <w:sz w:val="24"/>
          <w:szCs w:val="24"/>
          <w:lang w:val="ru-RU"/>
        </w:rPr>
      </w:pPr>
      <w:bookmarkStart w:id="96" w:name="_Toc231811823"/>
      <w:bookmarkStart w:id="97" w:name="_Toc266171787"/>
    </w:p>
    <w:p w:rsidR="00821910" w:rsidRPr="00F57BDB" w:rsidRDefault="00821910" w:rsidP="00F57BDB">
      <w:pPr>
        <w:pStyle w:val="afff5"/>
        <w:tabs>
          <w:tab w:val="left" w:pos="-2977"/>
          <w:tab w:val="left" w:pos="142"/>
          <w:tab w:val="left" w:pos="2835"/>
        </w:tabs>
        <w:autoSpaceDE w:val="0"/>
        <w:autoSpaceDN w:val="0"/>
        <w:adjustRightInd w:val="0"/>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Проектом предусматривается прокладка распределительных сетей газоснабжения:</w:t>
      </w:r>
    </w:p>
    <w:p w:rsidR="00821910" w:rsidRPr="00F57BDB" w:rsidRDefault="00821910" w:rsidP="00F57BDB">
      <w:pPr>
        <w:pStyle w:val="afff5"/>
        <w:tabs>
          <w:tab w:val="left" w:pos="-2977"/>
          <w:tab w:val="left" w:pos="142"/>
          <w:tab w:val="left" w:pos="2835"/>
        </w:tabs>
        <w:autoSpaceDE w:val="0"/>
        <w:autoSpaceDN w:val="0"/>
        <w:adjustRightInd w:val="0"/>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строительство га</w:t>
      </w:r>
      <w:r w:rsidR="00F57BDB" w:rsidRPr="00F57BDB">
        <w:rPr>
          <w:rFonts w:ascii="Times New Roman" w:hAnsi="Times New Roman"/>
          <w:sz w:val="24"/>
          <w:szCs w:val="24"/>
          <w:lang w:val="ru-RU"/>
        </w:rPr>
        <w:t>зораспределительной сети никого</w:t>
      </w:r>
      <w:r w:rsidRPr="00F57BDB">
        <w:rPr>
          <w:rFonts w:ascii="Times New Roman" w:hAnsi="Times New Roman"/>
          <w:sz w:val="24"/>
          <w:szCs w:val="24"/>
          <w:lang w:val="ru-RU"/>
        </w:rPr>
        <w:t xml:space="preserve"> давления от ГРП до ШРП предназначенных дл</w:t>
      </w:r>
      <w:r w:rsidR="00F57BDB" w:rsidRPr="00F57BDB">
        <w:rPr>
          <w:rFonts w:ascii="Times New Roman" w:hAnsi="Times New Roman"/>
          <w:sz w:val="24"/>
          <w:szCs w:val="24"/>
          <w:lang w:val="ru-RU"/>
        </w:rPr>
        <w:t>я снабжения газом жилых зданий,</w:t>
      </w:r>
      <w:r w:rsidRPr="00F57BDB">
        <w:rPr>
          <w:rFonts w:ascii="Times New Roman" w:hAnsi="Times New Roman"/>
          <w:sz w:val="24"/>
          <w:szCs w:val="24"/>
          <w:lang w:val="ru-RU"/>
        </w:rPr>
        <w:t xml:space="preserve"> зданий общественного назначения;</w:t>
      </w:r>
    </w:p>
    <w:p w:rsidR="00821910" w:rsidRPr="00F57BDB" w:rsidRDefault="00821910" w:rsidP="00F57BDB">
      <w:pPr>
        <w:pStyle w:val="afff5"/>
        <w:tabs>
          <w:tab w:val="left" w:pos="-2977"/>
          <w:tab w:val="left" w:pos="142"/>
          <w:tab w:val="left" w:pos="2835"/>
        </w:tabs>
        <w:autoSpaceDE w:val="0"/>
        <w:autoSpaceDN w:val="0"/>
        <w:adjustRightInd w:val="0"/>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установка газорегуляторных пунктов блочного типа заводской комплектации.</w:t>
      </w:r>
    </w:p>
    <w:p w:rsidR="00821910" w:rsidRPr="00F57BDB" w:rsidRDefault="00F57BDB" w:rsidP="00F57BDB">
      <w:pPr>
        <w:pStyle w:val="afff5"/>
        <w:tabs>
          <w:tab w:val="left" w:pos="-2977"/>
          <w:tab w:val="left" w:pos="142"/>
          <w:tab w:val="left" w:pos="299"/>
          <w:tab w:val="left" w:pos="2835"/>
        </w:tabs>
        <w:autoSpaceDE w:val="0"/>
        <w:autoSpaceDN w:val="0"/>
        <w:adjustRightInd w:val="0"/>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Прокладка трубопроводов газоснабжения </w:t>
      </w:r>
      <w:r w:rsidR="00821910" w:rsidRPr="00F57BDB">
        <w:rPr>
          <w:rFonts w:ascii="Times New Roman" w:hAnsi="Times New Roman"/>
          <w:sz w:val="24"/>
          <w:szCs w:val="24"/>
          <w:lang w:val="ru-RU"/>
        </w:rPr>
        <w:t>предусматривается</w:t>
      </w:r>
      <w:r w:rsidRPr="00F57BDB">
        <w:rPr>
          <w:rFonts w:ascii="Times New Roman" w:hAnsi="Times New Roman"/>
          <w:sz w:val="24"/>
          <w:szCs w:val="24"/>
          <w:lang w:val="ru-RU"/>
        </w:rPr>
        <w:t xml:space="preserve"> в земляной траншее и в трубах.</w:t>
      </w:r>
    </w:p>
    <w:p w:rsidR="00821910" w:rsidRPr="00F57BDB" w:rsidRDefault="00821910" w:rsidP="00F57BDB">
      <w:pPr>
        <w:pStyle w:val="afff5"/>
        <w:tabs>
          <w:tab w:val="left" w:pos="-2977"/>
          <w:tab w:val="left" w:pos="142"/>
          <w:tab w:val="left" w:pos="299"/>
          <w:tab w:val="left" w:pos="2835"/>
        </w:tabs>
        <w:autoSpaceDE w:val="0"/>
        <w:autoSpaceDN w:val="0"/>
        <w:adjustRightInd w:val="0"/>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перенос существующей сети газопровда вы</w:t>
      </w:r>
      <w:r w:rsidR="00F57BDB" w:rsidRPr="00F57BDB">
        <w:rPr>
          <w:rFonts w:ascii="Times New Roman" w:hAnsi="Times New Roman"/>
          <w:sz w:val="24"/>
          <w:szCs w:val="24"/>
          <w:lang w:val="ru-RU"/>
        </w:rPr>
        <w:t xml:space="preserve">сокого давления в соответствии </w:t>
      </w:r>
      <w:r w:rsidRPr="00F57BDB">
        <w:rPr>
          <w:rFonts w:ascii="Times New Roman" w:hAnsi="Times New Roman"/>
          <w:sz w:val="24"/>
          <w:szCs w:val="24"/>
          <w:lang w:val="ru-RU"/>
        </w:rPr>
        <w:t>с полученными Техническими условиями. Труба стальная, глубина прокладки 1,2 м.</w:t>
      </w:r>
    </w:p>
    <w:p w:rsidR="00F57BDB" w:rsidRPr="00F57BDB" w:rsidRDefault="00F57BDB" w:rsidP="00F57BDB">
      <w:pPr>
        <w:pStyle w:val="afff5"/>
        <w:tabs>
          <w:tab w:val="left" w:pos="-2977"/>
          <w:tab w:val="left" w:pos="142"/>
          <w:tab w:val="left" w:pos="299"/>
          <w:tab w:val="left" w:pos="2835"/>
        </w:tabs>
        <w:autoSpaceDE w:val="0"/>
        <w:autoSpaceDN w:val="0"/>
        <w:adjustRightInd w:val="0"/>
        <w:spacing w:after="0" w:line="240" w:lineRule="auto"/>
        <w:ind w:left="0" w:firstLine="709"/>
        <w:jc w:val="both"/>
        <w:rPr>
          <w:rFonts w:ascii="Times New Roman" w:hAnsi="Times New Roman"/>
          <w:sz w:val="24"/>
          <w:szCs w:val="24"/>
          <w:lang w:val="ru-RU"/>
        </w:rPr>
      </w:pPr>
    </w:p>
    <w:bookmarkEnd w:id="96"/>
    <w:bookmarkEnd w:id="97"/>
    <w:p w:rsidR="00821910" w:rsidRPr="00F57BDB" w:rsidRDefault="00821910" w:rsidP="00F57BDB">
      <w:pPr>
        <w:pStyle w:val="40"/>
        <w:numPr>
          <w:ilvl w:val="3"/>
          <w:numId w:val="17"/>
        </w:numPr>
        <w:spacing w:before="0" w:after="0"/>
        <w:ind w:left="0" w:firstLine="709"/>
        <w:contextualSpacing/>
        <w:jc w:val="center"/>
        <w:rPr>
          <w:sz w:val="24"/>
          <w:szCs w:val="24"/>
        </w:rPr>
      </w:pPr>
      <w:r w:rsidRPr="00F57BDB">
        <w:rPr>
          <w:sz w:val="24"/>
          <w:szCs w:val="24"/>
        </w:rPr>
        <w:t>Газопроводы</w:t>
      </w:r>
      <w:r w:rsidR="00F57BDB" w:rsidRPr="00F57BDB">
        <w:rPr>
          <w:sz w:val="24"/>
          <w:szCs w:val="24"/>
        </w:rPr>
        <w:t>.</w:t>
      </w:r>
    </w:p>
    <w:p w:rsidR="00F57BDB" w:rsidRPr="00F57BDB" w:rsidRDefault="00F57BDB" w:rsidP="00F57BDB">
      <w:pPr>
        <w:tabs>
          <w:tab w:val="left" w:pos="142"/>
        </w:tabs>
        <w:ind w:firstLine="709"/>
        <w:contextualSpacing/>
        <w:jc w:val="both"/>
        <w:rPr>
          <w:sz w:val="24"/>
          <w:szCs w:val="24"/>
        </w:rPr>
      </w:pPr>
    </w:p>
    <w:p w:rsidR="00821910" w:rsidRPr="00F57BDB" w:rsidRDefault="00821910" w:rsidP="00F57BDB">
      <w:pPr>
        <w:tabs>
          <w:tab w:val="left" w:pos="142"/>
        </w:tabs>
        <w:ind w:firstLine="709"/>
        <w:contextualSpacing/>
        <w:jc w:val="both"/>
        <w:rPr>
          <w:sz w:val="24"/>
          <w:szCs w:val="24"/>
        </w:rPr>
      </w:pPr>
      <w:r w:rsidRPr="00F57BDB">
        <w:rPr>
          <w:sz w:val="24"/>
          <w:szCs w:val="24"/>
        </w:rPr>
        <w:t>Газопроводы низкого давления предусматриваются для газоснабжения жилых домов, зданий общественного назначения.</w:t>
      </w:r>
    </w:p>
    <w:p w:rsidR="00821910" w:rsidRPr="00F57BDB" w:rsidRDefault="00821910" w:rsidP="00F57BDB">
      <w:pPr>
        <w:tabs>
          <w:tab w:val="left" w:pos="142"/>
        </w:tabs>
        <w:ind w:firstLine="709"/>
        <w:contextualSpacing/>
        <w:jc w:val="both"/>
        <w:rPr>
          <w:sz w:val="24"/>
          <w:szCs w:val="24"/>
        </w:rPr>
      </w:pPr>
      <w:r w:rsidRPr="00F57BDB">
        <w:rPr>
          <w:sz w:val="24"/>
          <w:szCs w:val="24"/>
        </w:rPr>
        <w:t xml:space="preserve">Газопроводы прокладываются подземно из полиэтиленовых труб типа ПЭ80 ГАЗ </w:t>
      </w:r>
      <w:r w:rsidRPr="00F57BDB">
        <w:rPr>
          <w:sz w:val="24"/>
          <w:szCs w:val="24"/>
          <w:lang w:val="en-US"/>
        </w:rPr>
        <w:t>SDR</w:t>
      </w:r>
      <w:r w:rsidRPr="00F57BDB">
        <w:rPr>
          <w:sz w:val="24"/>
          <w:szCs w:val="24"/>
        </w:rPr>
        <w:t xml:space="preserve"> 11 – 110х10,0 по ГОСТ Р 50838-2009.</w:t>
      </w:r>
    </w:p>
    <w:p w:rsidR="00821910" w:rsidRPr="00F57BDB" w:rsidRDefault="00821910" w:rsidP="00F57BDB">
      <w:pPr>
        <w:tabs>
          <w:tab w:val="left" w:pos="142"/>
        </w:tabs>
        <w:ind w:firstLine="709"/>
        <w:contextualSpacing/>
        <w:jc w:val="both"/>
        <w:rPr>
          <w:sz w:val="24"/>
          <w:szCs w:val="24"/>
        </w:rPr>
      </w:pPr>
      <w:r w:rsidRPr="00F57BDB">
        <w:rPr>
          <w:sz w:val="24"/>
          <w:szCs w:val="24"/>
        </w:rPr>
        <w:t>При пересечении автодоро</w:t>
      </w:r>
      <w:r w:rsidR="00F57BDB" w:rsidRPr="00F57BDB">
        <w:rPr>
          <w:sz w:val="24"/>
          <w:szCs w:val="24"/>
        </w:rPr>
        <w:t>г</w:t>
      </w:r>
      <w:r w:rsidRPr="00F57BDB">
        <w:rPr>
          <w:sz w:val="24"/>
          <w:szCs w:val="24"/>
        </w:rPr>
        <w:t xml:space="preserve"> газопровод низкого д</w:t>
      </w:r>
      <w:r w:rsidR="00F57BDB" w:rsidRPr="00F57BDB">
        <w:rPr>
          <w:sz w:val="24"/>
          <w:szCs w:val="24"/>
        </w:rPr>
        <w:t>авления прокладывается открытым</w:t>
      </w:r>
      <w:r w:rsidRPr="00F57BDB">
        <w:rPr>
          <w:sz w:val="24"/>
          <w:szCs w:val="24"/>
        </w:rPr>
        <w:t xml:space="preserve"> способом в футляре из стальных (асбестоцементных) труб с выводом контрольной трубки.</w:t>
      </w:r>
    </w:p>
    <w:p w:rsidR="00821910" w:rsidRPr="00F57BDB" w:rsidRDefault="00821910" w:rsidP="00F57BDB">
      <w:pPr>
        <w:tabs>
          <w:tab w:val="left" w:pos="142"/>
        </w:tabs>
        <w:ind w:firstLine="709"/>
        <w:contextualSpacing/>
        <w:jc w:val="both"/>
        <w:rPr>
          <w:sz w:val="24"/>
          <w:szCs w:val="24"/>
        </w:rPr>
      </w:pPr>
      <w:r w:rsidRPr="00F57BDB">
        <w:rPr>
          <w:sz w:val="24"/>
          <w:szCs w:val="24"/>
        </w:rPr>
        <w:t xml:space="preserve">При пересечении проектируемым газопроводом электрических кабелей и кабелей связи последние заключаются в футляр из асбестоцементной трубы Ду100 мм </w:t>
      </w:r>
      <w:r w:rsidRPr="00F57BDB">
        <w:rPr>
          <w:sz w:val="24"/>
          <w:szCs w:val="24"/>
          <w:lang w:val="en-US"/>
        </w:rPr>
        <w:t>L</w:t>
      </w:r>
      <w:r w:rsidR="00F57BDB" w:rsidRPr="00F57BDB">
        <w:rPr>
          <w:sz w:val="24"/>
          <w:szCs w:val="24"/>
        </w:rPr>
        <w:t>=4,0 м.</w:t>
      </w:r>
    </w:p>
    <w:p w:rsidR="00821910" w:rsidRPr="00F57BDB" w:rsidRDefault="00821910" w:rsidP="00F57BDB">
      <w:pPr>
        <w:tabs>
          <w:tab w:val="left" w:pos="142"/>
        </w:tabs>
        <w:ind w:firstLine="709"/>
        <w:contextualSpacing/>
        <w:jc w:val="both"/>
        <w:rPr>
          <w:sz w:val="24"/>
          <w:szCs w:val="24"/>
        </w:rPr>
      </w:pPr>
      <w:r w:rsidRPr="00F57BDB">
        <w:rPr>
          <w:sz w:val="24"/>
          <w:szCs w:val="24"/>
        </w:rPr>
        <w:t>Пересечения газопроводом сетей водоснабжения и канализации запроектированы со</w:t>
      </w:r>
      <w:r w:rsidR="00F57BDB" w:rsidRPr="00F57BDB">
        <w:rPr>
          <w:sz w:val="24"/>
          <w:szCs w:val="24"/>
        </w:rPr>
        <w:t>гласно СНиП 42-01-2002 п.5.2.2.</w:t>
      </w:r>
    </w:p>
    <w:p w:rsidR="00821910" w:rsidRPr="00F57BDB" w:rsidRDefault="00821910" w:rsidP="00F57BDB">
      <w:pPr>
        <w:tabs>
          <w:tab w:val="left" w:pos="142"/>
        </w:tabs>
        <w:ind w:firstLine="709"/>
        <w:contextualSpacing/>
        <w:jc w:val="both"/>
        <w:rPr>
          <w:sz w:val="24"/>
          <w:szCs w:val="24"/>
        </w:rPr>
      </w:pPr>
      <w:r w:rsidRPr="00F57BDB">
        <w:rPr>
          <w:sz w:val="24"/>
          <w:szCs w:val="24"/>
        </w:rPr>
        <w:t>Газопроводы прокладываются в траншее на песчаное основание толщиной 100 мм. Засыпка траншей предусматривается крупнозернистым песком.</w:t>
      </w:r>
    </w:p>
    <w:p w:rsidR="00821910" w:rsidRPr="00F57BDB" w:rsidRDefault="00821910" w:rsidP="00F57BDB">
      <w:pPr>
        <w:tabs>
          <w:tab w:val="left" w:pos="142"/>
        </w:tabs>
        <w:ind w:firstLine="709"/>
        <w:contextualSpacing/>
        <w:jc w:val="both"/>
        <w:rPr>
          <w:sz w:val="24"/>
          <w:szCs w:val="24"/>
        </w:rPr>
      </w:pPr>
      <w:r w:rsidRPr="00F57BDB">
        <w:rPr>
          <w:sz w:val="24"/>
          <w:szCs w:val="24"/>
        </w:rPr>
        <w:t>Глубина заложения газопроводов составляет не менее 1,26 м до верха трубы с уклоном не менее 2%.</w:t>
      </w:r>
    </w:p>
    <w:p w:rsidR="00821910" w:rsidRPr="00F57BDB" w:rsidRDefault="00821910" w:rsidP="00F57BDB">
      <w:pPr>
        <w:tabs>
          <w:tab w:val="left" w:pos="142"/>
        </w:tabs>
        <w:ind w:firstLine="709"/>
        <w:contextualSpacing/>
        <w:jc w:val="both"/>
        <w:rPr>
          <w:sz w:val="24"/>
          <w:szCs w:val="24"/>
        </w:rPr>
      </w:pPr>
      <w:r w:rsidRPr="00F57BDB">
        <w:rPr>
          <w:sz w:val="24"/>
          <w:szCs w:val="24"/>
        </w:rPr>
        <w:t>Соединения полиэтиленовых газопроводов со стальными (место врезки, выходы газопроводов из земли) предусмотрены через стальные вставки с неразъемным соединением, заводского изготовления «полиэтилен-сталь» обычного типа.</w:t>
      </w:r>
    </w:p>
    <w:p w:rsidR="00821910" w:rsidRPr="00F57BDB" w:rsidRDefault="00821910" w:rsidP="00F57BDB">
      <w:pPr>
        <w:tabs>
          <w:tab w:val="left" w:pos="142"/>
        </w:tabs>
        <w:ind w:firstLine="709"/>
        <w:contextualSpacing/>
        <w:jc w:val="both"/>
        <w:rPr>
          <w:sz w:val="24"/>
          <w:szCs w:val="24"/>
        </w:rPr>
      </w:pPr>
      <w:r w:rsidRPr="00F57BDB">
        <w:rPr>
          <w:sz w:val="24"/>
          <w:szCs w:val="24"/>
        </w:rPr>
        <w:t>Соединение полиэтиленовых труб между собой выполняется сваркой встык и муфтами. Сварку полиэтиленовых труб между собой допускается производить при температуре наружного воздуха −15°С - +40°С.</w:t>
      </w:r>
    </w:p>
    <w:p w:rsidR="00821910" w:rsidRPr="00F57BDB" w:rsidRDefault="00821910" w:rsidP="00F57BDB">
      <w:pPr>
        <w:tabs>
          <w:tab w:val="left" w:pos="142"/>
        </w:tabs>
        <w:ind w:firstLine="709"/>
        <w:contextualSpacing/>
        <w:jc w:val="both"/>
        <w:rPr>
          <w:sz w:val="24"/>
          <w:szCs w:val="24"/>
        </w:rPr>
      </w:pPr>
      <w:r w:rsidRPr="00F57BDB">
        <w:rPr>
          <w:sz w:val="24"/>
          <w:szCs w:val="24"/>
        </w:rPr>
        <w:t>Газопроводы, в местах выхода из земли, следует заключать в футляр, концы футляра уплотнить эластичным материалом.</w:t>
      </w:r>
    </w:p>
    <w:p w:rsidR="00821910" w:rsidRPr="00F57BDB" w:rsidRDefault="00821910" w:rsidP="00F57BDB">
      <w:pPr>
        <w:tabs>
          <w:tab w:val="left" w:pos="142"/>
        </w:tabs>
        <w:ind w:firstLine="709"/>
        <w:contextualSpacing/>
        <w:jc w:val="both"/>
        <w:rPr>
          <w:sz w:val="24"/>
          <w:szCs w:val="24"/>
        </w:rPr>
      </w:pPr>
      <w:r w:rsidRPr="00F57BDB">
        <w:rPr>
          <w:sz w:val="24"/>
          <w:szCs w:val="24"/>
        </w:rPr>
        <w:t>Все вводы и выпуски инженерных коммуникаций, проходящие в радиусе 50 м от подземного газопровода должны быть изолированы газонепроницаемыми сальниками.</w:t>
      </w:r>
    </w:p>
    <w:p w:rsidR="00821910" w:rsidRPr="00F57BDB" w:rsidRDefault="00F57BDB" w:rsidP="00F57BDB">
      <w:pPr>
        <w:tabs>
          <w:tab w:val="left" w:pos="142"/>
        </w:tabs>
        <w:ind w:firstLine="709"/>
        <w:contextualSpacing/>
        <w:jc w:val="both"/>
        <w:rPr>
          <w:sz w:val="24"/>
          <w:szCs w:val="24"/>
        </w:rPr>
      </w:pPr>
      <w:r w:rsidRPr="00F57BDB">
        <w:rPr>
          <w:sz w:val="24"/>
          <w:szCs w:val="24"/>
        </w:rPr>
        <w:t xml:space="preserve">Вдоль всей трассы газопровода </w:t>
      </w:r>
      <w:r w:rsidR="00821910" w:rsidRPr="00F57BDB">
        <w:rPr>
          <w:sz w:val="24"/>
          <w:szCs w:val="24"/>
        </w:rPr>
        <w:t>установить оп</w:t>
      </w:r>
      <w:r w:rsidRPr="00F57BDB">
        <w:rPr>
          <w:sz w:val="24"/>
          <w:szCs w:val="24"/>
        </w:rPr>
        <w:t>ознавательные знаки (столбики).</w:t>
      </w:r>
    </w:p>
    <w:p w:rsidR="00821910" w:rsidRDefault="00821910" w:rsidP="00F57BDB">
      <w:pPr>
        <w:tabs>
          <w:tab w:val="left" w:pos="142"/>
        </w:tabs>
        <w:ind w:firstLine="709"/>
        <w:contextualSpacing/>
        <w:jc w:val="both"/>
        <w:rPr>
          <w:sz w:val="24"/>
          <w:szCs w:val="24"/>
        </w:rPr>
      </w:pPr>
      <w:r w:rsidRPr="00F57BDB">
        <w:rPr>
          <w:sz w:val="24"/>
          <w:szCs w:val="24"/>
        </w:rPr>
        <w:t>Всё оборудование и материалы должны быть сертифицированы на соответствие требованиям государственных стандартов и нормативных документов, утвержденных в установленном порядке и иметь разрешение Госгортехнадзора на их применение.</w:t>
      </w:r>
    </w:p>
    <w:p w:rsidR="00F57BDB" w:rsidRPr="00F57BDB" w:rsidRDefault="00F57BDB" w:rsidP="00F57BDB">
      <w:pPr>
        <w:tabs>
          <w:tab w:val="left" w:pos="142"/>
        </w:tabs>
        <w:ind w:firstLine="709"/>
        <w:contextualSpacing/>
        <w:jc w:val="both"/>
        <w:rPr>
          <w:sz w:val="24"/>
          <w:szCs w:val="24"/>
        </w:rPr>
      </w:pPr>
    </w:p>
    <w:p w:rsidR="00821910" w:rsidRPr="00F57BDB" w:rsidRDefault="00821910" w:rsidP="00F57BDB">
      <w:pPr>
        <w:pStyle w:val="30"/>
        <w:numPr>
          <w:ilvl w:val="2"/>
          <w:numId w:val="17"/>
        </w:numPr>
        <w:spacing w:before="0" w:after="0"/>
        <w:ind w:left="0" w:firstLine="709"/>
        <w:contextualSpacing/>
        <w:jc w:val="center"/>
        <w:rPr>
          <w:rFonts w:ascii="Times New Roman" w:hAnsi="Times New Roman"/>
          <w:sz w:val="24"/>
          <w:szCs w:val="24"/>
        </w:rPr>
      </w:pPr>
      <w:bookmarkStart w:id="98" w:name="_Toc444077309"/>
      <w:r w:rsidRPr="00F57BDB">
        <w:rPr>
          <w:rFonts w:ascii="Times New Roman" w:hAnsi="Times New Roman"/>
          <w:sz w:val="24"/>
          <w:szCs w:val="24"/>
        </w:rPr>
        <w:t>Связь</w:t>
      </w:r>
      <w:r w:rsidR="00F57BDB" w:rsidRPr="00F57BDB">
        <w:rPr>
          <w:rFonts w:ascii="Times New Roman" w:hAnsi="Times New Roman"/>
          <w:sz w:val="24"/>
          <w:szCs w:val="24"/>
        </w:rPr>
        <w:t>.</w:t>
      </w:r>
      <w:bookmarkEnd w:id="98"/>
    </w:p>
    <w:p w:rsidR="00F57BDB" w:rsidRPr="00F57BDB" w:rsidRDefault="00F57BDB" w:rsidP="00F57BDB">
      <w:pPr>
        <w:shd w:val="clear" w:color="auto" w:fill="FFFFFF"/>
        <w:tabs>
          <w:tab w:val="left" w:pos="142"/>
        </w:tabs>
        <w:ind w:firstLine="709"/>
        <w:contextualSpacing/>
        <w:jc w:val="both"/>
        <w:rPr>
          <w:rStyle w:val="160"/>
          <w:rFonts w:ascii="Times New Roman" w:hAnsi="Times New Roman" w:cs="Times New Roman"/>
          <w:sz w:val="24"/>
          <w:szCs w:val="24"/>
        </w:rPr>
      </w:pPr>
    </w:p>
    <w:p w:rsidR="00821910" w:rsidRPr="00F57BDB" w:rsidRDefault="00821910" w:rsidP="00F57BDB">
      <w:pPr>
        <w:shd w:val="clear" w:color="auto" w:fill="FFFFFF"/>
        <w:tabs>
          <w:tab w:val="left" w:pos="142"/>
        </w:tabs>
        <w:ind w:firstLine="709"/>
        <w:contextualSpacing/>
        <w:jc w:val="both"/>
        <w:rPr>
          <w:sz w:val="24"/>
          <w:szCs w:val="24"/>
        </w:rPr>
      </w:pPr>
      <w:r w:rsidRPr="00F57BDB">
        <w:rPr>
          <w:rStyle w:val="160"/>
          <w:rFonts w:ascii="Times New Roman" w:hAnsi="Times New Roman" w:cs="Times New Roman"/>
          <w:sz w:val="24"/>
          <w:szCs w:val="24"/>
        </w:rPr>
        <w:t>Технические решения, принимаемые в проекте,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проектом мероприятий.</w:t>
      </w:r>
    </w:p>
    <w:p w:rsidR="00821910" w:rsidRPr="00F57BDB" w:rsidRDefault="00821910" w:rsidP="00F57BDB">
      <w:pPr>
        <w:shd w:val="clear" w:color="auto" w:fill="FFFFFF"/>
        <w:tabs>
          <w:tab w:val="left" w:pos="142"/>
        </w:tabs>
        <w:ind w:firstLine="709"/>
        <w:contextualSpacing/>
        <w:jc w:val="both"/>
        <w:rPr>
          <w:sz w:val="24"/>
          <w:szCs w:val="24"/>
        </w:rPr>
      </w:pPr>
      <w:r w:rsidRPr="00F57BDB">
        <w:rPr>
          <w:sz w:val="24"/>
          <w:szCs w:val="24"/>
        </w:rPr>
        <w:t>Сети связи из одномодового оптиковолоконного кабеля ОКСТМ-10-01-0,22 прокладываются в траншеях в асбестоцементной трубе ф100 мм, на глубине 0,7 м от поверхности земли, без устройства колодцев с выводом на щиты управления расположенных на столбах освещения.</w:t>
      </w:r>
    </w:p>
    <w:p w:rsidR="00821910" w:rsidRPr="00F57BDB" w:rsidRDefault="00821910" w:rsidP="00F57BDB">
      <w:pPr>
        <w:ind w:firstLine="709"/>
        <w:contextualSpacing/>
        <w:jc w:val="both"/>
        <w:rPr>
          <w:rStyle w:val="160"/>
          <w:rFonts w:ascii="Times New Roman" w:hAnsi="Times New Roman" w:cs="Times New Roman"/>
          <w:sz w:val="24"/>
          <w:szCs w:val="24"/>
        </w:rPr>
      </w:pPr>
      <w:r w:rsidRPr="00F57BDB">
        <w:rPr>
          <w:rStyle w:val="160"/>
          <w:rFonts w:ascii="Times New Roman" w:hAnsi="Times New Roman" w:cs="Times New Roman"/>
          <w:sz w:val="24"/>
          <w:szCs w:val="24"/>
        </w:rPr>
        <w:t>Прокладку оптоволоконного кабеля необходимо осуществлять при температуре окружающей среды не ниже минус 5 градусов Цельсия. Во избежание повреждения оптического кабеля в процессе прокладки и эксплуатации его следует предохранять от механических воздействий (кручение, растягивание и т.п.). При эксплуатации радиус изгиба кабеля должен составлять не менее 20 номинальных диаметров этого кабеля, а при прокладке и монтаже - не менее 250мм (ТУ-16.К71-084-90. Кабели оптические для городских линий связ</w:t>
      </w:r>
      <w:r w:rsidR="00F57BDB">
        <w:rPr>
          <w:rStyle w:val="160"/>
          <w:rFonts w:ascii="Times New Roman" w:hAnsi="Times New Roman" w:cs="Times New Roman"/>
          <w:sz w:val="24"/>
          <w:szCs w:val="24"/>
        </w:rPr>
        <w:t>и ЕАСС на длине волны 1,3 мкм).</w:t>
      </w:r>
    </w:p>
    <w:p w:rsidR="00821910" w:rsidRPr="00F57BDB" w:rsidRDefault="00821910" w:rsidP="00F57BDB">
      <w:pPr>
        <w:ind w:firstLine="709"/>
        <w:contextualSpacing/>
        <w:jc w:val="both"/>
        <w:rPr>
          <w:sz w:val="24"/>
          <w:szCs w:val="24"/>
        </w:rPr>
      </w:pPr>
      <w:r w:rsidRPr="00F57BDB">
        <w:rPr>
          <w:rStyle w:val="160"/>
          <w:rFonts w:ascii="Times New Roman" w:hAnsi="Times New Roman" w:cs="Times New Roman"/>
          <w:sz w:val="24"/>
          <w:szCs w:val="24"/>
        </w:rPr>
        <w:t>Вводы оптоволоконного кабеля в жилые дома следует осуществлять с учётом обеспечения минимальной длины прокладки внутри помещений, наименьшего количества изгибов, обеспечения допустимых радиусов изгиба кабелей, максимального использования существующего вводно- кабельного оборудования и металлоконструкций.</w:t>
      </w:r>
    </w:p>
    <w:p w:rsidR="00821910" w:rsidRPr="00F57BDB" w:rsidRDefault="00821910" w:rsidP="00F57BDB">
      <w:pPr>
        <w:ind w:firstLine="709"/>
        <w:contextualSpacing/>
        <w:jc w:val="both"/>
        <w:rPr>
          <w:sz w:val="24"/>
          <w:szCs w:val="24"/>
        </w:rPr>
      </w:pPr>
      <w:r w:rsidRPr="00F57BDB">
        <w:rPr>
          <w:rStyle w:val="160"/>
          <w:rFonts w:ascii="Times New Roman" w:hAnsi="Times New Roman" w:cs="Times New Roman"/>
          <w:sz w:val="24"/>
          <w:szCs w:val="24"/>
        </w:rPr>
        <w:t>После прокладки оптоволоконного кабеля вводы в помещения должны быть за герметизированы.</w:t>
      </w:r>
    </w:p>
    <w:p w:rsidR="00821910" w:rsidRDefault="00821910" w:rsidP="00F57BDB">
      <w:pPr>
        <w:shd w:val="clear" w:color="auto" w:fill="FFFFFF"/>
        <w:tabs>
          <w:tab w:val="left" w:pos="142"/>
        </w:tabs>
        <w:ind w:firstLine="709"/>
        <w:contextualSpacing/>
        <w:jc w:val="both"/>
        <w:rPr>
          <w:rStyle w:val="160"/>
          <w:rFonts w:ascii="Times New Roman" w:hAnsi="Times New Roman" w:cs="Times New Roman"/>
          <w:sz w:val="24"/>
          <w:szCs w:val="24"/>
        </w:rPr>
      </w:pPr>
      <w:r w:rsidRPr="00F57BDB">
        <w:rPr>
          <w:rStyle w:val="160"/>
          <w:rFonts w:ascii="Times New Roman" w:hAnsi="Times New Roman" w:cs="Times New Roman"/>
          <w:sz w:val="24"/>
          <w:szCs w:val="24"/>
        </w:rPr>
        <w:t>Все работы по прокладке и монтажу кабеля должны выполняться при строгом соблюдении "Правил по охране труда на кабельных линиях связи и проводного вещания (радиофикации)", ПОТР 0-45-005-95 и ВСН 604-111</w:t>
      </w:r>
      <w:r w:rsidRPr="00F57BDB">
        <w:rPr>
          <w:rStyle w:val="160"/>
          <w:rFonts w:ascii="Times New Roman" w:hAnsi="Times New Roman" w:cs="Times New Roman"/>
          <w:sz w:val="24"/>
          <w:szCs w:val="24"/>
        </w:rPr>
        <w:softHyphen/>
        <w:t>87 "Техника безопасности при строительстве линейно-кабельных сооружений".</w:t>
      </w:r>
      <w:bookmarkStart w:id="99" w:name="_Toc266171791"/>
    </w:p>
    <w:p w:rsidR="00F57BDB" w:rsidRPr="00F57BDB" w:rsidRDefault="00F57BDB" w:rsidP="00F57BDB">
      <w:pPr>
        <w:shd w:val="clear" w:color="auto" w:fill="FFFFFF"/>
        <w:tabs>
          <w:tab w:val="left" w:pos="142"/>
        </w:tabs>
        <w:ind w:firstLine="709"/>
        <w:contextualSpacing/>
        <w:jc w:val="both"/>
        <w:rPr>
          <w:sz w:val="24"/>
          <w:szCs w:val="24"/>
        </w:rPr>
      </w:pPr>
    </w:p>
    <w:p w:rsidR="00B1071F" w:rsidRDefault="00B1071F" w:rsidP="00F57BDB">
      <w:pPr>
        <w:pStyle w:val="30"/>
        <w:numPr>
          <w:ilvl w:val="2"/>
          <w:numId w:val="17"/>
        </w:numPr>
        <w:spacing w:before="0" w:after="0"/>
        <w:ind w:left="0" w:firstLine="709"/>
        <w:contextualSpacing/>
        <w:jc w:val="center"/>
        <w:rPr>
          <w:rFonts w:ascii="Times New Roman" w:hAnsi="Times New Roman"/>
          <w:sz w:val="24"/>
          <w:szCs w:val="24"/>
        </w:rPr>
      </w:pPr>
      <w:bookmarkStart w:id="100" w:name="_Toc444077310"/>
      <w:r w:rsidRPr="00F57BDB">
        <w:rPr>
          <w:rFonts w:ascii="Times New Roman" w:hAnsi="Times New Roman"/>
          <w:sz w:val="24"/>
          <w:szCs w:val="24"/>
        </w:rPr>
        <w:t>Электроснабжение</w:t>
      </w:r>
      <w:bookmarkEnd w:id="99"/>
      <w:r w:rsidR="00F57BDB">
        <w:rPr>
          <w:rFonts w:ascii="Times New Roman" w:hAnsi="Times New Roman"/>
          <w:sz w:val="24"/>
          <w:szCs w:val="24"/>
        </w:rPr>
        <w:t>.</w:t>
      </w:r>
      <w:bookmarkEnd w:id="100"/>
    </w:p>
    <w:p w:rsidR="00F57BDB" w:rsidRPr="00F57BDB" w:rsidRDefault="00F57BDB" w:rsidP="00F57BDB">
      <w:pPr>
        <w:pStyle w:val="affffa"/>
        <w:widowControl w:val="0"/>
        <w:ind w:firstLine="709"/>
        <w:contextualSpacing/>
        <w:jc w:val="both"/>
        <w:rPr>
          <w:color w:val="000000"/>
          <w:sz w:val="24"/>
          <w:szCs w:val="24"/>
        </w:rPr>
      </w:pPr>
    </w:p>
    <w:p w:rsidR="00820A6C" w:rsidRPr="00F57BDB" w:rsidRDefault="00820A6C" w:rsidP="00F57BDB">
      <w:pPr>
        <w:pStyle w:val="40"/>
        <w:numPr>
          <w:ilvl w:val="3"/>
          <w:numId w:val="17"/>
        </w:numPr>
        <w:spacing w:before="0" w:after="0"/>
        <w:ind w:left="0" w:firstLine="709"/>
        <w:contextualSpacing/>
        <w:jc w:val="center"/>
        <w:rPr>
          <w:sz w:val="24"/>
          <w:szCs w:val="24"/>
        </w:rPr>
      </w:pPr>
      <w:r w:rsidRPr="00F57BDB">
        <w:rPr>
          <w:sz w:val="24"/>
          <w:szCs w:val="24"/>
        </w:rPr>
        <w:t>Характеристика источника электроснабжения</w:t>
      </w:r>
      <w:bookmarkStart w:id="101" w:name="_Toc266171793"/>
      <w:r w:rsidR="00F57BDB">
        <w:rPr>
          <w:sz w:val="24"/>
          <w:szCs w:val="24"/>
        </w:rPr>
        <w:t>.</w:t>
      </w:r>
    </w:p>
    <w:p w:rsidR="00F57BDB" w:rsidRDefault="00F57BDB" w:rsidP="00F57BDB">
      <w:pPr>
        <w:pStyle w:val="affffa"/>
        <w:widowControl w:val="0"/>
        <w:ind w:firstLine="709"/>
        <w:contextualSpacing/>
        <w:jc w:val="both"/>
        <w:rPr>
          <w:color w:val="000000"/>
          <w:sz w:val="24"/>
          <w:szCs w:val="24"/>
        </w:rPr>
      </w:pP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Электроснабжение предусматривается от ПС-316 “Дарьино”, которая обеспечивает II категорию надёжности электроснабжения проектируемого объекта по 2 кабельным линиям кабелем АПвПу2г-10-(1х240/50).</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Распределение электроэнергии в пределах проектируемой территории осуществляется на напряжении 10 кВ.</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 xml:space="preserve">Сеть низковольтного электроснабжения потребителей выполняется с глухим заземлением нейтрали, напряжением 380/220В, частотой 50Гц. Распределение электроэнергии выполняется по </w:t>
      </w:r>
      <w:r w:rsidR="00F57BDB" w:rsidRPr="00F57BDB">
        <w:rPr>
          <w:color w:val="000000"/>
          <w:sz w:val="24"/>
          <w:szCs w:val="24"/>
        </w:rPr>
        <w:t>четырехпроводной</w:t>
      </w:r>
      <w:r w:rsidR="00F57BDB">
        <w:rPr>
          <w:color w:val="000000"/>
          <w:sz w:val="24"/>
          <w:szCs w:val="24"/>
        </w:rPr>
        <w:t xml:space="preserve"> системе TN-C-S (3 фазы, PEN).</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Электроснабжение жилой застройки выполняется от 4 трансформаторных подстанций типа 2БКТП, на которые подается питание от ПС 220/10 кВ по 2 кабельным линиям кабелем марки АПвПу2г-10-(1х240/50).</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Проектом предусматривается прокладка кабельных линий 0,4кВ от РУ-0,4кВ проектируемых ТП до распределительных щитов, установленных на границе земельных участков, в земляной траншее и в трубах.</w:t>
      </w:r>
    </w:p>
    <w:p w:rsidR="00820A6C" w:rsidRPr="00F57BDB" w:rsidRDefault="00820A6C"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Кабельные линии прокладываются в земле на глубине 0,7 м от спланированной поверхности. В местах пересечения кабелей с подземными коммуникациями и проезжей частью дорог кабели прокладываются на глубине 1 м в асбестоцементных трубах диаметром 100 мм или полиэтиленовых трубах низкого давления (ПНД) расчётного диаметра.</w:t>
      </w:r>
    </w:p>
    <w:p w:rsidR="00820A6C" w:rsidRPr="00F57BDB" w:rsidRDefault="00820A6C"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Максимальная мощность энергопринимающих устройств: 4458 кВт;</w:t>
      </w:r>
    </w:p>
    <w:p w:rsidR="00820A6C" w:rsidRPr="00F57BDB" w:rsidRDefault="00820A6C"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Уровень напряжения: 10 кВ;</w:t>
      </w:r>
    </w:p>
    <w:p w:rsidR="00820A6C" w:rsidRPr="00F57BDB" w:rsidRDefault="00820A6C"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 xml:space="preserve">Категория надежности электроснабжения: </w:t>
      </w:r>
      <w:r w:rsidRPr="00F57BDB">
        <w:rPr>
          <w:rFonts w:ascii="Times New Roman" w:hAnsi="Times New Roman"/>
          <w:color w:val="000000"/>
          <w:sz w:val="24"/>
          <w:szCs w:val="24"/>
        </w:rPr>
        <w:t>II</w:t>
      </w:r>
      <w:r w:rsidRPr="00F57BDB">
        <w:rPr>
          <w:rFonts w:ascii="Times New Roman" w:hAnsi="Times New Roman"/>
          <w:color w:val="000000"/>
          <w:sz w:val="24"/>
          <w:szCs w:val="24"/>
          <w:lang w:val="ru-RU"/>
        </w:rPr>
        <w:t>;</w:t>
      </w:r>
    </w:p>
    <w:p w:rsidR="00820A6C" w:rsidRDefault="00820A6C"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Точки присоединения: две фидерные ячейки 10 кВ на секции РУ-10 кВПС-316 “Дарьино”.</w:t>
      </w:r>
    </w:p>
    <w:p w:rsidR="00F57BDB" w:rsidRPr="00F57BDB" w:rsidRDefault="00F57BDB" w:rsidP="00F57BDB">
      <w:pPr>
        <w:pStyle w:val="afff5"/>
        <w:tabs>
          <w:tab w:val="left" w:pos="1134"/>
          <w:tab w:val="left" w:pos="2835"/>
        </w:tabs>
        <w:autoSpaceDE w:val="0"/>
        <w:autoSpaceDN w:val="0"/>
        <w:adjustRightInd w:val="0"/>
        <w:spacing w:after="0" w:line="240" w:lineRule="auto"/>
        <w:ind w:left="0" w:firstLine="709"/>
        <w:jc w:val="both"/>
        <w:rPr>
          <w:rFonts w:ascii="Times New Roman" w:hAnsi="Times New Roman"/>
          <w:color w:val="000000"/>
          <w:sz w:val="24"/>
          <w:szCs w:val="24"/>
          <w:lang w:val="ru-RU"/>
        </w:rPr>
      </w:pPr>
    </w:p>
    <w:bookmarkEnd w:id="101"/>
    <w:p w:rsidR="00B1071F" w:rsidRPr="00F57BDB" w:rsidRDefault="00820A6C" w:rsidP="00F57BDB">
      <w:pPr>
        <w:pStyle w:val="40"/>
        <w:numPr>
          <w:ilvl w:val="3"/>
          <w:numId w:val="17"/>
        </w:numPr>
        <w:spacing w:before="0" w:after="0"/>
        <w:ind w:left="0" w:firstLine="709"/>
        <w:contextualSpacing/>
        <w:jc w:val="center"/>
        <w:rPr>
          <w:sz w:val="24"/>
          <w:szCs w:val="24"/>
        </w:rPr>
      </w:pPr>
      <w:r w:rsidRPr="00F57BDB">
        <w:rPr>
          <w:sz w:val="24"/>
          <w:szCs w:val="24"/>
        </w:rPr>
        <w:t>Сведенья о типе, классе проводов и осветительной арматуры</w:t>
      </w:r>
      <w:r w:rsidR="00F57BDB">
        <w:rPr>
          <w:sz w:val="24"/>
          <w:szCs w:val="24"/>
        </w:rPr>
        <w:t>.</w:t>
      </w:r>
    </w:p>
    <w:p w:rsidR="00F57BDB" w:rsidRDefault="00F57BDB" w:rsidP="00F57BDB">
      <w:pPr>
        <w:pStyle w:val="affffa"/>
        <w:widowControl w:val="0"/>
        <w:ind w:firstLine="709"/>
        <w:contextualSpacing/>
        <w:jc w:val="both"/>
        <w:rPr>
          <w:color w:val="000000"/>
          <w:sz w:val="24"/>
          <w:szCs w:val="24"/>
        </w:rPr>
      </w:pP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Электроснабжение жилой застройки выполняется от проектируемой ПС 220/10 кВ по 2 кабельным линиям.</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Сеть электроснабжения 10 кВ</w:t>
      </w:r>
      <w:r w:rsidR="00F57BDB">
        <w:rPr>
          <w:color w:val="000000"/>
          <w:sz w:val="24"/>
          <w:szCs w:val="24"/>
        </w:rPr>
        <w:t xml:space="preserve"> </w:t>
      </w:r>
      <w:r w:rsidRPr="00F57BDB">
        <w:rPr>
          <w:color w:val="000000"/>
          <w:sz w:val="24"/>
          <w:szCs w:val="24"/>
        </w:rPr>
        <w:t>жилой застройки</w:t>
      </w:r>
      <w:r w:rsidR="00F57BDB">
        <w:rPr>
          <w:color w:val="000000"/>
          <w:sz w:val="24"/>
          <w:szCs w:val="24"/>
        </w:rPr>
        <w:t xml:space="preserve"> </w:t>
      </w:r>
      <w:r w:rsidRPr="00F57BDB">
        <w:rPr>
          <w:color w:val="000000"/>
          <w:sz w:val="24"/>
          <w:szCs w:val="24"/>
        </w:rPr>
        <w:t>выполняется кабелем марки АПвПу2г-10-(1х240/50).</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Проектом предусматривается прокладка кабельных линий 0,4кВ от РУ-0,4кВ проектируемых ТП до электропотребителей в земляной траншее и в трубах.</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К прокладке приняты силовые кабели марки АВБбШв-1 с алюминиевыми жилами (для пожарных систем – медные), с ПВХ изоляцией с защитным покровом типа БбШв. Сечения кабельных линий выбраны по допустимой токовой нагрузке, допустимой потере напряжения и проверены по условию надежного срабатывания защит при однофа</w:t>
      </w:r>
      <w:r w:rsidR="00F57BDB">
        <w:rPr>
          <w:color w:val="000000"/>
          <w:sz w:val="24"/>
          <w:szCs w:val="24"/>
        </w:rPr>
        <w:t>зных токах короткого замыкания.</w:t>
      </w:r>
    </w:p>
    <w:p w:rsidR="00820A6C" w:rsidRPr="00F57BDB" w:rsidRDefault="00820A6C" w:rsidP="00F57BDB">
      <w:pPr>
        <w:pStyle w:val="afff5"/>
        <w:widowControl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 xml:space="preserve">Освещение территории выполняется светильниками типа </w:t>
      </w:r>
      <w:r w:rsidRPr="00F57BDB">
        <w:rPr>
          <w:rFonts w:ascii="Times New Roman" w:hAnsi="Times New Roman"/>
          <w:color w:val="000000"/>
          <w:sz w:val="24"/>
          <w:szCs w:val="24"/>
        </w:rPr>
        <w:t>Smart</w:t>
      </w:r>
      <w:r w:rsidRPr="00F57BDB">
        <w:rPr>
          <w:rFonts w:ascii="Times New Roman" w:hAnsi="Times New Roman"/>
          <w:color w:val="000000"/>
          <w:sz w:val="24"/>
          <w:szCs w:val="24"/>
          <w:lang w:val="ru-RU"/>
        </w:rPr>
        <w:t xml:space="preserve"> 240 </w:t>
      </w:r>
      <w:r w:rsidRPr="00F57BDB">
        <w:rPr>
          <w:rFonts w:ascii="Times New Roman" w:hAnsi="Times New Roman"/>
          <w:color w:val="000000"/>
          <w:sz w:val="24"/>
          <w:szCs w:val="24"/>
        </w:rPr>
        <w:t>LED</w:t>
      </w:r>
      <w:r w:rsidRPr="00F57BDB">
        <w:rPr>
          <w:rFonts w:ascii="Times New Roman" w:hAnsi="Times New Roman"/>
          <w:color w:val="000000"/>
          <w:sz w:val="24"/>
          <w:szCs w:val="24"/>
          <w:lang w:val="ru-RU"/>
        </w:rPr>
        <w:t xml:space="preserve"> со светодиодами мощностью 240 Вт на кронштейнах КГУ1К из круглой трубы, установленными на стальных опорах ОГКФ-8 «Св</w:t>
      </w:r>
      <w:r w:rsidR="00F57BDB">
        <w:rPr>
          <w:rFonts w:ascii="Times New Roman" w:hAnsi="Times New Roman"/>
          <w:color w:val="000000"/>
          <w:sz w:val="24"/>
          <w:szCs w:val="24"/>
          <w:lang w:val="ru-RU"/>
        </w:rPr>
        <w:t>етовые Технологии» высотой 8 м.</w:t>
      </w:r>
    </w:p>
    <w:p w:rsidR="00820A6C" w:rsidRPr="00F57BDB" w:rsidRDefault="00820A6C" w:rsidP="00F57BDB">
      <w:pPr>
        <w:pStyle w:val="afff5"/>
        <w:widowControl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Электропроводка внутри опор выполняется изолированными проводами в защитной оболочке.</w:t>
      </w:r>
    </w:p>
    <w:p w:rsidR="00820A6C" w:rsidRDefault="00820A6C" w:rsidP="00F57BDB">
      <w:pPr>
        <w:pStyle w:val="afff5"/>
        <w:widowControl w:val="0"/>
        <w:spacing w:after="0" w:line="240" w:lineRule="auto"/>
        <w:ind w:left="0" w:firstLine="709"/>
        <w:jc w:val="both"/>
        <w:rPr>
          <w:rFonts w:ascii="Times New Roman" w:hAnsi="Times New Roman"/>
          <w:color w:val="000000"/>
          <w:sz w:val="24"/>
          <w:szCs w:val="24"/>
          <w:lang w:val="ru-RU"/>
        </w:rPr>
      </w:pPr>
      <w:r w:rsidRPr="00F57BDB">
        <w:rPr>
          <w:rFonts w:ascii="Times New Roman" w:hAnsi="Times New Roman"/>
          <w:color w:val="000000"/>
          <w:sz w:val="24"/>
          <w:szCs w:val="24"/>
          <w:lang w:val="ru-RU"/>
        </w:rPr>
        <w:t>Питающие сети наружного освещения от шкафов наружного освещения выполняются бронированными кабелями марки АВБбШв сечения 150 мм².</w:t>
      </w:r>
    </w:p>
    <w:p w:rsidR="00F57BDB" w:rsidRPr="00F57BDB" w:rsidRDefault="00F57BDB" w:rsidP="00F57BDB">
      <w:pPr>
        <w:pStyle w:val="afff5"/>
        <w:widowControl w:val="0"/>
        <w:spacing w:after="0" w:line="240" w:lineRule="auto"/>
        <w:ind w:left="0" w:firstLine="709"/>
        <w:jc w:val="both"/>
        <w:rPr>
          <w:rFonts w:ascii="Times New Roman" w:hAnsi="Times New Roman"/>
          <w:color w:val="000000"/>
          <w:sz w:val="24"/>
          <w:szCs w:val="24"/>
          <w:lang w:val="ru-RU"/>
        </w:rPr>
      </w:pPr>
    </w:p>
    <w:p w:rsidR="00820A6C" w:rsidRPr="00F57BDB" w:rsidRDefault="00820A6C" w:rsidP="00F57BDB">
      <w:pPr>
        <w:pStyle w:val="40"/>
        <w:numPr>
          <w:ilvl w:val="3"/>
          <w:numId w:val="17"/>
        </w:numPr>
        <w:spacing w:before="0" w:after="0"/>
        <w:ind w:left="0" w:firstLine="709"/>
        <w:contextualSpacing/>
        <w:jc w:val="center"/>
        <w:rPr>
          <w:sz w:val="24"/>
          <w:szCs w:val="24"/>
        </w:rPr>
      </w:pPr>
      <w:r w:rsidRPr="00F57BDB">
        <w:rPr>
          <w:sz w:val="24"/>
          <w:szCs w:val="24"/>
        </w:rPr>
        <w:t>Описание системы рабочего и аварийного освещения</w:t>
      </w:r>
      <w:r w:rsidR="00F57BDB">
        <w:rPr>
          <w:sz w:val="24"/>
          <w:szCs w:val="24"/>
        </w:rPr>
        <w:t>.</w:t>
      </w:r>
    </w:p>
    <w:p w:rsidR="00F57BDB" w:rsidRDefault="00F57BDB" w:rsidP="00F57BDB">
      <w:pPr>
        <w:pStyle w:val="affffa"/>
        <w:widowControl w:val="0"/>
        <w:ind w:firstLine="709"/>
        <w:contextualSpacing/>
        <w:jc w:val="both"/>
        <w:rPr>
          <w:color w:val="000000"/>
          <w:sz w:val="24"/>
          <w:szCs w:val="24"/>
        </w:rPr>
      </w:pP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Нагрузки сети освещения территории подсчитаны в с</w:t>
      </w:r>
      <w:r w:rsidR="00F57BDB">
        <w:rPr>
          <w:color w:val="000000"/>
          <w:sz w:val="24"/>
          <w:szCs w:val="24"/>
        </w:rPr>
        <w:t>оответствии с СП 52.13330.2011.</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Средняя освещенность дорожного покрытия Еср</w:t>
      </w:r>
      <w:r w:rsidR="00F57BDB">
        <w:rPr>
          <w:color w:val="000000"/>
          <w:sz w:val="24"/>
          <w:szCs w:val="24"/>
        </w:rPr>
        <w:t xml:space="preserve"> </w:t>
      </w:r>
      <w:r w:rsidRPr="00F57BDB">
        <w:rPr>
          <w:color w:val="000000"/>
          <w:sz w:val="24"/>
          <w:szCs w:val="24"/>
        </w:rPr>
        <w:t>принята не менее 6 лк.</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Электроснабжение сети наружного освещения осуществляется на напряжении 380/220 В. По степени надёжности электроснабжения наружное освещение относится к III категории.</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Питание участков сети наружного освещения осуществляется от ЩНО с автоматическим управлением по датчику освещённости на базе фотореле режимов ночного и вечернего освещения и учётом электроэнергии. Шкафы управления устанавливаются в Р</w:t>
      </w:r>
      <w:r w:rsidR="00F57BDB">
        <w:rPr>
          <w:color w:val="000000"/>
          <w:sz w:val="24"/>
          <w:szCs w:val="24"/>
        </w:rPr>
        <w:t>У-0,4 кВ ТП.</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Опоры наружного освещения устанавливаются на расстоянии не менее 1,0 м от лицевой грани бортового камня до внешней поверхности цоколя опоры на магистральных улицах и дорогах с интенсивным транспортным движением и не менее 0,6 м на других улицах, дорогах и площадях. В случае отсутствия маршрутов городского транспорта и грузовых машин это расстояние разрешается уменьшать до 0,3 м.</w:t>
      </w:r>
      <w:r w:rsidR="00F57BDB">
        <w:rPr>
          <w:color w:val="000000"/>
          <w:sz w:val="24"/>
          <w:szCs w:val="24"/>
        </w:rPr>
        <w:t xml:space="preserve"> </w:t>
      </w:r>
      <w:r w:rsidRPr="00F57BDB">
        <w:rPr>
          <w:rFonts w:eastAsia="Times New Roman"/>
          <w:color w:val="000000"/>
          <w:sz w:val="24"/>
          <w:szCs w:val="24"/>
        </w:rPr>
        <w:t>Расстояние между опорами освещения в среднем составляет 20 м.</w:t>
      </w:r>
    </w:p>
    <w:p w:rsidR="00820A6C" w:rsidRPr="00F57BDB" w:rsidRDefault="00820A6C" w:rsidP="00F57BDB">
      <w:pPr>
        <w:pStyle w:val="affffa"/>
        <w:widowControl w:val="0"/>
        <w:ind w:firstLine="709"/>
        <w:contextualSpacing/>
        <w:jc w:val="both"/>
        <w:rPr>
          <w:color w:val="000000"/>
          <w:sz w:val="24"/>
          <w:szCs w:val="24"/>
        </w:rPr>
      </w:pPr>
      <w:r w:rsidRPr="00F57BDB">
        <w:rPr>
          <w:color w:val="000000"/>
          <w:sz w:val="24"/>
          <w:szCs w:val="24"/>
        </w:rPr>
        <w:t>На автомобильных дорогах и местных проездах предусмотрено одностороннее расположение светильников.</w:t>
      </w:r>
    </w:p>
    <w:p w:rsidR="00B1071F" w:rsidRPr="00F57BDB" w:rsidRDefault="00B1071F" w:rsidP="00F57BDB">
      <w:pPr>
        <w:ind w:firstLine="709"/>
        <w:jc w:val="both"/>
        <w:rPr>
          <w:sz w:val="24"/>
          <w:szCs w:val="24"/>
        </w:rPr>
      </w:pPr>
    </w:p>
    <w:p w:rsidR="00336D66" w:rsidRDefault="00B1071F" w:rsidP="00F57BDB">
      <w:pPr>
        <w:pStyle w:val="20"/>
        <w:numPr>
          <w:ilvl w:val="1"/>
          <w:numId w:val="17"/>
        </w:numPr>
        <w:ind w:left="0" w:right="0" w:firstLine="709"/>
        <w:rPr>
          <w:rFonts w:ascii="Times New Roman" w:hAnsi="Times New Roman"/>
          <w:b/>
          <w:szCs w:val="24"/>
        </w:rPr>
      </w:pPr>
      <w:bookmarkStart w:id="102" w:name="_Toc414373391"/>
      <w:bookmarkStart w:id="103" w:name="_Toc414374564"/>
      <w:bookmarkStart w:id="104" w:name="_Toc414374867"/>
      <w:bookmarkStart w:id="105" w:name="_Toc444077311"/>
      <w:r w:rsidRPr="00F57BDB">
        <w:rPr>
          <w:rFonts w:ascii="Times New Roman" w:hAnsi="Times New Roman"/>
          <w:b/>
          <w:szCs w:val="24"/>
        </w:rPr>
        <w:t>Оценка принятых проектных решений на соответствие санит</w:t>
      </w:r>
      <w:r w:rsidR="001D48C3" w:rsidRPr="00F57BDB">
        <w:rPr>
          <w:rFonts w:ascii="Times New Roman" w:hAnsi="Times New Roman"/>
          <w:b/>
          <w:szCs w:val="24"/>
        </w:rPr>
        <w:t>ар</w:t>
      </w:r>
      <w:r w:rsidRPr="00F57BDB">
        <w:rPr>
          <w:rFonts w:ascii="Times New Roman" w:hAnsi="Times New Roman"/>
          <w:b/>
          <w:szCs w:val="24"/>
        </w:rPr>
        <w:t>ным правилам и нормам</w:t>
      </w:r>
      <w:bookmarkEnd w:id="102"/>
      <w:bookmarkEnd w:id="103"/>
      <w:bookmarkEnd w:id="104"/>
      <w:r w:rsidR="00F57BDB">
        <w:rPr>
          <w:rFonts w:ascii="Times New Roman" w:hAnsi="Times New Roman"/>
          <w:b/>
          <w:szCs w:val="24"/>
        </w:rPr>
        <w:t>.</w:t>
      </w:r>
      <w:bookmarkEnd w:id="105"/>
    </w:p>
    <w:p w:rsidR="00F57BDB" w:rsidRPr="00F57BDB" w:rsidRDefault="00F57BDB" w:rsidP="00F57BDB">
      <w:pPr>
        <w:ind w:firstLine="709"/>
        <w:jc w:val="both"/>
        <w:rPr>
          <w:sz w:val="24"/>
          <w:szCs w:val="24"/>
        </w:rPr>
      </w:pPr>
    </w:p>
    <w:p w:rsidR="00DC748F" w:rsidRPr="00F57BDB" w:rsidRDefault="00572C0B" w:rsidP="00F57BDB">
      <w:pPr>
        <w:pStyle w:val="30"/>
        <w:numPr>
          <w:ilvl w:val="2"/>
          <w:numId w:val="17"/>
        </w:numPr>
        <w:spacing w:before="0" w:after="0"/>
        <w:ind w:left="0" w:firstLine="709"/>
        <w:jc w:val="center"/>
        <w:rPr>
          <w:rFonts w:ascii="Times New Roman" w:hAnsi="Times New Roman"/>
          <w:sz w:val="24"/>
          <w:szCs w:val="24"/>
        </w:rPr>
      </w:pPr>
      <w:bookmarkStart w:id="106" w:name="_Toc362218617"/>
      <w:bookmarkStart w:id="107" w:name="_Toc393723580"/>
      <w:bookmarkStart w:id="108" w:name="_Toc393723741"/>
      <w:bookmarkStart w:id="109" w:name="_Toc444077312"/>
      <w:bookmarkStart w:id="110" w:name="_Toc231811794"/>
      <w:bookmarkStart w:id="111" w:name="_Toc362218616"/>
      <w:bookmarkEnd w:id="76"/>
      <w:bookmarkEnd w:id="77"/>
      <w:bookmarkEnd w:id="78"/>
      <w:r w:rsidRPr="00F57BDB">
        <w:rPr>
          <w:rFonts w:ascii="Times New Roman" w:hAnsi="Times New Roman"/>
          <w:sz w:val="24"/>
          <w:szCs w:val="24"/>
        </w:rPr>
        <w:t>Планировочные ограничения</w:t>
      </w:r>
      <w:bookmarkEnd w:id="106"/>
      <w:bookmarkEnd w:id="107"/>
      <w:bookmarkEnd w:id="108"/>
      <w:r w:rsidR="00B1071F" w:rsidRPr="00F57BDB">
        <w:rPr>
          <w:rFonts w:ascii="Times New Roman" w:hAnsi="Times New Roman"/>
          <w:sz w:val="24"/>
          <w:szCs w:val="24"/>
        </w:rPr>
        <w:t xml:space="preserve"> (существующее положение)</w:t>
      </w:r>
      <w:r w:rsidR="00F57BDB">
        <w:rPr>
          <w:rFonts w:ascii="Times New Roman" w:hAnsi="Times New Roman"/>
          <w:sz w:val="24"/>
          <w:szCs w:val="24"/>
        </w:rPr>
        <w:t>.</w:t>
      </w:r>
      <w:bookmarkEnd w:id="109"/>
    </w:p>
    <w:p w:rsidR="00DC748F" w:rsidRPr="00F57BDB" w:rsidRDefault="00DC748F" w:rsidP="00F57BDB">
      <w:pPr>
        <w:ind w:firstLine="709"/>
        <w:jc w:val="both"/>
        <w:rPr>
          <w:sz w:val="24"/>
          <w:szCs w:val="24"/>
        </w:rPr>
      </w:pPr>
    </w:p>
    <w:p w:rsidR="00DC748F" w:rsidRPr="00F57BDB" w:rsidRDefault="00DC748F" w:rsidP="00F57BDB">
      <w:pPr>
        <w:ind w:firstLine="709"/>
        <w:jc w:val="both"/>
        <w:rPr>
          <w:sz w:val="24"/>
          <w:szCs w:val="24"/>
        </w:rPr>
      </w:pPr>
      <w:r w:rsidRPr="00F57BDB">
        <w:rPr>
          <w:sz w:val="24"/>
          <w:szCs w:val="24"/>
        </w:rPr>
        <w:t xml:space="preserve">Проектируемая территория расположена </w:t>
      </w:r>
      <w:r w:rsidR="002E1D6C" w:rsidRPr="00F57BDB">
        <w:rPr>
          <w:sz w:val="24"/>
          <w:szCs w:val="24"/>
        </w:rPr>
        <w:t>вблизи дерев</w:t>
      </w:r>
      <w:r w:rsidR="00733EBD" w:rsidRPr="00F57BDB">
        <w:rPr>
          <w:sz w:val="24"/>
          <w:szCs w:val="24"/>
        </w:rPr>
        <w:t>е</w:t>
      </w:r>
      <w:r w:rsidR="002E1D6C" w:rsidRPr="00F57BDB">
        <w:rPr>
          <w:sz w:val="24"/>
          <w:szCs w:val="24"/>
        </w:rPr>
        <w:t>нь Дарьино и Таганьково.</w:t>
      </w:r>
      <w:r w:rsidR="0038716C" w:rsidRPr="00F57BDB">
        <w:rPr>
          <w:sz w:val="24"/>
          <w:szCs w:val="24"/>
        </w:rPr>
        <w:t xml:space="preserve"> </w:t>
      </w:r>
      <w:r w:rsidR="00733EBD" w:rsidRPr="00F57BDB">
        <w:rPr>
          <w:sz w:val="24"/>
          <w:szCs w:val="24"/>
        </w:rPr>
        <w:t>По рассматриваемой территории проходят сети газа, связи и электроснабжения. Проектом предусматривается частичная перекладка сетей газоснабжения, остальные сети сохраняются. Охранные зона сетей связи - 2,0 метра в каждую сторону</w:t>
      </w:r>
      <w:r w:rsidR="00085338" w:rsidRPr="00F57BDB">
        <w:rPr>
          <w:sz w:val="24"/>
          <w:szCs w:val="24"/>
        </w:rPr>
        <w:t xml:space="preserve"> (</w:t>
      </w:r>
      <w:r w:rsidR="00085338" w:rsidRPr="00F57BDB">
        <w:rPr>
          <w:color w:val="000000"/>
          <w:sz w:val="24"/>
          <w:szCs w:val="24"/>
        </w:rPr>
        <w:t>Постановления Правительства РФ от 9 июня 1995 г. №578 "Об утверждении Правил охраны линий и сооружений связи Российской Федерации")</w:t>
      </w:r>
      <w:r w:rsidR="00733EBD" w:rsidRPr="00F57BDB">
        <w:rPr>
          <w:sz w:val="24"/>
          <w:szCs w:val="24"/>
        </w:rPr>
        <w:t>, кабеля электроснабжения - 1,0 метр в каждую сторону от крайнего провода</w:t>
      </w:r>
      <w:r w:rsidR="00085338" w:rsidRPr="00F57BDB">
        <w:rPr>
          <w:sz w:val="24"/>
          <w:szCs w:val="24"/>
        </w:rPr>
        <w:t xml:space="preserve"> (</w:t>
      </w:r>
      <w:r w:rsidR="00085338" w:rsidRPr="00F57BDB">
        <w:rPr>
          <w:color w:val="000000"/>
          <w:sz w:val="24"/>
          <w:szCs w:val="24"/>
        </w:rPr>
        <w:t>Постановления Правительства РФ от 24 февраля 2009 г. №160 "О порядке установления охранных зон объектов элктросетевого хозяйства и особых условий использования земельных участков, расположенных в границах таких зон")</w:t>
      </w:r>
      <w:r w:rsidR="00733EBD" w:rsidRPr="00F57BDB">
        <w:rPr>
          <w:sz w:val="24"/>
          <w:szCs w:val="24"/>
        </w:rPr>
        <w:t>, воздушных сетей электроснабжения до 10 кВ - 10,0 метров в каждую сторону от крайнего провода</w:t>
      </w:r>
      <w:r w:rsidR="00085338" w:rsidRPr="00F57BDB">
        <w:rPr>
          <w:sz w:val="24"/>
          <w:szCs w:val="24"/>
        </w:rPr>
        <w:t xml:space="preserve"> (</w:t>
      </w:r>
      <w:r w:rsidR="00085338" w:rsidRPr="00F57BDB">
        <w:rPr>
          <w:color w:val="000000"/>
          <w:sz w:val="24"/>
          <w:szCs w:val="24"/>
        </w:rPr>
        <w:t>Постановления Правительства РФ от 24 февраля 2009 г. №160 "О порядке установления охранных зон объектов элктросетевого хозяйства и особых условий использования земельных участков, расположенных в границах таких зон")</w:t>
      </w:r>
      <w:r w:rsidR="00733EBD" w:rsidRPr="00F57BDB">
        <w:rPr>
          <w:sz w:val="24"/>
          <w:szCs w:val="24"/>
        </w:rPr>
        <w:t>, газопровода - 2,0 метра в каждую сторону</w:t>
      </w:r>
      <w:r w:rsidR="00085338" w:rsidRPr="00F57BDB">
        <w:rPr>
          <w:sz w:val="24"/>
          <w:szCs w:val="24"/>
        </w:rPr>
        <w:t xml:space="preserve"> (</w:t>
      </w:r>
      <w:r w:rsidR="00085338" w:rsidRPr="00F57BDB">
        <w:rPr>
          <w:color w:val="000000"/>
          <w:sz w:val="24"/>
          <w:szCs w:val="24"/>
        </w:rPr>
        <w:t>Постановления Правительства РФ от 20 ноября 2000 г. №878 "Об утверждении Правил охраны газораспределительных сетей")</w:t>
      </w:r>
      <w:r w:rsidR="00733EBD" w:rsidRPr="00F57BDB">
        <w:rPr>
          <w:sz w:val="24"/>
          <w:szCs w:val="24"/>
        </w:rPr>
        <w:t>.</w:t>
      </w:r>
    </w:p>
    <w:p w:rsidR="003B7B58" w:rsidRPr="00F57BDB" w:rsidRDefault="00085338" w:rsidP="00F57BDB">
      <w:pPr>
        <w:shd w:val="clear" w:color="auto" w:fill="FFFFFF"/>
        <w:ind w:firstLine="709"/>
        <w:jc w:val="both"/>
        <w:rPr>
          <w:color w:val="000000"/>
          <w:sz w:val="24"/>
          <w:szCs w:val="24"/>
        </w:rPr>
      </w:pPr>
      <w:r w:rsidRPr="00F57BDB">
        <w:rPr>
          <w:sz w:val="24"/>
          <w:szCs w:val="24"/>
        </w:rPr>
        <w:t xml:space="preserve">Проектируемую территорию пересекает ручей, у которого прибрежная полоса - 5,0 метров, водоохранная зона - 50,0 метров. В соответствии с </w:t>
      </w:r>
      <w:r w:rsidRPr="00F57BDB">
        <w:rPr>
          <w:color w:val="000000"/>
          <w:sz w:val="24"/>
          <w:szCs w:val="24"/>
        </w:rPr>
        <w:t>Водным кодексом РФ №74-ФЗ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85338" w:rsidRPr="00F57BDB" w:rsidRDefault="00085338" w:rsidP="00F57BDB">
      <w:pPr>
        <w:ind w:firstLine="709"/>
        <w:jc w:val="both"/>
        <w:rPr>
          <w:sz w:val="24"/>
          <w:szCs w:val="24"/>
        </w:rPr>
      </w:pPr>
      <w:r w:rsidRPr="00F57BDB">
        <w:rPr>
          <w:sz w:val="24"/>
          <w:szCs w:val="24"/>
        </w:rPr>
        <w:t>Наличие охранн</w:t>
      </w:r>
      <w:r w:rsidR="00C33328" w:rsidRPr="00F57BDB">
        <w:rPr>
          <w:sz w:val="24"/>
          <w:szCs w:val="24"/>
        </w:rPr>
        <w:t xml:space="preserve">ых зон сетей, </w:t>
      </w:r>
      <w:r w:rsidRPr="00F57BDB">
        <w:rPr>
          <w:sz w:val="24"/>
          <w:szCs w:val="24"/>
        </w:rPr>
        <w:t>ручья</w:t>
      </w:r>
      <w:r w:rsidR="00F57BDB">
        <w:rPr>
          <w:sz w:val="24"/>
          <w:szCs w:val="24"/>
        </w:rPr>
        <w:t xml:space="preserve"> и памятников археологии</w:t>
      </w:r>
      <w:r w:rsidRPr="00F57BDB">
        <w:rPr>
          <w:sz w:val="24"/>
          <w:szCs w:val="24"/>
        </w:rPr>
        <w:t xml:space="preserve"> на территории накладывает определ</w:t>
      </w:r>
      <w:r w:rsidR="00F57BDB">
        <w:rPr>
          <w:sz w:val="24"/>
          <w:szCs w:val="24"/>
        </w:rPr>
        <w:t>енные ограничения на размещение</w:t>
      </w:r>
      <w:r w:rsidR="00C33328" w:rsidRPr="00F57BDB">
        <w:rPr>
          <w:sz w:val="24"/>
          <w:szCs w:val="24"/>
        </w:rPr>
        <w:t xml:space="preserve"> и строительство </w:t>
      </w:r>
      <w:r w:rsidRPr="00F57BDB">
        <w:rPr>
          <w:sz w:val="24"/>
          <w:szCs w:val="24"/>
        </w:rPr>
        <w:t>объектов капитального строительства.</w:t>
      </w:r>
    </w:p>
    <w:p w:rsidR="00085338" w:rsidRPr="00F57BDB" w:rsidRDefault="00085338" w:rsidP="00F57BDB">
      <w:pPr>
        <w:shd w:val="clear" w:color="auto" w:fill="FFFFFF"/>
        <w:ind w:firstLine="709"/>
        <w:jc w:val="both"/>
        <w:rPr>
          <w:sz w:val="24"/>
          <w:szCs w:val="24"/>
        </w:rPr>
      </w:pPr>
    </w:p>
    <w:p w:rsidR="003B7B58" w:rsidRPr="00F57BDB" w:rsidRDefault="003B7B58" w:rsidP="00F57BDB">
      <w:pPr>
        <w:pStyle w:val="30"/>
        <w:numPr>
          <w:ilvl w:val="2"/>
          <w:numId w:val="17"/>
        </w:numPr>
        <w:spacing w:before="0" w:after="0"/>
        <w:ind w:left="0" w:firstLine="709"/>
        <w:jc w:val="center"/>
        <w:rPr>
          <w:rFonts w:ascii="Times New Roman" w:hAnsi="Times New Roman"/>
          <w:sz w:val="24"/>
          <w:szCs w:val="24"/>
        </w:rPr>
      </w:pPr>
      <w:bookmarkStart w:id="112" w:name="_Toc444077313"/>
      <w:r w:rsidRPr="00F57BDB">
        <w:rPr>
          <w:rFonts w:ascii="Times New Roman" w:hAnsi="Times New Roman"/>
          <w:sz w:val="24"/>
          <w:szCs w:val="24"/>
        </w:rPr>
        <w:t>Планировочные ограничения (проектное предложение)</w:t>
      </w:r>
      <w:r w:rsidR="00F57BDB">
        <w:rPr>
          <w:rFonts w:ascii="Times New Roman" w:hAnsi="Times New Roman"/>
          <w:sz w:val="24"/>
          <w:szCs w:val="24"/>
        </w:rPr>
        <w:t>.</w:t>
      </w:r>
      <w:bookmarkEnd w:id="112"/>
    </w:p>
    <w:p w:rsidR="001E4D9F" w:rsidRPr="00F57BDB" w:rsidRDefault="001E4D9F" w:rsidP="00F57BDB">
      <w:pPr>
        <w:ind w:firstLine="709"/>
        <w:jc w:val="both"/>
        <w:rPr>
          <w:sz w:val="24"/>
          <w:szCs w:val="24"/>
        </w:rPr>
      </w:pPr>
    </w:p>
    <w:p w:rsidR="00381075" w:rsidRPr="00F57BDB" w:rsidRDefault="009716C8" w:rsidP="00F57BDB">
      <w:pPr>
        <w:pStyle w:val="afff5"/>
        <w:shd w:val="clear" w:color="auto" w:fill="FFFFFF"/>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Проектом планировки территории предполагается размещение </w:t>
      </w:r>
      <w:r w:rsidR="00C33328" w:rsidRPr="00F57BDB">
        <w:rPr>
          <w:rFonts w:ascii="Times New Roman" w:hAnsi="Times New Roman"/>
          <w:sz w:val="24"/>
          <w:szCs w:val="24"/>
          <w:lang w:val="ru-RU"/>
        </w:rPr>
        <w:t>индивидуальной жилой застройки, которая не предполагает наличия санитарно-защитной зоны.</w:t>
      </w:r>
    </w:p>
    <w:p w:rsidR="00381075" w:rsidRDefault="00C33328" w:rsidP="00F57BDB">
      <w:pPr>
        <w:pStyle w:val="afff5"/>
        <w:shd w:val="clear" w:color="auto" w:fill="FFFFFF"/>
        <w:spacing w:after="0" w:line="240" w:lineRule="auto"/>
        <w:ind w:left="0" w:firstLine="709"/>
        <w:jc w:val="both"/>
        <w:rPr>
          <w:rFonts w:ascii="Times New Roman" w:hAnsi="Times New Roman"/>
          <w:sz w:val="24"/>
          <w:szCs w:val="24"/>
          <w:lang w:val="ru-RU"/>
        </w:rPr>
      </w:pPr>
      <w:r w:rsidRPr="00F57BDB">
        <w:rPr>
          <w:rFonts w:ascii="Times New Roman" w:hAnsi="Times New Roman"/>
          <w:sz w:val="24"/>
          <w:szCs w:val="24"/>
          <w:lang w:val="ru-RU"/>
        </w:rPr>
        <w:t xml:space="preserve">В поселке </w:t>
      </w:r>
      <w:r w:rsidR="00381075" w:rsidRPr="00F57BDB">
        <w:rPr>
          <w:rFonts w:ascii="Times New Roman" w:hAnsi="Times New Roman"/>
          <w:sz w:val="24"/>
          <w:szCs w:val="24"/>
          <w:lang w:val="ru-RU"/>
        </w:rPr>
        <w:t xml:space="preserve">предусматривается строительство ряда инженерных объектов – ВЗУ, </w:t>
      </w:r>
      <w:r w:rsidRPr="00F57BDB">
        <w:rPr>
          <w:rFonts w:ascii="Times New Roman" w:hAnsi="Times New Roman"/>
          <w:sz w:val="24"/>
          <w:szCs w:val="24"/>
          <w:lang w:val="ru-RU"/>
        </w:rPr>
        <w:t>К</w:t>
      </w:r>
      <w:r w:rsidR="00381075" w:rsidRPr="00F57BDB">
        <w:rPr>
          <w:rFonts w:ascii="Times New Roman" w:hAnsi="Times New Roman"/>
          <w:sz w:val="24"/>
          <w:szCs w:val="24"/>
          <w:lang w:val="ru-RU"/>
        </w:rPr>
        <w:t>ОС, ТП. Данные объекты также имеют санитарно-защитные зоны: водозаборный узел (ВЗУ) – 30,0 м; локальные очистные сооружения (</w:t>
      </w:r>
      <w:r w:rsidRPr="00F57BDB">
        <w:rPr>
          <w:rFonts w:ascii="Times New Roman" w:hAnsi="Times New Roman"/>
          <w:sz w:val="24"/>
          <w:szCs w:val="24"/>
          <w:lang w:val="ru-RU"/>
        </w:rPr>
        <w:t>К</w:t>
      </w:r>
      <w:r w:rsidR="00381075" w:rsidRPr="00F57BDB">
        <w:rPr>
          <w:rFonts w:ascii="Times New Roman" w:hAnsi="Times New Roman"/>
          <w:sz w:val="24"/>
          <w:szCs w:val="24"/>
          <w:lang w:val="ru-RU"/>
        </w:rPr>
        <w:t xml:space="preserve">ОС) – </w:t>
      </w:r>
      <w:r w:rsidRPr="00F57BDB">
        <w:rPr>
          <w:rFonts w:ascii="Times New Roman" w:hAnsi="Times New Roman"/>
          <w:sz w:val="24"/>
          <w:szCs w:val="24"/>
          <w:lang w:val="ru-RU"/>
        </w:rPr>
        <w:t>15</w:t>
      </w:r>
      <w:r w:rsidR="00381075" w:rsidRPr="00F57BDB">
        <w:rPr>
          <w:rFonts w:ascii="Times New Roman" w:hAnsi="Times New Roman"/>
          <w:sz w:val="24"/>
          <w:szCs w:val="24"/>
          <w:lang w:val="ru-RU"/>
        </w:rPr>
        <w:t>,0 м; трансформат</w:t>
      </w:r>
      <w:r w:rsidR="00F57BDB">
        <w:rPr>
          <w:rFonts w:ascii="Times New Roman" w:hAnsi="Times New Roman"/>
          <w:sz w:val="24"/>
          <w:szCs w:val="24"/>
          <w:lang w:val="ru-RU"/>
        </w:rPr>
        <w:t>орная подстанция (ТП) – 10,0 м.</w:t>
      </w:r>
    </w:p>
    <w:p w:rsidR="00F57BDB" w:rsidRDefault="00F57BDB" w:rsidP="00F57BDB">
      <w:pPr>
        <w:pStyle w:val="afff5"/>
        <w:shd w:val="clear" w:color="auto" w:fill="FFFFFF"/>
        <w:spacing w:after="0" w:line="240" w:lineRule="auto"/>
        <w:ind w:left="0" w:firstLine="709"/>
        <w:jc w:val="both"/>
        <w:rPr>
          <w:rFonts w:ascii="Times New Roman" w:hAnsi="Times New Roman"/>
          <w:sz w:val="24"/>
          <w:szCs w:val="24"/>
          <w:lang w:val="ru-RU"/>
        </w:rPr>
      </w:pPr>
    </w:p>
    <w:p w:rsidR="0017279D" w:rsidRDefault="0017279D" w:rsidP="00F57BDB">
      <w:pPr>
        <w:pStyle w:val="afff5"/>
        <w:shd w:val="clear" w:color="auto" w:fill="FFFFFF"/>
        <w:spacing w:after="0" w:line="240" w:lineRule="auto"/>
        <w:ind w:left="0" w:firstLine="709"/>
        <w:jc w:val="both"/>
        <w:rPr>
          <w:rFonts w:ascii="Times New Roman" w:hAnsi="Times New Roman"/>
          <w:sz w:val="24"/>
          <w:szCs w:val="24"/>
          <w:lang w:val="ru-RU"/>
        </w:rPr>
      </w:pPr>
    </w:p>
    <w:p w:rsidR="0017279D" w:rsidRDefault="0017279D" w:rsidP="00F57BDB">
      <w:pPr>
        <w:pStyle w:val="afff5"/>
        <w:shd w:val="clear" w:color="auto" w:fill="FFFFFF"/>
        <w:spacing w:after="0" w:line="240" w:lineRule="auto"/>
        <w:ind w:left="0" w:firstLine="709"/>
        <w:jc w:val="both"/>
        <w:rPr>
          <w:rFonts w:ascii="Times New Roman" w:hAnsi="Times New Roman"/>
          <w:sz w:val="24"/>
          <w:szCs w:val="24"/>
          <w:lang w:val="ru-RU"/>
        </w:rPr>
      </w:pPr>
    </w:p>
    <w:p w:rsidR="0017279D" w:rsidRPr="00F57BDB" w:rsidRDefault="0017279D" w:rsidP="00F57BDB">
      <w:pPr>
        <w:pStyle w:val="afff5"/>
        <w:shd w:val="clear" w:color="auto" w:fill="FFFFFF"/>
        <w:spacing w:after="0" w:line="240" w:lineRule="auto"/>
        <w:ind w:left="0" w:firstLine="709"/>
        <w:jc w:val="both"/>
        <w:rPr>
          <w:rFonts w:ascii="Times New Roman" w:hAnsi="Times New Roman"/>
          <w:sz w:val="24"/>
          <w:szCs w:val="24"/>
          <w:lang w:val="ru-RU"/>
        </w:rPr>
      </w:pPr>
    </w:p>
    <w:p w:rsidR="00B1071F" w:rsidRDefault="006B6742" w:rsidP="00F57BDB">
      <w:pPr>
        <w:pStyle w:val="20"/>
        <w:numPr>
          <w:ilvl w:val="1"/>
          <w:numId w:val="17"/>
        </w:numPr>
        <w:ind w:left="0" w:right="0" w:firstLine="709"/>
        <w:rPr>
          <w:rFonts w:ascii="Times New Roman" w:hAnsi="Times New Roman"/>
          <w:b/>
          <w:szCs w:val="24"/>
        </w:rPr>
      </w:pPr>
      <w:bookmarkStart w:id="113" w:name="_Toc414373392"/>
      <w:bookmarkStart w:id="114" w:name="_Toc414374565"/>
      <w:bookmarkStart w:id="115" w:name="_Toc414374868"/>
      <w:bookmarkStart w:id="116" w:name="_Toc444077314"/>
      <w:r w:rsidRPr="00F57BDB">
        <w:rPr>
          <w:rFonts w:ascii="Times New Roman" w:hAnsi="Times New Roman"/>
          <w:b/>
          <w:szCs w:val="24"/>
        </w:rPr>
        <w:t>Предложение по благоустройству рассматриваемой территории</w:t>
      </w:r>
      <w:bookmarkEnd w:id="113"/>
      <w:bookmarkEnd w:id="114"/>
      <w:bookmarkEnd w:id="115"/>
      <w:r w:rsidR="00F57BDB">
        <w:rPr>
          <w:rFonts w:ascii="Times New Roman" w:hAnsi="Times New Roman"/>
          <w:b/>
          <w:szCs w:val="24"/>
        </w:rPr>
        <w:t>.</w:t>
      </w:r>
      <w:bookmarkEnd w:id="116"/>
    </w:p>
    <w:p w:rsidR="00F57BDB" w:rsidRPr="00F57BDB" w:rsidRDefault="00F57BDB" w:rsidP="00F57BDB">
      <w:pPr>
        <w:ind w:firstLine="709"/>
        <w:jc w:val="both"/>
        <w:rPr>
          <w:sz w:val="24"/>
          <w:szCs w:val="24"/>
        </w:rPr>
      </w:pPr>
    </w:p>
    <w:p w:rsidR="003E7A22" w:rsidRPr="00F57BDB" w:rsidRDefault="003E7A22" w:rsidP="00F57BDB">
      <w:pPr>
        <w:pStyle w:val="30"/>
        <w:numPr>
          <w:ilvl w:val="2"/>
          <w:numId w:val="17"/>
        </w:numPr>
        <w:spacing w:before="0" w:after="0"/>
        <w:ind w:left="0" w:firstLine="709"/>
        <w:jc w:val="center"/>
        <w:rPr>
          <w:rFonts w:ascii="Times New Roman" w:hAnsi="Times New Roman"/>
          <w:sz w:val="24"/>
          <w:szCs w:val="24"/>
        </w:rPr>
      </w:pPr>
      <w:bookmarkStart w:id="117" w:name="_Toc393723581"/>
      <w:bookmarkStart w:id="118" w:name="_Toc393723742"/>
      <w:bookmarkStart w:id="119" w:name="_Toc444077315"/>
      <w:r w:rsidRPr="00F57BDB">
        <w:rPr>
          <w:rFonts w:ascii="Times New Roman" w:hAnsi="Times New Roman"/>
          <w:sz w:val="24"/>
          <w:szCs w:val="24"/>
        </w:rPr>
        <w:t>Благоустройство и озеленение</w:t>
      </w:r>
      <w:bookmarkEnd w:id="110"/>
      <w:bookmarkEnd w:id="111"/>
      <w:bookmarkEnd w:id="117"/>
      <w:bookmarkEnd w:id="118"/>
      <w:r w:rsidR="00F57BDB">
        <w:rPr>
          <w:rFonts w:ascii="Times New Roman" w:hAnsi="Times New Roman"/>
          <w:sz w:val="24"/>
          <w:szCs w:val="24"/>
        </w:rPr>
        <w:t>.</w:t>
      </w:r>
      <w:bookmarkEnd w:id="119"/>
    </w:p>
    <w:p w:rsidR="00976A83" w:rsidRPr="00F57BDB" w:rsidRDefault="00976A83" w:rsidP="00F57BDB">
      <w:pPr>
        <w:ind w:firstLine="709"/>
        <w:jc w:val="both"/>
        <w:rPr>
          <w:sz w:val="24"/>
          <w:szCs w:val="24"/>
        </w:rPr>
      </w:pPr>
    </w:p>
    <w:p w:rsidR="003E7A22" w:rsidRPr="00F57BDB" w:rsidRDefault="003E7A22" w:rsidP="00F57BDB">
      <w:pPr>
        <w:ind w:firstLine="709"/>
        <w:jc w:val="both"/>
        <w:rPr>
          <w:sz w:val="24"/>
          <w:szCs w:val="24"/>
        </w:rPr>
      </w:pPr>
      <w:r w:rsidRPr="00F57BDB">
        <w:rPr>
          <w:sz w:val="24"/>
          <w:szCs w:val="24"/>
        </w:rPr>
        <w:t>Благоустройство территории неотделимо от проблем сохранения и улучшения природного окружения человека. Территории Московской области представляют собой отехнизированны</w:t>
      </w:r>
      <w:r w:rsidR="00EB4CB7" w:rsidRPr="00F57BDB">
        <w:rPr>
          <w:sz w:val="24"/>
          <w:szCs w:val="24"/>
        </w:rPr>
        <w:t xml:space="preserve">й </w:t>
      </w:r>
      <w:r w:rsidRPr="00F57BDB">
        <w:rPr>
          <w:sz w:val="24"/>
          <w:szCs w:val="24"/>
        </w:rPr>
        <w:t>человеком в процессе его трудовой деятельности искусственный ландшафт. В связи с этим особенно актуальны вопросы формирования его на основе гармоничного сочетания искусственных и природных компонентов, обеспечивающих оптимальное экологические, функциональные и эстетические качества.</w:t>
      </w:r>
    </w:p>
    <w:p w:rsidR="003E7A22" w:rsidRPr="00F57BDB" w:rsidRDefault="003E7A22" w:rsidP="00F57BDB">
      <w:pPr>
        <w:ind w:firstLine="709"/>
        <w:jc w:val="both"/>
        <w:rPr>
          <w:sz w:val="24"/>
          <w:szCs w:val="24"/>
        </w:rPr>
      </w:pPr>
      <w:r w:rsidRPr="00F57BDB">
        <w:rPr>
          <w:sz w:val="24"/>
          <w:szCs w:val="24"/>
        </w:rPr>
        <w:t>Зеленые насаждения и благоустроенная территория благотворно влияют на микроклимат, на температурный режим внутреннего пространства, благотворно воздействуют на организм человека в целом и, в особенности на его нервную систему.</w:t>
      </w:r>
    </w:p>
    <w:p w:rsidR="00EA3E2B" w:rsidRPr="00F57BDB" w:rsidRDefault="00EA3E2B" w:rsidP="00F57BDB">
      <w:pPr>
        <w:ind w:firstLine="709"/>
        <w:jc w:val="both"/>
        <w:rPr>
          <w:sz w:val="24"/>
          <w:szCs w:val="24"/>
        </w:rPr>
      </w:pPr>
      <w:r w:rsidRPr="00F57BDB">
        <w:rPr>
          <w:sz w:val="24"/>
          <w:szCs w:val="24"/>
        </w:rPr>
        <w:t xml:space="preserve">Проектом планировки предусматривается организация удобных пешеходных связей предусмотренных по всей территории для связи всех объектов расположенных на территории проектирования. </w:t>
      </w:r>
      <w:r w:rsidR="00B74A9A" w:rsidRPr="00F57BDB">
        <w:rPr>
          <w:sz w:val="24"/>
          <w:szCs w:val="24"/>
        </w:rPr>
        <w:t>Предусматривается большая рекреационная зона с искусственным водоемом, прогулочными тропинками, площадками отдыха, спортивными и детскими площадками.</w:t>
      </w:r>
    </w:p>
    <w:p w:rsidR="006B6742" w:rsidRPr="00F57BDB" w:rsidRDefault="006B6742" w:rsidP="00F57BDB">
      <w:pPr>
        <w:ind w:firstLine="709"/>
        <w:jc w:val="both"/>
        <w:rPr>
          <w:sz w:val="24"/>
          <w:szCs w:val="24"/>
        </w:rPr>
      </w:pPr>
      <w:r w:rsidRPr="00F57BDB">
        <w:rPr>
          <w:sz w:val="24"/>
          <w:szCs w:val="24"/>
        </w:rPr>
        <w:t>Проектом п</w:t>
      </w:r>
      <w:r w:rsidR="00A47D78" w:rsidRPr="00F57BDB">
        <w:rPr>
          <w:sz w:val="24"/>
          <w:szCs w:val="24"/>
        </w:rPr>
        <w:t>редусматривается посадка</w:t>
      </w:r>
      <w:r w:rsidR="00754CD8" w:rsidRPr="00F57BDB">
        <w:rPr>
          <w:sz w:val="24"/>
          <w:szCs w:val="24"/>
        </w:rPr>
        <w:t xml:space="preserve"> деревьев, </w:t>
      </w:r>
      <w:r w:rsidRPr="00F57BDB">
        <w:rPr>
          <w:sz w:val="24"/>
          <w:szCs w:val="24"/>
        </w:rPr>
        <w:t>декоративных низких кустарников</w:t>
      </w:r>
      <w:r w:rsidR="00F57BDB">
        <w:rPr>
          <w:sz w:val="24"/>
          <w:szCs w:val="24"/>
        </w:rPr>
        <w:t xml:space="preserve"> и газонов.</w:t>
      </w:r>
    </w:p>
    <w:p w:rsidR="00612EFC" w:rsidRPr="00F57BDB" w:rsidRDefault="00612EFC" w:rsidP="00F57BDB">
      <w:pPr>
        <w:ind w:firstLine="709"/>
        <w:jc w:val="both"/>
        <w:rPr>
          <w:sz w:val="24"/>
          <w:szCs w:val="24"/>
        </w:rPr>
      </w:pPr>
    </w:p>
    <w:p w:rsidR="003E7A22" w:rsidRPr="00F57BDB" w:rsidRDefault="003E7A22" w:rsidP="00F57BDB">
      <w:pPr>
        <w:pStyle w:val="30"/>
        <w:numPr>
          <w:ilvl w:val="2"/>
          <w:numId w:val="17"/>
        </w:numPr>
        <w:spacing w:before="0" w:after="0"/>
        <w:ind w:left="0" w:firstLine="709"/>
        <w:jc w:val="center"/>
        <w:rPr>
          <w:rFonts w:ascii="Times New Roman" w:hAnsi="Times New Roman"/>
          <w:sz w:val="24"/>
          <w:szCs w:val="24"/>
        </w:rPr>
      </w:pPr>
      <w:bookmarkStart w:id="120" w:name="_Toc393723582"/>
      <w:bookmarkStart w:id="121" w:name="_Toc393723743"/>
      <w:bookmarkStart w:id="122" w:name="_Toc444077316"/>
      <w:r w:rsidRPr="00F57BDB">
        <w:rPr>
          <w:rFonts w:ascii="Times New Roman" w:hAnsi="Times New Roman"/>
          <w:sz w:val="24"/>
          <w:szCs w:val="24"/>
        </w:rPr>
        <w:t>Покрытия</w:t>
      </w:r>
      <w:bookmarkEnd w:id="120"/>
      <w:bookmarkEnd w:id="121"/>
      <w:r w:rsidR="00F57BDB">
        <w:rPr>
          <w:rFonts w:ascii="Times New Roman" w:hAnsi="Times New Roman"/>
          <w:sz w:val="24"/>
          <w:szCs w:val="24"/>
        </w:rPr>
        <w:t>.</w:t>
      </w:r>
      <w:bookmarkEnd w:id="122"/>
    </w:p>
    <w:p w:rsidR="00F57BDB" w:rsidRDefault="00F57BDB" w:rsidP="00F57BDB">
      <w:pPr>
        <w:ind w:firstLine="709"/>
        <w:jc w:val="both"/>
        <w:rPr>
          <w:sz w:val="24"/>
          <w:szCs w:val="24"/>
        </w:rPr>
      </w:pPr>
    </w:p>
    <w:p w:rsidR="003E7A22" w:rsidRDefault="003E7A22" w:rsidP="00F57BDB">
      <w:pPr>
        <w:ind w:firstLine="709"/>
        <w:jc w:val="both"/>
        <w:rPr>
          <w:sz w:val="24"/>
          <w:szCs w:val="24"/>
        </w:rPr>
      </w:pPr>
      <w:r w:rsidRPr="00F57BDB">
        <w:rPr>
          <w:sz w:val="24"/>
          <w:szCs w:val="24"/>
        </w:rPr>
        <w:t>Классификация покрытий основана на характере их применения, материале и особенностях композиционного построения. Покрытия подразделяют на сплошное (асфальт, щебень, гравий), панельное и плиточное.</w:t>
      </w:r>
    </w:p>
    <w:p w:rsidR="00F57BDB" w:rsidRPr="00F57BDB" w:rsidRDefault="00F57BDB" w:rsidP="00F57BDB">
      <w:pPr>
        <w:ind w:firstLine="709"/>
        <w:jc w:val="both"/>
        <w:rPr>
          <w:sz w:val="24"/>
          <w:szCs w:val="24"/>
        </w:rPr>
      </w:pPr>
    </w:p>
    <w:p w:rsidR="003E7A22" w:rsidRPr="00F57BDB" w:rsidRDefault="003E7A22" w:rsidP="00F57BDB">
      <w:pPr>
        <w:ind w:firstLine="709"/>
        <w:jc w:val="both"/>
        <w:rPr>
          <w:sz w:val="24"/>
          <w:szCs w:val="24"/>
          <w:u w:val="single"/>
        </w:rPr>
      </w:pPr>
      <w:r w:rsidRPr="00F57BDB">
        <w:rPr>
          <w:sz w:val="24"/>
          <w:szCs w:val="24"/>
          <w:u w:val="single"/>
        </w:rPr>
        <w:t>Асфальтобетонные</w:t>
      </w:r>
      <w:r w:rsidR="00F57BDB">
        <w:rPr>
          <w:sz w:val="24"/>
          <w:szCs w:val="24"/>
          <w:u w:val="single"/>
        </w:rPr>
        <w:t>.</w:t>
      </w:r>
    </w:p>
    <w:p w:rsidR="003E7A22" w:rsidRDefault="003E7A22" w:rsidP="00F57BDB">
      <w:pPr>
        <w:ind w:firstLine="709"/>
        <w:jc w:val="both"/>
        <w:rPr>
          <w:sz w:val="24"/>
          <w:szCs w:val="24"/>
        </w:rPr>
      </w:pPr>
      <w:r w:rsidRPr="00F57BDB">
        <w:rPr>
          <w:sz w:val="24"/>
          <w:szCs w:val="24"/>
        </w:rPr>
        <w:t>Наиболее распространённым типом покрытия проездов, автомобильных стоянок и других участков является асфальт. Наряду с несомненными достоинствами - гладкая поверхность, прочность, легкость ремонта и др., асфальт обладает рядом отрицательных качеств – однообразие цвета, воздухо-, свето- и газонепроницаемость. Асфальт способен быстро нагреваться: температура асфальтового покрытия в среднем на 15°С выше температуры поверхности открытого грунта. Это в жаркое время отрицательно влияет на микроклимат территории. Теплый воздух над асфальтовым покрытием, стремясь вверх, поднимает частички пыли, которые загрязняют приземный слой воздуха.</w:t>
      </w:r>
    </w:p>
    <w:p w:rsidR="00F57BDB" w:rsidRPr="00F57BDB" w:rsidRDefault="00F57BDB" w:rsidP="00F57BDB">
      <w:pPr>
        <w:ind w:firstLine="709"/>
        <w:jc w:val="both"/>
        <w:rPr>
          <w:sz w:val="24"/>
          <w:szCs w:val="24"/>
        </w:rPr>
      </w:pPr>
    </w:p>
    <w:p w:rsidR="003E7A22" w:rsidRPr="00F57BDB" w:rsidRDefault="003E7A22" w:rsidP="00F57BDB">
      <w:pPr>
        <w:ind w:firstLine="709"/>
        <w:jc w:val="both"/>
        <w:rPr>
          <w:sz w:val="24"/>
          <w:szCs w:val="24"/>
        </w:rPr>
      </w:pPr>
      <w:r w:rsidRPr="00F57BDB">
        <w:rPr>
          <w:sz w:val="24"/>
          <w:szCs w:val="24"/>
          <w:u w:val="single"/>
        </w:rPr>
        <w:t>Плиточные покрытия</w:t>
      </w:r>
      <w:r w:rsidR="00F57BDB">
        <w:rPr>
          <w:sz w:val="24"/>
          <w:szCs w:val="24"/>
          <w:u w:val="single"/>
        </w:rPr>
        <w:t>.</w:t>
      </w:r>
    </w:p>
    <w:p w:rsidR="00976A83" w:rsidRDefault="003E7A22" w:rsidP="00F57BDB">
      <w:pPr>
        <w:ind w:firstLine="709"/>
        <w:jc w:val="both"/>
        <w:rPr>
          <w:sz w:val="24"/>
          <w:szCs w:val="24"/>
        </w:rPr>
      </w:pPr>
      <w:r w:rsidRPr="00F57BDB">
        <w:rPr>
          <w:sz w:val="24"/>
          <w:szCs w:val="24"/>
        </w:rPr>
        <w:t>Плиточные покрытия не только ценны своими санитарно-гигиеническими свойствами, но и дают возможность при изменении функциональных требований легко перенести их с одного места на другое. К достоинствам покрытий из плит относятся: быстрый ввод покрытий в эксплуатацию, сборность и экономичность, простота разборки для ремонта и перекладки подземных коммуникаций, удобство ремонта самого покрытия путём замены отдельных поврежденных плит. С помощью разнообразных по цвету, фактуре и форме плит можно расчленить территорию для различных видов движения, разбивать монотонность длинных участков пути и декоративно обрабатывать поверхности.</w:t>
      </w:r>
    </w:p>
    <w:p w:rsidR="00F57BDB" w:rsidRPr="00F57BDB" w:rsidRDefault="00F57BDB" w:rsidP="00F57BDB">
      <w:pPr>
        <w:ind w:firstLine="709"/>
        <w:jc w:val="both"/>
        <w:rPr>
          <w:sz w:val="24"/>
          <w:szCs w:val="24"/>
        </w:rPr>
      </w:pPr>
    </w:p>
    <w:p w:rsidR="00B74A9A" w:rsidRPr="00F57BDB" w:rsidRDefault="00B74A9A" w:rsidP="00F57BDB">
      <w:pPr>
        <w:ind w:firstLine="709"/>
        <w:jc w:val="both"/>
        <w:rPr>
          <w:sz w:val="24"/>
          <w:szCs w:val="24"/>
          <w:u w:val="single"/>
        </w:rPr>
      </w:pPr>
      <w:r w:rsidRPr="00F57BDB">
        <w:rPr>
          <w:sz w:val="24"/>
          <w:szCs w:val="24"/>
          <w:u w:val="single"/>
        </w:rPr>
        <w:t>Резиновые покрытия</w:t>
      </w:r>
      <w:r w:rsidR="00F57BDB">
        <w:rPr>
          <w:sz w:val="24"/>
          <w:szCs w:val="24"/>
          <w:u w:val="single"/>
        </w:rPr>
        <w:t>.</w:t>
      </w:r>
    </w:p>
    <w:p w:rsidR="000B5FA7" w:rsidRPr="00F57BDB" w:rsidRDefault="000B5FA7" w:rsidP="00F57BDB">
      <w:pPr>
        <w:ind w:firstLine="709"/>
        <w:jc w:val="both"/>
        <w:rPr>
          <w:sz w:val="24"/>
          <w:szCs w:val="24"/>
        </w:rPr>
      </w:pPr>
      <w:r w:rsidRPr="00F57BDB">
        <w:rPr>
          <w:sz w:val="24"/>
          <w:szCs w:val="24"/>
        </w:rPr>
        <w:t>Для спортивных и детских площадок используется резиновое покрытие. Это наиболее предпочтительный материал, отличается хорошими упругими характеристиками, долгим сроком службы, стойкостью к протиранию и ультрафиолетовым лучам. Поверхность легко чиститься, сквозь нее не прорастают сорняки, сверху не скапливаются лужи. Также такие покрытия отличаются красивым дизайном, можно выбрать любую расцветку или изобразить рисунок.</w:t>
      </w:r>
    </w:p>
    <w:p w:rsidR="00B74A9A" w:rsidRPr="00F57BDB" w:rsidRDefault="00B74A9A" w:rsidP="00F57BDB">
      <w:pPr>
        <w:ind w:firstLine="709"/>
        <w:jc w:val="both"/>
        <w:rPr>
          <w:sz w:val="24"/>
          <w:szCs w:val="24"/>
          <w:u w:val="single"/>
        </w:rPr>
      </w:pPr>
    </w:p>
    <w:p w:rsidR="003E7A22" w:rsidRPr="00F57BDB" w:rsidRDefault="003E7A22" w:rsidP="00F57BDB">
      <w:pPr>
        <w:pStyle w:val="30"/>
        <w:numPr>
          <w:ilvl w:val="2"/>
          <w:numId w:val="17"/>
        </w:numPr>
        <w:spacing w:before="0" w:after="0"/>
        <w:ind w:left="0" w:firstLine="709"/>
        <w:jc w:val="center"/>
        <w:rPr>
          <w:rFonts w:ascii="Times New Roman" w:hAnsi="Times New Roman"/>
          <w:sz w:val="24"/>
          <w:szCs w:val="24"/>
        </w:rPr>
      </w:pPr>
      <w:bookmarkStart w:id="123" w:name="_Toc393723583"/>
      <w:bookmarkStart w:id="124" w:name="_Toc393723744"/>
      <w:bookmarkStart w:id="125" w:name="_Toc444077317"/>
      <w:r w:rsidRPr="00F57BDB">
        <w:rPr>
          <w:rFonts w:ascii="Times New Roman" w:hAnsi="Times New Roman"/>
          <w:sz w:val="24"/>
          <w:szCs w:val="24"/>
        </w:rPr>
        <w:t>Малые архитектурные формы</w:t>
      </w:r>
      <w:bookmarkEnd w:id="123"/>
      <w:bookmarkEnd w:id="124"/>
      <w:r w:rsidR="00F57BDB">
        <w:rPr>
          <w:rFonts w:ascii="Times New Roman" w:hAnsi="Times New Roman"/>
          <w:sz w:val="24"/>
          <w:szCs w:val="24"/>
        </w:rPr>
        <w:t>.</w:t>
      </w:r>
      <w:bookmarkEnd w:id="125"/>
    </w:p>
    <w:p w:rsidR="00976A83" w:rsidRPr="00F57BDB" w:rsidRDefault="00976A83" w:rsidP="00F57BDB">
      <w:pPr>
        <w:ind w:firstLine="709"/>
        <w:jc w:val="both"/>
        <w:rPr>
          <w:sz w:val="24"/>
          <w:szCs w:val="24"/>
        </w:rPr>
      </w:pPr>
    </w:p>
    <w:p w:rsidR="003E7A22" w:rsidRPr="00F57BDB" w:rsidRDefault="003E7A22" w:rsidP="00F57BDB">
      <w:pPr>
        <w:ind w:firstLine="709"/>
        <w:jc w:val="both"/>
        <w:rPr>
          <w:sz w:val="24"/>
          <w:szCs w:val="24"/>
        </w:rPr>
      </w:pPr>
      <w:r w:rsidRPr="00F57BDB">
        <w:rPr>
          <w:sz w:val="24"/>
          <w:szCs w:val="24"/>
        </w:rPr>
        <w:t>Малые архитектурные формы будут являться частью общего ансамбля застройки. Они придадут выразительность и разнообразие. С их помощью создадут уют, удобство и привлекательность территории.</w:t>
      </w:r>
    </w:p>
    <w:p w:rsidR="00336D66" w:rsidRPr="00F57BDB" w:rsidRDefault="00754CD8" w:rsidP="00F57BDB">
      <w:pPr>
        <w:ind w:firstLine="709"/>
        <w:jc w:val="both"/>
        <w:rPr>
          <w:sz w:val="24"/>
          <w:szCs w:val="24"/>
        </w:rPr>
      </w:pPr>
      <w:r w:rsidRPr="00F57BDB">
        <w:rPr>
          <w:sz w:val="24"/>
          <w:szCs w:val="24"/>
        </w:rPr>
        <w:t xml:space="preserve">Все запроектированные площадки должны быть оборудованы в соответствии с их функциональным назначением. </w:t>
      </w:r>
      <w:r w:rsidR="006B6742" w:rsidRPr="00F57BDB">
        <w:rPr>
          <w:sz w:val="24"/>
          <w:szCs w:val="24"/>
        </w:rPr>
        <w:t>Вся</w:t>
      </w:r>
      <w:r w:rsidR="006A53C7" w:rsidRPr="00F57BDB">
        <w:rPr>
          <w:sz w:val="24"/>
          <w:szCs w:val="24"/>
        </w:rPr>
        <w:t xml:space="preserve"> т</w:t>
      </w:r>
      <w:r w:rsidR="00F57BDB">
        <w:rPr>
          <w:sz w:val="24"/>
          <w:szCs w:val="24"/>
        </w:rPr>
        <w:t>ерритория должна быть освещена.</w:t>
      </w:r>
    </w:p>
    <w:p w:rsidR="006B6742" w:rsidRPr="00F57BDB" w:rsidRDefault="006B6742" w:rsidP="00F57BDB">
      <w:pPr>
        <w:ind w:firstLine="709"/>
        <w:jc w:val="both"/>
        <w:rPr>
          <w:sz w:val="24"/>
          <w:szCs w:val="24"/>
        </w:rPr>
      </w:pPr>
    </w:p>
    <w:p w:rsidR="004E58EF" w:rsidRPr="00F57BDB" w:rsidRDefault="00114290" w:rsidP="00F57BDB">
      <w:pPr>
        <w:pStyle w:val="20"/>
        <w:numPr>
          <w:ilvl w:val="1"/>
          <w:numId w:val="17"/>
        </w:numPr>
        <w:ind w:left="0" w:right="0" w:firstLine="709"/>
        <w:rPr>
          <w:rFonts w:ascii="Times New Roman" w:hAnsi="Times New Roman"/>
          <w:b/>
          <w:szCs w:val="24"/>
        </w:rPr>
      </w:pPr>
      <w:bookmarkStart w:id="126" w:name="_Toc324334031"/>
      <w:bookmarkStart w:id="127" w:name="_Toc362218618"/>
      <w:bookmarkStart w:id="128" w:name="_Toc393723584"/>
      <w:bookmarkStart w:id="129" w:name="_Toc393723745"/>
      <w:bookmarkStart w:id="130" w:name="_Toc414373393"/>
      <w:bookmarkStart w:id="131" w:name="_Toc414374566"/>
      <w:bookmarkStart w:id="132" w:name="_Toc414374869"/>
      <w:bookmarkStart w:id="133" w:name="_Toc444077318"/>
      <w:r w:rsidRPr="00F57BDB">
        <w:rPr>
          <w:rFonts w:ascii="Times New Roman" w:hAnsi="Times New Roman"/>
          <w:b/>
          <w:szCs w:val="24"/>
        </w:rPr>
        <w:t xml:space="preserve">Разбивочный чертеж </w:t>
      </w:r>
      <w:r w:rsidR="00336D66" w:rsidRPr="00F57BDB">
        <w:rPr>
          <w:rFonts w:ascii="Times New Roman" w:hAnsi="Times New Roman"/>
          <w:b/>
          <w:szCs w:val="24"/>
        </w:rPr>
        <w:t>«</w:t>
      </w:r>
      <w:r w:rsidRPr="00F57BDB">
        <w:rPr>
          <w:rFonts w:ascii="Times New Roman" w:hAnsi="Times New Roman"/>
          <w:b/>
          <w:szCs w:val="24"/>
        </w:rPr>
        <w:t>красных</w:t>
      </w:r>
      <w:r w:rsidR="00336D66" w:rsidRPr="00F57BDB">
        <w:rPr>
          <w:rFonts w:ascii="Times New Roman" w:hAnsi="Times New Roman"/>
          <w:b/>
          <w:szCs w:val="24"/>
        </w:rPr>
        <w:t>»</w:t>
      </w:r>
      <w:r w:rsidRPr="00F57BDB">
        <w:rPr>
          <w:rFonts w:ascii="Times New Roman" w:hAnsi="Times New Roman"/>
          <w:b/>
          <w:szCs w:val="24"/>
        </w:rPr>
        <w:t xml:space="preserve"> линий</w:t>
      </w:r>
      <w:bookmarkEnd w:id="126"/>
      <w:bookmarkEnd w:id="127"/>
      <w:bookmarkEnd w:id="128"/>
      <w:bookmarkEnd w:id="129"/>
      <w:bookmarkEnd w:id="130"/>
      <w:bookmarkEnd w:id="131"/>
      <w:bookmarkEnd w:id="132"/>
      <w:r w:rsidR="00F57BDB" w:rsidRPr="00F57BDB">
        <w:rPr>
          <w:rFonts w:ascii="Times New Roman" w:hAnsi="Times New Roman"/>
          <w:b/>
          <w:szCs w:val="24"/>
        </w:rPr>
        <w:t>.</w:t>
      </w:r>
      <w:bookmarkEnd w:id="133"/>
    </w:p>
    <w:p w:rsidR="000B5FA7" w:rsidRPr="00F57BDB" w:rsidRDefault="000B5FA7" w:rsidP="00F57BDB">
      <w:pPr>
        <w:pStyle w:val="20"/>
        <w:ind w:right="0" w:firstLine="709"/>
        <w:jc w:val="both"/>
        <w:rPr>
          <w:rFonts w:ascii="Times New Roman" w:hAnsi="Times New Roman"/>
          <w:szCs w:val="24"/>
        </w:rPr>
      </w:pPr>
    </w:p>
    <w:p w:rsidR="000B5FA7" w:rsidRPr="00F57BDB" w:rsidRDefault="000B5FA7" w:rsidP="00F57BDB">
      <w:pPr>
        <w:pStyle w:val="20"/>
        <w:ind w:right="0" w:firstLine="709"/>
        <w:jc w:val="both"/>
        <w:rPr>
          <w:rFonts w:ascii="Times New Roman" w:hAnsi="Times New Roman"/>
          <w:szCs w:val="24"/>
        </w:rPr>
      </w:pPr>
      <w:bookmarkStart w:id="134" w:name="_Toc444077319"/>
      <w:r w:rsidRPr="00F57BDB">
        <w:rPr>
          <w:rFonts w:ascii="Times New Roman" w:hAnsi="Times New Roman"/>
          <w:szCs w:val="24"/>
        </w:rPr>
        <w:t>Разбивка "красных" линий производится в соответствии с очередностью строительства в две очереди: 1 очередь - точки 1-402, 2 очередь - 403-</w:t>
      </w:r>
      <w:r w:rsidR="00ED0324" w:rsidRPr="00F57BDB">
        <w:rPr>
          <w:rFonts w:ascii="Times New Roman" w:hAnsi="Times New Roman"/>
          <w:szCs w:val="24"/>
        </w:rPr>
        <w:t>936</w:t>
      </w:r>
      <w:r w:rsidR="00F57BDB">
        <w:rPr>
          <w:rFonts w:ascii="Times New Roman" w:hAnsi="Times New Roman"/>
          <w:szCs w:val="24"/>
        </w:rPr>
        <w:t>.</w:t>
      </w:r>
      <w:bookmarkEnd w:id="134"/>
    </w:p>
    <w:p w:rsidR="00336D66" w:rsidRPr="00F57BDB" w:rsidRDefault="00336D66" w:rsidP="00F57BDB">
      <w:pPr>
        <w:ind w:firstLine="709"/>
        <w:jc w:val="both"/>
        <w:rPr>
          <w:sz w:val="24"/>
          <w:szCs w:val="24"/>
        </w:rPr>
      </w:pPr>
    </w:p>
    <w:p w:rsidR="00976A83" w:rsidRPr="00F57BDB" w:rsidRDefault="00976A83" w:rsidP="00F57BDB">
      <w:pPr>
        <w:suppressAutoHyphens/>
        <w:ind w:firstLine="709"/>
        <w:jc w:val="center"/>
        <w:rPr>
          <w:b/>
          <w:sz w:val="24"/>
          <w:szCs w:val="24"/>
        </w:rPr>
      </w:pPr>
      <w:r w:rsidRPr="00F57BDB">
        <w:rPr>
          <w:b/>
          <w:sz w:val="24"/>
          <w:szCs w:val="24"/>
        </w:rPr>
        <w:t>Ведомость координат «красных» линий</w:t>
      </w:r>
      <w:r w:rsidR="00F57BDB" w:rsidRPr="00F57BDB">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1285"/>
        <w:gridCol w:w="1571"/>
        <w:gridCol w:w="500"/>
        <w:gridCol w:w="1688"/>
        <w:gridCol w:w="500"/>
        <w:gridCol w:w="2552"/>
      </w:tblGrid>
      <w:tr w:rsidR="004E58EF" w:rsidRPr="004A401C" w:rsidTr="004A401C">
        <w:trPr>
          <w:trHeight w:val="270"/>
        </w:trPr>
        <w:tc>
          <w:tcPr>
            <w:tcW w:w="641" w:type="pct"/>
            <w:shd w:val="clear" w:color="auto" w:fill="auto"/>
            <w:noWrap/>
            <w:vAlign w:val="center"/>
            <w:hideMark/>
          </w:tcPr>
          <w:p w:rsidR="004E58EF" w:rsidRPr="004A401C" w:rsidRDefault="004E58EF" w:rsidP="004A401C">
            <w:pPr>
              <w:jc w:val="center"/>
              <w:rPr>
                <w:b/>
                <w:bCs/>
                <w:sz w:val="22"/>
                <w:szCs w:val="22"/>
              </w:rPr>
            </w:pPr>
            <w:bookmarkStart w:id="135" w:name="RANGE!B3:H1668"/>
            <w:r w:rsidRPr="004A401C">
              <w:rPr>
                <w:b/>
                <w:bCs/>
                <w:sz w:val="22"/>
                <w:szCs w:val="22"/>
              </w:rPr>
              <w:t>№ точки</w:t>
            </w:r>
            <w:bookmarkEnd w:id="135"/>
          </w:p>
        </w:tc>
        <w:tc>
          <w:tcPr>
            <w:tcW w:w="4359" w:type="pct"/>
            <w:gridSpan w:val="6"/>
            <w:shd w:val="clear" w:color="auto" w:fill="auto"/>
            <w:noWrap/>
            <w:vAlign w:val="center"/>
            <w:hideMark/>
          </w:tcPr>
          <w:p w:rsidR="004E58EF" w:rsidRPr="004A401C" w:rsidRDefault="004E58EF" w:rsidP="004A401C">
            <w:pPr>
              <w:jc w:val="center"/>
              <w:rPr>
                <w:b/>
                <w:sz w:val="22"/>
                <w:szCs w:val="22"/>
              </w:rPr>
            </w:pPr>
            <w:r w:rsidRPr="004A401C">
              <w:rPr>
                <w:b/>
                <w:sz w:val="22"/>
                <w:szCs w:val="22"/>
              </w:rPr>
              <w:t>Система координат местная</w:t>
            </w:r>
          </w:p>
        </w:tc>
      </w:tr>
      <w:tr w:rsidR="004E58EF" w:rsidRPr="004A401C" w:rsidTr="004A401C">
        <w:trPr>
          <w:trHeight w:val="270"/>
        </w:trPr>
        <w:tc>
          <w:tcPr>
            <w:tcW w:w="641"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1</w:t>
            </w:r>
          </w:p>
        </w:tc>
        <w:tc>
          <w:tcPr>
            <w:tcW w:w="692" w:type="pct"/>
            <w:shd w:val="clear" w:color="auto" w:fill="auto"/>
            <w:noWrap/>
            <w:vAlign w:val="center"/>
            <w:hideMark/>
          </w:tcPr>
          <w:p w:rsidR="004E58EF" w:rsidRPr="004A401C" w:rsidRDefault="004E58EF" w:rsidP="004A401C">
            <w:pPr>
              <w:jc w:val="center"/>
              <w:rPr>
                <w:b/>
                <w:bCs/>
                <w:sz w:val="22"/>
                <w:szCs w:val="22"/>
              </w:rPr>
            </w:pPr>
          </w:p>
        </w:tc>
        <w:tc>
          <w:tcPr>
            <w:tcW w:w="846" w:type="pct"/>
            <w:shd w:val="clear" w:color="auto" w:fill="auto"/>
            <w:noWrap/>
            <w:vAlign w:val="center"/>
            <w:hideMark/>
          </w:tcPr>
          <w:p w:rsidR="004E58EF" w:rsidRPr="004A401C" w:rsidRDefault="004E58EF" w:rsidP="004A401C">
            <w:pPr>
              <w:jc w:val="center"/>
              <w:rPr>
                <w:b/>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hideMark/>
          </w:tcPr>
          <w:p w:rsidR="004E58EF" w:rsidRPr="004A401C" w:rsidRDefault="004E58EF" w:rsidP="004A401C">
            <w:pPr>
              <w:jc w:val="center"/>
              <w:rPr>
                <w:sz w:val="22"/>
                <w:szCs w:val="22"/>
              </w:rPr>
            </w:pPr>
            <w:r w:rsidRPr="004A401C">
              <w:rPr>
                <w:sz w:val="22"/>
                <w:szCs w:val="22"/>
              </w:rPr>
              <w:t>461943,17</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Y-</w:t>
            </w:r>
          </w:p>
        </w:tc>
        <w:tc>
          <w:tcPr>
            <w:tcW w:w="1374" w:type="pct"/>
            <w:shd w:val="clear" w:color="auto" w:fill="auto"/>
            <w:noWrap/>
            <w:vAlign w:val="center"/>
            <w:hideMark/>
          </w:tcPr>
          <w:p w:rsidR="004E58EF" w:rsidRPr="004A401C" w:rsidRDefault="004E58EF" w:rsidP="004A401C">
            <w:pPr>
              <w:jc w:val="center"/>
              <w:rPr>
                <w:b/>
                <w:sz w:val="22"/>
                <w:szCs w:val="22"/>
              </w:rPr>
            </w:pPr>
            <w:r w:rsidRPr="004A401C">
              <w:rPr>
                <w:b/>
                <w:sz w:val="22"/>
                <w:szCs w:val="22"/>
              </w:rPr>
              <w:t>2163351,32</w:t>
            </w:r>
          </w:p>
        </w:tc>
      </w:tr>
      <w:tr w:rsidR="004E58EF" w:rsidRPr="004A401C" w:rsidTr="004A401C">
        <w:trPr>
          <w:trHeight w:val="270"/>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Х-</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462011,39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2163315,35</w:t>
            </w: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332°12'8’’</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77,1</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461943,17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Y-</w:t>
            </w:r>
          </w:p>
        </w:tc>
        <w:tc>
          <w:tcPr>
            <w:tcW w:w="1374" w:type="pct"/>
            <w:shd w:val="clear" w:color="auto" w:fill="auto"/>
            <w:noWrap/>
            <w:vAlign w:val="center"/>
          </w:tcPr>
          <w:p w:rsidR="004E58EF" w:rsidRPr="004A401C" w:rsidRDefault="004E58EF" w:rsidP="004A401C">
            <w:pPr>
              <w:jc w:val="center"/>
              <w:rPr>
                <w:b/>
                <w:sz w:val="22"/>
                <w:szCs w:val="22"/>
                <w:lang w:val="en-US"/>
              </w:rPr>
            </w:pPr>
            <w:r w:rsidRPr="004A401C">
              <w:rPr>
                <w:b/>
                <w:sz w:val="22"/>
                <w:szCs w:val="22"/>
                <w:lang w:val="en-US"/>
              </w:rPr>
              <w:t>2163351,32</w:t>
            </w:r>
          </w:p>
        </w:tc>
      </w:tr>
      <w:tr w:rsidR="004E58EF" w:rsidRPr="004A401C" w:rsidTr="004A401C">
        <w:trPr>
          <w:trHeight w:val="46"/>
        </w:trPr>
        <w:tc>
          <w:tcPr>
            <w:tcW w:w="641"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3</w:t>
            </w:r>
          </w:p>
        </w:tc>
        <w:tc>
          <w:tcPr>
            <w:tcW w:w="692" w:type="pct"/>
            <w:shd w:val="clear" w:color="auto" w:fill="auto"/>
            <w:noWrap/>
            <w:vAlign w:val="center"/>
            <w:hideMark/>
          </w:tcPr>
          <w:p w:rsidR="004E58EF" w:rsidRPr="004A401C" w:rsidRDefault="004E58EF" w:rsidP="004A401C">
            <w:pPr>
              <w:jc w:val="center"/>
              <w:rPr>
                <w:b/>
                <w:bCs/>
                <w:sz w:val="22"/>
                <w:szCs w:val="22"/>
              </w:rPr>
            </w:pPr>
          </w:p>
        </w:tc>
        <w:tc>
          <w:tcPr>
            <w:tcW w:w="846"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hideMark/>
          </w:tcPr>
          <w:p w:rsidR="004E58EF" w:rsidRPr="004A401C" w:rsidRDefault="004E58EF" w:rsidP="004A401C">
            <w:pPr>
              <w:jc w:val="center"/>
              <w:rPr>
                <w:sz w:val="22"/>
                <w:szCs w:val="22"/>
              </w:rPr>
            </w:pPr>
            <w:r w:rsidRPr="004A401C">
              <w:rPr>
                <w:sz w:val="22"/>
                <w:szCs w:val="22"/>
              </w:rPr>
              <w:t>462015,42</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Y-</w:t>
            </w:r>
          </w:p>
        </w:tc>
        <w:tc>
          <w:tcPr>
            <w:tcW w:w="1374" w:type="pct"/>
            <w:shd w:val="clear" w:color="auto" w:fill="auto"/>
            <w:noWrap/>
            <w:vAlign w:val="center"/>
            <w:hideMark/>
          </w:tcPr>
          <w:p w:rsidR="004E58EF" w:rsidRPr="004A401C" w:rsidRDefault="004E58EF" w:rsidP="004A401C">
            <w:pPr>
              <w:jc w:val="center"/>
              <w:rPr>
                <w:b/>
                <w:sz w:val="22"/>
                <w:szCs w:val="22"/>
              </w:rPr>
            </w:pPr>
            <w:r w:rsidRPr="004A401C">
              <w:rPr>
                <w:b/>
                <w:sz w:val="22"/>
                <w:szCs w:val="22"/>
              </w:rPr>
              <w:t>2163311,82</w:t>
            </w: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318°43'40”</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5,3</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2</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hideMark/>
          </w:tcPr>
          <w:p w:rsidR="004E58EF" w:rsidRPr="004A401C" w:rsidRDefault="004E58EF" w:rsidP="004A401C">
            <w:pPr>
              <w:jc w:val="center"/>
              <w:rPr>
                <w:sz w:val="22"/>
                <w:szCs w:val="22"/>
              </w:rPr>
            </w:pPr>
            <w:r w:rsidRPr="004A401C">
              <w:rPr>
                <w:sz w:val="22"/>
                <w:szCs w:val="22"/>
              </w:rPr>
              <w:t>462011,39</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hideMark/>
          </w:tcPr>
          <w:p w:rsidR="004E58EF" w:rsidRPr="004A401C" w:rsidRDefault="004E58EF" w:rsidP="004A401C">
            <w:pPr>
              <w:jc w:val="center"/>
              <w:rPr>
                <w:b/>
                <w:sz w:val="22"/>
                <w:szCs w:val="22"/>
              </w:rPr>
            </w:pPr>
            <w:r w:rsidRPr="004A401C">
              <w:rPr>
                <w:b/>
                <w:sz w:val="22"/>
                <w:szCs w:val="22"/>
              </w:rPr>
              <w:t>2163315,35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2163309,59</w:t>
            </w: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303°32'31”</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2,7</w:t>
            </w: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909" w:type="pct"/>
            <w:shd w:val="clear" w:color="auto" w:fill="auto"/>
            <w:noWrap/>
            <w:vAlign w:val="center"/>
            <w:hideMark/>
          </w:tcPr>
          <w:p w:rsidR="004E58EF" w:rsidRPr="004A401C" w:rsidRDefault="004E58EF" w:rsidP="004A401C">
            <w:pPr>
              <w:jc w:val="center"/>
              <w:rPr>
                <w:bCs/>
                <w:sz w:val="22"/>
                <w:szCs w:val="22"/>
              </w:rPr>
            </w:pPr>
          </w:p>
        </w:tc>
        <w:tc>
          <w:tcPr>
            <w:tcW w:w="269" w:type="pct"/>
            <w:shd w:val="clear" w:color="auto" w:fill="auto"/>
            <w:noWrap/>
            <w:vAlign w:val="center"/>
            <w:hideMark/>
          </w:tcPr>
          <w:p w:rsidR="004E58EF" w:rsidRPr="004A401C" w:rsidRDefault="004E58EF" w:rsidP="004A401C">
            <w:pPr>
              <w:jc w:val="center"/>
              <w:rPr>
                <w:b/>
                <w:bCs/>
                <w:sz w:val="22"/>
                <w:szCs w:val="22"/>
              </w:rPr>
            </w:pPr>
          </w:p>
        </w:tc>
        <w:tc>
          <w:tcPr>
            <w:tcW w:w="1374" w:type="pct"/>
            <w:shd w:val="clear" w:color="auto" w:fill="auto"/>
            <w:noWrap/>
            <w:vAlign w:val="center"/>
            <w:hideMark/>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hideMark/>
          </w:tcPr>
          <w:p w:rsidR="004E58EF" w:rsidRPr="004A401C" w:rsidRDefault="004E58EF" w:rsidP="004A401C">
            <w:pPr>
              <w:jc w:val="center"/>
              <w:rPr>
                <w:b/>
                <w:bCs/>
                <w:sz w:val="22"/>
                <w:szCs w:val="22"/>
              </w:rPr>
            </w:pPr>
          </w:p>
        </w:tc>
        <w:tc>
          <w:tcPr>
            <w:tcW w:w="692"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hideMark/>
          </w:tcPr>
          <w:p w:rsidR="004E58EF" w:rsidRPr="004A401C" w:rsidRDefault="004E58EF" w:rsidP="004A401C">
            <w:pPr>
              <w:jc w:val="center"/>
              <w:rPr>
                <w:bCs/>
                <w:sz w:val="22"/>
                <w:szCs w:val="22"/>
              </w:rPr>
            </w:pPr>
            <w:r w:rsidRPr="004A401C">
              <w:rPr>
                <w:bCs/>
                <w:sz w:val="22"/>
                <w:szCs w:val="22"/>
              </w:rPr>
              <w:t>3</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hideMark/>
          </w:tcPr>
          <w:p w:rsidR="004E58EF" w:rsidRPr="004A401C" w:rsidRDefault="004E58EF" w:rsidP="004A401C">
            <w:pPr>
              <w:jc w:val="center"/>
              <w:rPr>
                <w:sz w:val="22"/>
                <w:szCs w:val="22"/>
              </w:rPr>
            </w:pPr>
            <w:r w:rsidRPr="004A401C">
              <w:rPr>
                <w:sz w:val="22"/>
                <w:szCs w:val="22"/>
              </w:rPr>
              <w:t>462015,42</w:t>
            </w:r>
          </w:p>
        </w:tc>
        <w:tc>
          <w:tcPr>
            <w:tcW w:w="269" w:type="pct"/>
            <w:shd w:val="clear" w:color="auto" w:fill="auto"/>
            <w:noWrap/>
            <w:vAlign w:val="center"/>
            <w:hideMark/>
          </w:tcPr>
          <w:p w:rsidR="004E58EF" w:rsidRPr="004A401C" w:rsidRDefault="004E58EF" w:rsidP="004A401C">
            <w:pPr>
              <w:jc w:val="center"/>
              <w:rPr>
                <w:b/>
                <w:bCs/>
                <w:sz w:val="22"/>
                <w:szCs w:val="22"/>
              </w:rPr>
            </w:pPr>
            <w:r w:rsidRPr="004A401C">
              <w:rPr>
                <w:b/>
                <w:bCs/>
                <w:sz w:val="22"/>
                <w:szCs w:val="22"/>
              </w:rPr>
              <w:t>Y-</w:t>
            </w:r>
          </w:p>
        </w:tc>
        <w:tc>
          <w:tcPr>
            <w:tcW w:w="1374" w:type="pct"/>
            <w:shd w:val="clear" w:color="auto" w:fill="auto"/>
            <w:noWrap/>
            <w:vAlign w:val="center"/>
            <w:hideMark/>
          </w:tcPr>
          <w:p w:rsidR="004E58EF" w:rsidRPr="004A401C" w:rsidRDefault="004E58EF" w:rsidP="004A401C">
            <w:pPr>
              <w:jc w:val="center"/>
              <w:rPr>
                <w:b/>
                <w:sz w:val="22"/>
                <w:szCs w:val="22"/>
              </w:rPr>
            </w:pPr>
            <w:r w:rsidRPr="004A401C">
              <w:rPr>
                <w:b/>
                <w:sz w:val="22"/>
                <w:szCs w:val="22"/>
              </w:rPr>
              <w:t>2163311,82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2163306,22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266°10'48”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2163309,59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462012,17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2163294,17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249°30'32”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2163306,22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462009,67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2163285,54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253°52'19”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462012,17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2163294,17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462006,27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2163269,67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257°53'31”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462009,67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2163285,54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462004,65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2163256,32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263°6'34”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462006,27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2163269,67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2163236,69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264°3'48”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462004,65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2163256,32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2163225,64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267°1'32”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2163236,69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462001,67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2163210,74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268°35'14”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2163225,64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2163193,06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271°23'28”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462001,67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2163210,74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462003,01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2163177,66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273°22'50”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462002,09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2163193,06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2163160,62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276°53'42”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462003,01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2163177,66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462007,28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2163146,03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278°36'23”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2163160,62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462011,13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2163127,66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281°51'29”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462007,28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2163146,03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462017,67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2163102,49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284°34'10”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462011,13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2163127,66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2163087,55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280°30'27”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462017,67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2163102,49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462022,07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2163074,28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276°58'47”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2163087,55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462022,54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2163059,41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271°48'10”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462022,07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2163074,28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462021,89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2163044,54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267°31'8”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462022,54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2163059,41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2163034,62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264°6'18”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462021,89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2163044,54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462019,05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2163023,78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260°29'14”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2163034,62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2163021,24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203°1'7”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462019,05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2163023,78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462008,35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2163016,19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226°58'1”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2163021,24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462006,69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2163008,18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258°20'2”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462008,35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2163016,19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287°30'35”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462006,69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2163008,18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2162997,18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311°27'1”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462008,78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462018,88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2162994,26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335°26'53”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2162997,18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462026,52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2162994,79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462018,88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2162994,26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462033,38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2162999,27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33°5'25”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462026,52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2162994,79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462036,79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2163007,32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66°59'3”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462033,38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2162999,27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462035,49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2163015,19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99°26'11”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462036,79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2163007,32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462030,76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2163021,08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128°47'4”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462035,49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2163015,19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3</w:t>
            </w:r>
            <w:r w:rsidRPr="004A401C">
              <w:rPr>
                <w:b/>
                <w:bCs/>
                <w:sz w:val="22"/>
                <w:szCs w:val="22"/>
                <w:lang w:val="en-US"/>
              </w:rPr>
              <w:t>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lang w:val="en-US"/>
              </w:rPr>
              <w:t>462032</w:t>
            </w:r>
            <w:r w:rsidRPr="004A401C">
              <w:rPr>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2163029,75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79°59'44”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rPr>
              <w:t>3</w:t>
            </w:r>
            <w:r w:rsidRPr="004A401C">
              <w:rPr>
                <w:bCs/>
                <w:sz w:val="22"/>
                <w:szCs w:val="22"/>
                <w:lang w:val="en-US"/>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462030,76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2163021,08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462034,03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2163046,19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83°58'15”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lang w:val="en-US"/>
              </w:rPr>
              <w:t>462032</w:t>
            </w:r>
            <w:r w:rsidRPr="004A401C">
              <w:rPr>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2163029,75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462034,51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2163058,88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87°48'23”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462034,03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2163046,19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462059,49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2163070,08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24°12'57”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462034,51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2163058,88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462052,21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2163086,13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114°12'56”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462059,49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2163070,08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462033,75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2163077,05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206°12'37”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462052,21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2163086,13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462032,28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2163087,98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97°39'23”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462033,75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2163077,05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462029,14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2163105,29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100°19'7”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462032,28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2163087,98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462025,62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2163119,16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104°14'5”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462029,14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2163105,29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462021,03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2163137,95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103°25'0”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462025,62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2163119,16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462017,23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99°54'52”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462021,03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2163137,95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462015,80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2163171,22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97°21'10”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462017,23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462014,34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2163189,14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94°38'53”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462015,80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2163171,22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2163200,12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92°37'15”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462014,34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2163189,14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2163218,00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90°24'29”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2163200,12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462014,65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2163235,93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86°59'59”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462013,72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2163218,00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2163257,49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84°21'1”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462014,65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2163235,93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2163279,43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80°8'38”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462016,78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2163257,49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462044,41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2163274,51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348°19'23”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462020,59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2163279,43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462050,84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2163260,66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294°55'10”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462044,41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2163274,51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462062,24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2163232,43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291°58'49”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462050,84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2163260,66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462076,17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2163201,87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294°30'34”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462062,24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2163232,43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462086,26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2163182,02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296°57'34”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462076,17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2163201,87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59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462094,35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2163166,95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298°12'8”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462086,26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2163182,02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462103,12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2163151,38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299°24'52”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462094,35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2163166,95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462121,57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2163120,28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300°40'14”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462103,12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2163151,38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462124,21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2163116,00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301°39'40”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462121,57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2163120,28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462178,69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2162994,90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294°13'14”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462124,21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2163116,00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461998,78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lang w:val="en-US"/>
              </w:rPr>
            </w:pPr>
            <w:r w:rsidRPr="004A401C">
              <w:rPr>
                <w:b/>
                <w:sz w:val="22"/>
                <w:szCs w:val="22"/>
                <w:lang w:val="en-US"/>
              </w:rPr>
              <w:t>2163387,23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6</w:t>
            </w:r>
            <w:r w:rsidRPr="004A401C">
              <w:rPr>
                <w:b/>
                <w:bCs/>
                <w:sz w:val="22"/>
                <w:szCs w:val="22"/>
                <w:lang w:val="en-US"/>
              </w:rPr>
              <w:t>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462008</w:t>
            </w:r>
            <w:r w:rsidRPr="004A401C">
              <w:rPr>
                <w:sz w:val="22"/>
                <w:szCs w:val="22"/>
                <w:lang w:val="en-US"/>
              </w:rPr>
              <w:t>,</w:t>
            </w:r>
            <w:r w:rsidRPr="004A401C">
              <w:rPr>
                <w:sz w:val="22"/>
                <w:szCs w:val="22"/>
              </w:rPr>
              <w:t>8</w:t>
            </w:r>
            <w:r w:rsidRPr="004A401C">
              <w:rPr>
                <w:sz w:val="22"/>
                <w:szCs w:val="22"/>
                <w:lang w:val="en-US"/>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lang w:val="en-US"/>
              </w:rPr>
            </w:pPr>
            <w:r w:rsidRPr="004A401C">
              <w:rPr>
                <w:b/>
                <w:sz w:val="22"/>
                <w:szCs w:val="22"/>
                <w:lang w:val="en-US"/>
              </w:rPr>
              <w:t>2163378,70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lang w:val="en-US"/>
              </w:rPr>
              <w:t>319</w:t>
            </w:r>
            <w:r w:rsidRPr="004A401C">
              <w:rPr>
                <w:bCs/>
                <w:sz w:val="22"/>
                <w:szCs w:val="22"/>
              </w:rPr>
              <w:t>°</w:t>
            </w:r>
            <w:r w:rsidRPr="004A401C">
              <w:rPr>
                <w:bCs/>
                <w:sz w:val="22"/>
                <w:szCs w:val="22"/>
                <w:lang w:val="en-US"/>
              </w:rPr>
              <w:t>51</w:t>
            </w:r>
            <w:r w:rsidRPr="004A401C">
              <w:rPr>
                <w:bCs/>
                <w:sz w:val="22"/>
                <w:szCs w:val="22"/>
              </w:rPr>
              <w:t>'</w:t>
            </w:r>
            <w:r w:rsidRPr="004A401C">
              <w:rPr>
                <w:bCs/>
                <w:sz w:val="22"/>
                <w:szCs w:val="22"/>
                <w:lang w:val="en-US"/>
              </w:rPr>
              <w:t>51</w:t>
            </w: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lang w:val="en-US"/>
              </w:rPr>
              <w:t>13,2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461998,78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lang w:val="en-US"/>
              </w:rPr>
            </w:pPr>
            <w:r w:rsidRPr="004A401C">
              <w:rPr>
                <w:b/>
                <w:sz w:val="22"/>
                <w:szCs w:val="22"/>
              </w:rPr>
              <w:t>216338</w:t>
            </w:r>
            <w:r w:rsidRPr="004A401C">
              <w:rPr>
                <w:b/>
                <w:sz w:val="22"/>
                <w:szCs w:val="22"/>
                <w:lang w:val="en-US"/>
              </w:rPr>
              <w:t>7,23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461994,89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2163362,61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w:t>
            </w:r>
            <w:r w:rsidRPr="004A401C">
              <w:rPr>
                <w:bCs/>
                <w:sz w:val="22"/>
                <w:szCs w:val="22"/>
                <w:lang w:val="en-US"/>
              </w:rPr>
              <w:t>5</w:t>
            </w:r>
            <w:r w:rsidRPr="004A401C">
              <w:rPr>
                <w:bCs/>
                <w:sz w:val="22"/>
                <w:szCs w:val="22"/>
              </w:rPr>
              <w:t>9'</w:t>
            </w:r>
            <w:r w:rsidRPr="004A401C">
              <w:rPr>
                <w:bCs/>
                <w:sz w:val="22"/>
                <w:szCs w:val="22"/>
                <w:lang w:val="en-US"/>
              </w:rPr>
              <w:t>5</w:t>
            </w: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462008</w:t>
            </w:r>
            <w:r w:rsidRPr="004A401C">
              <w:rPr>
                <w:sz w:val="22"/>
                <w:szCs w:val="22"/>
                <w:lang w:val="en-US"/>
              </w:rPr>
              <w:t>,</w:t>
            </w:r>
            <w:r w:rsidRPr="004A401C">
              <w:rPr>
                <w:sz w:val="22"/>
                <w:szCs w:val="22"/>
              </w:rPr>
              <w:t>8</w:t>
            </w:r>
            <w:r w:rsidRPr="004A401C">
              <w:rPr>
                <w:sz w:val="22"/>
                <w:szCs w:val="22"/>
                <w:lang w:val="en-US"/>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lang w:val="en-US"/>
              </w:rPr>
            </w:pPr>
            <w:r w:rsidRPr="004A401C">
              <w:rPr>
                <w:b/>
                <w:sz w:val="22"/>
                <w:szCs w:val="22"/>
                <w:lang w:val="en-US"/>
              </w:rPr>
              <w:t>2163378,70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461987,45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2163348,41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242°20'40”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461994,89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2163362,61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461998,32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329°11'28”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461987,45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2163348,41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69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462004,55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2163337,46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324°21'15”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461998,32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462013,68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2163329,75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319°50'18”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462004,55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2163337,46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462018,92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2163324,70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316°1'27”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462013,68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2163329,75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462021,52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2163323,48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334°49'4”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462018,92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2163324,70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462024,40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2163323,93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8°52'0”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462021,52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2163323,48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462026,46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2163326,02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45°24'8”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462024,40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2163323,93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462030,04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2163331,98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59°3'19”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462026,46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2163326,02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462036,63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54°59'44”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462030,04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2163331,98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462043,22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2163349,76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51°46'38”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462036,63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462052,71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2163360,31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48°0'22”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462043,22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2163349,76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79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462063,11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2163369,61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41°48'58”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462052,71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2163360,31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462074,01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2163378,21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38°16'19”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462063,11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2163369,61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462086,21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2163385,62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31°16'21”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462074,01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2163378,21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462097,83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27°11'57”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462086,21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2163385,62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462111,98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2163396,81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20°14'45”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462097,83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462121,93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16°1'41”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462111,98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2163396,81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462130,26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13°10'18”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462121,93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462139,36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2163403,18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9°43'23”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462130,26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462148,45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6°24'40”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462139,36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2163403,18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462159,03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2163404,65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462148,45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89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462167,17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359°28'30”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462159,03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2163404,65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462170,16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12°47'43”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462167,17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462171,99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2163407,55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51°24'1”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462170,16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2163420,04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73°43'48”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462171,99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2163407,55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462179,14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2163437,78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78°50'7”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2163420,04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462180,32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2163450,72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84°46'57”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462179,14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2163437,78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462190,45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2163450,08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356°24'13”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462180,32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2163450,72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462195,29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2163449,77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356°24'13”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462190,45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2163450,08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462193,70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2163436,29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263°16'13”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462195,29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2163449,77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462192,96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2163429,98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263°16'13”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462193,70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2163436,29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99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462189,63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2163414,13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258°8'52”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462192,96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2163429,98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462185,69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2163401,34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252°54'27”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462189,63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2163414,13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462200,75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2163398,96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350°59'19”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462185,69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2163401,34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2163398,54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347°26'54”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462200,75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2163398,96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462215,92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2163395,57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347°26'54”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2163398,54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462218,25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2163385,69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283°15'11”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462215,92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2163395,57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462204,91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2163388,72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167°14'20”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462218,25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2163385,69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462197,63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2163390,36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167°14'20”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462204,91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2163388,72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462182,66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2163392,67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171°15'23”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462197,63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2163390,36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462178,68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2163376,69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256°2'5”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462182,66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2163392,67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109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2163359,18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261°7'30”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462178,68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2163376,69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267°36'56”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2163359,18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462176,38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2163324,99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273°57'59”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462175,22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2163341,68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2163311,23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280°14'44”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462176,38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2163324,99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462184,22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2163291,20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284°57'49”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2163311,23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462191,78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2163271,01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290°31'19”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462184,22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jc w:val="center"/>
              <w:rPr>
                <w:b/>
                <w:sz w:val="22"/>
                <w:szCs w:val="22"/>
              </w:rPr>
            </w:pPr>
            <w:r w:rsidRPr="004A401C">
              <w:rPr>
                <w:b/>
                <w:sz w:val="22"/>
                <w:szCs w:val="22"/>
              </w:rPr>
              <w:t>2163291,20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462200,43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2163252,87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295°40'42”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462191,78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2163271,01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462208,10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2163238,64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298°6'13”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462200,43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2163252,87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462221,59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2163218,14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303°17'35”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462208,10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2163238,64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462266,15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346°4'4”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462221,59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2163218,14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119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462273,73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2163205,04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344°53'23”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462266,15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462274,29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2163206,77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71°51'15”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462273,73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2163205,04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462329</w:t>
            </w:r>
            <w:r w:rsidRPr="004A401C">
              <w:rPr>
                <w:sz w:val="22"/>
                <w:szCs w:val="22"/>
                <w:lang w:val="en-US"/>
              </w:rPr>
              <w:t>,</w:t>
            </w:r>
            <w:r w:rsidRPr="004A401C">
              <w:rPr>
                <w:sz w:val="22"/>
                <w:szCs w:val="22"/>
              </w:rPr>
              <w:t>1</w:t>
            </w:r>
            <w:r w:rsidRPr="004A401C">
              <w:rPr>
                <w:sz w:val="22"/>
                <w:szCs w:val="22"/>
                <w:lang w:val="en-US"/>
              </w:rPr>
              <w:t>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2163172,53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дуга</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lang w:val="en-US"/>
              </w:rPr>
              <w:t>65,2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462274,29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2163206,77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462327,37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2163170,84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224°10'20”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462329</w:t>
            </w:r>
            <w:r w:rsidRPr="004A401C">
              <w:rPr>
                <w:sz w:val="22"/>
                <w:szCs w:val="22"/>
                <w:lang w:val="en-US"/>
              </w:rPr>
              <w:t>,</w:t>
            </w:r>
            <w:r w:rsidRPr="004A401C">
              <w:rPr>
                <w:sz w:val="22"/>
                <w:szCs w:val="22"/>
              </w:rPr>
              <w:t>1</w:t>
            </w:r>
            <w:r w:rsidRPr="004A401C">
              <w:rPr>
                <w:sz w:val="22"/>
                <w:szCs w:val="22"/>
                <w:lang w:val="en-US"/>
              </w:rPr>
              <w:t>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2163172,53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дуга</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305°34'42”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462327,37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2163170,84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462332,98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2163162,73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215°52'59”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0,8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2163158,05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316°59'52”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462332,98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2163162,73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462343,47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2163153,96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323°10'6”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2163158,05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462349,20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2163150,58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329°30'0”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462343,47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2163153,96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462355,89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2163147,53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335°30'10”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462349,20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2163150,58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129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462362,54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2163145,41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342°19'18”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462355,89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2163147,53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462375,87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2163142,29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346°51'9”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462362,54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2163145,41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462389,23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342°43'52”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462375,87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2163142,29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462401,89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338°45'18”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462389,23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462405,21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2163146,67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76°8'40”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462401,89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462407,34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2163156,75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78°3'55”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462405,21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2163146,67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462410,07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2163166,94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74°59'29”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462407,34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2163156,75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462414,13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2163179,04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71°27'16”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462410,07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2163166,94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462418,96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67°34'8”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462414,13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2163179,04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462416,09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2163195,56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120°44'38”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462418,96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139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462415,43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2163201,05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96°58'19”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462416,09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2163195,56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462416,39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2163205,45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77°50'1”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462415,43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2163201,05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462419,98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57°36'31”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462416,39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2163205,45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462425,12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2163214,46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31°51'37”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462419,98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14</w:t>
            </w:r>
            <w:r w:rsidRPr="004A401C">
              <w:rPr>
                <w:b/>
                <w:bCs/>
                <w:sz w:val="22"/>
                <w:szCs w:val="22"/>
                <w:lang w:val="en-US"/>
              </w:rPr>
              <w:t>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462430,84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2163215,37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lang w:val="en-US"/>
              </w:rPr>
              <w:t>9</w:t>
            </w:r>
            <w:r w:rsidRPr="004A401C">
              <w:rPr>
                <w:bCs/>
                <w:sz w:val="22"/>
                <w:szCs w:val="22"/>
              </w:rPr>
              <w:t>°</w:t>
            </w:r>
            <w:r w:rsidRPr="004A401C">
              <w:rPr>
                <w:bCs/>
                <w:sz w:val="22"/>
                <w:szCs w:val="22"/>
                <w:lang w:val="en-US"/>
              </w:rPr>
              <w:t>4</w:t>
            </w:r>
            <w:r w:rsidRPr="004A401C">
              <w:rPr>
                <w:bCs/>
                <w:sz w:val="22"/>
                <w:szCs w:val="22"/>
              </w:rPr>
              <w:t>'</w:t>
            </w:r>
            <w:r w:rsidRPr="004A401C">
              <w:rPr>
                <w:bCs/>
                <w:sz w:val="22"/>
                <w:szCs w:val="22"/>
                <w:lang w:val="en-US"/>
              </w:rPr>
              <w:t>43</w:t>
            </w: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lang w:val="en-US"/>
              </w:rPr>
              <w:t>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rPr>
              <w:t>14</w:t>
            </w:r>
            <w:r w:rsidRPr="004A401C">
              <w:rPr>
                <w:bCs/>
                <w:sz w:val="22"/>
                <w:szCs w:val="22"/>
                <w:lang w:val="en-US"/>
              </w:rPr>
              <w:t>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462425,12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2163214,46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14</w:t>
            </w:r>
            <w:r w:rsidRPr="004A401C">
              <w:rPr>
                <w:b/>
                <w:bCs/>
                <w:sz w:val="22"/>
                <w:szCs w:val="22"/>
                <w:lang w:val="en-US"/>
              </w:rPr>
              <w:t>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462436,49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2163214,14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347°</w:t>
            </w:r>
            <w:r w:rsidRPr="004A401C">
              <w:rPr>
                <w:bCs/>
                <w:sz w:val="22"/>
                <w:szCs w:val="22"/>
                <w:lang w:val="en-US"/>
              </w:rPr>
              <w:t>4</w:t>
            </w:r>
            <w:r w:rsidRPr="004A401C">
              <w:rPr>
                <w:bCs/>
                <w:sz w:val="22"/>
                <w:szCs w:val="22"/>
              </w:rPr>
              <w:t>4'30”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lang w:val="en-US"/>
              </w:rPr>
              <w:t>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rPr>
              <w:t>14</w:t>
            </w:r>
            <w:r w:rsidRPr="004A401C">
              <w:rPr>
                <w:bCs/>
                <w:sz w:val="22"/>
                <w:szCs w:val="22"/>
                <w:lang w:val="en-US"/>
              </w:rPr>
              <w:t>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462430,84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2163215,37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462440,81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326°17'53”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lang w:val="en-US"/>
              </w:rPr>
              <w:t>5,</w:t>
            </w:r>
            <w:r w:rsidRPr="004A401C">
              <w:rPr>
                <w:bCs/>
                <w:sz w:val="22"/>
                <w:szCs w:val="22"/>
              </w:rPr>
              <w:t>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462436,49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2163214,14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462444,18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2163206,45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304°59'46”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lang w:val="en-US"/>
              </w:rPr>
              <w:t>5,</w:t>
            </w:r>
            <w:r w:rsidRPr="004A401C">
              <w:rPr>
                <w:bCs/>
                <w:sz w:val="22"/>
                <w:szCs w:val="22"/>
              </w:rPr>
              <w:t>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462440,81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462445,46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2163200,02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281°13'50”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462444,18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2163206,45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462444,47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259°46'59”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462445,46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2163200,02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149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462441,07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2163189,48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235°29'38”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462444,47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462436,34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2163186,36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213°42'28”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462441,07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2163189,48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462429,71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2163185,39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188°13'28”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462436,34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2163186,36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462424,90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2163173,52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247°56'44”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462429,71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2163185,39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462420,91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251°26'35”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33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462424,90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2163173,52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462417,00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2163144,39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257°14'8”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462420,91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462414,73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2163134,45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257°5'37”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462417,00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2163144,39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462411,84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2163124,94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253°2'38”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462414,73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2163134,45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462411,69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2163123,46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265°2'33”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462411,84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2163124,94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462412,40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2163122,02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296°0'50”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462411,69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2163123,46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159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462413,53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2163121,22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324°35'15”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462412,40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2163122,02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462426,46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2163118,25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347°4'15”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462413,53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2163121,22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462439,78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344°19'26”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462426,46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2163118,25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462452,32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2163110,45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342°2'45”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462439,78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2163104,35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338°50'24”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462452,32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2163110,45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462483,15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2163097,56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335°44'16”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2163104,35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462489,66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329°35'59”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462483,15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2163097,56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462491,32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344°46'28”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462489,66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462492,88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16°16'11”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462491,32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462493,89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49°40'0”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462492,88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2163093,75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169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462500,07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2163107,63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64°3'32”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462493,89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462505,79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2163120,57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66°9'47”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462500,07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2163107,63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462510,69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2163132,68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67°56'53”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462505,79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2163120,57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2163142,78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71°19'56”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326"/>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462510,69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2163132,68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462518,20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2163157,79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74°44'66”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2163142,78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2163171,09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78°16'31”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462518,20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2163157,79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81°24'42”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2163171,09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462523,47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84°26'7”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462523,82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84°26'7”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462523,47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462524,07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2163200,50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87°36'14”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462523,82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2163194,52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179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462536,11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2163201,49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4°43'10”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462524,07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2163200,50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462534,94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2163184,59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266°2'50”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462536,11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2163201,49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462532,53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2163167,74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261°49'51”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462534,94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2163184,59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462529,61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2163154,16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257°53'47”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462532,53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2163167,74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462525,56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2163139,15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254°53'33”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462529,61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2163154,16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462520,53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2163124,80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250°40'24”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462525,56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2163139,15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2163111,13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247°13'51”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462520,53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2163124,80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2163087,50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244°36'39”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2163111,13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2163086,09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257°0'18”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2163087,50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2163084,75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284°33'53”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2163086,09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189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309°47'13”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2163084,75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462517,35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2163073,24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320°58'25”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19</w:t>
            </w:r>
            <w:r w:rsidRPr="004A401C">
              <w:rPr>
                <w:b/>
                <w:bCs/>
                <w:sz w:val="22"/>
                <w:szCs w:val="22"/>
                <w:lang w:val="en-US"/>
              </w:rPr>
              <w:t>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462528</w:t>
            </w:r>
            <w:r w:rsidRPr="004A401C">
              <w:rPr>
                <w:sz w:val="22"/>
                <w:szCs w:val="22"/>
                <w:lang w:val="en-US"/>
              </w:rPr>
              <w:t>,</w:t>
            </w:r>
            <w:r w:rsidRPr="004A401C">
              <w:rPr>
                <w:sz w:val="22"/>
                <w:szCs w:val="22"/>
              </w:rPr>
              <w:t>6</w:t>
            </w:r>
            <w:r w:rsidRPr="004A401C">
              <w:rPr>
                <w:sz w:val="22"/>
                <w:szCs w:val="22"/>
                <w:lang w:val="en-US"/>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2163062,39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316°17'16”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462517,35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2163073,24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462530,05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329°9'24”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462528</w:t>
            </w:r>
            <w:r w:rsidRPr="004A401C">
              <w:rPr>
                <w:sz w:val="22"/>
                <w:szCs w:val="22"/>
                <w:lang w:val="en-US"/>
              </w:rPr>
              <w:t>,</w:t>
            </w:r>
            <w:r w:rsidRPr="004A401C">
              <w:rPr>
                <w:sz w:val="22"/>
                <w:szCs w:val="22"/>
              </w:rPr>
              <w:t>6</w:t>
            </w:r>
            <w:r w:rsidRPr="004A401C">
              <w:rPr>
                <w:sz w:val="22"/>
                <w:szCs w:val="22"/>
                <w:lang w:val="en-US"/>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2163062,39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462531,56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359°11'34”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462530,05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462532,84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2163062,22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27°20'49”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462531,56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462548,46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2163075,96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41°19'38”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462532,84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2163062,22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46°11'5”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462548,46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2163075,96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462561,73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2163090,59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49°45'29”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462568,41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2163100,25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55°18'56”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462561,73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2163090,59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199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462574,25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2163110,33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59°54'43”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462568,41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2163100,25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462579,07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63°54'13”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462574,25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2163110,33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462587,18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66°0'30”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462579,07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2163156,34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70°6'7”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462587,18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462598,66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2163173,00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73°20'19”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2163156,34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462601,82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2163185,89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76°15'2”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462598,66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2163173,00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462605,72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79°37'42”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462601,82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2163185,89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462610,21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4°43'10”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462605,72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4°43'10”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462610,21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2163207,61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260°51'36”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209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462613,07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258°27'16”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2163208,26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462609,85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257°6'40”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462613,07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2163181,27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462604,28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2163150,19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251°52'14”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462609,85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462598,65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2163134,93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249°45'23”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462604,28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2163150,19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462592,71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246°57'0”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462598,65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2163134,93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462585,76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2163106,63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244°8'36”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462592,71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462578,02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2163092,98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240°26'22”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462585,76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2163106,63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462570,43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2163082,29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234°37'49”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462578,02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2163092,98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462563,82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2163074,42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229°56'12”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462570,43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2163082,29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462556,24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2163066,68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225°36'10”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462563,82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2163074,42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219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462540,77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462556,24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2163066,68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462539,90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2163051,94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235°50'40”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462540,77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2163053,22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462539,83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2163050,36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267°16'32”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462539,90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2163051,94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462540,42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2163049,09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294°56'30”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462539,83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2163050,36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462547,08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2163040,42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307°33'53”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462540,42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2163049,09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462556,29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2163026,19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302°42'14”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462547,08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2163040,42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462563,09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2163014,29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299°59'56”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462556,29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2163026,19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462565,25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2163009,90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296°10'57”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462563,09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2163014,29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462585,14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2162961,55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292°21'58”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462565,25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2163009,90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462596,79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292°30'23”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462585,14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2162961,55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229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462597,74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2162932,18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307°34'2”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462596,79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462599,18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337°34'26”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462597,74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2162932,18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462600,72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7°34'50”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462599,18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462610,82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2162936,07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22°57'54”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462600,72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462620,99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2162939,89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20°33'35”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462610,82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2162936,07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462630,18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2162942,62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16°33'26”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462620,99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2162939,89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462640,38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2162944,73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462630,18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2162942,62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462643,87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59°46'44”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462640,38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2162944,73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462649,04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32°29'17”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462643,87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462654,98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2162955,11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10°29'0”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462649,04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239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462660,19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350°2'6”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462654,98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2162955,11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462665,71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324°55'18”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462660,19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2162954,20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462668,97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299°35'24”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462665,71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462669,64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2162937,29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275°12'42”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462668,97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462667,18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246°41'53”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462669,64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2162937,29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462662,41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2162927,28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222°3'33”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462667,18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462657,89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203°14'36”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462662,41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2162927,28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462652,26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2162925,37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179°38'20”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462657,89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462645,77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2162928,02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157°47'29”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462652,26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2162925,37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462641,58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2162932,77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131°28'37”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462645,77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2162928,02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249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462630,73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2162930,41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192°16'23”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462641,58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2162932,77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199°16'18”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462630,73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2162930,41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462605,53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2162920,79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202°38'49”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462617,36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2162925,73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462604,27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2162919,78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218°59'12”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462605,53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2162920,79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462603,71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2162918,28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249°17'12”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462604,27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2162919,78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462603,95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2162916,79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279°25'24”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462603,71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2162918,28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462629,36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294°58'57”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60,2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462603,95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2162916,79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25</w:t>
            </w:r>
            <w:r w:rsidRPr="004A401C">
              <w:rPr>
                <w:b/>
                <w:bCs/>
                <w:sz w:val="22"/>
                <w:szCs w:val="22"/>
                <w:lang w:val="en-US"/>
              </w:rPr>
              <w:t>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462192,42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2162999,82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25</w:t>
            </w:r>
            <w:r w:rsidRPr="004A401C">
              <w:rPr>
                <w:b/>
                <w:bCs/>
                <w:sz w:val="22"/>
                <w:szCs w:val="22"/>
                <w:lang w:val="en-US"/>
              </w:rPr>
              <w:t>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462129</w:t>
            </w:r>
            <w:r w:rsidRPr="004A401C">
              <w:rPr>
                <w:sz w:val="22"/>
                <w:szCs w:val="22"/>
                <w:lang w:val="en-US"/>
              </w:rPr>
              <w:t>,</w:t>
            </w:r>
            <w:r w:rsidRPr="004A401C">
              <w:rPr>
                <w:sz w:val="22"/>
                <w:szCs w:val="22"/>
              </w:rPr>
              <w:t>1</w:t>
            </w:r>
            <w:r w:rsidRPr="004A401C">
              <w:rPr>
                <w:sz w:val="22"/>
                <w:szCs w:val="22"/>
                <w:lang w:val="en-US"/>
              </w:rPr>
              <w:t>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2163140,49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114°13'9”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462192,42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2162999,82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462125,03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206°21'9”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462129</w:t>
            </w:r>
            <w:r w:rsidRPr="004A401C">
              <w:rPr>
                <w:sz w:val="22"/>
                <w:szCs w:val="22"/>
                <w:lang w:val="en-US"/>
              </w:rPr>
              <w:t>,</w:t>
            </w:r>
            <w:r w:rsidRPr="004A401C">
              <w:rPr>
                <w:sz w:val="22"/>
                <w:szCs w:val="22"/>
              </w:rPr>
              <w:t>1</w:t>
            </w:r>
            <w:r w:rsidRPr="004A401C">
              <w:rPr>
                <w:sz w:val="22"/>
                <w:szCs w:val="22"/>
                <w:lang w:val="en-US"/>
              </w:rPr>
              <w:t>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2163140,49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462109,94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2163164,04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120°32'24”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462125,03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2163138,46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462100,04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119°36'28”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462109,94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2163164,04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462091,29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2163198,31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117°24'24”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462100,04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2163181,46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462082,67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2163215,54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116°36'35”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462091,29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2163198,31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462075,13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2163232,84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113°32'31”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462082,67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2163215,54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462068,69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2163247,92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113°7'26”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462075,13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2163232,84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462063,52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2163261,51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110°50'31”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462068,69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2163247,92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462060,74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2163273,39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103°10'14”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462063,52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2163261,51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462058,95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2163285,91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98°7'11”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462060,74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2163273,39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462058,77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2163298,18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90°51'16”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462058,95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2163285,91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269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462059,99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2163311,11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84°36'38”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462058,77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2163298,18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462062,72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2163322,76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76°47'52”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462059,99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2163311,11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462067,90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2163338,00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71°14'34”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462062,72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2163322,76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462073,27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2163348,49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62°53'14”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462067,90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2163338,00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462080,09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2163359,19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57°29'43”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462073,27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2163348,49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462088,51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2163368,88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49°1'36”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462080,09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2163359,19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462097,10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2163376,76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42°30'14”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462088,51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2163368,88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462103,57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2163380,59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30°40'57”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462097,10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2163376,76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462109,84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2163383,17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22°17'15”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462103,57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2163380,59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462118,65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2163386,31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19°35'46”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462109,84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2163383,17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279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462131,94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2163389,72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14°24'51”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462118,65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2163386,31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462141,68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2163391,43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9°54'57”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462131,94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2163389,72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462151,73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5°33'33”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462141,68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2163391,43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462151,73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462162,18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343°52'2”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462164,25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2163391,02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326°27'8”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462162,18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2163392,39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2163388,80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298°19'23”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462164,25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2163391,02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2163386,50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267°56'37”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2163388,80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462164,07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2163380,75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257°21'3”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2163386,50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462161,88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2163368,17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260°6'29”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462164,07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2163380,75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289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2163356,48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264°2'34”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462161,88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2163368,17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2163343,43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268°18'59”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2163356,48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2163328,39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272°32'26”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2163343,43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462161,81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2163321,23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276°52'3”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2163328,39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462163,23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2163311,68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278°30'11”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462161,81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2163321,23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2163300,69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282°31'8”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462163,23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2163311,68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462167,62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2163294,03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286°17'18”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462165,67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2163300,69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462170,55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2163284,95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287°51'24”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462167,62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2163294,03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462174,49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2163274,07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289°58'37”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462170,55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2163284,95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462177,35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2163267,21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292°33'23”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462174,49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2163274,07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299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462182,13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2163256,34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293°42'52”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462177,35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2163267,21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462186,83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2163246,68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295°58'55”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462182,13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2163256,34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2163239,82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296°5'55”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462186,83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2163246,68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462196,61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2163229,05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299°35'32”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2163239,82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462202,07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2163220,23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301°46'19”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462196,61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2163229,05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462208,07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303°49'30”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462202,07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2163220,23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462217,73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2163198,35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306°44'14”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462208,07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2163211,29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462223,91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309°13'58”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462217,73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2163198,35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462233,67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2163199,49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41°47'52”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462223,91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2163190,77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462247,29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2163196,06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345°50'51”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462233,67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2163199,49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309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462253</w:t>
            </w:r>
            <w:r w:rsidRPr="004A401C">
              <w:rPr>
                <w:sz w:val="22"/>
                <w:szCs w:val="22"/>
                <w:lang w:val="en-US"/>
              </w:rPr>
              <w:t>,</w:t>
            </w:r>
            <w:r w:rsidRPr="004A401C">
              <w:rPr>
                <w:sz w:val="22"/>
                <w:szCs w:val="22"/>
              </w:rPr>
              <w:t>2</w:t>
            </w:r>
            <w:r w:rsidRPr="004A401C">
              <w:rPr>
                <w:sz w:val="22"/>
                <w:szCs w:val="22"/>
                <w:lang w:val="en-US"/>
              </w:rPr>
              <w:t>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2163194,83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w:t>
            </w:r>
            <w:r w:rsidRPr="004A401C">
              <w:rPr>
                <w:bCs/>
                <w:sz w:val="22"/>
                <w:szCs w:val="22"/>
                <w:lang w:val="en-US"/>
              </w:rPr>
              <w:t>8</w:t>
            </w:r>
            <w:r w:rsidRPr="004A401C">
              <w:rPr>
                <w:bCs/>
                <w:sz w:val="22"/>
                <w:szCs w:val="22"/>
              </w:rPr>
              <w:t>°</w:t>
            </w:r>
            <w:r w:rsidRPr="004A401C">
              <w:rPr>
                <w:bCs/>
                <w:sz w:val="22"/>
                <w:szCs w:val="22"/>
                <w:lang w:val="en-US"/>
              </w:rPr>
              <w:t>22</w:t>
            </w:r>
            <w:r w:rsidRPr="004A401C">
              <w:rPr>
                <w:bCs/>
                <w:sz w:val="22"/>
                <w:szCs w:val="22"/>
              </w:rPr>
              <w:t>'</w:t>
            </w:r>
            <w:r w:rsidRPr="004A401C">
              <w:rPr>
                <w:bCs/>
                <w:sz w:val="22"/>
                <w:szCs w:val="22"/>
                <w:lang w:val="en-US"/>
              </w:rPr>
              <w:t>25</w:t>
            </w: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lang w:val="en-US"/>
              </w:rPr>
              <w:t>6</w:t>
            </w:r>
            <w:r w:rsidRPr="004A401C">
              <w:rPr>
                <w:bCs/>
                <w:sz w:val="22"/>
                <w:szCs w:val="22"/>
              </w:rPr>
              <w:t>,1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462247,29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2163196,06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3</w:t>
            </w:r>
            <w:r w:rsidRPr="004A401C">
              <w:rPr>
                <w:b/>
                <w:bCs/>
                <w:sz w:val="22"/>
                <w:szCs w:val="22"/>
                <w:lang w:val="en-US"/>
              </w:rPr>
              <w:t>10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lang w:val="en-US"/>
              </w:rPr>
              <w:t>462299</w:t>
            </w:r>
            <w:r w:rsidRPr="004A401C">
              <w:rPr>
                <w:sz w:val="22"/>
                <w:szCs w:val="22"/>
              </w:rPr>
              <w:t>,01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2163172,21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дуга</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rPr>
              <w:t>30</w:t>
            </w:r>
            <w:r w:rsidRPr="004A401C">
              <w:rPr>
                <w:bCs/>
                <w:sz w:val="22"/>
                <w:szCs w:val="22"/>
                <w:lang w:val="en-US"/>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462253</w:t>
            </w:r>
            <w:r w:rsidRPr="004A401C">
              <w:rPr>
                <w:sz w:val="22"/>
                <w:szCs w:val="22"/>
                <w:lang w:val="en-US"/>
              </w:rPr>
              <w:t>,</w:t>
            </w:r>
            <w:r w:rsidRPr="004A401C">
              <w:rPr>
                <w:sz w:val="22"/>
                <w:szCs w:val="22"/>
              </w:rPr>
              <w:t>2</w:t>
            </w:r>
            <w:r w:rsidRPr="004A401C">
              <w:rPr>
                <w:sz w:val="22"/>
                <w:szCs w:val="22"/>
                <w:lang w:val="en-US"/>
              </w:rPr>
              <w:t>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2163194,83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462315,23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2163149,88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306°0'</w:t>
            </w:r>
            <w:r w:rsidRPr="004A401C">
              <w:rPr>
                <w:bCs/>
                <w:sz w:val="22"/>
                <w:szCs w:val="22"/>
                <w:lang w:val="en-US"/>
              </w:rPr>
              <w:t>2</w:t>
            </w:r>
            <w:r w:rsidRPr="004A401C">
              <w:rPr>
                <w:bCs/>
                <w:sz w:val="22"/>
                <w:szCs w:val="22"/>
              </w:rPr>
              <w:t>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lang w:val="en-US"/>
              </w:rPr>
              <w:t>462299</w:t>
            </w:r>
            <w:r w:rsidRPr="004A401C">
              <w:rPr>
                <w:sz w:val="22"/>
                <w:szCs w:val="22"/>
              </w:rPr>
              <w:t>,01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2163172,21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462308,25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2163143,18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223°49'39”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462315,23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2163149,88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462316,63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2163130,71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303°54'6”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462308,25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2163143,18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462328,39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2163113,21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303°54'6”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462316,63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2163130,71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462334,93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48°44'55”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462328,39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2163113,21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462340,79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2163127,34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48°44'55”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462334,93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462371,58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462340,79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2163127,34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462372,12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2163081,63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290°58'44”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462371,58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2163083,04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319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462371,88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2163080,09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261°7'30”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462372,12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2163081,63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462370,83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2163078,87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229°18'23”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462371,88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2163080,09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462365,57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2163075,22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462370,83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2163078,87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462346,47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462365,57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2163075,22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462316,13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2163040,85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462346,47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2163061,94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462323,08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2163031,07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305°23'25”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462316,13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2163040,85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462372,28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462323,08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2163031,07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462377,67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462372,28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462379,16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19°13'57”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462377,67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462380,67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351°3'54”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462379,16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329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462381,85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318°47'31”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462380,67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2163069,29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462429,51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2162999,69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462381,85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2163068,26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462460,79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462429,51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2162999,69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462461,74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2162952,47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293°13'46”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462460,79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2162954,69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462461,74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270°0'0”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462461,74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2162952,47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2162948,06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243°9'30”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462461,74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462459,31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226°21'52”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462460,94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2162948,06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462454,70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2162943,01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215°56'21”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462459,31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462438,87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215°56'21”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462454,70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2162943,01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462411,94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2162910,49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218°0'7”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462438,87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2162931,53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339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462388,75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2162890,89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220°12'0”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462411,94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2162910,49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3</w:t>
            </w:r>
            <w:r w:rsidRPr="004A401C">
              <w:rPr>
                <w:b/>
                <w:bCs/>
                <w:sz w:val="22"/>
                <w:szCs w:val="22"/>
                <w:lang w:val="en-US"/>
              </w:rPr>
              <w:t>40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462399,03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2162878,64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3</w:t>
            </w:r>
            <w:r w:rsidRPr="004A401C">
              <w:rPr>
                <w:b/>
                <w:bCs/>
                <w:sz w:val="22"/>
                <w:szCs w:val="22"/>
                <w:lang w:val="en-US"/>
              </w:rPr>
              <w:t>41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462426</w:t>
            </w:r>
            <w:r w:rsidRPr="004A401C">
              <w:rPr>
                <w:sz w:val="22"/>
                <w:szCs w:val="22"/>
              </w:rPr>
              <w:t>,</w:t>
            </w:r>
            <w:r w:rsidRPr="004A401C">
              <w:rPr>
                <w:sz w:val="22"/>
                <w:szCs w:val="22"/>
                <w:lang w:val="en-US"/>
              </w:rPr>
              <w:t>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2162901,62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40°1'13”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lang w:val="en-US"/>
              </w:rPr>
            </w:pPr>
            <w:r w:rsidRPr="004A401C">
              <w:rPr>
                <w:bCs/>
                <w:sz w:val="22"/>
                <w:szCs w:val="22"/>
              </w:rPr>
              <w:t>3</w:t>
            </w:r>
            <w:r w:rsidRPr="004A401C">
              <w:rPr>
                <w:bCs/>
                <w:sz w:val="22"/>
                <w:szCs w:val="22"/>
                <w:lang w:val="en-US"/>
              </w:rPr>
              <w:t>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462399,03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lang w:val="en-US"/>
              </w:rPr>
            </w:pPr>
            <w:r w:rsidRPr="004A401C">
              <w:rPr>
                <w:b/>
                <w:sz w:val="22"/>
                <w:szCs w:val="22"/>
                <w:lang w:val="en-US"/>
              </w:rPr>
              <w:t>2162878,64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2162920,14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37°42'20”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lang w:val="en-US"/>
              </w:rPr>
              <w:t>462426</w:t>
            </w:r>
            <w:r w:rsidRPr="004A401C">
              <w:rPr>
                <w:sz w:val="22"/>
                <w:szCs w:val="22"/>
              </w:rPr>
              <w:t>,</w:t>
            </w:r>
            <w:r w:rsidRPr="004A401C">
              <w:rPr>
                <w:sz w:val="22"/>
                <w:szCs w:val="22"/>
                <w:lang w:val="en-US"/>
              </w:rPr>
              <w:t>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2162901,62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462463,65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2162929,74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35°51'33”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2162920,14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35°51'33”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462463,65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2162929,74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2162934,11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23°49'38”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2162933,19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462472,91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2162934,18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1°48'35”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462470,49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2162934,11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338°32'21”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462472,91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2162934,18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462476,77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316°5'22”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2162933,34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w:t>
            </w:r>
            <w:r w:rsidRPr="004A401C">
              <w:rPr>
                <w:b/>
                <w:bCs/>
                <w:sz w:val="22"/>
                <w:szCs w:val="22"/>
                <w:lang w:val="en-US"/>
              </w:rPr>
              <w:t>4</w:t>
            </w:r>
            <w:r w:rsidRPr="004A401C">
              <w:rPr>
                <w:b/>
                <w:bCs/>
                <w:sz w:val="22"/>
                <w:szCs w:val="22"/>
              </w:rPr>
              <w:t>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2162891,75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48,6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462476,77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2162931,69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2162890,32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289°59'43”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w:t>
            </w:r>
            <w:r w:rsidRPr="004A401C">
              <w:rPr>
                <w:bCs/>
                <w:sz w:val="22"/>
                <w:szCs w:val="22"/>
                <w:lang w:val="en-US"/>
              </w:rPr>
              <w:t>4</w:t>
            </w:r>
            <w:r w:rsidRPr="004A401C">
              <w:rPr>
                <w:bCs/>
                <w:sz w:val="22"/>
                <w:szCs w:val="22"/>
              </w:rPr>
              <w:t>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2162891,75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2162888,79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262°14'22”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462505,06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2162890,32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2162887,56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228°54'3”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462504,85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2162888,79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462482,81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2162873,24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214°20'35”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462503,77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2162887,56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462476,92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2162868,46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219°2'56”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462482,81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2162873,24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462470,44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222°32'26”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462476,92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2162868,46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462465,88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168°47'20”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462470,44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2162862,51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462461,39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2162862,86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187°5'17”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462465,88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2162863,42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462456,59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2162860,45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206°37'44”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462461,39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2162862,86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359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462453,09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2162856,88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225°34'1”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462456,59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2162860,45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2162852,46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242°44'20”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462453,09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2162856,88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2162846,04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265°33'59”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2162852,46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462453,12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2162839,84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294°18'29”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462450,33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2162846,04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462456,29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312°14'33”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462453,12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2162839,84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462461,54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333°5'48”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462456,29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358°14'21”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462461,54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462474,08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24°14'15”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462468,32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462478,69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44°50'19”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462474,08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462480,74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2162847,76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73°53'29”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462478,69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2162840,66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369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462479,23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2162854,33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102°55'53”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462480,74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2162847,76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462489,87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40°45'0”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462479,23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2162854,33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462495,08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2162867,36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36°37'20”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462489,87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2162863,49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462510,65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2162877,73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33°38'44”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462495,08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2162867,36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462512,15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19°34'54”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462510,65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2162877,73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462513,58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2162877,99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349°41'17”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462512,15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2162878,26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2162876,97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319°54'12”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462513,58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2162877,99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2162856,92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304°52'16”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462514,81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2162876,97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462545,14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306°12'47”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462528,78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2162856,92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462551,53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2162824,44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302°13'54”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462545,14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2162834,58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lang w:val="en-US"/>
              </w:rPr>
            </w:pPr>
            <w:r w:rsidRPr="004A401C">
              <w:rPr>
                <w:b/>
                <w:bCs/>
                <w:sz w:val="22"/>
                <w:szCs w:val="22"/>
              </w:rPr>
              <w:t>37</w:t>
            </w:r>
            <w:r w:rsidRPr="004A401C">
              <w:rPr>
                <w:b/>
                <w:bCs/>
                <w:sz w:val="22"/>
                <w:szCs w:val="22"/>
                <w:lang w:val="en-US"/>
              </w:rPr>
              <w:t>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462551</w:t>
            </w:r>
            <w:r w:rsidRPr="004A401C">
              <w:rPr>
                <w:sz w:val="22"/>
                <w:szCs w:val="22"/>
                <w:lang w:val="en-US"/>
              </w:rPr>
              <w:t>,</w:t>
            </w:r>
            <w:r w:rsidRPr="004A401C">
              <w:rPr>
                <w:sz w:val="22"/>
                <w:szCs w:val="22"/>
              </w:rPr>
              <w:t>7</w:t>
            </w:r>
            <w:r w:rsidRPr="004A401C">
              <w:rPr>
                <w:sz w:val="22"/>
                <w:szCs w:val="22"/>
                <w:lang w:val="en-US"/>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2162845,83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462553,65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318°59'39”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462551</w:t>
            </w:r>
            <w:r w:rsidRPr="004A401C">
              <w:rPr>
                <w:sz w:val="22"/>
                <w:szCs w:val="22"/>
                <w:lang w:val="en-US"/>
              </w:rPr>
              <w:t>,</w:t>
            </w:r>
            <w:r w:rsidRPr="004A401C">
              <w:rPr>
                <w:sz w:val="22"/>
                <w:szCs w:val="22"/>
              </w:rPr>
              <w:t>7</w:t>
            </w:r>
            <w:r w:rsidRPr="004A401C">
              <w:rPr>
                <w:sz w:val="22"/>
                <w:szCs w:val="22"/>
                <w:lang w:val="en-US"/>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2162845,83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462556,11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2162843,38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342°5'52”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462553,65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462558,79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2162843,84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9°46'55”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462556,11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2162843,38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462601,32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25°19'25”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47,0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462558,79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2162843,84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462586,78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2162897,44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113°29'20”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462601,32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2162863,97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462578,89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2162914,47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114°49'11”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462586,78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2162897,44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462571,43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2162928,89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117°22'29”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462578,89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2162914,47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462555,31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2162956,64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120°8'37”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462571,43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2162928,89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2162983,02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123°16'58”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462555,31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2162956,64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389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462519,42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2162969,87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215°16'22”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2162983,02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462501,06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2162957,77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213°23'1”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462519,42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2162969,87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462488,43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211°5'15”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462501,06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2162957,77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462481,47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2162945,96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211°5'15”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462488,43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2162950,16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462500,39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2162918,73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462481,47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2162945,96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462518,66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2162892,45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304°48'3”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462500,39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2162918,73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462536,05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2162867,47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304°50'10”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462518,66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2162892,45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379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462551</w:t>
            </w:r>
            <w:r w:rsidRPr="004A401C">
              <w:rPr>
                <w:sz w:val="22"/>
                <w:szCs w:val="22"/>
                <w:lang w:val="en-US"/>
              </w:rPr>
              <w:t>,</w:t>
            </w:r>
            <w:r w:rsidRPr="004A401C">
              <w:rPr>
                <w:sz w:val="22"/>
                <w:szCs w:val="22"/>
              </w:rPr>
              <w:t>7</w:t>
            </w:r>
            <w:r w:rsidRPr="004A401C">
              <w:rPr>
                <w:sz w:val="22"/>
                <w:szCs w:val="22"/>
                <w:lang w:val="en-US"/>
              </w:rPr>
              <w:t>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2162845,83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305°57'46”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rPr>
            </w:pPr>
            <w:r w:rsidRPr="004A401C">
              <w:rPr>
                <w:sz w:val="22"/>
                <w:szCs w:val="22"/>
              </w:rPr>
              <w:t>462536,05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2162867,47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462476,32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2162953,38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462483,43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2162957,72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31°23'57”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462476,32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2162953,38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462495,88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2162965,32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31°23'57”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462483,43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2162957,72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399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462513,83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2162976,98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33°0'45”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462495,88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2162965,32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462532,87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2162990,41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35°12'12”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462513,83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2162976,98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462513,74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2163016,99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125°43'20”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462532,87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2162990,41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462504,10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2163029,09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128°33'22”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462513,74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2163016,99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255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462629,36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462638,28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2162841,21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292°55'9”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462629,36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2162862,24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462646,39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2162820,13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291°5'38”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462638,28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2162841,21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462651,31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2162819,15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348°43'51”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462646,39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2162820,13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462674,75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2162824,01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11°42'44”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462651,31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2162819,15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462698,70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2162827,84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9°9'9”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462674,75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2162824,01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2162833,81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462698,70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2162827,84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409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462710,99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2162836,44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462703,67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2162833,81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462718,62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2162835,11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409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462710,99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2162836,44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462724,59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2162830,09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462718,62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2162835,11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2162822,80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289°58'13”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462724,59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2162830,09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462725,86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2162815,17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259°58'49”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2162822,80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462720,89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2162809,21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462725,86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2162815,17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462713,60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2162806,55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462720,89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2162809,21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2162807,90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462713,60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2162806,55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462699,98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2162812,92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139°58'31”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462705,95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2162807,90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154°58'31”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462699,98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2162812,92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419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462680,94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2162812,40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186°10'53”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2162814,17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462653,59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2162806,75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191°42'33”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419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462680,94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2162812,40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462652,22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2162803,39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249°53'27”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462653,59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2162806,75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462659,57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2162780,18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287°32'31”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462652,22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2162803,39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462666,02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2162755,97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284°52'37”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462659,57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2162780,18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462673,81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2162707,29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279°6'54”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49,3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462666,02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2162755,97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2162704,56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307°49'49”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462673,81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2162707,29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462702,23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2162706,64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462675,93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2162704,56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462709,49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4°30'3”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462702,23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2162706,64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462712,11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2162708,97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33°44'5”</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462709,49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2162707,21</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429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462717,07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50°22'18”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462712,11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2162708,97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462724,34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2162717,65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462717,07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2162714,95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462732,00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350°22'18”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462724,34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2162717,65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2162711,38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320°22'18”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462732,00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2162716,35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462740,71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2162704,10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462738,00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2162711,38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462739,38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2162696,46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462740,71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2162704,10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462734,43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2162690,48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462739,38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2162696,46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200°22'18”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462734,43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2162690,48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462719,50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2162689,08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170°22'18”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462713,52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2162694,03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140°22'18”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462719,50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2162689,08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439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462710,81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155°22'18”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462713,52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2162694,03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462700,18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2162694,29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185°12'17”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462710,81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2162695,26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462677,06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2162692,60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184°14'2”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462700,18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2162694,29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2162689,66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235°7'7”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462677,06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2162692,60</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2162670,79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271°0'50”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2162689,66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2162657,07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268°30'37”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462675,36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2162670,79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462674,23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2162644,75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266°31'6”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462675,00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2162657,07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462672,78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2162629,25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264°33'11”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462674,23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2162644,75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462670,15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2162613,07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260°46'14”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462672,78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2162629,25</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462666,73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2162598,22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257°9'27”</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462670,15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2162613,07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449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462668,01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2162595,52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295°3'3”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462666,73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2162598,22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462692,43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2162587,78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342°24'38”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25,6</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449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462668,01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2162595,52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462718,53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2162581,73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346°56'52”</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26,8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462692,43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2162587,78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462735,58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2162575,13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338°50'48”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462718,53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2162581,73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462742,91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462735,58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2162575,13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462750,52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2162576,16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348°49'44”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462742,91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2162577,66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462756,37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2162571,04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318°49'44”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462750,52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2162576,16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2162563,69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288°49'44”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462756,37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2162571,04</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457</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462757,39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2162556,06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258°49'44”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462758,87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2162563,69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458</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462752,26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228°49'44”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462757,39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2162556,06</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459</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462744,91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2162547,73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198°49'44”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462752,26</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2162550,23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460</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2162549,23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459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462744,91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2162547,73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461</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462731,47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2162554,32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138°49'44”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460</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462737,29</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2162549,23</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462</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462728,94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2162561,69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108°49'44”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7,8</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461</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462731,47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2162554,32</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463</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2162564,18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123°49'44”</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462728,94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2162561,69</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464</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152°22'21”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11,9</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463</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462727,27</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2162564,18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465</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462687,58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2162576,58</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166°45'23”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30,0</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464</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462716,78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2162569,67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466</w:t>
            </w:r>
          </w:p>
        </w:tc>
        <w:tc>
          <w:tcPr>
            <w:tcW w:w="692" w:type="pct"/>
            <w:shd w:val="clear" w:color="auto" w:fill="auto"/>
            <w:noWrap/>
            <w:vAlign w:val="center"/>
          </w:tcPr>
          <w:p w:rsidR="004E58EF" w:rsidRPr="004A401C" w:rsidRDefault="004E58EF" w:rsidP="004A401C">
            <w:pPr>
              <w:jc w:val="center"/>
              <w:rPr>
                <w:b/>
                <w:bCs/>
                <w:sz w:val="22"/>
                <w:szCs w:val="22"/>
              </w:rPr>
            </w:pPr>
          </w:p>
        </w:tc>
        <w:tc>
          <w:tcPr>
            <w:tcW w:w="846"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462664,62</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2162583,97</w:t>
            </w: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прямая</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highlight w:val="yellow"/>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162°4'13”</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24,1</w:t>
            </w:r>
          </w:p>
        </w:tc>
        <w:tc>
          <w:tcPr>
            <w:tcW w:w="269" w:type="pct"/>
            <w:shd w:val="clear" w:color="auto" w:fill="auto"/>
            <w:noWrap/>
            <w:vAlign w:val="center"/>
          </w:tcPr>
          <w:p w:rsidR="004E58EF" w:rsidRPr="004A401C" w:rsidRDefault="004E58EF" w:rsidP="004A401C">
            <w:pPr>
              <w:jc w:val="center"/>
              <w:rPr>
                <w:b/>
                <w:bCs/>
                <w:sz w:val="22"/>
                <w:szCs w:val="22"/>
              </w:rPr>
            </w:pPr>
          </w:p>
        </w:tc>
        <w:tc>
          <w:tcPr>
            <w:tcW w:w="909" w:type="pct"/>
            <w:shd w:val="clear" w:color="auto" w:fill="auto"/>
            <w:noWrap/>
            <w:vAlign w:val="center"/>
          </w:tcPr>
          <w:p w:rsidR="004E58EF" w:rsidRPr="004A401C" w:rsidRDefault="004E58EF" w:rsidP="004A401C">
            <w:pPr>
              <w:jc w:val="center"/>
              <w:rPr>
                <w:bCs/>
                <w:sz w:val="22"/>
                <w:szCs w:val="22"/>
              </w:rPr>
            </w:pPr>
          </w:p>
        </w:tc>
        <w:tc>
          <w:tcPr>
            <w:tcW w:w="269" w:type="pct"/>
            <w:shd w:val="clear" w:color="auto" w:fill="auto"/>
            <w:noWrap/>
            <w:vAlign w:val="center"/>
          </w:tcPr>
          <w:p w:rsidR="004E58EF" w:rsidRPr="004A401C" w:rsidRDefault="004E58EF" w:rsidP="004A401C">
            <w:pPr>
              <w:jc w:val="center"/>
              <w:rPr>
                <w:b/>
                <w:bCs/>
                <w:sz w:val="22"/>
                <w:szCs w:val="22"/>
              </w:rPr>
            </w:pPr>
          </w:p>
        </w:tc>
        <w:tc>
          <w:tcPr>
            <w:tcW w:w="1374" w:type="pct"/>
            <w:shd w:val="clear" w:color="auto" w:fill="auto"/>
            <w:noWrap/>
            <w:vAlign w:val="center"/>
          </w:tcPr>
          <w:p w:rsidR="004E58EF" w:rsidRPr="004A401C" w:rsidRDefault="004E58EF" w:rsidP="004A401C">
            <w:pPr>
              <w:jc w:val="center"/>
              <w:rPr>
                <w:b/>
                <w:bCs/>
                <w:sz w:val="22"/>
                <w:szCs w:val="22"/>
              </w:rPr>
            </w:pPr>
          </w:p>
        </w:tc>
      </w:tr>
      <w:tr w:rsidR="004E58EF" w:rsidRPr="004A401C" w:rsidTr="004A401C">
        <w:trPr>
          <w:trHeight w:val="255"/>
        </w:trPr>
        <w:tc>
          <w:tcPr>
            <w:tcW w:w="641" w:type="pct"/>
            <w:shd w:val="clear" w:color="auto" w:fill="auto"/>
            <w:noWrap/>
            <w:vAlign w:val="center"/>
          </w:tcPr>
          <w:p w:rsidR="004E58EF" w:rsidRPr="004A401C" w:rsidRDefault="004E58EF" w:rsidP="004A401C">
            <w:pPr>
              <w:jc w:val="center"/>
              <w:rPr>
                <w:b/>
                <w:bCs/>
                <w:sz w:val="22"/>
                <w:szCs w:val="22"/>
              </w:rPr>
            </w:pPr>
          </w:p>
        </w:tc>
        <w:tc>
          <w:tcPr>
            <w:tcW w:w="692"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4E58EF" w:rsidRPr="004A401C" w:rsidRDefault="004E58EF" w:rsidP="004A401C">
            <w:pPr>
              <w:jc w:val="center"/>
              <w:rPr>
                <w:bCs/>
                <w:sz w:val="22"/>
                <w:szCs w:val="22"/>
              </w:rPr>
            </w:pPr>
            <w:r w:rsidRPr="004A401C">
              <w:rPr>
                <w:bCs/>
                <w:sz w:val="22"/>
                <w:szCs w:val="22"/>
              </w:rPr>
              <w:t>465</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rPr>
              <w:t>X-</w:t>
            </w:r>
          </w:p>
        </w:tc>
        <w:tc>
          <w:tcPr>
            <w:tcW w:w="909" w:type="pct"/>
            <w:shd w:val="clear" w:color="auto" w:fill="auto"/>
            <w:noWrap/>
            <w:vAlign w:val="center"/>
          </w:tcPr>
          <w:p w:rsidR="004E58EF" w:rsidRPr="004A401C" w:rsidRDefault="004E58EF" w:rsidP="004A401C">
            <w:pPr>
              <w:jc w:val="center"/>
              <w:rPr>
                <w:sz w:val="22"/>
                <w:szCs w:val="22"/>
                <w:lang w:val="en-US"/>
              </w:rPr>
            </w:pPr>
            <w:r w:rsidRPr="004A401C">
              <w:rPr>
                <w:sz w:val="22"/>
                <w:szCs w:val="22"/>
              </w:rPr>
              <w:t>462687,58</w:t>
            </w:r>
          </w:p>
        </w:tc>
        <w:tc>
          <w:tcPr>
            <w:tcW w:w="269" w:type="pct"/>
            <w:shd w:val="clear" w:color="auto" w:fill="auto"/>
            <w:noWrap/>
            <w:vAlign w:val="center"/>
          </w:tcPr>
          <w:p w:rsidR="004E58EF" w:rsidRPr="004A401C" w:rsidRDefault="004E58EF"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4E58EF" w:rsidRPr="004A401C" w:rsidRDefault="004E58EF" w:rsidP="004A401C">
            <w:pPr>
              <w:tabs>
                <w:tab w:val="center" w:pos="1155"/>
                <w:tab w:val="right" w:pos="2310"/>
              </w:tabs>
              <w:jc w:val="center"/>
              <w:rPr>
                <w:b/>
                <w:sz w:val="22"/>
                <w:szCs w:val="22"/>
              </w:rPr>
            </w:pPr>
            <w:r w:rsidRPr="004A401C">
              <w:rPr>
                <w:b/>
                <w:sz w:val="22"/>
                <w:szCs w:val="22"/>
              </w:rPr>
              <w:t>2162576,58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467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462661,17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2162581,36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217°10'6”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462664,62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2162583,97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468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462656,18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2162569,36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247°24'46”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462661,17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2162581,36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469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462649,98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2162556,85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243°44'0”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462656,18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2162569,36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462644,30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2162546,82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240°21'27”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462649,98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2162556,85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462637,43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2162536,34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236°43'54”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462644,30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2162546,82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462629,91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2162526,25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233°17'45”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462637,43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2162536,34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462620,22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2162514,94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229°26'51”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462629,91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2162526,25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462609,90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2162504,22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226°4'48”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462620,22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2162514,94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462600,29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2162595,72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221°28'19”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462609,90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2162504,22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462599,33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2162492,05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255°48'7”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462600,29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2162595,72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462603,79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2162486,66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309°33'35”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462599,33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2162492,05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462631,30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2162468,86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327°5'34”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462603,79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2162486,66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462699,09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2162437,26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335°0'26”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462631,30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2162468,86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462769,29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2162416,35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343°24'57”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462699,09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2162437,26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462772,18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2162417,07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13°24'57”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462769,29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2162416,35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462778,95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28°35'46”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462772,18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2162417,07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462786,69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358°48'16”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462778,95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462793,35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2162416,53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328°48'16”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462786,69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462797,07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2162409,71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328°42'1”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462793,35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2162416,53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462796,87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2162401,89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268°31'11”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462797,07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2162409,71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462792,79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2162395,22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238°18'42”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462796,87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2162401,89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462785,88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2162391,56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208°7'53”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462792,79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2162395,22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489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462778,11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2162391,83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178°1'38”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462785,88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2162391,56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462771,53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2162395,93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148°1'38”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462778,11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2162391,83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462767,91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2162402,73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118°8'8”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462771,53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2162395,93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2162404,87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133°56'11”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462767,91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2162402,73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462694,79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2162426,03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163°24'57”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462765,84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2162404,87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462626,20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155°0'26”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462694,79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2162426,03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462624,75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151°3'0”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462626,20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462595,69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147°5'34”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462624,75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2162483,94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129°33'35”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462595,69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462586,22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2162484,13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177°27'15”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2162483,94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499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2162475,91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223°49'5”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462586,22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2162484,13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462570,58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2162467,92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228°26'8”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2162475,91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462563,39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232°0'32”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462570,58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2162467,92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462557,07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2162449,44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235°36'8”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462563,39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462550,40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2162437,57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240°7'37”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462557,07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2162449,44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2162431,90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342°52'38”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462550,40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2162437,57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296°45'58”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2162431,90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2162407,09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252°46'2”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462557,91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2162349,04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342°47'27”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2162407,09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462557,22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2162336,69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509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162°47'27”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462557,22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2162336,69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2162390,23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238°54'52”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462525,16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2162365,32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231°46'1”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2162390,23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462511,99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2162319,00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254°7'57”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462525,16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2162365,32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462502,73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2162293,25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250°13'11”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462511,99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2162319,00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462467,44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2162262,28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221°16'9”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462502,73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2162293,25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2162257,03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192°24'27”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462467,44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2162262,28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462374,37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2162242,57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191°48'0”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2162257,03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462389,93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2162236,85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339°49'8”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462374,37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2162242,57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462347,30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2162180,12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233°4'27”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462389,93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2162236,85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519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462336,76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2162234,76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100°54'57”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462347,30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2162180,12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462305,49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2162228,58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191°10'44”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462336,76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2162234,76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462277,87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191°10'44”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462305,49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2162228,58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462274,83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2162218,24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238°6'10”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462277,87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462283,69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2162185,20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285°1'37”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462274,83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2162218,24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2162183,08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315°14'31”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462283,69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2162185,20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462292,56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2162179,19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2162183,08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2162172,49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300°0'0”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462292,56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2162179,19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2162164,70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270°0'0”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2162172,49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462292,54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2162157,98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2162164,70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529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2162154,10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462292,54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2162157,98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2162154,11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2162154,10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462271,32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2162158,00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2162154,11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462267,45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2162164,73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462271,32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2162158,00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462267,46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2162172,49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462267,45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2162164,73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462271,35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2162179,21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59°56'25”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462267,46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2162172,49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462272,10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2162182,09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75°14'37”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462271,35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2162179,21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462263,18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2162215,35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105°1'37”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462272,10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2162182,09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462262,46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2162215,71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151°2'53”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462263,18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2162215,35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462226,66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2162201,12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38,7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462262,46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2162215,71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539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462193,90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2162178,84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sz w:val="22"/>
                <w:szCs w:val="22"/>
              </w:rPr>
            </w:pPr>
          </w:p>
        </w:tc>
        <w:tc>
          <w:tcPr>
            <w:tcW w:w="269" w:type="pct"/>
            <w:shd w:val="clear" w:color="auto" w:fill="auto"/>
            <w:noWrap/>
            <w:vAlign w:val="center"/>
          </w:tcPr>
          <w:p w:rsidR="00ED0324" w:rsidRPr="004A401C" w:rsidRDefault="00ED0324" w:rsidP="004A401C">
            <w:pPr>
              <w:jc w:val="center"/>
              <w:rPr>
                <w:b/>
                <w:bCs/>
                <w:sz w:val="22"/>
                <w:szCs w:val="22"/>
                <w:lang w:val="en-US"/>
              </w:rPr>
            </w:pP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sz w:val="22"/>
                <w:szCs w:val="22"/>
              </w:rPr>
            </w:pPr>
          </w:p>
        </w:tc>
        <w:tc>
          <w:tcPr>
            <w:tcW w:w="269" w:type="pct"/>
            <w:shd w:val="clear" w:color="auto" w:fill="auto"/>
            <w:noWrap/>
            <w:vAlign w:val="center"/>
          </w:tcPr>
          <w:p w:rsidR="00ED0324" w:rsidRPr="004A401C" w:rsidRDefault="00ED0324" w:rsidP="004A401C">
            <w:pPr>
              <w:jc w:val="center"/>
              <w:rPr>
                <w:b/>
                <w:bCs/>
                <w:sz w:val="22"/>
                <w:szCs w:val="22"/>
                <w:lang w:val="en-US"/>
              </w:rPr>
            </w:pP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sz w:val="22"/>
                <w:szCs w:val="22"/>
              </w:rPr>
            </w:pPr>
          </w:p>
        </w:tc>
        <w:tc>
          <w:tcPr>
            <w:tcW w:w="269" w:type="pct"/>
            <w:shd w:val="clear" w:color="auto" w:fill="auto"/>
            <w:noWrap/>
            <w:vAlign w:val="center"/>
          </w:tcPr>
          <w:p w:rsidR="00ED0324" w:rsidRPr="004A401C" w:rsidRDefault="00ED0324" w:rsidP="004A401C">
            <w:pPr>
              <w:jc w:val="center"/>
              <w:rPr>
                <w:b/>
                <w:bCs/>
                <w:sz w:val="22"/>
                <w:szCs w:val="22"/>
                <w:lang w:val="en-US"/>
              </w:rPr>
            </w:pP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462226,66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2162201,12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462164,06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2162146,83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462193,90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2162178,84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462144,90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2162114,31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462164,06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2162146,83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462145,23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2162113,58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289°54'53”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462144,90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2162114,31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462181,63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2162098,05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336°53'20”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462145,23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2162113,58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462184,61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2162098,41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6°53'24”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462181,63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2162098,05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462191,81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2162101,30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21°53'21”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462184,61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2162098,41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462199,50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2162100,21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462191,81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2162101,30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462205,61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2162095,41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462199,50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2162100,21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462208,51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2162088,21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462205,61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2162095,41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549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462207,41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2162080,52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462208,51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2162088,21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462202,62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2162074,41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462207,41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2162080,52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2162071,52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462202,62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2162074,41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462187,73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2162072,61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462195,41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2162071,52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462181,62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2162077,41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462187,73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2162072,61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462178,72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2162084,61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111°53'20”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462181,62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2162077,41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462176,92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126°53'25”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462178,72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2162084,61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462140,37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2162102,61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156°53'26”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39,6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462176,92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2162087,01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462139,71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2162102,35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201°53'23”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462140,37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2162102,61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462138,45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2162099,22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246°53'20”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462139,71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2162102,35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559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2162077,38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462138,45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2162099,22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462113,94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2162051,97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2162077,38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462097,18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2162027,11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462113,94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2162051,97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462080,80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2162006,49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462097,18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2162027,11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462079,52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2162004,99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462468,43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2161674,78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462080,80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2162006,49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462061,90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2161983,04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462468,43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2161674,78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462079,52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2162004,99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462061,99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2161982,37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277°23'59”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462061,90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2161983,04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462117,88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2161939,11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322°15'45”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462061,99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2161982,37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462120,85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2161938,70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352°15'45”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462117,88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2161939,11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2161939,69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462120,85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2161938,70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569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462135,75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2161936,71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2161939,69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462140,42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2161930,50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462135,75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2161936,71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462141,40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2161922,80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462140,42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2161930,50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462138,40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2161915,64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462141,40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2161922,80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462132,23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2161910,94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462138,40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2161915,64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462124,52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2161909,96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462132,23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2161910,94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462117,36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2161912,96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462124,52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2161909,96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462112,66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2161919,14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462117,36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2161912,96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462111,67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2161926,84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97°15'45”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462112,66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2161919,14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462110,54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2161929,62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112°15'45”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462111,67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2161926,84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462054,96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2161972,63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142°15'45”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462110,54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2161929,62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462050,68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2161972,00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188°24'41”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462054,96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2161972,63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462035,54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2161949,48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236°4'37”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462050,68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2161972,00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462017,97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2161919,61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239°31'46”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462035,54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2161949,48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462002,57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2161888,89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243°23'5”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462017,97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2161919,61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461989,24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2161857,13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247°13'59”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462002,57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2161888,89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461980,39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2161831,78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250°45'40”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461989,24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2161857,13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461982,46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2161827,99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298°32'6”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461980,39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2161831,78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462050,19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2161809,29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461982,46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2161827,99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462053,09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2161810,04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462050,19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2161809,29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589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462059,84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2161813,87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462053,09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2161810,04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462067,61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2161813,81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462059,84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2161813,87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462067,61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2161813,81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462078,13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462078,07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2161795,36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462078,13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462074,14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462078,07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2161795,36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462074,14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462059,62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2161784,89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462052,93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462059,62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2161784,89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462049,08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2161795,58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119°33'52”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462052,93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599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462046,99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2161797,72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134°33'52”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462049,08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2161795,58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2161816,49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164°33'52”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462046,99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2161797,72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461975,30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2161814,32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209°44'38”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2161816,49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461968,66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2161785,85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256°52'32”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461975,30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2161814,32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461963,58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2161753,81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260°59'30”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461968,66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2161785,85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461960,94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2161721,60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265°18'35”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461963,58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2161753,81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461960,71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2161689,58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269°35'58”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461960,94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2161721,60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461962,49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2161661,40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273°37'2”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461960,71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2161689,58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461965,80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2161658,71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320°49'30”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461962,49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2161661,40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461996,95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2161662,07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461965,80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2161658,71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609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461999,37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2161663,84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461996,95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2161662,07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2161669,88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461999,37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2161663,84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462011,48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2161672,68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2161669,88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2161671,49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462011,48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2161672,68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462025,20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2161666,62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2161671,49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462028,00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2161659,40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291°11'16”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462025,20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2161666,62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462026,81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2161651,71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261°11'16”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462028,00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2161659,40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462021,94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2161645,66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462026,81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2161651,71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462014,73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2161642,87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462021,94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2161645,66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462007,01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2161644,07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462014,73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2161642,87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619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462000,98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2161648,92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462007,01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2161644,07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461998,26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2161650,12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462000,98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2161648,92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461967,06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2161646,78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461998,26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2161650,12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461964,40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2161643,47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231°9'2”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461967,06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2161646,78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2161634,10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461964,40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2161643,47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2161622,11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279°54'43”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2161634,10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461977,34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2161581,67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283°40'24”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2161622,11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2161575,54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287°58'47”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461977,34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2161581,67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461996,51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2161580,49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16°4'18”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2161575,54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462005,04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2161573,63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321°12'20”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461996,51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2161580,49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378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2162824,44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629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462558,17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2162813,93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302°13'54”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2162824,44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2162802,34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298°15'9”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462558,17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2162813,93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462566,68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2162797,40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294°55'8”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2162802,34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462534,25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2162799,96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175°26'50”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462566,68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2162797,40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234°53'55”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462534,25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2162799,96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314°47'13”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462563,10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2162727,73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335°19'44”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462576,56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63°44'22”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462563,10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2162727,73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462580,71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12°29'4”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462576,56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462583,48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2162741,94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280°58'10”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462580,71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639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2162729,28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277°10'20”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462583,48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2162741,94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2162716,22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272°43'19”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2162729,28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2162703,30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268°55'0”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2162716,22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462584,45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2162690,82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265°29'54”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2162703,30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462582,50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2162677,87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261°18'28”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462584,45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2162690,82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2162675,82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209°45'5”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462582,50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2162677,87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462572,98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2162677,51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163°51'23”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2162675,82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2162689,51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157°20'42”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462572,98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2162677,51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462531,55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2162697,54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147°39'58”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2162689,51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139°15'31”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462531,55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2162697,54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649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462527,05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2162703,40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109°15'31”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2162700,56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462526,47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2162711,14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462527,05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2162703,40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462522,12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2162717,56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462526,47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2162711,14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462515,11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2162720,93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462522,12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2162717,56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462515,11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2162720,93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462500,95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462497,57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2162708,99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462500,95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462498,15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2162701,24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462497,57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2162708,99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462502,52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462498,15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2162701,24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462502,52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659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462517,26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2162692,03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462520,23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349°15'31”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462517,26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2162692,03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2162687,87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319°15'31”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462520,23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462538,71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327°39'58”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2162687,87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462569,01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2162666,16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337°20'42”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462538,71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462576,99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2162663,86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343°51'23”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462569,01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2162666,16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2162659,60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287°54'45”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462576,99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2162663,86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2162645,92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253°3'40”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2162659,60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2162631,28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249°32'42”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2162645,92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462561,57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2162615,57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245°29'10”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2162631,28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669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462556,63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2162604,27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246°25'6”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462561,57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2162615,57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462552,05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2162599,67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225°3'41”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462556,63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2162604,27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2162602,58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160°33'13”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462552,05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2162599,67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2162607,35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160°33'13”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2162602,58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462528,76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2162608,05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155°31'31”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2162607,35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462501,70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2162620,35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155°31'31”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462528,76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2162608,05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462493,53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462501,70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2162620,35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462466,21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2162644,35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143°3'16”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462493,53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462452,24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2162657,00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137°50'45”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462466,21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2162644,35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462442,49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2162670,07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126°44'4”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462452,24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2162657,00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462606,45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2162853,12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462686,18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2162843,92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204°24'27”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462606,45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2162853,12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462567,67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2162834,76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206°18'49”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462686,18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2162843,92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2162833,33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216°38'17”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462567,67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2162834,76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2162831,37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242°7'6”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2162833,33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2162828,73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262°27'56”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2162831,37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2162826,24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287°25'32”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462564,37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2162828,73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462571,40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2162814,97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299°0'45”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2162826,24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2162802,43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296°52'50”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462571,40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2162814,97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462580,83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2162795,20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293°3'25”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2162802,43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689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2162783,44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290°55'28”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462580,83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2162795,20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462587,75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2162776,19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288°26'40”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2162783,44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462590,41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2162767,27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286°36'52”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462587,75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2162776,19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462593,12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282°29'4”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462590,41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2162767,27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462594,73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2162746,65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280°52'55”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462593,12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2162755,00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462596,29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2162736,43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278°39'21”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462594,73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2162746,65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2162725,85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275°20'22”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462596,29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2162736,43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272°14'4”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2162725,85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2162705,99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270°3'10”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462596,75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266°8'0”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462597,70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2162705,99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699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462595,48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2162683,02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261°49'2”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462596,75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2162691,83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462592,71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2162668,09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259°29'45”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462595,48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2162683,02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462588,49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255°56'12”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462592,71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2162668,09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462583,84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251°53'34”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462588,49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2162622,99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248°14'13”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462583,84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2162615,27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244°3'44”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462578,24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2162622,99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462569,13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2162602,93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246°32'18”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462574,48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2162615,27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2162594,60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247°58'56”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462569,13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2162602,93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462562,75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2162586,10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250°29'57”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462565,76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2162594,60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462559,00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2162575,06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251°14'50”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462562,75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2162586,10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709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462554,40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254°11'45”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462559,00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2162575,06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2162547,33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256°33'54”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462554,40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462549,20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2162535,46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258°11'51”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462551,66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2162547,33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462546,57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2162520,45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260°7'47”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462549,20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2162535,46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2162504,50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263°3'27”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462546,57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2162520,45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2162493,75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265°10'32”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462544,63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2162504,50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462561,89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2162492,36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355°37'50”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2162493,75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2162498,63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41°58'50”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462561,89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2162492,36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2162507,32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46°2'18”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462568,86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2162498,63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2162517,77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462577,24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2162507,32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719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462592,78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2162527,43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54°50'10”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462585,98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2162517,77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462598,58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2162536,74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58°5'42”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462592,78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2162527,43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462606,32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59°22'18”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462598,58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2162536,74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462613,29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2162562,44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61°13'17”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462606,32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2162570,51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62°53'15”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462613,29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2162562,44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462624,04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2162585,84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66°32'7”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2162570,51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2162600,23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67°32'38”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462624,04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2162585,84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462633,57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2162610,01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69°53'30”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2162600,23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2162619,98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72°46'51”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462633,57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2162610,01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462639,31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2162630,01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75°12'45”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2162619,98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729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462640,69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2162635,69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76°19'38”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462639,31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2162630,01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462643,12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79°3'28”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462640,69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2162635,69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462645,16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2162662,56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81°52'31”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462643,12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2162675,34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84°28'14”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462645,16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2162662,56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2162688,11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87°25'43”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2162675,34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2162705,32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90°21'40”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2162688,11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92°20'56”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2162705,32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462645,35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2162730,10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94°20'47”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462646,43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2162715,93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462643,74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2162744,58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96°21'34”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462645,35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2162730,10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462642,27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2162754,55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98°23'1”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462643,74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2162744,58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739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462639,97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2162766,05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101°18'7”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462642,27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2162754,55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462636,25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2162781,50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103°32'1”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462639,97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2162766,05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462633,94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2162790,02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105°11'3”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462636,25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2162781,50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462628,13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2162806,71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109°10'33”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462633,94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2162790,02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462621,82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2162822,42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111°53'11”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462628,13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2162806,71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2162834,62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114°53'9”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462621,82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2162822,42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462610,19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2162846,29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2162834,62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679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462606,45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2162853,12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118°42'8”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462616,16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2162834,62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462004,31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2161920,54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461991,96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2161940,79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121°22'44”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462004,31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2161920,54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461977,06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2161933,25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206°49'58”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461991,96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2161940,79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461896,24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2161821,31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462044,86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2161799,20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461977,06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2161933,25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461895,20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2161814,30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261°32'20”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461896,24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2161821,31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461894,60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2161804,30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266°25'45”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461895,20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2161814,30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461893,07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2161754,43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268°16'2”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49,9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461894,60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2161804,30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2161703,44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268°20'1”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461893,07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2161754,43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2161693,46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269°50'33”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2161703,44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2161688,39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274°22'9”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2161693,46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461900,23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2161652,45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462014,84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2161697,78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37,0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461891,94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2161688,39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461931,44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2161607,03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462014,84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2161697,78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461900,23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2161652,45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461956,56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2161614,21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15°57'20”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461931,44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2161607,03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759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461955,36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2161619,16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103°40'24”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461956,56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2161614,21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461953,00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2161632,74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462057,62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2161644,04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461955,36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2161619,16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2161655,21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461953,00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2161632,74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2161659,67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96°9'2”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2161655,21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461948,03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2161706,28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2161702,59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2161659,67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2161748,81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2161702,59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461948,03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2161706,28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461957,44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2161793,38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2161702,59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461950,46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2161748,81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461969,11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2161837,54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2161702,59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461957,44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2161793,38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461973,79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2161851,28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2161702,59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0°56'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461969,11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2161837,54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461985,05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2161880,11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462468,43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2161674,68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461973,79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2161851,28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746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462004,31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2161920,54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462468,43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2161674,68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461985,05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2161880,11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769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462435,18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2162659,78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306°44'4”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462435,18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2162659,78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317°50'45”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462496,07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2162609,75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329°2'8”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2162648,90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2162596,89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335°31'31”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462496,07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2162609,75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462525,99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2162596,14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336°14'4”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2162596,89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462547,67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2162588,49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340°33'13”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462525,99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2162596,14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462548,80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2162582,32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280°19'51”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462547,67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2162588,49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2162564,89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253°31'46”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462548,80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2162582,32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462539,24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2162546,74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256°21'57”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462543,61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2162564,89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462535,51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2162544,74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208°27'40”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462539,24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2162546,74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462513,87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166°35'30”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462535,51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2162544,74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462508,41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2162551,82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160°29'31”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462513,87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2162549,90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462482,94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2162561,04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160°7'59”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462508,41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2162551,82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2162574,01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154°11'20”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462482,94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2162561,04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2162581,94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147°59'29”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2162574,01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462442,02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2162584,60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117°56'27”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462443,42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2162581,94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2162592,16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103°0'25”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462442,02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2162584,60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2162597,86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132°59'46”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462440,27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2162592,16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462427,53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2162600,13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162°59'3”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2162597,86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789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2162598,36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192°58'26”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462427,53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2162600,13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462414,29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2162593,09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238°58'6”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2162598,36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462412,01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2162585,67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252°58'9”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462414,29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2162593,09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462413,78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2162578,08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282°58'33”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462412,01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2162585,67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2162572,40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312°59'13”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462413,78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2162578,08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462426,48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2162570,15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342°59'55”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2162572,40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2162571,89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12°59'53”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462426,48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2162570,15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462437,04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2162571,79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357°59'29”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2162571,89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462449,02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2162564,12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327°23'18”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462437,04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2162571,79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462478,48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333°57'43”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462449,02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2162564,12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799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462506,70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2162539,27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339°40'26”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462478,48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2162549,73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2162532,79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346°35'30”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462506,70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2162539,27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462535,88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2162529,19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298°34'41”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2162532,79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2162512,54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261°55'12”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462535,88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2162529,19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462531,77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2162495,37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264°17'44”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462533,51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2162512,54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267°4'21”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462531,77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2162495,37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270°13'41”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462532,01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2162433,55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272°41'39”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462530,99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2162455,26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462526,40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247°2'42”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462532,01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2162433,55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2162425,28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163°53'27”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462526,40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2162420,30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809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462447,90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462598,22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2162733,68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2162425,28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462436,55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2162456,06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462447,90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2162450,04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462429,94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2162460,03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149°9'45”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462436,55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2162456,06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462428,55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2162462,69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117°31'24”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462429,94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2162460,03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462427,19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100°6'41”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462428,55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2162462,69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462422,19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2162476,27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462427,19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462414,89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2162478,91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462422,19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2162476,27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462414,89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2162478,91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462401,30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2162472,55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2162477,55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462398,66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2162465,25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462401,30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2162472,55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819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462400,02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2162457,61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462398,66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2162465,25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462405,02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2162451,67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462400,02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2162457,61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462412,32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2162449,02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462405,02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2162451,67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10°5'45”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462412,32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2162449,02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462422,95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358°25'58”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462419,97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462523,01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2162408,76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462600,14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2162735,78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336,0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108,8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462422,95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2162450,30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2162404,00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289°7'50”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462523,01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2162408,76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462514,92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2162376,82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250°17'32”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462524,66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2162404,00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2162354,61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256°36'58”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462514,92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2162376,82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462505,92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2162352,55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208°58'47”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462509,64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2162354,61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829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462465,62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157°59'54”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462505,92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2162352,55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462464,02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2162371,40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121°51'14”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462465,62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462461,81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106°30'49”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462464,02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2162371,40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2162384,18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462461,81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2162378,83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462448,63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2162385,99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2162384,18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462441,19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2162383,79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462448,63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2162385,99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2162378,16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462441,19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2162383,79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2162370,61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462435,84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2162378,16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462436,23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2162363,16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462434,03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2162370,61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462441,86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2162357,82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462436,23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2162363,16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839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462449,41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2162356,00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346°29'18”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462441,86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2162357,82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2162358,21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16°30'42”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462449,41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2162356,00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462459,75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2162358,35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2°47'31”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462456,87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2162358,21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462473,56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2162351,63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334°2'55”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462459,75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2162358,35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462467,69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2162338,45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245°59'24”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462473,56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2162351,63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462458,82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2162319,65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244°43'59”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462467,69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2162338,45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462451,37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2162298,26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250°48'17”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462458,82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2162319,65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462406,68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2162288,92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191°48'0”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462451,37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2162298,26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462400,42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2162290,65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164°32'22”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462406,68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2162288,92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462388,41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2162284,59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206°45'9”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462400,42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2162290,65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849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462387,64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2162277,84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263°30'35”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462388,41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2162284,59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462371,92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2162254,32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236°14'51”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462387,64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2162277,84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462359,68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2162251,76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191°48'0”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462371,92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2162254,32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462345,79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2162318,26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101°48'0”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67,9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462359,68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2162251,76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462294,91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2162293,45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206°0'4”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56,6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462345,79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2162318,26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462288,35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2162297,51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462294,91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2162293,45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462280,55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2162297,76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462288,35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2162297,51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462273,69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2162294,06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462280,55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2162297,76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462269,63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2162287,48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462273,69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2162294,06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462269,39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2162279,72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462269,63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2162287,48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859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462273,07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2162272,88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462269,39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2162279,72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462279,68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2162268,80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328°16'35”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859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462273,07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2162272,88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462281,73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2162266,62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313°16'35”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462279,68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2162268,80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462287,89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462281,73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2162266,62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2162236,92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283°16'35”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462287,89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2162240,50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462275,64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2162234,40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193°55'7”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462285,79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2162236,92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462232,41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2162220,64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45,5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462275,64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2162234,40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462207,25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2162207,18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462232,41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2162220,64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2162190,32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462207,25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2162207,18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462163,48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2162169,99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462184,24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2162190,32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869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462145,91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2162146,99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462163,48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2162169,99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462132,43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2162123,05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462315,00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2162036,02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462145,91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2162146,99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2162115,41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245°42'2”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462132,43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2162123,05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462124,58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2162105,11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246°53'20”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11,2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462128,98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2162115,41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462120,35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2162095,59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462124,58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2162105,11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462103,85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2162064,27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462120,35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2162095,59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462084,24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462103,85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2162064,27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462064,78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2162010,94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461807,50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2162240,43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344,8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462084,24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2162034,83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462044,55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2161988,43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228°48'7”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sz w:val="22"/>
                <w:szCs w:val="22"/>
                <w:lang w:val="en-US"/>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462064,78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2162010,94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462009,46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2161963,14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461939,19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2162097,64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43,4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462044,55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2161988,43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879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462007,68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2161962,22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207°12'37”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462009,46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2161963,14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2161947,86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207°12'37”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462007,68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2161962,22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461971,47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2161943,91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207°12'37”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461979,29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2161947,86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461885,23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2161828,96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462044,71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2161799,13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70,6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26°17'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148,9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461971,47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2161943,91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461884,65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2161825,89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259°24'23”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461885,23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2161828,96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461884,34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2161823,41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216°52'27”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461884,65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2161825,89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461839,41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2161828,37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173°14'41”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461884,34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2161823,41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461837,01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2161830,17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143°14'41”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461839,41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2161828,37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461832,20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2161836,27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128°14'41”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461837,01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2161830,17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461825,02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2161839,13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461832,20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2161836,27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889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461817,31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2161838,03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461825,02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2161839,13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461811,21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2161833,22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218°14'41”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461817,31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2161838,03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461808,33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2161826,01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461811,21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2161833,22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461809,44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2161818,37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461808,33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2161826,01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461814,31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2161812,23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461809,44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2161818,37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461821,46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461814,31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2161812,23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2161810,47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461821,46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2161809,35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461835,24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2161815,27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38°14'41”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2161810,47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461838,00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2161816,46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23°14'41”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461835,24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2161815,27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461880,05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2161811,48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353°14'41”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461838,00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2161816,46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899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461882,69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2161808,33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309°59'47”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461880,05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2161811,48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461881,07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2161754,78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268°16'2”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461882,69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2161808,33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461879,47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2161699,68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268°20'1”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55,1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461881,07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2161754,78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2161696,77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225°56'39”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461879,47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2161699,68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2161692,31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183°33'18”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461876,66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2161696,77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461802,11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2161693,65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153°33'18”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461804,79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2161692,31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461796,27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2161698,80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461802,11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2161693,65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461788,68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461796,27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2161698,80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461781,31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2161697,85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198°33'18”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461788,68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2161700,33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2161692,03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228°33'18”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461781,31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2161697,85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909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461774,63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2161684,42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461776,18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2161692,03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461777,11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2161677,06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298°33'18”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461774,63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2161684,42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461782,93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2161671,92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318°33'18”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461777,11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2161677,06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461790,54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2161670,38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461782,93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2161671,92</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461797,95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2161672,85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461790,54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2161670,38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461803,04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48°33'18”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461797,95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2161672,85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461805,54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461803,04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2161678,67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2161684,79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3°33'18”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71,8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461805,54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2161680,33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461880,40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2161682,14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320°7'49”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461877,24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2161684,79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461904,72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2161619,25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дуга</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центр</w:t>
            </w: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462014,86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2161697,99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радиус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135,4</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тангенс</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угол</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68,3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461880,40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2161682,14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919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461894,26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2161595,83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245°56'42”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461904,72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2161619,25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461892,41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2161596,54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159°2'10”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461894,26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2161595,83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461878,99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2161601,29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160°31'21”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461892,41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2161596,54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461866,16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2161605,81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160°34'47”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13,6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461878,99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2161601,29</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461827,11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158°25'37”</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461866,16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2161605,81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461823,16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2161622,78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158°49'26”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461827,11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2161621,25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461814,98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2161626,17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157°31'11”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461823,16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2161622,78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2161631,06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152°55'30”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10,8</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461814,98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2161626,17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927</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2161634,86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152°43'42”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8,3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461805,41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2161631,06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928</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2161638,77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154°5'6”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927</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461798,04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2161634,86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929</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461763,65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162°37'59”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27,6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928</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461789,99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2161638,77</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930</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461756,35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2161648,74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166°38'35”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929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461763,65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2161647,01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931</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461749,25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166°38'35”</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461756,35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2161648,74</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932</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461744,89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2161651,75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163°7'56”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4,6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931</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461749,25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2161650,43</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933</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461741,76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2161652,70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163°7'56”</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3,3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932</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461744,89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2161651,75</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934</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461737,04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2161654,26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161°42'41”</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933</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461741,76</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2161652,70</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935</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2161681,78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77°11'39”</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28,2</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461737,04</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2161654,26</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936</w:t>
            </w: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461727,19</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2161688,11</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элемент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прямая</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highlight w:val="yellow"/>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дир.напр.</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158°31'50”</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расст.</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17,3</w:t>
            </w: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1374" w:type="pct"/>
            <w:shd w:val="clear" w:color="auto" w:fill="auto"/>
            <w:noWrap/>
            <w:vAlign w:val="center"/>
          </w:tcPr>
          <w:p w:rsidR="00ED0324" w:rsidRPr="004A401C" w:rsidRDefault="00ED0324" w:rsidP="004A401C">
            <w:pPr>
              <w:jc w:val="center"/>
              <w:rPr>
                <w:b/>
                <w:bCs/>
                <w:sz w:val="22"/>
                <w:szCs w:val="22"/>
              </w:rPr>
            </w:pP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точка</w:t>
            </w:r>
          </w:p>
        </w:tc>
        <w:tc>
          <w:tcPr>
            <w:tcW w:w="846" w:type="pct"/>
            <w:shd w:val="clear" w:color="auto" w:fill="auto"/>
            <w:noWrap/>
            <w:vAlign w:val="center"/>
          </w:tcPr>
          <w:p w:rsidR="00ED0324" w:rsidRPr="004A401C" w:rsidRDefault="00ED0324" w:rsidP="004A401C">
            <w:pPr>
              <w:jc w:val="center"/>
              <w:rPr>
                <w:bCs/>
                <w:sz w:val="22"/>
                <w:szCs w:val="22"/>
              </w:rPr>
            </w:pPr>
            <w:r w:rsidRPr="004A401C">
              <w:rPr>
                <w:bCs/>
                <w:sz w:val="22"/>
                <w:szCs w:val="22"/>
              </w:rPr>
              <w:t>935</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rPr>
              <w:t>X-</w:t>
            </w:r>
          </w:p>
        </w:tc>
        <w:tc>
          <w:tcPr>
            <w:tcW w:w="909" w:type="pct"/>
            <w:shd w:val="clear" w:color="auto" w:fill="auto"/>
            <w:noWrap/>
            <w:vAlign w:val="center"/>
          </w:tcPr>
          <w:p w:rsidR="00ED0324" w:rsidRPr="004A401C" w:rsidRDefault="00ED0324" w:rsidP="004A401C">
            <w:pPr>
              <w:jc w:val="center"/>
              <w:rPr>
                <w:sz w:val="22"/>
                <w:szCs w:val="22"/>
                <w:lang w:val="en-US"/>
              </w:rPr>
            </w:pPr>
            <w:r w:rsidRPr="004A401C">
              <w:rPr>
                <w:sz w:val="22"/>
                <w:szCs w:val="22"/>
              </w:rPr>
              <w:t>461743,30</w:t>
            </w:r>
          </w:p>
        </w:tc>
        <w:tc>
          <w:tcPr>
            <w:tcW w:w="269" w:type="pct"/>
            <w:shd w:val="clear" w:color="auto" w:fill="auto"/>
            <w:noWrap/>
            <w:vAlign w:val="center"/>
          </w:tcPr>
          <w:p w:rsidR="00ED0324" w:rsidRPr="004A401C" w:rsidRDefault="00ED0324" w:rsidP="004A401C">
            <w:pPr>
              <w:jc w:val="center"/>
              <w:rPr>
                <w:b/>
                <w:bCs/>
                <w:sz w:val="22"/>
                <w:szCs w:val="22"/>
              </w:rPr>
            </w:pPr>
            <w:r w:rsidRPr="004A401C">
              <w:rPr>
                <w:b/>
                <w:bCs/>
                <w:sz w:val="22"/>
                <w:szCs w:val="22"/>
                <w:lang w:val="en-US"/>
              </w:rPr>
              <w:t>Y</w:t>
            </w:r>
            <w:r w:rsidRPr="004A401C">
              <w:rPr>
                <w:b/>
                <w:bCs/>
                <w:sz w:val="22"/>
                <w:szCs w:val="22"/>
              </w:rPr>
              <w:t>-</w:t>
            </w: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r w:rsidRPr="004A401C">
              <w:rPr>
                <w:b/>
                <w:sz w:val="22"/>
                <w:szCs w:val="22"/>
              </w:rPr>
              <w:t>2161681,78</w:t>
            </w:r>
          </w:p>
        </w:tc>
      </w:tr>
      <w:tr w:rsidR="00ED0324" w:rsidRPr="004A401C" w:rsidTr="004A401C">
        <w:trPr>
          <w:trHeight w:val="255"/>
        </w:trPr>
        <w:tc>
          <w:tcPr>
            <w:tcW w:w="641" w:type="pct"/>
            <w:shd w:val="clear" w:color="auto" w:fill="auto"/>
            <w:noWrap/>
            <w:vAlign w:val="center"/>
          </w:tcPr>
          <w:p w:rsidR="00ED0324" w:rsidRPr="004A401C" w:rsidRDefault="00ED0324" w:rsidP="004A401C">
            <w:pPr>
              <w:jc w:val="center"/>
              <w:rPr>
                <w:b/>
                <w:bCs/>
                <w:sz w:val="22"/>
                <w:szCs w:val="22"/>
              </w:rPr>
            </w:pPr>
          </w:p>
        </w:tc>
        <w:tc>
          <w:tcPr>
            <w:tcW w:w="692" w:type="pct"/>
            <w:shd w:val="clear" w:color="auto" w:fill="auto"/>
            <w:noWrap/>
            <w:vAlign w:val="center"/>
          </w:tcPr>
          <w:p w:rsidR="00ED0324" w:rsidRPr="004A401C" w:rsidRDefault="00ED0324" w:rsidP="004A401C">
            <w:pPr>
              <w:jc w:val="center"/>
              <w:rPr>
                <w:b/>
                <w:bCs/>
                <w:sz w:val="22"/>
                <w:szCs w:val="22"/>
              </w:rPr>
            </w:pPr>
          </w:p>
        </w:tc>
        <w:tc>
          <w:tcPr>
            <w:tcW w:w="846" w:type="pct"/>
            <w:shd w:val="clear" w:color="auto" w:fill="auto"/>
            <w:noWrap/>
            <w:vAlign w:val="center"/>
          </w:tcPr>
          <w:p w:rsidR="00ED0324" w:rsidRPr="004A401C" w:rsidRDefault="00ED0324" w:rsidP="004A401C">
            <w:pPr>
              <w:jc w:val="center"/>
              <w:rPr>
                <w:bCs/>
                <w:sz w:val="22"/>
                <w:szCs w:val="22"/>
              </w:rPr>
            </w:pPr>
          </w:p>
        </w:tc>
        <w:tc>
          <w:tcPr>
            <w:tcW w:w="269" w:type="pct"/>
            <w:shd w:val="clear" w:color="auto" w:fill="auto"/>
            <w:noWrap/>
            <w:vAlign w:val="center"/>
          </w:tcPr>
          <w:p w:rsidR="00ED0324" w:rsidRPr="004A401C" w:rsidRDefault="00ED0324" w:rsidP="004A401C">
            <w:pPr>
              <w:jc w:val="center"/>
              <w:rPr>
                <w:b/>
                <w:bCs/>
                <w:sz w:val="22"/>
                <w:szCs w:val="22"/>
              </w:rPr>
            </w:pPr>
          </w:p>
        </w:tc>
        <w:tc>
          <w:tcPr>
            <w:tcW w:w="909" w:type="pct"/>
            <w:shd w:val="clear" w:color="auto" w:fill="auto"/>
            <w:noWrap/>
            <w:vAlign w:val="center"/>
          </w:tcPr>
          <w:p w:rsidR="00ED0324" w:rsidRPr="004A401C" w:rsidRDefault="00ED0324" w:rsidP="004A401C">
            <w:pPr>
              <w:jc w:val="center"/>
              <w:rPr>
                <w:sz w:val="22"/>
                <w:szCs w:val="22"/>
              </w:rPr>
            </w:pPr>
          </w:p>
        </w:tc>
        <w:tc>
          <w:tcPr>
            <w:tcW w:w="269" w:type="pct"/>
            <w:shd w:val="clear" w:color="auto" w:fill="auto"/>
            <w:noWrap/>
            <w:vAlign w:val="center"/>
          </w:tcPr>
          <w:p w:rsidR="00ED0324" w:rsidRPr="004A401C" w:rsidRDefault="00ED0324" w:rsidP="004A401C">
            <w:pPr>
              <w:jc w:val="center"/>
              <w:rPr>
                <w:b/>
                <w:bCs/>
                <w:sz w:val="22"/>
                <w:szCs w:val="22"/>
                <w:lang w:val="en-US"/>
              </w:rPr>
            </w:pPr>
          </w:p>
        </w:tc>
        <w:tc>
          <w:tcPr>
            <w:tcW w:w="1374" w:type="pct"/>
            <w:shd w:val="clear" w:color="auto" w:fill="auto"/>
            <w:noWrap/>
            <w:vAlign w:val="center"/>
          </w:tcPr>
          <w:p w:rsidR="00ED0324" w:rsidRPr="004A401C" w:rsidRDefault="00ED0324" w:rsidP="004A401C">
            <w:pPr>
              <w:tabs>
                <w:tab w:val="center" w:pos="1155"/>
                <w:tab w:val="right" w:pos="2310"/>
              </w:tabs>
              <w:jc w:val="center"/>
              <w:rPr>
                <w:b/>
                <w:sz w:val="22"/>
                <w:szCs w:val="22"/>
              </w:rPr>
            </w:pPr>
          </w:p>
        </w:tc>
      </w:tr>
    </w:tbl>
    <w:p w:rsidR="004D25D6" w:rsidRPr="00F57BDB" w:rsidRDefault="004D25D6" w:rsidP="004D25D6">
      <w:pPr>
        <w:jc w:val="center"/>
        <w:rPr>
          <w:b/>
          <w:sz w:val="24"/>
          <w:szCs w:val="24"/>
        </w:rPr>
      </w:pPr>
    </w:p>
    <w:p w:rsidR="003E7A22" w:rsidRPr="004A401C" w:rsidRDefault="00A4658A" w:rsidP="004A401C">
      <w:pPr>
        <w:pStyle w:val="20"/>
        <w:numPr>
          <w:ilvl w:val="1"/>
          <w:numId w:val="17"/>
        </w:numPr>
        <w:ind w:left="0" w:right="-2" w:firstLine="709"/>
        <w:rPr>
          <w:rFonts w:ascii="Times New Roman" w:hAnsi="Times New Roman"/>
          <w:b/>
          <w:szCs w:val="24"/>
        </w:rPr>
      </w:pPr>
      <w:bookmarkStart w:id="136" w:name="_Toc231811848"/>
      <w:bookmarkStart w:id="137" w:name="_Toc52077617"/>
      <w:bookmarkStart w:id="138" w:name="_Toc52077685"/>
      <w:r w:rsidRPr="00F57BDB">
        <w:br w:type="page"/>
      </w:r>
      <w:bookmarkStart w:id="139" w:name="_Toc362218625"/>
      <w:bookmarkStart w:id="140" w:name="_Toc393723586"/>
      <w:bookmarkStart w:id="141" w:name="_Toc393723747"/>
      <w:bookmarkStart w:id="142" w:name="_Toc414373394"/>
      <w:bookmarkStart w:id="143" w:name="_Toc414374567"/>
      <w:bookmarkStart w:id="144" w:name="_Toc414374870"/>
      <w:bookmarkStart w:id="145" w:name="_Toc444077320"/>
      <w:r w:rsidR="003E7A22" w:rsidRPr="004A401C">
        <w:rPr>
          <w:rFonts w:ascii="Times New Roman" w:hAnsi="Times New Roman"/>
          <w:b/>
          <w:szCs w:val="24"/>
        </w:rPr>
        <w:t>Основные технико-экономические показатели проекта планировки</w:t>
      </w:r>
      <w:bookmarkEnd w:id="136"/>
      <w:bookmarkEnd w:id="139"/>
      <w:bookmarkEnd w:id="140"/>
      <w:bookmarkEnd w:id="141"/>
      <w:bookmarkEnd w:id="142"/>
      <w:bookmarkEnd w:id="143"/>
      <w:bookmarkEnd w:id="144"/>
      <w:r w:rsidR="004A401C">
        <w:rPr>
          <w:rFonts w:ascii="Times New Roman" w:hAnsi="Times New Roman"/>
          <w:b/>
          <w:szCs w:val="24"/>
        </w:rPr>
        <w:t>.</w:t>
      </w:r>
      <w:bookmarkEnd w:id="145"/>
    </w:p>
    <w:p w:rsidR="00DC748F" w:rsidRPr="004A401C" w:rsidRDefault="00DC748F" w:rsidP="004A401C">
      <w:pPr>
        <w:ind w:right="-2" w:firstLine="709"/>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985"/>
        <w:gridCol w:w="1559"/>
        <w:gridCol w:w="1559"/>
      </w:tblGrid>
      <w:tr w:rsidR="002E1D6C" w:rsidRPr="004A401C" w:rsidTr="004A401C">
        <w:trPr>
          <w:trHeight w:val="507"/>
        </w:trPr>
        <w:tc>
          <w:tcPr>
            <w:tcW w:w="534" w:type="dxa"/>
            <w:shd w:val="clear" w:color="auto" w:fill="auto"/>
            <w:vAlign w:val="center"/>
          </w:tcPr>
          <w:p w:rsidR="002E1D6C" w:rsidRPr="004A401C" w:rsidRDefault="002E1D6C" w:rsidP="004A401C">
            <w:pPr>
              <w:tabs>
                <w:tab w:val="center" w:pos="-460"/>
              </w:tabs>
              <w:ind w:left="-1522"/>
              <w:rPr>
                <w:b/>
                <w:sz w:val="22"/>
                <w:szCs w:val="22"/>
              </w:rPr>
            </w:pPr>
            <w:r w:rsidRPr="004A401C">
              <w:rPr>
                <w:b/>
                <w:sz w:val="22"/>
                <w:szCs w:val="22"/>
              </w:rPr>
              <w:tab/>
              <w:t>№</w:t>
            </w:r>
            <w:r w:rsidRPr="004A401C">
              <w:rPr>
                <w:b/>
                <w:sz w:val="22"/>
                <w:szCs w:val="22"/>
              </w:rPr>
              <w:tab/>
              <w:t>№</w:t>
            </w:r>
          </w:p>
        </w:tc>
        <w:tc>
          <w:tcPr>
            <w:tcW w:w="3685" w:type="dxa"/>
            <w:shd w:val="clear" w:color="auto" w:fill="auto"/>
            <w:vAlign w:val="center"/>
          </w:tcPr>
          <w:p w:rsidR="002E1D6C" w:rsidRPr="004A401C" w:rsidRDefault="002E1D6C" w:rsidP="00B74A9A">
            <w:pPr>
              <w:jc w:val="center"/>
              <w:rPr>
                <w:b/>
                <w:sz w:val="22"/>
                <w:szCs w:val="22"/>
              </w:rPr>
            </w:pPr>
            <w:r w:rsidRPr="004A401C">
              <w:rPr>
                <w:b/>
                <w:sz w:val="22"/>
                <w:szCs w:val="22"/>
              </w:rPr>
              <w:t>Наименование показателей</w:t>
            </w:r>
          </w:p>
        </w:tc>
        <w:tc>
          <w:tcPr>
            <w:tcW w:w="1985" w:type="dxa"/>
            <w:shd w:val="clear" w:color="auto" w:fill="auto"/>
            <w:vAlign w:val="center"/>
          </w:tcPr>
          <w:p w:rsidR="002E1D6C" w:rsidRPr="004A401C" w:rsidRDefault="002E1D6C" w:rsidP="00B74A9A">
            <w:pPr>
              <w:jc w:val="center"/>
              <w:rPr>
                <w:b/>
                <w:sz w:val="22"/>
                <w:szCs w:val="22"/>
              </w:rPr>
            </w:pPr>
            <w:r w:rsidRPr="004A401C">
              <w:rPr>
                <w:b/>
                <w:sz w:val="22"/>
                <w:szCs w:val="22"/>
              </w:rPr>
              <w:t>Единица измерения</w:t>
            </w:r>
          </w:p>
        </w:tc>
        <w:tc>
          <w:tcPr>
            <w:tcW w:w="1559" w:type="dxa"/>
            <w:shd w:val="clear" w:color="auto" w:fill="auto"/>
            <w:vAlign w:val="center"/>
          </w:tcPr>
          <w:p w:rsidR="002E1D6C" w:rsidRPr="004A401C" w:rsidRDefault="002E1D6C" w:rsidP="00B74A9A">
            <w:pPr>
              <w:jc w:val="center"/>
              <w:rPr>
                <w:b/>
                <w:sz w:val="22"/>
                <w:szCs w:val="22"/>
              </w:rPr>
            </w:pPr>
            <w:r w:rsidRPr="004A401C">
              <w:rPr>
                <w:b/>
                <w:sz w:val="22"/>
                <w:szCs w:val="22"/>
              </w:rPr>
              <w:t>Показатели по РНГП</w:t>
            </w:r>
          </w:p>
        </w:tc>
        <w:tc>
          <w:tcPr>
            <w:tcW w:w="1559" w:type="dxa"/>
            <w:shd w:val="clear" w:color="auto" w:fill="auto"/>
            <w:vAlign w:val="center"/>
          </w:tcPr>
          <w:p w:rsidR="002E1D6C" w:rsidRPr="004A401C" w:rsidRDefault="002E1D6C" w:rsidP="00B74A9A">
            <w:pPr>
              <w:jc w:val="center"/>
              <w:rPr>
                <w:b/>
                <w:sz w:val="22"/>
                <w:szCs w:val="22"/>
              </w:rPr>
            </w:pPr>
            <w:r w:rsidRPr="004A401C">
              <w:rPr>
                <w:b/>
                <w:sz w:val="22"/>
                <w:szCs w:val="22"/>
              </w:rPr>
              <w:t>Показатели по проекту</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1</w:t>
            </w: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Площадь участка, в том числе:</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га</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71,48</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Площадь участков</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566992,0</w:t>
            </w:r>
          </w:p>
        </w:tc>
      </w:tr>
      <w:tr w:rsidR="00ED0324" w:rsidRPr="004A401C" w:rsidTr="004A401C">
        <w:trPr>
          <w:trHeight w:val="437"/>
        </w:trPr>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Площадь территорий общего пользования</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146159,0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Территория детского сада</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1649,0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2</w:t>
            </w:r>
          </w:p>
        </w:tc>
        <w:tc>
          <w:tcPr>
            <w:tcW w:w="3685" w:type="dxa"/>
            <w:shd w:val="clear" w:color="auto" w:fill="auto"/>
            <w:vAlign w:val="center"/>
          </w:tcPr>
          <w:p w:rsidR="00ED0324" w:rsidRPr="004A401C" w:rsidRDefault="00ED0324" w:rsidP="00B74A9A">
            <w:pPr>
              <w:rPr>
                <w:sz w:val="22"/>
                <w:szCs w:val="22"/>
              </w:rPr>
            </w:pPr>
            <w:r w:rsidRPr="004A401C">
              <w:rPr>
                <w:sz w:val="22"/>
                <w:szCs w:val="22"/>
              </w:rPr>
              <w:t>Количество участков</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шт.</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244,0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3</w:t>
            </w:r>
          </w:p>
        </w:tc>
        <w:tc>
          <w:tcPr>
            <w:tcW w:w="3685" w:type="dxa"/>
            <w:shd w:val="clear" w:color="auto" w:fill="auto"/>
            <w:vAlign w:val="center"/>
          </w:tcPr>
          <w:p w:rsidR="00ED0324" w:rsidRPr="004A401C" w:rsidRDefault="00ED0324" w:rsidP="00B74A9A">
            <w:pPr>
              <w:rPr>
                <w:sz w:val="22"/>
                <w:szCs w:val="22"/>
              </w:rPr>
            </w:pPr>
            <w:r w:rsidRPr="004A401C">
              <w:rPr>
                <w:sz w:val="22"/>
                <w:szCs w:val="22"/>
              </w:rPr>
              <w:t>Этажность</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этаж</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3</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1-3</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4</w:t>
            </w: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Площадь застройки, в том числе:</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56107,0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Жилые дома</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50720,0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Инженерные сооружения</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5127,0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 xml:space="preserve">Детский сад </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260,0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5</w:t>
            </w:r>
          </w:p>
        </w:tc>
        <w:tc>
          <w:tcPr>
            <w:tcW w:w="3685" w:type="dxa"/>
            <w:shd w:val="clear" w:color="auto" w:fill="auto"/>
            <w:vAlign w:val="center"/>
          </w:tcPr>
          <w:p w:rsidR="00ED0324" w:rsidRPr="004A401C" w:rsidRDefault="00ED0324" w:rsidP="00B74A9A">
            <w:pPr>
              <w:rPr>
                <w:sz w:val="22"/>
                <w:szCs w:val="22"/>
              </w:rPr>
            </w:pPr>
            <w:r w:rsidRPr="004A401C">
              <w:rPr>
                <w:sz w:val="22"/>
                <w:szCs w:val="22"/>
              </w:rPr>
              <w:t>Общая площадь зданий и сооружений, в том числе:</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167827,0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Жилые дома</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161900,0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Инженерные сооружения</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5127,0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 xml:space="preserve">Детский сад </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800,0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6</w:t>
            </w: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Плотность застройки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кв.м./га</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2359,08</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7</w:t>
            </w:r>
          </w:p>
        </w:tc>
        <w:tc>
          <w:tcPr>
            <w:tcW w:w="3685" w:type="dxa"/>
            <w:shd w:val="clear" w:color="auto" w:fill="auto"/>
            <w:vAlign w:val="center"/>
          </w:tcPr>
          <w:p w:rsidR="00ED0324" w:rsidRPr="004A401C" w:rsidRDefault="00ED0324" w:rsidP="00B74A9A">
            <w:pPr>
              <w:rPr>
                <w:sz w:val="22"/>
                <w:szCs w:val="22"/>
              </w:rPr>
            </w:pPr>
            <w:r w:rsidRPr="004A401C">
              <w:rPr>
                <w:sz w:val="22"/>
                <w:szCs w:val="22"/>
              </w:rPr>
              <w:t>Коэффициент застройки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8</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8</w:t>
            </w:r>
          </w:p>
        </w:tc>
        <w:tc>
          <w:tcPr>
            <w:tcW w:w="3685" w:type="dxa"/>
            <w:shd w:val="clear" w:color="auto" w:fill="auto"/>
            <w:vAlign w:val="center"/>
          </w:tcPr>
          <w:p w:rsidR="00ED0324" w:rsidRPr="004A401C" w:rsidRDefault="00ED0324" w:rsidP="00B74A9A">
            <w:pPr>
              <w:rPr>
                <w:sz w:val="22"/>
                <w:szCs w:val="22"/>
              </w:rPr>
            </w:pPr>
            <w:r w:rsidRPr="004A401C">
              <w:rPr>
                <w:sz w:val="22"/>
                <w:szCs w:val="22"/>
              </w:rPr>
              <w:t>Норма заселения территории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чел.</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3,2</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9</w:t>
            </w:r>
          </w:p>
        </w:tc>
        <w:tc>
          <w:tcPr>
            <w:tcW w:w="3685" w:type="dxa"/>
            <w:shd w:val="clear" w:color="auto" w:fill="auto"/>
            <w:vAlign w:val="center"/>
          </w:tcPr>
          <w:p w:rsidR="00ED0324" w:rsidRPr="004A401C" w:rsidRDefault="00ED0324" w:rsidP="00B74A9A">
            <w:pPr>
              <w:rPr>
                <w:sz w:val="22"/>
                <w:szCs w:val="22"/>
              </w:rPr>
            </w:pPr>
            <w:r w:rsidRPr="004A401C">
              <w:rPr>
                <w:sz w:val="22"/>
                <w:szCs w:val="22"/>
              </w:rPr>
              <w:t>Население</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чел.</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781</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10</w:t>
            </w:r>
          </w:p>
        </w:tc>
        <w:tc>
          <w:tcPr>
            <w:tcW w:w="3685" w:type="dxa"/>
            <w:shd w:val="clear" w:color="auto" w:fill="auto"/>
            <w:vAlign w:val="center"/>
          </w:tcPr>
          <w:p w:rsidR="00ED0324" w:rsidRPr="004A401C" w:rsidRDefault="00ED0324" w:rsidP="00B74A9A">
            <w:pPr>
              <w:rPr>
                <w:sz w:val="22"/>
                <w:szCs w:val="22"/>
              </w:rPr>
            </w:pPr>
            <w:r w:rsidRPr="004A401C">
              <w:rPr>
                <w:sz w:val="22"/>
                <w:szCs w:val="22"/>
              </w:rPr>
              <w:t>Расчетная плотность населения</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чел./га</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11,49</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11</w:t>
            </w:r>
          </w:p>
        </w:tc>
        <w:tc>
          <w:tcPr>
            <w:tcW w:w="3685" w:type="dxa"/>
            <w:shd w:val="clear" w:color="auto" w:fill="auto"/>
            <w:vAlign w:val="center"/>
          </w:tcPr>
          <w:p w:rsidR="00ED0324" w:rsidRPr="004A401C" w:rsidRDefault="00ED0324" w:rsidP="00B74A9A">
            <w:pPr>
              <w:rPr>
                <w:sz w:val="22"/>
                <w:szCs w:val="22"/>
              </w:rPr>
            </w:pPr>
            <w:r w:rsidRPr="004A401C">
              <w:rPr>
                <w:sz w:val="22"/>
                <w:szCs w:val="22"/>
              </w:rPr>
              <w:t>Объекты благоустройства, в том числе:</w:t>
            </w:r>
          </w:p>
        </w:tc>
        <w:tc>
          <w:tcPr>
            <w:tcW w:w="1985"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Детские игровые площадки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300,0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Спортивные площадки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833,0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Площадки отдыха</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81,0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Площадки для мусорных контейнеров</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48,0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Тротуары</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12671,0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Озеленение</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76219,0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r w:rsidRPr="004A401C">
              <w:rPr>
                <w:sz w:val="22"/>
                <w:szCs w:val="22"/>
              </w:rPr>
              <w:t>12</w:t>
            </w:r>
          </w:p>
        </w:tc>
        <w:tc>
          <w:tcPr>
            <w:tcW w:w="3685" w:type="dxa"/>
            <w:shd w:val="clear" w:color="auto" w:fill="auto"/>
            <w:vAlign w:val="center"/>
          </w:tcPr>
          <w:p w:rsidR="00ED0324" w:rsidRPr="004A401C" w:rsidRDefault="00ED0324" w:rsidP="00B74A9A">
            <w:pPr>
              <w:rPr>
                <w:sz w:val="22"/>
                <w:szCs w:val="22"/>
              </w:rPr>
            </w:pPr>
            <w:r w:rsidRPr="004A401C">
              <w:rPr>
                <w:sz w:val="22"/>
                <w:szCs w:val="22"/>
              </w:rPr>
              <w:t>Объекты транспортной инфраструктуры, в том числе:</w:t>
            </w:r>
          </w:p>
        </w:tc>
        <w:tc>
          <w:tcPr>
            <w:tcW w:w="1985"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B74A9A">
            <w:pPr>
              <w:jc w:val="center"/>
              <w:rPr>
                <w:sz w:val="22"/>
                <w:szCs w:val="22"/>
              </w:rPr>
            </w:pPr>
          </w:p>
        </w:tc>
        <w:tc>
          <w:tcPr>
            <w:tcW w:w="1559" w:type="dxa"/>
            <w:shd w:val="clear" w:color="auto" w:fill="auto"/>
            <w:vAlign w:val="center"/>
          </w:tcPr>
          <w:p w:rsidR="00ED0324" w:rsidRPr="004A401C" w:rsidRDefault="00ED0324" w:rsidP="004A49F5">
            <w:pPr>
              <w:jc w:val="center"/>
              <w:rPr>
                <w:sz w:val="22"/>
                <w:szCs w:val="22"/>
              </w:rPr>
            </w:pP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Улицы, проезды, парковки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кв.м.</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56007,0</w:t>
            </w:r>
          </w:p>
        </w:tc>
      </w:tr>
      <w:tr w:rsidR="00ED0324" w:rsidRPr="004A401C" w:rsidTr="004A401C">
        <w:tc>
          <w:tcPr>
            <w:tcW w:w="534" w:type="dxa"/>
            <w:shd w:val="clear" w:color="auto" w:fill="auto"/>
            <w:vAlign w:val="center"/>
          </w:tcPr>
          <w:p w:rsidR="00ED0324" w:rsidRPr="004A401C" w:rsidRDefault="00ED0324" w:rsidP="00B74A9A">
            <w:pPr>
              <w:jc w:val="center"/>
              <w:rPr>
                <w:sz w:val="22"/>
                <w:szCs w:val="22"/>
              </w:rPr>
            </w:pPr>
          </w:p>
        </w:tc>
        <w:tc>
          <w:tcPr>
            <w:tcW w:w="3685" w:type="dxa"/>
            <w:shd w:val="clear" w:color="auto" w:fill="auto"/>
            <w:vAlign w:val="center"/>
          </w:tcPr>
          <w:p w:rsidR="00ED0324" w:rsidRPr="004A401C" w:rsidRDefault="00ED0324" w:rsidP="00B74A9A">
            <w:pPr>
              <w:rPr>
                <w:sz w:val="22"/>
                <w:szCs w:val="22"/>
              </w:rPr>
            </w:pPr>
            <w:r w:rsidRPr="004A401C">
              <w:rPr>
                <w:sz w:val="22"/>
                <w:szCs w:val="22"/>
              </w:rPr>
              <w:t>Парковки</w:t>
            </w:r>
          </w:p>
        </w:tc>
        <w:tc>
          <w:tcPr>
            <w:tcW w:w="1985" w:type="dxa"/>
            <w:shd w:val="clear" w:color="auto" w:fill="auto"/>
            <w:vAlign w:val="center"/>
          </w:tcPr>
          <w:p w:rsidR="00ED0324" w:rsidRPr="004A401C" w:rsidRDefault="00ED0324" w:rsidP="00B74A9A">
            <w:pPr>
              <w:jc w:val="center"/>
              <w:rPr>
                <w:sz w:val="22"/>
                <w:szCs w:val="22"/>
              </w:rPr>
            </w:pPr>
            <w:r w:rsidRPr="004A401C">
              <w:rPr>
                <w:sz w:val="22"/>
                <w:szCs w:val="22"/>
              </w:rPr>
              <w:t>машино-место</w:t>
            </w:r>
          </w:p>
        </w:tc>
        <w:tc>
          <w:tcPr>
            <w:tcW w:w="1559" w:type="dxa"/>
            <w:shd w:val="clear" w:color="auto" w:fill="auto"/>
            <w:vAlign w:val="center"/>
          </w:tcPr>
          <w:p w:rsidR="00ED0324" w:rsidRPr="004A401C" w:rsidRDefault="00ED0324" w:rsidP="00B74A9A">
            <w:pPr>
              <w:jc w:val="center"/>
              <w:rPr>
                <w:sz w:val="22"/>
                <w:szCs w:val="22"/>
              </w:rPr>
            </w:pPr>
            <w:r w:rsidRPr="004A401C">
              <w:rPr>
                <w:sz w:val="22"/>
                <w:szCs w:val="22"/>
              </w:rPr>
              <w:t>-</w:t>
            </w:r>
          </w:p>
        </w:tc>
        <w:tc>
          <w:tcPr>
            <w:tcW w:w="1559" w:type="dxa"/>
            <w:shd w:val="clear" w:color="auto" w:fill="auto"/>
            <w:vAlign w:val="center"/>
          </w:tcPr>
          <w:p w:rsidR="00ED0324" w:rsidRPr="004A401C" w:rsidRDefault="00ED0324" w:rsidP="004A49F5">
            <w:pPr>
              <w:jc w:val="center"/>
              <w:rPr>
                <w:sz w:val="22"/>
                <w:szCs w:val="22"/>
              </w:rPr>
            </w:pPr>
            <w:r w:rsidRPr="004A401C">
              <w:rPr>
                <w:sz w:val="22"/>
                <w:szCs w:val="22"/>
              </w:rPr>
              <w:t>174</w:t>
            </w:r>
          </w:p>
        </w:tc>
      </w:tr>
    </w:tbl>
    <w:p w:rsidR="00DC748F" w:rsidRPr="004A401C" w:rsidRDefault="00DC748F" w:rsidP="004A401C">
      <w:pPr>
        <w:ind w:firstLine="709"/>
        <w:jc w:val="both"/>
        <w:rPr>
          <w:sz w:val="24"/>
          <w:szCs w:val="24"/>
        </w:rPr>
      </w:pPr>
    </w:p>
    <w:p w:rsidR="00BD4199" w:rsidRPr="004A401C" w:rsidRDefault="00C2708E" w:rsidP="004A401C">
      <w:pPr>
        <w:pStyle w:val="20"/>
        <w:numPr>
          <w:ilvl w:val="1"/>
          <w:numId w:val="17"/>
        </w:numPr>
        <w:ind w:left="0" w:right="0" w:firstLine="709"/>
        <w:rPr>
          <w:rFonts w:ascii="Times New Roman" w:hAnsi="Times New Roman"/>
          <w:b/>
          <w:szCs w:val="24"/>
        </w:rPr>
      </w:pPr>
      <w:bookmarkStart w:id="146" w:name="_Toc414373395"/>
      <w:bookmarkStart w:id="147" w:name="_Toc414374568"/>
      <w:bookmarkStart w:id="148" w:name="_Toc414374871"/>
      <w:bookmarkStart w:id="149" w:name="_Toc444077321"/>
      <w:bookmarkEnd w:id="137"/>
      <w:bookmarkEnd w:id="138"/>
      <w:r w:rsidRPr="004A401C">
        <w:rPr>
          <w:rFonts w:ascii="Times New Roman" w:hAnsi="Times New Roman"/>
          <w:b/>
          <w:szCs w:val="24"/>
        </w:rPr>
        <w:t>Мероприятия по защите от чрезвычайных ситуаций природного и техногенного характера, мероприятия по гражданской обороне</w:t>
      </w:r>
      <w:bookmarkEnd w:id="146"/>
      <w:bookmarkEnd w:id="147"/>
      <w:bookmarkEnd w:id="148"/>
      <w:r w:rsidR="004A401C">
        <w:rPr>
          <w:rFonts w:ascii="Times New Roman" w:hAnsi="Times New Roman"/>
          <w:b/>
          <w:szCs w:val="24"/>
        </w:rPr>
        <w:t>.</w:t>
      </w:r>
      <w:bookmarkEnd w:id="149"/>
    </w:p>
    <w:p w:rsidR="00C2708E" w:rsidRPr="004A401C" w:rsidRDefault="00C2708E" w:rsidP="004A401C">
      <w:pPr>
        <w:ind w:firstLine="709"/>
        <w:jc w:val="both"/>
        <w:rPr>
          <w:sz w:val="24"/>
          <w:szCs w:val="24"/>
        </w:rPr>
      </w:pPr>
    </w:p>
    <w:p w:rsidR="00731A94" w:rsidRPr="004A401C" w:rsidRDefault="00731A94" w:rsidP="004A401C">
      <w:pPr>
        <w:ind w:firstLine="709"/>
        <w:jc w:val="both"/>
        <w:rPr>
          <w:sz w:val="24"/>
          <w:szCs w:val="24"/>
        </w:rPr>
      </w:pPr>
      <w:r w:rsidRPr="004A401C">
        <w:rPr>
          <w:sz w:val="24"/>
          <w:szCs w:val="24"/>
        </w:rPr>
        <w:t xml:space="preserve">Степень огнестойкости </w:t>
      </w:r>
      <w:r w:rsidR="000B5FA7" w:rsidRPr="004A401C">
        <w:rPr>
          <w:sz w:val="24"/>
          <w:szCs w:val="24"/>
        </w:rPr>
        <w:t>жилых и общественных</w:t>
      </w:r>
      <w:r w:rsidRPr="004A401C">
        <w:rPr>
          <w:sz w:val="24"/>
          <w:szCs w:val="24"/>
        </w:rPr>
        <w:t xml:space="preserve"> зданий следует определять в зависимости от категорий объектов по гражданской обороне и мест их размещения.</w:t>
      </w:r>
    </w:p>
    <w:p w:rsidR="00731A94" w:rsidRPr="004A401C" w:rsidRDefault="00731A94" w:rsidP="004A401C">
      <w:pPr>
        <w:ind w:firstLine="709"/>
        <w:jc w:val="both"/>
        <w:rPr>
          <w:sz w:val="24"/>
          <w:szCs w:val="24"/>
        </w:rPr>
      </w:pPr>
      <w:r w:rsidRPr="004A401C">
        <w:rPr>
          <w:sz w:val="24"/>
          <w:szCs w:val="24"/>
        </w:rPr>
        <w:t xml:space="preserve">В виду удаленности объекта радиофикации от действующих радиотрансляционных сетей, </w:t>
      </w:r>
      <w:r w:rsidR="00CA2B1E" w:rsidRPr="004A401C">
        <w:rPr>
          <w:sz w:val="24"/>
          <w:szCs w:val="24"/>
        </w:rPr>
        <w:t>проводное радиовещание предлагается заменить эфирным радиовещанием.</w:t>
      </w:r>
    </w:p>
    <w:p w:rsidR="00CA2B1E" w:rsidRPr="004A401C" w:rsidRDefault="00CA2B1E" w:rsidP="004A401C">
      <w:pPr>
        <w:ind w:firstLine="709"/>
        <w:jc w:val="both"/>
        <w:rPr>
          <w:sz w:val="24"/>
          <w:szCs w:val="24"/>
        </w:rPr>
      </w:pPr>
      <w:r w:rsidRPr="004A401C">
        <w:rPr>
          <w:sz w:val="24"/>
          <w:szCs w:val="24"/>
        </w:rPr>
        <w:t>Оповещение о сигнале ГО и ЧС будет производится посредствам радиовещания радио «Россия».</w:t>
      </w:r>
    </w:p>
    <w:p w:rsidR="00CA2B1E" w:rsidRPr="004A401C" w:rsidRDefault="00CA2B1E" w:rsidP="004A401C">
      <w:pPr>
        <w:ind w:firstLine="709"/>
        <w:jc w:val="both"/>
        <w:rPr>
          <w:sz w:val="24"/>
          <w:szCs w:val="24"/>
        </w:rPr>
      </w:pPr>
      <w:r w:rsidRPr="004A401C">
        <w:rPr>
          <w:sz w:val="24"/>
          <w:szCs w:val="24"/>
        </w:rPr>
        <w:t>Для приема сигналов эфирного радиовещания приобрести сертифицированные радиоприемники, работающие в УКВ-</w:t>
      </w:r>
      <w:r w:rsidRPr="004A401C">
        <w:rPr>
          <w:sz w:val="24"/>
          <w:szCs w:val="24"/>
          <w:lang w:val="en-US"/>
        </w:rPr>
        <w:t>FM</w:t>
      </w:r>
      <w:r w:rsidRPr="004A401C">
        <w:rPr>
          <w:sz w:val="24"/>
          <w:szCs w:val="24"/>
        </w:rPr>
        <w:t xml:space="preserve"> в диапазонах с возможностью настройки на частоты для приема трансляции радио программ радиостанции «Радио России». Используемую частоту запросить в МЧС России.</w:t>
      </w:r>
    </w:p>
    <w:p w:rsidR="003B3127" w:rsidRPr="004A401C" w:rsidRDefault="003B3127" w:rsidP="004A401C">
      <w:pPr>
        <w:ind w:firstLine="709"/>
        <w:jc w:val="both"/>
        <w:rPr>
          <w:sz w:val="24"/>
          <w:szCs w:val="24"/>
        </w:rPr>
      </w:pPr>
    </w:p>
    <w:p w:rsidR="003B3127" w:rsidRPr="004A401C" w:rsidRDefault="003B3127" w:rsidP="004A401C">
      <w:pPr>
        <w:pStyle w:val="20"/>
        <w:numPr>
          <w:ilvl w:val="1"/>
          <w:numId w:val="17"/>
        </w:numPr>
        <w:ind w:left="0" w:right="0" w:firstLine="709"/>
        <w:rPr>
          <w:rFonts w:ascii="Times New Roman" w:hAnsi="Times New Roman"/>
          <w:b/>
          <w:szCs w:val="24"/>
        </w:rPr>
      </w:pPr>
      <w:bookmarkStart w:id="150" w:name="_Toc414373396"/>
      <w:bookmarkStart w:id="151" w:name="_Toc414374569"/>
      <w:bookmarkStart w:id="152" w:name="_Toc414374872"/>
      <w:bookmarkStart w:id="153" w:name="_Toc444077322"/>
      <w:r w:rsidRPr="004A401C">
        <w:rPr>
          <w:rFonts w:ascii="Times New Roman" w:hAnsi="Times New Roman"/>
          <w:b/>
          <w:szCs w:val="24"/>
        </w:rPr>
        <w:t>План реализации проекта планировки территории.</w:t>
      </w:r>
      <w:bookmarkEnd w:id="150"/>
      <w:bookmarkEnd w:id="151"/>
      <w:bookmarkEnd w:id="152"/>
      <w:bookmarkEnd w:id="153"/>
    </w:p>
    <w:p w:rsidR="003B3127" w:rsidRPr="004A401C" w:rsidRDefault="003B3127" w:rsidP="004A401C">
      <w:pPr>
        <w:ind w:firstLine="709"/>
        <w:jc w:val="both"/>
        <w:rPr>
          <w:sz w:val="24"/>
          <w:szCs w:val="24"/>
        </w:rPr>
      </w:pPr>
    </w:p>
    <w:p w:rsidR="003B3127" w:rsidRPr="004A401C" w:rsidRDefault="009B0EEE" w:rsidP="004A401C">
      <w:pPr>
        <w:ind w:firstLine="709"/>
        <w:jc w:val="both"/>
        <w:rPr>
          <w:sz w:val="24"/>
          <w:szCs w:val="24"/>
        </w:rPr>
      </w:pPr>
      <w:r w:rsidRPr="004A401C">
        <w:rPr>
          <w:sz w:val="24"/>
          <w:szCs w:val="24"/>
        </w:rPr>
        <w:t xml:space="preserve">Проектом планировки предполагается реализация проекта в </w:t>
      </w:r>
      <w:r w:rsidR="000B5FA7" w:rsidRPr="004A401C">
        <w:rPr>
          <w:sz w:val="24"/>
          <w:szCs w:val="24"/>
        </w:rPr>
        <w:t>2</w:t>
      </w:r>
      <w:r w:rsidRPr="004A401C">
        <w:rPr>
          <w:sz w:val="24"/>
          <w:szCs w:val="24"/>
        </w:rPr>
        <w:t xml:space="preserve"> этапа:</w:t>
      </w:r>
    </w:p>
    <w:p w:rsidR="009B0EEE" w:rsidRPr="004A401C" w:rsidRDefault="009B0EEE" w:rsidP="004A401C">
      <w:pPr>
        <w:ind w:firstLine="709"/>
        <w:jc w:val="both"/>
        <w:rPr>
          <w:sz w:val="24"/>
          <w:szCs w:val="24"/>
        </w:rPr>
      </w:pPr>
      <w:r w:rsidRPr="004A401C">
        <w:rPr>
          <w:sz w:val="24"/>
          <w:szCs w:val="24"/>
        </w:rPr>
        <w:t xml:space="preserve">1 этап: </w:t>
      </w:r>
      <w:r w:rsidR="000B5FA7" w:rsidRPr="004A401C">
        <w:rPr>
          <w:sz w:val="24"/>
          <w:szCs w:val="24"/>
        </w:rPr>
        <w:t>Строительство восточной части поселка</w:t>
      </w:r>
      <w:r w:rsidR="00F2431D" w:rsidRPr="004A401C">
        <w:rPr>
          <w:sz w:val="24"/>
          <w:szCs w:val="24"/>
        </w:rPr>
        <w:t>: до участков 725,727,729,701,911 включительно</w:t>
      </w:r>
      <w:r w:rsidR="0019111E" w:rsidRPr="004A401C">
        <w:rPr>
          <w:sz w:val="24"/>
          <w:szCs w:val="24"/>
        </w:rPr>
        <w:t>. Предусматривается строительство дорог и прилегающих к ним парковок, организация пешеходных путей, необходимых инженерных сооружений (ВЗУ, КОС №3, ТП №1,2).</w:t>
      </w:r>
    </w:p>
    <w:p w:rsidR="009B0EEE" w:rsidRPr="004A401C" w:rsidRDefault="009B0EEE" w:rsidP="004A401C">
      <w:pPr>
        <w:ind w:firstLine="709"/>
        <w:jc w:val="both"/>
        <w:rPr>
          <w:sz w:val="24"/>
          <w:szCs w:val="24"/>
        </w:rPr>
      </w:pPr>
      <w:r w:rsidRPr="004A401C">
        <w:rPr>
          <w:sz w:val="24"/>
          <w:szCs w:val="24"/>
        </w:rPr>
        <w:t xml:space="preserve">2 этап: Строительство </w:t>
      </w:r>
      <w:r w:rsidR="0019111E" w:rsidRPr="004A401C">
        <w:rPr>
          <w:sz w:val="24"/>
          <w:szCs w:val="24"/>
        </w:rPr>
        <w:t>западной части поселка. Предусматривается строительство дорог и парковок, организация пешеходных путей. Также вторым этапом предусматривается строительство рекреационной зоны: детских площадок, спортивных площадок, искусственного водоема. Необходимые инженерные сооружения (КОС №1,2, ТП</w:t>
      </w:r>
      <w:r w:rsidR="00F2431D" w:rsidRPr="004A401C">
        <w:rPr>
          <w:sz w:val="24"/>
          <w:szCs w:val="24"/>
        </w:rPr>
        <w:t xml:space="preserve"> №3,4)</w:t>
      </w:r>
      <w:r w:rsidR="00F84CF4" w:rsidRPr="004A401C">
        <w:rPr>
          <w:sz w:val="24"/>
          <w:szCs w:val="24"/>
        </w:rPr>
        <w:t xml:space="preserve"> Вторым этапом также предусматривается строительство детского дошкольного учреждения на 54 места.</w:t>
      </w:r>
    </w:p>
    <w:p w:rsidR="00696EF3" w:rsidRPr="004A401C" w:rsidRDefault="00696EF3" w:rsidP="004A401C">
      <w:pPr>
        <w:ind w:firstLine="709"/>
        <w:jc w:val="both"/>
        <w:rPr>
          <w:rFonts w:eastAsiaTheme="minorEastAsia"/>
          <w:sz w:val="24"/>
          <w:szCs w:val="24"/>
        </w:rPr>
      </w:pPr>
      <w:r w:rsidRPr="004A401C">
        <w:rPr>
          <w:rFonts w:eastAsiaTheme="minorEastAsia"/>
          <w:sz w:val="24"/>
          <w:szCs w:val="24"/>
        </w:rPr>
        <w:br w:type="page"/>
      </w:r>
    </w:p>
    <w:p w:rsidR="00696EF3" w:rsidRDefault="00696EF3"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Default="004A401C" w:rsidP="004A401C">
      <w:pPr>
        <w:ind w:firstLine="709"/>
        <w:jc w:val="both"/>
        <w:rPr>
          <w:rFonts w:eastAsiaTheme="minorEastAsia"/>
          <w:sz w:val="24"/>
          <w:szCs w:val="24"/>
        </w:rPr>
      </w:pPr>
    </w:p>
    <w:p w:rsidR="004A401C" w:rsidRPr="004A401C" w:rsidRDefault="004A401C" w:rsidP="004A401C">
      <w:pPr>
        <w:ind w:firstLine="709"/>
        <w:jc w:val="both"/>
        <w:rPr>
          <w:rFonts w:eastAsiaTheme="minorEastAsia"/>
          <w:sz w:val="24"/>
          <w:szCs w:val="24"/>
        </w:rPr>
      </w:pPr>
    </w:p>
    <w:p w:rsidR="00D50AFA" w:rsidRPr="004A401C" w:rsidRDefault="00696EF3" w:rsidP="004A401C">
      <w:pPr>
        <w:pStyle w:val="10"/>
        <w:numPr>
          <w:ilvl w:val="0"/>
          <w:numId w:val="12"/>
        </w:numPr>
        <w:spacing w:line="240" w:lineRule="auto"/>
        <w:ind w:left="0" w:firstLine="709"/>
        <w:jc w:val="center"/>
        <w:rPr>
          <w:rFonts w:eastAsiaTheme="minorEastAsia"/>
          <w:b/>
          <w:szCs w:val="24"/>
        </w:rPr>
      </w:pPr>
      <w:bookmarkStart w:id="154" w:name="_Toc393723593"/>
      <w:bookmarkStart w:id="155" w:name="_Toc393723754"/>
      <w:bookmarkStart w:id="156" w:name="_Toc414373404"/>
      <w:bookmarkStart w:id="157" w:name="_Toc414374577"/>
      <w:bookmarkStart w:id="158" w:name="_Toc414374880"/>
      <w:bookmarkStart w:id="159" w:name="_Toc444077323"/>
      <w:r w:rsidRPr="004A401C">
        <w:rPr>
          <w:rFonts w:eastAsiaTheme="minorEastAsia"/>
          <w:b/>
          <w:szCs w:val="24"/>
        </w:rPr>
        <w:t>ГРАФИЧЕСКИЕ МАТЕРИАЛЫ.</w:t>
      </w:r>
      <w:bookmarkEnd w:id="154"/>
      <w:bookmarkEnd w:id="155"/>
      <w:bookmarkEnd w:id="156"/>
      <w:bookmarkEnd w:id="157"/>
      <w:bookmarkEnd w:id="158"/>
      <w:bookmarkEnd w:id="159"/>
    </w:p>
    <w:sectPr w:rsidR="00D50AFA" w:rsidRPr="004A401C" w:rsidSect="00A3222E">
      <w:headerReference w:type="default" r:id="rId11"/>
      <w:headerReference w:type="first" r:id="rId12"/>
      <w:pgSz w:w="11906" w:h="16838" w:code="9"/>
      <w:pgMar w:top="1134" w:right="851" w:bottom="1985" w:left="1985"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DB" w:rsidRDefault="00F57BDB">
      <w:r>
        <w:separator/>
      </w:r>
    </w:p>
  </w:endnote>
  <w:endnote w:type="continuationSeparator" w:id="0">
    <w:p w:rsidR="00F57BDB" w:rsidRDefault="00F5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Ref">
    <w:altName w:val="Tahoma"/>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DB" w:rsidRDefault="00F57BDB">
      <w:r>
        <w:separator/>
      </w:r>
    </w:p>
  </w:footnote>
  <w:footnote w:type="continuationSeparator" w:id="0">
    <w:p w:rsidR="00F57BDB" w:rsidRDefault="00F5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DB" w:rsidRDefault="0017279D">
    <w:pPr>
      <w:pStyle w:val="a3"/>
    </w:pPr>
    <w:r>
      <w:rPr>
        <w:noProof/>
      </w:rPr>
      <w:pict>
        <v:shapetype id="_x0000_t202" coordsize="21600,21600" o:spt="202" path="m,l,21600r21600,l21600,xe">
          <v:stroke joinstyle="miter"/>
          <v:path gradientshapeok="t" o:connecttype="rect"/>
        </v:shapetype>
        <v:shape id="Text Box 1" o:spid="_x0000_s4098" type="#_x0000_t202" style="position:absolute;margin-left:28.35pt;margin-top:28.35pt;width:538.6pt;height:77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" o:allowincell="f"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4"/>
                  <w:gridCol w:w="284"/>
                  <w:gridCol w:w="565"/>
                  <w:gridCol w:w="709"/>
                  <w:gridCol w:w="567"/>
                  <w:gridCol w:w="709"/>
                  <w:gridCol w:w="850"/>
                  <w:gridCol w:w="567"/>
                  <w:gridCol w:w="4962"/>
                  <w:gridCol w:w="708"/>
                </w:tblGrid>
                <w:tr w:rsidR="00F57BDB">
                  <w:trPr>
                    <w:cantSplit/>
                    <w:trHeight w:val="10541"/>
                    <w:tblHeader/>
                  </w:trPr>
                  <w:tc>
                    <w:tcPr>
                      <w:tcW w:w="1136" w:type="dxa"/>
                      <w:gridSpan w:val="3"/>
                      <w:tcBorders>
                        <w:top w:val="nil"/>
                        <w:left w:val="nil"/>
                        <w:bottom w:val="nil"/>
                      </w:tcBorders>
                    </w:tcPr>
                    <w:p w:rsidR="00F57BDB" w:rsidRDefault="00F57BDB"/>
                  </w:tc>
                  <w:tc>
                    <w:tcPr>
                      <w:tcW w:w="9637" w:type="dxa"/>
                      <w:gridSpan w:val="8"/>
                      <w:vMerge w:val="restart"/>
                    </w:tcPr>
                    <w:p w:rsidR="00F57BDB" w:rsidRDefault="00F57BDB" w:rsidP="0042416E"/>
                  </w:tc>
                </w:tr>
                <w:tr w:rsidR="00F57BDB">
                  <w:trPr>
                    <w:cantSplit/>
                    <w:trHeight w:val="1447"/>
                    <w:tblHeader/>
                  </w:trPr>
                  <w:tc>
                    <w:tcPr>
                      <w:tcW w:w="568" w:type="dxa"/>
                      <w:vMerge w:val="restart"/>
                      <w:tcBorders>
                        <w:top w:val="nil"/>
                        <w:left w:val="nil"/>
                        <w:bottom w:val="nil"/>
                      </w:tcBorders>
                    </w:tcPr>
                    <w:p w:rsidR="00F57BDB" w:rsidRDefault="00F57BDB"/>
                  </w:tc>
                  <w:tc>
                    <w:tcPr>
                      <w:tcW w:w="284" w:type="dxa"/>
                      <w:tcBorders>
                        <w:top w:val="single" w:sz="4" w:space="0" w:color="auto"/>
                      </w:tcBorders>
                      <w:textDirection w:val="btLr"/>
                      <w:vAlign w:val="center"/>
                    </w:tcPr>
                    <w:p w:rsidR="00F57BDB" w:rsidRDefault="00F57BDB">
                      <w:pPr>
                        <w:widowControl w:val="0"/>
                        <w:suppressAutoHyphens/>
                        <w:jc w:val="center"/>
                      </w:pPr>
                      <w:r>
                        <w:t>Взамен инв.№</w:t>
                      </w:r>
                    </w:p>
                  </w:tc>
                  <w:tc>
                    <w:tcPr>
                      <w:tcW w:w="284" w:type="dxa"/>
                      <w:tcBorders>
                        <w:top w:val="single" w:sz="4" w:space="0" w:color="auto"/>
                      </w:tcBorders>
                    </w:tcPr>
                    <w:p w:rsidR="00F57BDB" w:rsidRDefault="00F57BDB"/>
                  </w:tc>
                  <w:tc>
                    <w:tcPr>
                      <w:tcW w:w="9637" w:type="dxa"/>
                      <w:gridSpan w:val="8"/>
                      <w:vMerge/>
                    </w:tcPr>
                    <w:p w:rsidR="00F57BDB" w:rsidRDefault="00F57BDB"/>
                  </w:tc>
                </w:tr>
                <w:tr w:rsidR="00F57BDB">
                  <w:trPr>
                    <w:cantSplit/>
                    <w:trHeight w:val="989"/>
                    <w:tblHeader/>
                  </w:trPr>
                  <w:tc>
                    <w:tcPr>
                      <w:tcW w:w="568" w:type="dxa"/>
                      <w:vMerge/>
                      <w:tcBorders>
                        <w:left w:val="nil"/>
                        <w:bottom w:val="nil"/>
                      </w:tcBorders>
                    </w:tcPr>
                    <w:p w:rsidR="00F57BDB" w:rsidRDefault="00F57BDB"/>
                  </w:tc>
                  <w:tc>
                    <w:tcPr>
                      <w:tcW w:w="284" w:type="dxa"/>
                      <w:vMerge w:val="restart"/>
                      <w:textDirection w:val="btLr"/>
                      <w:vAlign w:val="center"/>
                    </w:tcPr>
                    <w:p w:rsidR="00F57BDB" w:rsidRDefault="00F57BDB">
                      <w:pPr>
                        <w:ind w:left="113" w:right="113"/>
                        <w:jc w:val="center"/>
                      </w:pPr>
                      <w:r>
                        <w:t>Подпись и дата</w:t>
                      </w:r>
                    </w:p>
                  </w:tc>
                  <w:tc>
                    <w:tcPr>
                      <w:tcW w:w="284" w:type="dxa"/>
                      <w:vMerge w:val="restart"/>
                    </w:tcPr>
                    <w:p w:rsidR="00F57BDB" w:rsidRDefault="00F57BDB"/>
                  </w:tc>
                  <w:tc>
                    <w:tcPr>
                      <w:tcW w:w="9637" w:type="dxa"/>
                      <w:gridSpan w:val="8"/>
                      <w:vMerge/>
                    </w:tcPr>
                    <w:p w:rsidR="00F57BDB" w:rsidRDefault="00F57BDB"/>
                  </w:tc>
                </w:tr>
                <w:tr w:rsidR="00F57BDB">
                  <w:trPr>
                    <w:cantSplit/>
                    <w:trHeight w:val="872"/>
                    <w:tblHeader/>
                  </w:trPr>
                  <w:tc>
                    <w:tcPr>
                      <w:tcW w:w="568" w:type="dxa"/>
                      <w:vMerge/>
                      <w:tcBorders>
                        <w:left w:val="nil"/>
                        <w:bottom w:val="nil"/>
                      </w:tcBorders>
                    </w:tcPr>
                    <w:p w:rsidR="00F57BDB" w:rsidRDefault="00F57BDB"/>
                  </w:tc>
                  <w:tc>
                    <w:tcPr>
                      <w:tcW w:w="284" w:type="dxa"/>
                      <w:vMerge/>
                    </w:tcPr>
                    <w:p w:rsidR="00F57BDB" w:rsidRDefault="00F57BDB"/>
                  </w:tc>
                  <w:tc>
                    <w:tcPr>
                      <w:tcW w:w="284" w:type="dxa"/>
                      <w:vMerge/>
                    </w:tcPr>
                    <w:p w:rsidR="00F57BDB" w:rsidRDefault="00F57BDB"/>
                  </w:tc>
                  <w:tc>
                    <w:tcPr>
                      <w:tcW w:w="9637" w:type="dxa"/>
                      <w:gridSpan w:val="8"/>
                      <w:vMerge/>
                      <w:tcBorders>
                        <w:bottom w:val="nil"/>
                      </w:tcBorders>
                    </w:tcPr>
                    <w:p w:rsidR="00F57BDB" w:rsidRDefault="00F57BDB"/>
                  </w:tc>
                </w:tr>
                <w:tr w:rsidR="00F57BDB">
                  <w:trPr>
                    <w:cantSplit/>
                    <w:trHeight w:val="625"/>
                    <w:tblHeader/>
                  </w:trPr>
                  <w:tc>
                    <w:tcPr>
                      <w:tcW w:w="568" w:type="dxa"/>
                      <w:vMerge/>
                      <w:tcBorders>
                        <w:left w:val="nil"/>
                        <w:bottom w:val="nil"/>
                      </w:tcBorders>
                    </w:tcPr>
                    <w:p w:rsidR="00F57BDB" w:rsidRDefault="00F57BDB"/>
                  </w:tc>
                  <w:tc>
                    <w:tcPr>
                      <w:tcW w:w="284" w:type="dxa"/>
                      <w:vMerge w:val="restart"/>
                      <w:textDirection w:val="btLr"/>
                      <w:vAlign w:val="center"/>
                    </w:tcPr>
                    <w:p w:rsidR="00F57BDB" w:rsidRDefault="00F57BDB">
                      <w:pPr>
                        <w:ind w:left="113" w:right="113"/>
                        <w:jc w:val="center"/>
                      </w:pPr>
                      <w:r>
                        <w:t>Инв.№ подл.</w:t>
                      </w:r>
                    </w:p>
                  </w:tc>
                  <w:tc>
                    <w:tcPr>
                      <w:tcW w:w="284" w:type="dxa"/>
                      <w:vMerge w:val="restart"/>
                    </w:tcPr>
                    <w:p w:rsidR="00F57BDB" w:rsidRDefault="00F57BDB"/>
                  </w:tc>
                  <w:tc>
                    <w:tcPr>
                      <w:tcW w:w="9637" w:type="dxa"/>
                      <w:gridSpan w:val="8"/>
                      <w:vMerge/>
                      <w:tcBorders>
                        <w:bottom w:val="single" w:sz="4" w:space="0" w:color="auto"/>
                      </w:tcBorders>
                      <w:vAlign w:val="center"/>
                    </w:tcPr>
                    <w:p w:rsidR="00F57BDB" w:rsidRDefault="00F57BDB">
                      <w:pPr>
                        <w:jc w:val="center"/>
                      </w:pPr>
                    </w:p>
                  </w:tc>
                </w:tr>
                <w:tr w:rsidR="00F57BDB" w:rsidTr="004A49F5">
                  <w:trPr>
                    <w:cantSplit/>
                    <w:trHeight w:hRule="exact" w:val="282"/>
                    <w:tblHeader/>
                  </w:trPr>
                  <w:tc>
                    <w:tcPr>
                      <w:tcW w:w="568" w:type="dxa"/>
                      <w:vMerge/>
                      <w:tcBorders>
                        <w:left w:val="nil"/>
                        <w:bottom w:val="nil"/>
                      </w:tcBorders>
                    </w:tcPr>
                    <w:p w:rsidR="00F57BDB" w:rsidRDefault="00F57BDB"/>
                  </w:tc>
                  <w:tc>
                    <w:tcPr>
                      <w:tcW w:w="284" w:type="dxa"/>
                      <w:vMerge/>
                    </w:tcPr>
                    <w:p w:rsidR="00F57BDB" w:rsidRDefault="00F57BDB"/>
                  </w:tc>
                  <w:tc>
                    <w:tcPr>
                      <w:tcW w:w="284" w:type="dxa"/>
                      <w:vMerge/>
                    </w:tcPr>
                    <w:p w:rsidR="00F57BDB" w:rsidRDefault="00F57BDB"/>
                  </w:tc>
                  <w:tc>
                    <w:tcPr>
                      <w:tcW w:w="565" w:type="dxa"/>
                      <w:vAlign w:val="center"/>
                    </w:tcPr>
                    <w:p w:rsidR="00F57BDB" w:rsidRPr="00464EEE" w:rsidRDefault="00F57BDB" w:rsidP="004A49F5">
                      <w:pPr>
                        <w:jc w:val="center"/>
                        <w:rPr>
                          <w:color w:val="404040"/>
                        </w:rPr>
                      </w:pPr>
                    </w:p>
                  </w:tc>
                  <w:tc>
                    <w:tcPr>
                      <w:tcW w:w="709" w:type="dxa"/>
                      <w:vAlign w:val="center"/>
                    </w:tcPr>
                    <w:p w:rsidR="00F57BDB" w:rsidRPr="00464EEE" w:rsidRDefault="00F57BDB" w:rsidP="004A49F5">
                      <w:pPr>
                        <w:jc w:val="center"/>
                        <w:rPr>
                          <w:color w:val="404040"/>
                        </w:rPr>
                      </w:pPr>
                    </w:p>
                  </w:tc>
                  <w:tc>
                    <w:tcPr>
                      <w:tcW w:w="567" w:type="dxa"/>
                      <w:vAlign w:val="center"/>
                    </w:tcPr>
                    <w:p w:rsidR="00F57BDB" w:rsidRPr="00464EEE" w:rsidRDefault="00F57BDB" w:rsidP="004A49F5">
                      <w:pPr>
                        <w:jc w:val="center"/>
                        <w:rPr>
                          <w:color w:val="404040"/>
                        </w:rPr>
                      </w:pPr>
                    </w:p>
                  </w:tc>
                  <w:tc>
                    <w:tcPr>
                      <w:tcW w:w="709" w:type="dxa"/>
                      <w:vAlign w:val="center"/>
                    </w:tcPr>
                    <w:p w:rsidR="00F57BDB" w:rsidRPr="00464EEE" w:rsidRDefault="00F57BDB" w:rsidP="004A49F5">
                      <w:pPr>
                        <w:jc w:val="center"/>
                        <w:rPr>
                          <w:color w:val="404040"/>
                        </w:rPr>
                      </w:pPr>
                    </w:p>
                  </w:tc>
                  <w:tc>
                    <w:tcPr>
                      <w:tcW w:w="850" w:type="dxa"/>
                      <w:vAlign w:val="center"/>
                    </w:tcPr>
                    <w:p w:rsidR="00F57BDB" w:rsidRPr="00464EEE" w:rsidRDefault="00F57BDB" w:rsidP="004A49F5">
                      <w:pPr>
                        <w:jc w:val="center"/>
                        <w:rPr>
                          <w:color w:val="404040"/>
                        </w:rPr>
                      </w:pPr>
                    </w:p>
                  </w:tc>
                  <w:tc>
                    <w:tcPr>
                      <w:tcW w:w="567" w:type="dxa"/>
                      <w:vAlign w:val="center"/>
                    </w:tcPr>
                    <w:p w:rsidR="00F57BDB" w:rsidRPr="00464EEE" w:rsidRDefault="00F57BDB" w:rsidP="004A49F5">
                      <w:pPr>
                        <w:jc w:val="center"/>
                        <w:rPr>
                          <w:color w:val="404040"/>
                          <w:sz w:val="22"/>
                        </w:rPr>
                      </w:pPr>
                    </w:p>
                  </w:tc>
                  <w:tc>
                    <w:tcPr>
                      <w:tcW w:w="4962" w:type="dxa"/>
                      <w:vMerge w:val="restart"/>
                      <w:vAlign w:val="center"/>
                    </w:tcPr>
                    <w:p w:rsidR="00F57BDB" w:rsidRPr="004A49F5" w:rsidRDefault="00F57BDB" w:rsidP="004A49F5">
                      <w:pPr>
                        <w:jc w:val="center"/>
                      </w:pPr>
                      <w:r w:rsidRPr="004A49F5">
                        <w:t>07.10-206-ППТ</w:t>
                      </w:r>
                    </w:p>
                  </w:tc>
                  <w:tc>
                    <w:tcPr>
                      <w:tcW w:w="708" w:type="dxa"/>
                      <w:vMerge w:val="restart"/>
                      <w:vAlign w:val="center"/>
                    </w:tcPr>
                    <w:p w:rsidR="00F57BDB" w:rsidRPr="00464EEE" w:rsidRDefault="00F57BDB">
                      <w:pPr>
                        <w:jc w:val="center"/>
                        <w:rPr>
                          <w:color w:val="404040"/>
                        </w:rPr>
                      </w:pPr>
                      <w:r w:rsidRPr="00464EEE">
                        <w:rPr>
                          <w:color w:val="404040"/>
                        </w:rPr>
                        <w:t>Лист</w:t>
                      </w:r>
                    </w:p>
                  </w:tc>
                </w:tr>
                <w:tr w:rsidR="00F57BDB" w:rsidTr="004A49F5">
                  <w:trPr>
                    <w:cantSplit/>
                    <w:trHeight w:hRule="exact" w:val="100"/>
                    <w:tblHeader/>
                  </w:trPr>
                  <w:tc>
                    <w:tcPr>
                      <w:tcW w:w="568" w:type="dxa"/>
                      <w:vMerge/>
                      <w:tcBorders>
                        <w:left w:val="nil"/>
                        <w:bottom w:val="nil"/>
                      </w:tcBorders>
                    </w:tcPr>
                    <w:p w:rsidR="00F57BDB" w:rsidRDefault="00F57BDB"/>
                  </w:tc>
                  <w:tc>
                    <w:tcPr>
                      <w:tcW w:w="284" w:type="dxa"/>
                      <w:vMerge/>
                    </w:tcPr>
                    <w:p w:rsidR="00F57BDB" w:rsidRDefault="00F57BDB"/>
                  </w:tc>
                  <w:tc>
                    <w:tcPr>
                      <w:tcW w:w="284" w:type="dxa"/>
                      <w:vMerge/>
                    </w:tcPr>
                    <w:p w:rsidR="00F57BDB" w:rsidRDefault="00F57BDB"/>
                  </w:tc>
                  <w:tc>
                    <w:tcPr>
                      <w:tcW w:w="565" w:type="dxa"/>
                      <w:vMerge w:val="restart"/>
                      <w:tcBorders>
                        <w:bottom w:val="nil"/>
                      </w:tcBorders>
                      <w:vAlign w:val="center"/>
                    </w:tcPr>
                    <w:p w:rsidR="00F57BDB" w:rsidRPr="00464EEE" w:rsidRDefault="00F57BDB" w:rsidP="004A49F5">
                      <w:pPr>
                        <w:jc w:val="center"/>
                        <w:rPr>
                          <w:color w:val="404040"/>
                        </w:rPr>
                      </w:pPr>
                    </w:p>
                  </w:tc>
                  <w:tc>
                    <w:tcPr>
                      <w:tcW w:w="709" w:type="dxa"/>
                      <w:vMerge w:val="restart"/>
                      <w:tcBorders>
                        <w:bottom w:val="nil"/>
                      </w:tcBorders>
                      <w:vAlign w:val="center"/>
                    </w:tcPr>
                    <w:p w:rsidR="00F57BDB" w:rsidRPr="00464EEE" w:rsidRDefault="00F57BDB" w:rsidP="004A49F5">
                      <w:pPr>
                        <w:jc w:val="center"/>
                        <w:rPr>
                          <w:color w:val="404040"/>
                        </w:rPr>
                      </w:pPr>
                    </w:p>
                  </w:tc>
                  <w:tc>
                    <w:tcPr>
                      <w:tcW w:w="567" w:type="dxa"/>
                      <w:vMerge w:val="restart"/>
                      <w:tcBorders>
                        <w:bottom w:val="nil"/>
                      </w:tcBorders>
                      <w:vAlign w:val="center"/>
                    </w:tcPr>
                    <w:p w:rsidR="00F57BDB" w:rsidRPr="00464EEE" w:rsidRDefault="00F57BDB" w:rsidP="004A49F5">
                      <w:pPr>
                        <w:jc w:val="center"/>
                        <w:rPr>
                          <w:color w:val="404040"/>
                        </w:rPr>
                      </w:pPr>
                    </w:p>
                  </w:tc>
                  <w:tc>
                    <w:tcPr>
                      <w:tcW w:w="709" w:type="dxa"/>
                      <w:vMerge w:val="restart"/>
                      <w:tcBorders>
                        <w:bottom w:val="nil"/>
                      </w:tcBorders>
                      <w:vAlign w:val="center"/>
                    </w:tcPr>
                    <w:p w:rsidR="00F57BDB" w:rsidRPr="00464EEE" w:rsidRDefault="00F57BDB" w:rsidP="004A49F5">
                      <w:pPr>
                        <w:jc w:val="center"/>
                        <w:rPr>
                          <w:color w:val="404040"/>
                        </w:rPr>
                      </w:pPr>
                    </w:p>
                  </w:tc>
                  <w:tc>
                    <w:tcPr>
                      <w:tcW w:w="850" w:type="dxa"/>
                      <w:vMerge w:val="restart"/>
                      <w:vAlign w:val="center"/>
                    </w:tcPr>
                    <w:p w:rsidR="00F57BDB" w:rsidRPr="00464EEE" w:rsidRDefault="00F57BDB" w:rsidP="004A49F5">
                      <w:pPr>
                        <w:jc w:val="center"/>
                        <w:rPr>
                          <w:color w:val="404040"/>
                        </w:rPr>
                      </w:pPr>
                    </w:p>
                  </w:tc>
                  <w:tc>
                    <w:tcPr>
                      <w:tcW w:w="567" w:type="dxa"/>
                      <w:vMerge w:val="restart"/>
                      <w:vAlign w:val="center"/>
                    </w:tcPr>
                    <w:p w:rsidR="00F57BDB" w:rsidRPr="00464EEE" w:rsidRDefault="00F57BDB" w:rsidP="004A49F5">
                      <w:pPr>
                        <w:jc w:val="center"/>
                        <w:rPr>
                          <w:color w:val="404040"/>
                        </w:rPr>
                      </w:pPr>
                    </w:p>
                  </w:tc>
                  <w:tc>
                    <w:tcPr>
                      <w:tcW w:w="4962" w:type="dxa"/>
                      <w:vMerge/>
                    </w:tcPr>
                    <w:p w:rsidR="00F57BDB" w:rsidRPr="00464EEE" w:rsidRDefault="00F57BDB">
                      <w:pPr>
                        <w:rPr>
                          <w:color w:val="404040"/>
                        </w:rPr>
                      </w:pPr>
                    </w:p>
                  </w:tc>
                  <w:tc>
                    <w:tcPr>
                      <w:tcW w:w="708" w:type="dxa"/>
                      <w:vMerge/>
                    </w:tcPr>
                    <w:p w:rsidR="00F57BDB" w:rsidRPr="00464EEE" w:rsidRDefault="00F57BDB">
                      <w:pPr>
                        <w:rPr>
                          <w:color w:val="404040"/>
                        </w:rPr>
                      </w:pPr>
                    </w:p>
                  </w:tc>
                </w:tr>
                <w:tr w:rsidR="00F57BDB" w:rsidTr="004A49F5">
                  <w:trPr>
                    <w:cantSplit/>
                    <w:trHeight w:val="230"/>
                    <w:tblHeader/>
                  </w:trPr>
                  <w:tc>
                    <w:tcPr>
                      <w:tcW w:w="568" w:type="dxa"/>
                      <w:vMerge/>
                      <w:tcBorders>
                        <w:left w:val="nil"/>
                        <w:bottom w:val="nil"/>
                      </w:tcBorders>
                    </w:tcPr>
                    <w:p w:rsidR="00F57BDB" w:rsidRDefault="00F57BDB"/>
                  </w:tc>
                  <w:tc>
                    <w:tcPr>
                      <w:tcW w:w="284" w:type="dxa"/>
                      <w:vMerge/>
                    </w:tcPr>
                    <w:p w:rsidR="00F57BDB" w:rsidRDefault="00F57BDB"/>
                  </w:tc>
                  <w:tc>
                    <w:tcPr>
                      <w:tcW w:w="284" w:type="dxa"/>
                      <w:vMerge/>
                    </w:tcPr>
                    <w:p w:rsidR="00F57BDB" w:rsidRDefault="00F57BDB"/>
                  </w:tc>
                  <w:tc>
                    <w:tcPr>
                      <w:tcW w:w="565" w:type="dxa"/>
                      <w:vMerge/>
                      <w:tcBorders>
                        <w:bottom w:val="nil"/>
                      </w:tcBorders>
                    </w:tcPr>
                    <w:p w:rsidR="00F57BDB" w:rsidRPr="00464EEE" w:rsidRDefault="00F57BDB">
                      <w:pPr>
                        <w:rPr>
                          <w:color w:val="404040"/>
                        </w:rPr>
                      </w:pPr>
                    </w:p>
                  </w:tc>
                  <w:tc>
                    <w:tcPr>
                      <w:tcW w:w="709" w:type="dxa"/>
                      <w:vMerge/>
                      <w:tcBorders>
                        <w:bottom w:val="nil"/>
                      </w:tcBorders>
                    </w:tcPr>
                    <w:p w:rsidR="00F57BDB" w:rsidRPr="00464EEE" w:rsidRDefault="00F57BDB">
                      <w:pPr>
                        <w:rPr>
                          <w:color w:val="404040"/>
                        </w:rPr>
                      </w:pPr>
                    </w:p>
                  </w:tc>
                  <w:tc>
                    <w:tcPr>
                      <w:tcW w:w="567" w:type="dxa"/>
                      <w:vMerge/>
                      <w:tcBorders>
                        <w:bottom w:val="nil"/>
                      </w:tcBorders>
                    </w:tcPr>
                    <w:p w:rsidR="00F57BDB" w:rsidRPr="00464EEE" w:rsidRDefault="00F57BDB">
                      <w:pPr>
                        <w:rPr>
                          <w:color w:val="404040"/>
                        </w:rPr>
                      </w:pPr>
                    </w:p>
                  </w:tc>
                  <w:tc>
                    <w:tcPr>
                      <w:tcW w:w="709" w:type="dxa"/>
                      <w:vMerge/>
                      <w:tcBorders>
                        <w:bottom w:val="nil"/>
                      </w:tcBorders>
                    </w:tcPr>
                    <w:p w:rsidR="00F57BDB" w:rsidRPr="00464EEE" w:rsidRDefault="00F57BDB">
                      <w:pPr>
                        <w:rPr>
                          <w:color w:val="404040"/>
                        </w:rPr>
                      </w:pPr>
                    </w:p>
                  </w:tc>
                  <w:tc>
                    <w:tcPr>
                      <w:tcW w:w="850" w:type="dxa"/>
                      <w:vMerge/>
                    </w:tcPr>
                    <w:p w:rsidR="00F57BDB" w:rsidRPr="00464EEE" w:rsidRDefault="00F57BDB">
                      <w:pPr>
                        <w:rPr>
                          <w:color w:val="404040"/>
                        </w:rPr>
                      </w:pPr>
                    </w:p>
                  </w:tc>
                  <w:tc>
                    <w:tcPr>
                      <w:tcW w:w="567" w:type="dxa"/>
                      <w:vMerge/>
                    </w:tcPr>
                    <w:p w:rsidR="00F57BDB" w:rsidRPr="00464EEE" w:rsidRDefault="00F57BDB">
                      <w:pPr>
                        <w:rPr>
                          <w:color w:val="404040"/>
                        </w:rPr>
                      </w:pPr>
                    </w:p>
                  </w:tc>
                  <w:tc>
                    <w:tcPr>
                      <w:tcW w:w="4962" w:type="dxa"/>
                      <w:vMerge/>
                    </w:tcPr>
                    <w:p w:rsidR="00F57BDB" w:rsidRPr="00464EEE" w:rsidRDefault="00F57BDB">
                      <w:pPr>
                        <w:rPr>
                          <w:color w:val="404040"/>
                        </w:rPr>
                      </w:pPr>
                    </w:p>
                  </w:tc>
                  <w:tc>
                    <w:tcPr>
                      <w:tcW w:w="708" w:type="dxa"/>
                      <w:vMerge w:val="restart"/>
                      <w:vAlign w:val="center"/>
                    </w:tcPr>
                    <w:p w:rsidR="00F57BDB" w:rsidRPr="00464EEE" w:rsidRDefault="00F57BDB" w:rsidP="004A49F5">
                      <w:pPr>
                        <w:pStyle w:val="a5"/>
                        <w:jc w:val="center"/>
                        <w:rPr>
                          <w:rFonts w:ascii="Arial" w:hAnsi="Arial"/>
                          <w:color w:val="404040"/>
                        </w:rPr>
                      </w:pPr>
                      <w:r w:rsidRPr="00464EEE">
                        <w:rPr>
                          <w:color w:val="404040"/>
                        </w:rPr>
                        <w:fldChar w:fldCharType="begin"/>
                      </w:r>
                      <w:r w:rsidRPr="00464EEE">
                        <w:rPr>
                          <w:color w:val="404040"/>
                        </w:rPr>
                        <w:instrText xml:space="preserve"> PAGE   \* MERGEFORMAT </w:instrText>
                      </w:r>
                      <w:r w:rsidRPr="00464EEE">
                        <w:rPr>
                          <w:color w:val="404040"/>
                        </w:rPr>
                        <w:fldChar w:fldCharType="separate"/>
                      </w:r>
                      <w:r w:rsidR="0017279D">
                        <w:rPr>
                          <w:noProof/>
                          <w:color w:val="404040"/>
                        </w:rPr>
                        <w:t>2</w:t>
                      </w:r>
                      <w:r w:rsidRPr="00464EEE">
                        <w:rPr>
                          <w:color w:val="404040"/>
                        </w:rPr>
                        <w:fldChar w:fldCharType="end"/>
                      </w:r>
                    </w:p>
                  </w:tc>
                </w:tr>
                <w:tr w:rsidR="00F57BDB" w:rsidTr="00D2246B">
                  <w:trPr>
                    <w:cantSplit/>
                    <w:trHeight w:val="153"/>
                    <w:tblHeader/>
                  </w:trPr>
                  <w:tc>
                    <w:tcPr>
                      <w:tcW w:w="568" w:type="dxa"/>
                      <w:vMerge/>
                      <w:tcBorders>
                        <w:left w:val="nil"/>
                        <w:bottom w:val="nil"/>
                      </w:tcBorders>
                    </w:tcPr>
                    <w:p w:rsidR="00F57BDB" w:rsidRDefault="00F57BDB"/>
                  </w:tc>
                  <w:tc>
                    <w:tcPr>
                      <w:tcW w:w="284" w:type="dxa"/>
                      <w:vMerge/>
                    </w:tcPr>
                    <w:p w:rsidR="00F57BDB" w:rsidRDefault="00F57BDB"/>
                  </w:tc>
                  <w:tc>
                    <w:tcPr>
                      <w:tcW w:w="284" w:type="dxa"/>
                      <w:vMerge/>
                    </w:tcPr>
                    <w:p w:rsidR="00F57BDB" w:rsidRDefault="00F57BDB"/>
                  </w:tc>
                  <w:tc>
                    <w:tcPr>
                      <w:tcW w:w="565" w:type="dxa"/>
                      <w:tcBorders>
                        <w:bottom w:val="single" w:sz="4" w:space="0" w:color="auto"/>
                      </w:tcBorders>
                      <w:vAlign w:val="center"/>
                    </w:tcPr>
                    <w:p w:rsidR="00F57BDB" w:rsidRDefault="00F57BDB" w:rsidP="004A49F5">
                      <w:pPr>
                        <w:jc w:val="center"/>
                        <w:rPr>
                          <w:sz w:val="16"/>
                        </w:rPr>
                      </w:pPr>
                      <w:r>
                        <w:rPr>
                          <w:sz w:val="16"/>
                        </w:rPr>
                        <w:t>Изм.</w:t>
                      </w:r>
                    </w:p>
                  </w:tc>
                  <w:tc>
                    <w:tcPr>
                      <w:tcW w:w="709" w:type="dxa"/>
                      <w:tcBorders>
                        <w:bottom w:val="single" w:sz="4" w:space="0" w:color="auto"/>
                      </w:tcBorders>
                      <w:vAlign w:val="center"/>
                    </w:tcPr>
                    <w:p w:rsidR="00F57BDB" w:rsidRDefault="00F57BDB" w:rsidP="004A49F5">
                      <w:pPr>
                        <w:jc w:val="center"/>
                        <w:rPr>
                          <w:spacing w:val="-6"/>
                          <w:sz w:val="16"/>
                        </w:rPr>
                      </w:pPr>
                      <w:r>
                        <w:rPr>
                          <w:spacing w:val="-6"/>
                          <w:sz w:val="16"/>
                        </w:rPr>
                        <w:t>Кол.уч.</w:t>
                      </w:r>
                    </w:p>
                  </w:tc>
                  <w:tc>
                    <w:tcPr>
                      <w:tcW w:w="567" w:type="dxa"/>
                      <w:tcBorders>
                        <w:bottom w:val="single" w:sz="4" w:space="0" w:color="auto"/>
                      </w:tcBorders>
                      <w:vAlign w:val="center"/>
                    </w:tcPr>
                    <w:p w:rsidR="00F57BDB" w:rsidRDefault="00F57BDB" w:rsidP="004A49F5">
                      <w:pPr>
                        <w:jc w:val="center"/>
                        <w:rPr>
                          <w:sz w:val="16"/>
                        </w:rPr>
                      </w:pPr>
                      <w:r>
                        <w:rPr>
                          <w:sz w:val="16"/>
                        </w:rPr>
                        <w:t>Лист</w:t>
                      </w:r>
                    </w:p>
                  </w:tc>
                  <w:tc>
                    <w:tcPr>
                      <w:tcW w:w="709" w:type="dxa"/>
                      <w:tcBorders>
                        <w:bottom w:val="single" w:sz="4" w:space="0" w:color="auto"/>
                      </w:tcBorders>
                      <w:vAlign w:val="center"/>
                    </w:tcPr>
                    <w:p w:rsidR="00F57BDB" w:rsidRDefault="00F57BDB" w:rsidP="004A49F5">
                      <w:pPr>
                        <w:jc w:val="center"/>
                        <w:rPr>
                          <w:sz w:val="16"/>
                        </w:rPr>
                      </w:pPr>
                      <w:r>
                        <w:rPr>
                          <w:sz w:val="16"/>
                        </w:rPr>
                        <w:t>№док.</w:t>
                      </w:r>
                    </w:p>
                  </w:tc>
                  <w:tc>
                    <w:tcPr>
                      <w:tcW w:w="850" w:type="dxa"/>
                      <w:tcBorders>
                        <w:bottom w:val="single" w:sz="4" w:space="0" w:color="auto"/>
                      </w:tcBorders>
                      <w:vAlign w:val="center"/>
                    </w:tcPr>
                    <w:p w:rsidR="00F57BDB" w:rsidRDefault="00F57BDB" w:rsidP="004A49F5">
                      <w:pPr>
                        <w:jc w:val="center"/>
                        <w:rPr>
                          <w:sz w:val="16"/>
                        </w:rPr>
                      </w:pPr>
                      <w:r>
                        <w:rPr>
                          <w:sz w:val="16"/>
                        </w:rPr>
                        <w:t>Подл.</w:t>
                      </w:r>
                    </w:p>
                  </w:tc>
                  <w:tc>
                    <w:tcPr>
                      <w:tcW w:w="567" w:type="dxa"/>
                      <w:tcBorders>
                        <w:bottom w:val="single" w:sz="4" w:space="0" w:color="auto"/>
                      </w:tcBorders>
                      <w:vAlign w:val="center"/>
                    </w:tcPr>
                    <w:p w:rsidR="00F57BDB" w:rsidRDefault="00F57BDB" w:rsidP="004A49F5">
                      <w:pPr>
                        <w:jc w:val="center"/>
                        <w:rPr>
                          <w:spacing w:val="-6"/>
                          <w:sz w:val="16"/>
                        </w:rPr>
                      </w:pPr>
                      <w:r>
                        <w:rPr>
                          <w:spacing w:val="-6"/>
                          <w:sz w:val="16"/>
                        </w:rPr>
                        <w:t>Дата</w:t>
                      </w:r>
                    </w:p>
                  </w:tc>
                  <w:tc>
                    <w:tcPr>
                      <w:tcW w:w="4962" w:type="dxa"/>
                      <w:vMerge/>
                      <w:tcBorders>
                        <w:bottom w:val="single" w:sz="4" w:space="0" w:color="auto"/>
                      </w:tcBorders>
                      <w:vAlign w:val="center"/>
                    </w:tcPr>
                    <w:p w:rsidR="00F57BDB" w:rsidRDefault="00F57BDB" w:rsidP="0044671A">
                      <w:pPr>
                        <w:jc w:val="center"/>
                      </w:pPr>
                    </w:p>
                  </w:tc>
                  <w:tc>
                    <w:tcPr>
                      <w:tcW w:w="708" w:type="dxa"/>
                      <w:vMerge/>
                      <w:tcBorders>
                        <w:bottom w:val="single" w:sz="4" w:space="0" w:color="auto"/>
                      </w:tcBorders>
                    </w:tcPr>
                    <w:p w:rsidR="00F57BDB" w:rsidRDefault="00F57BDB"/>
                  </w:tc>
                </w:tr>
              </w:tbl>
              <w:p w:rsidR="00F57BDB" w:rsidRDefault="00F57BDB"/>
              <w:p w:rsidR="00F57BDB" w:rsidRDefault="00F57BDB"/>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DB" w:rsidRDefault="0017279D">
    <w:pPr>
      <w:pStyle w:val="a3"/>
    </w:pPr>
    <w:r>
      <w:rPr>
        <w:noProof/>
      </w:rPr>
      <w:pict>
        <v:shapetype id="_x0000_t202" coordsize="21600,21600" o:spt="202" path="m,l,21600r21600,l21600,xe">
          <v:stroke joinstyle="miter"/>
          <v:path gradientshapeok="t" o:connecttype="rect"/>
        </v:shapetype>
        <v:shape id="Text Box 2" o:spid="_x0000_s4097" type="#_x0000_t202" style="position:absolute;margin-left:28.35pt;margin-top:28.35pt;width:538.6pt;height:7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GsQ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" o:allowincell="f" filled="f" stroked="f">
          <v:textbox inset="0,0,0,0">
            <w:txbxContent>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4"/>
                  <w:gridCol w:w="284"/>
                  <w:gridCol w:w="284"/>
                  <w:gridCol w:w="284"/>
                  <w:gridCol w:w="585"/>
                  <w:gridCol w:w="689"/>
                  <w:gridCol w:w="570"/>
                  <w:gridCol w:w="956"/>
                  <w:gridCol w:w="850"/>
                  <w:gridCol w:w="567"/>
                  <w:gridCol w:w="3119"/>
                  <w:gridCol w:w="850"/>
                  <w:gridCol w:w="709"/>
                  <w:gridCol w:w="850"/>
                </w:tblGrid>
                <w:tr w:rsidR="00F57BDB" w:rsidRPr="004A49F5" w:rsidTr="009D5F5F">
                  <w:trPr>
                    <w:trHeight w:val="2792"/>
                  </w:trPr>
                  <w:tc>
                    <w:tcPr>
                      <w:tcW w:w="1136" w:type="dxa"/>
                      <w:gridSpan w:val="4"/>
                      <w:shd w:val="clear" w:color="auto" w:fill="auto"/>
                    </w:tcPr>
                    <w:p w:rsidR="00F57BDB" w:rsidRPr="004A49F5" w:rsidRDefault="00F57BDB" w:rsidP="004A49F5"/>
                  </w:tc>
                  <w:tc>
                    <w:tcPr>
                      <w:tcW w:w="9745" w:type="dxa"/>
                      <w:gridSpan w:val="10"/>
                      <w:vMerge w:val="restart"/>
                      <w:shd w:val="clear" w:color="auto" w:fill="auto"/>
                    </w:tcPr>
                    <w:p w:rsidR="00F57BDB" w:rsidRPr="004A49F5" w:rsidRDefault="00F57BDB" w:rsidP="004A49F5">
                      <w:pPr>
                        <w:jc w:val="both"/>
                      </w:pPr>
                    </w:p>
                  </w:tc>
                </w:tr>
                <w:tr w:rsidR="00F57BDB" w:rsidRPr="004A49F5" w:rsidTr="003F1748">
                  <w:trPr>
                    <w:trHeight w:val="569"/>
                  </w:trPr>
                  <w:tc>
                    <w:tcPr>
                      <w:tcW w:w="284" w:type="dxa"/>
                      <w:vMerge w:val="restart"/>
                      <w:tcBorders>
                        <w:right w:val="nil"/>
                      </w:tcBorders>
                      <w:shd w:val="clear" w:color="auto" w:fill="auto"/>
                    </w:tcPr>
                    <w:p w:rsidR="00F57BDB" w:rsidRPr="004A49F5" w:rsidRDefault="00F57BDB" w:rsidP="004A49F5">
                      <w:pPr>
                        <w:ind w:left="-108" w:right="113"/>
                        <w:jc w:val="center"/>
                      </w:pPr>
                      <w:r w:rsidRPr="004A49F5">
                        <w:rPr>
                          <w:color w:val="FFFFFF"/>
                        </w:rPr>
                        <w:t>С О Г Л А С О В А Н О</w:t>
                      </w:r>
                    </w:p>
                  </w:tc>
                  <w:tc>
                    <w:tcPr>
                      <w:tcW w:w="284" w:type="dxa"/>
                      <w:tcBorders>
                        <w:top w:val="single" w:sz="4" w:space="0" w:color="auto"/>
                        <w:left w:val="nil"/>
                        <w:bottom w:val="nil"/>
                        <w:right w:val="nil"/>
                      </w:tcBorders>
                      <w:shd w:val="clear" w:color="auto" w:fill="auto"/>
                    </w:tcPr>
                    <w:p w:rsidR="00F57BDB" w:rsidRPr="004A49F5" w:rsidRDefault="00F57BDB" w:rsidP="004A49F5"/>
                  </w:tc>
                  <w:tc>
                    <w:tcPr>
                      <w:tcW w:w="284" w:type="dxa"/>
                      <w:tcBorders>
                        <w:top w:val="single" w:sz="4" w:space="0" w:color="auto"/>
                        <w:left w:val="nil"/>
                        <w:bottom w:val="nil"/>
                        <w:right w:val="nil"/>
                      </w:tcBorders>
                      <w:shd w:val="clear" w:color="auto" w:fill="auto"/>
                    </w:tcPr>
                    <w:p w:rsidR="00F57BDB" w:rsidRPr="004A49F5" w:rsidRDefault="00F57BDB" w:rsidP="004A49F5"/>
                  </w:tc>
                  <w:tc>
                    <w:tcPr>
                      <w:tcW w:w="284" w:type="dxa"/>
                      <w:tcBorders>
                        <w:top w:val="single" w:sz="4" w:space="0" w:color="auto"/>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904"/>
                  </w:trPr>
                  <w:tc>
                    <w:tcPr>
                      <w:tcW w:w="284" w:type="dxa"/>
                      <w:vMerge/>
                      <w:tcBorders>
                        <w:right w:val="nil"/>
                      </w:tcBorders>
                      <w:shd w:val="clear" w:color="auto" w:fill="auto"/>
                    </w:tcPr>
                    <w:p w:rsidR="00F57BDB" w:rsidRPr="004A49F5" w:rsidRDefault="00F57BDB" w:rsidP="004A49F5">
                      <w:pPr>
                        <w:ind w:left="-108" w:right="113"/>
                        <w:jc w:val="center"/>
                      </w:pPr>
                    </w:p>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1351"/>
                  </w:trPr>
                  <w:tc>
                    <w:tcPr>
                      <w:tcW w:w="284" w:type="dxa"/>
                      <w:vMerge/>
                      <w:tcBorders>
                        <w:right w:val="nil"/>
                      </w:tcBorders>
                      <w:shd w:val="clear" w:color="auto" w:fill="auto"/>
                    </w:tcPr>
                    <w:p w:rsidR="00F57BDB" w:rsidRPr="004A49F5" w:rsidRDefault="00F57BDB" w:rsidP="004A49F5">
                      <w:pPr>
                        <w:ind w:left="-108" w:right="113"/>
                        <w:jc w:val="center"/>
                      </w:pPr>
                    </w:p>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1016"/>
                  </w:trPr>
                  <w:tc>
                    <w:tcPr>
                      <w:tcW w:w="284" w:type="dxa"/>
                      <w:vMerge/>
                      <w:tcBorders>
                        <w:right w:val="nil"/>
                      </w:tcBorders>
                      <w:shd w:val="clear" w:color="auto" w:fill="auto"/>
                    </w:tcPr>
                    <w:p w:rsidR="00F57BDB" w:rsidRPr="004A49F5" w:rsidRDefault="00F57BDB" w:rsidP="004A49F5">
                      <w:pPr>
                        <w:ind w:left="-108" w:right="113"/>
                        <w:jc w:val="center"/>
                      </w:pPr>
                    </w:p>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569"/>
                  </w:trPr>
                  <w:tc>
                    <w:tcPr>
                      <w:tcW w:w="284" w:type="dxa"/>
                      <w:vMerge/>
                      <w:tcBorders>
                        <w:right w:val="nil"/>
                      </w:tcBorders>
                      <w:shd w:val="clear" w:color="auto" w:fill="auto"/>
                      <w:textDirection w:val="btLr"/>
                    </w:tcPr>
                    <w:p w:rsidR="00F57BDB" w:rsidRPr="004A49F5" w:rsidRDefault="00F57BDB" w:rsidP="004A49F5">
                      <w:pPr>
                        <w:ind w:left="-108" w:right="113"/>
                        <w:jc w:val="center"/>
                        <w:rPr>
                          <w:color w:val="FFFFFF"/>
                        </w:rPr>
                      </w:pPr>
                    </w:p>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904"/>
                  </w:trPr>
                  <w:tc>
                    <w:tcPr>
                      <w:tcW w:w="284" w:type="dxa"/>
                      <w:vMerge/>
                      <w:tcBorders>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1365"/>
                  </w:trPr>
                  <w:tc>
                    <w:tcPr>
                      <w:tcW w:w="284" w:type="dxa"/>
                      <w:vMerge/>
                      <w:tcBorders>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nil"/>
                      </w:tcBorders>
                      <w:shd w:val="clear" w:color="auto" w:fill="auto"/>
                    </w:tcPr>
                    <w:p w:rsidR="00F57BDB" w:rsidRPr="004A49F5" w:rsidRDefault="00F57BDB" w:rsidP="004A49F5"/>
                  </w:tc>
                  <w:tc>
                    <w:tcPr>
                      <w:tcW w:w="284" w:type="dxa"/>
                      <w:tcBorders>
                        <w:top w:val="nil"/>
                        <w:left w:val="nil"/>
                        <w:bottom w:val="nil"/>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1016"/>
                  </w:trPr>
                  <w:tc>
                    <w:tcPr>
                      <w:tcW w:w="284" w:type="dxa"/>
                      <w:vMerge/>
                      <w:tcBorders>
                        <w:right w:val="nil"/>
                      </w:tcBorders>
                      <w:shd w:val="clear" w:color="auto" w:fill="auto"/>
                    </w:tcPr>
                    <w:p w:rsidR="00F57BDB" w:rsidRPr="004A49F5" w:rsidRDefault="00F57BDB" w:rsidP="004A49F5"/>
                  </w:tc>
                  <w:tc>
                    <w:tcPr>
                      <w:tcW w:w="284" w:type="dxa"/>
                      <w:tcBorders>
                        <w:top w:val="nil"/>
                        <w:left w:val="nil"/>
                        <w:bottom w:val="single" w:sz="4" w:space="0" w:color="auto"/>
                        <w:right w:val="nil"/>
                      </w:tcBorders>
                      <w:shd w:val="clear" w:color="auto" w:fill="auto"/>
                    </w:tcPr>
                    <w:p w:rsidR="00F57BDB" w:rsidRPr="004A49F5" w:rsidRDefault="00F57BDB" w:rsidP="004A49F5"/>
                  </w:tc>
                  <w:tc>
                    <w:tcPr>
                      <w:tcW w:w="284" w:type="dxa"/>
                      <w:tcBorders>
                        <w:top w:val="nil"/>
                        <w:left w:val="nil"/>
                        <w:bottom w:val="single" w:sz="4" w:space="0" w:color="auto"/>
                        <w:right w:val="nil"/>
                      </w:tcBorders>
                      <w:shd w:val="clear" w:color="auto" w:fill="auto"/>
                    </w:tcPr>
                    <w:p w:rsidR="00F57BDB" w:rsidRPr="004A49F5" w:rsidRDefault="00F57BDB" w:rsidP="004A49F5"/>
                  </w:tc>
                  <w:tc>
                    <w:tcPr>
                      <w:tcW w:w="284" w:type="dxa"/>
                      <w:tcBorders>
                        <w:top w:val="nil"/>
                        <w:left w:val="nil"/>
                        <w:bottom w:val="single" w:sz="4" w:space="0" w:color="auto"/>
                        <w:right w:val="single" w:sz="4" w:space="0" w:color="auto"/>
                      </w:tcBorders>
                      <w:shd w:val="clear" w:color="auto" w:fill="auto"/>
                    </w:tcPr>
                    <w:p w:rsidR="00F57BDB" w:rsidRPr="004A49F5" w:rsidRDefault="00F57BDB" w:rsidP="004A49F5"/>
                  </w:tc>
                  <w:tc>
                    <w:tcPr>
                      <w:tcW w:w="9745" w:type="dxa"/>
                      <w:gridSpan w:val="10"/>
                      <w:vMerge/>
                      <w:tcBorders>
                        <w:left w:val="single" w:sz="4" w:space="0" w:color="auto"/>
                      </w:tcBorders>
                      <w:shd w:val="clear" w:color="auto" w:fill="auto"/>
                    </w:tcPr>
                    <w:p w:rsidR="00F57BDB" w:rsidRPr="004A49F5" w:rsidRDefault="00F57BDB" w:rsidP="004A49F5"/>
                  </w:tc>
                </w:tr>
                <w:tr w:rsidR="00F57BDB" w:rsidRPr="004A49F5" w:rsidTr="003F1748">
                  <w:trPr>
                    <w:trHeight w:val="1246"/>
                  </w:trPr>
                  <w:tc>
                    <w:tcPr>
                      <w:tcW w:w="568" w:type="dxa"/>
                      <w:gridSpan w:val="2"/>
                      <w:vMerge w:val="restart"/>
                      <w:shd w:val="clear" w:color="auto" w:fill="auto"/>
                    </w:tcPr>
                    <w:p w:rsidR="00F57BDB" w:rsidRPr="004A49F5" w:rsidRDefault="00F57BDB" w:rsidP="004A49F5"/>
                  </w:tc>
                  <w:tc>
                    <w:tcPr>
                      <w:tcW w:w="284" w:type="dxa"/>
                      <w:shd w:val="clear" w:color="auto" w:fill="auto"/>
                      <w:textDirection w:val="btLr"/>
                    </w:tcPr>
                    <w:p w:rsidR="00F57BDB" w:rsidRPr="004A49F5" w:rsidRDefault="00F57BDB" w:rsidP="004A49F5">
                      <w:pPr>
                        <w:widowControl w:val="0"/>
                        <w:suppressAutoHyphens/>
                        <w:jc w:val="center"/>
                        <w:rPr>
                          <w:sz w:val="18"/>
                        </w:rPr>
                      </w:pPr>
                      <w:r w:rsidRPr="004A49F5">
                        <w:rPr>
                          <w:sz w:val="18"/>
                        </w:rPr>
                        <w:t>Взамен инв.№</w:t>
                      </w:r>
                    </w:p>
                  </w:tc>
                  <w:tc>
                    <w:tcPr>
                      <w:tcW w:w="284" w:type="dxa"/>
                      <w:shd w:val="clear" w:color="auto" w:fill="auto"/>
                    </w:tcPr>
                    <w:p w:rsidR="00F57BDB" w:rsidRPr="004A49F5" w:rsidRDefault="00F57BDB" w:rsidP="004A49F5"/>
                  </w:tc>
                  <w:tc>
                    <w:tcPr>
                      <w:tcW w:w="9745" w:type="dxa"/>
                      <w:gridSpan w:val="10"/>
                      <w:vMerge/>
                      <w:shd w:val="clear" w:color="auto" w:fill="auto"/>
                    </w:tcPr>
                    <w:p w:rsidR="00F57BDB" w:rsidRPr="004A49F5" w:rsidRDefault="00F57BDB" w:rsidP="004A49F5"/>
                  </w:tc>
                </w:tr>
                <w:tr w:rsidR="00F57BDB" w:rsidRPr="004A49F5" w:rsidTr="003F1748">
                  <w:trPr>
                    <w:trHeight w:val="345"/>
                  </w:trPr>
                  <w:tc>
                    <w:tcPr>
                      <w:tcW w:w="568" w:type="dxa"/>
                      <w:gridSpan w:val="2"/>
                      <w:vMerge/>
                      <w:shd w:val="clear" w:color="auto" w:fill="auto"/>
                    </w:tcPr>
                    <w:p w:rsidR="00F57BDB" w:rsidRPr="004A49F5" w:rsidRDefault="00F57BDB" w:rsidP="004A49F5"/>
                  </w:tc>
                  <w:tc>
                    <w:tcPr>
                      <w:tcW w:w="284" w:type="dxa"/>
                      <w:vMerge w:val="restart"/>
                      <w:shd w:val="clear" w:color="auto" w:fill="auto"/>
                      <w:textDirection w:val="btLr"/>
                    </w:tcPr>
                    <w:p w:rsidR="00F57BDB" w:rsidRPr="004A49F5" w:rsidRDefault="00F57BDB" w:rsidP="004A49F5">
                      <w:pPr>
                        <w:ind w:left="113" w:right="113"/>
                        <w:jc w:val="center"/>
                        <w:rPr>
                          <w:sz w:val="18"/>
                        </w:rPr>
                      </w:pPr>
                      <w:r w:rsidRPr="004A49F5">
                        <w:rPr>
                          <w:sz w:val="18"/>
                        </w:rPr>
                        <w:t>Подпись и дата</w:t>
                      </w:r>
                    </w:p>
                  </w:tc>
                  <w:tc>
                    <w:tcPr>
                      <w:tcW w:w="284" w:type="dxa"/>
                      <w:vMerge w:val="restart"/>
                      <w:shd w:val="clear" w:color="auto" w:fill="auto"/>
                    </w:tcPr>
                    <w:p w:rsidR="00F57BDB" w:rsidRPr="004A49F5" w:rsidRDefault="00F57BDB" w:rsidP="004A49F5"/>
                  </w:tc>
                  <w:tc>
                    <w:tcPr>
                      <w:tcW w:w="9745" w:type="dxa"/>
                      <w:gridSpan w:val="10"/>
                      <w:vMerge/>
                      <w:shd w:val="clear" w:color="auto" w:fill="auto"/>
                    </w:tcPr>
                    <w:p w:rsidR="00F57BDB" w:rsidRPr="004A49F5" w:rsidRDefault="00F57BDB" w:rsidP="004A49F5"/>
                  </w:tc>
                </w:tr>
                <w:tr w:rsidR="00F57BDB" w:rsidRPr="004A49F5" w:rsidTr="004A49F5">
                  <w:trPr>
                    <w:trHeight w:val="220"/>
                  </w:trPr>
                  <w:tc>
                    <w:tcPr>
                      <w:tcW w:w="568" w:type="dxa"/>
                      <w:gridSpan w:val="2"/>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585" w:type="dxa"/>
                      <w:tcBorders>
                        <w:bottom w:val="single" w:sz="4" w:space="0" w:color="auto"/>
                        <w:right w:val="single" w:sz="4" w:space="0" w:color="auto"/>
                      </w:tcBorders>
                      <w:shd w:val="clear" w:color="auto" w:fill="auto"/>
                      <w:vAlign w:val="center"/>
                    </w:tcPr>
                    <w:p w:rsidR="00F57BDB" w:rsidRPr="004A49F5" w:rsidRDefault="00F57BDB" w:rsidP="004A49F5">
                      <w:pPr>
                        <w:jc w:val="center"/>
                      </w:pPr>
                    </w:p>
                  </w:tc>
                  <w:tc>
                    <w:tcPr>
                      <w:tcW w:w="689" w:type="dxa"/>
                      <w:tcBorders>
                        <w:left w:val="single" w:sz="4" w:space="0" w:color="auto"/>
                        <w:bottom w:val="single" w:sz="4" w:space="0" w:color="auto"/>
                      </w:tcBorders>
                      <w:shd w:val="clear" w:color="auto" w:fill="auto"/>
                      <w:vAlign w:val="center"/>
                    </w:tcPr>
                    <w:p w:rsidR="00F57BDB" w:rsidRPr="004A49F5" w:rsidRDefault="00F57BDB" w:rsidP="004A49F5">
                      <w:pPr>
                        <w:jc w:val="center"/>
                      </w:pPr>
                    </w:p>
                  </w:tc>
                  <w:tc>
                    <w:tcPr>
                      <w:tcW w:w="570" w:type="dxa"/>
                      <w:tcBorders>
                        <w:bottom w:val="single" w:sz="4" w:space="0" w:color="auto"/>
                        <w:right w:val="single" w:sz="4" w:space="0" w:color="auto"/>
                      </w:tcBorders>
                      <w:shd w:val="clear" w:color="auto" w:fill="auto"/>
                      <w:vAlign w:val="center"/>
                    </w:tcPr>
                    <w:p w:rsidR="00F57BDB" w:rsidRPr="004A49F5" w:rsidRDefault="00F57BDB" w:rsidP="004A49F5">
                      <w:pPr>
                        <w:jc w:val="center"/>
                      </w:pPr>
                    </w:p>
                  </w:tc>
                  <w:tc>
                    <w:tcPr>
                      <w:tcW w:w="956" w:type="dxa"/>
                      <w:tcBorders>
                        <w:left w:val="single" w:sz="4" w:space="0" w:color="auto"/>
                        <w:bottom w:val="single" w:sz="4" w:space="0" w:color="auto"/>
                      </w:tcBorders>
                      <w:shd w:val="clear" w:color="auto" w:fill="auto"/>
                      <w:vAlign w:val="center"/>
                    </w:tcPr>
                    <w:p w:rsidR="00F57BDB" w:rsidRPr="004A49F5" w:rsidRDefault="00F57BDB" w:rsidP="004A49F5">
                      <w:pPr>
                        <w:jc w:val="center"/>
                      </w:pPr>
                    </w:p>
                  </w:tc>
                  <w:tc>
                    <w:tcPr>
                      <w:tcW w:w="850" w:type="dxa"/>
                      <w:tcBorders>
                        <w:bottom w:val="single" w:sz="4" w:space="0" w:color="auto"/>
                      </w:tcBorders>
                      <w:shd w:val="clear" w:color="auto" w:fill="auto"/>
                      <w:vAlign w:val="center"/>
                    </w:tcPr>
                    <w:p w:rsidR="00F57BDB" w:rsidRPr="004A49F5" w:rsidRDefault="00F57BDB" w:rsidP="004A49F5">
                      <w:pPr>
                        <w:jc w:val="center"/>
                      </w:pPr>
                    </w:p>
                  </w:tc>
                  <w:tc>
                    <w:tcPr>
                      <w:tcW w:w="567" w:type="dxa"/>
                      <w:tcBorders>
                        <w:bottom w:val="single" w:sz="4" w:space="0" w:color="auto"/>
                      </w:tcBorders>
                      <w:shd w:val="clear" w:color="auto" w:fill="auto"/>
                      <w:vAlign w:val="center"/>
                    </w:tcPr>
                    <w:p w:rsidR="00F57BDB" w:rsidRPr="004A49F5" w:rsidRDefault="00F57BDB" w:rsidP="004A49F5">
                      <w:pPr>
                        <w:jc w:val="center"/>
                      </w:pPr>
                    </w:p>
                  </w:tc>
                  <w:tc>
                    <w:tcPr>
                      <w:tcW w:w="5528" w:type="dxa"/>
                      <w:gridSpan w:val="4"/>
                      <w:vMerge w:val="restart"/>
                      <w:shd w:val="clear" w:color="auto" w:fill="auto"/>
                      <w:vAlign w:val="center"/>
                    </w:tcPr>
                    <w:p w:rsidR="00F57BDB" w:rsidRPr="004A49F5" w:rsidRDefault="00F57BDB" w:rsidP="004A49F5">
                      <w:pPr>
                        <w:jc w:val="center"/>
                        <w:rPr>
                          <w:color w:val="FFFFFF" w:themeColor="background1"/>
                          <w:lang w:val="en-US"/>
                        </w:rPr>
                      </w:pPr>
                      <w:r w:rsidRPr="004A49F5">
                        <w:t>07.10-206-ППТ</w:t>
                      </w:r>
                    </w:p>
                  </w:tc>
                </w:tr>
                <w:tr w:rsidR="00F57BDB" w:rsidRPr="004A49F5" w:rsidTr="004A49F5">
                  <w:trPr>
                    <w:trHeight w:val="96"/>
                  </w:trPr>
                  <w:tc>
                    <w:tcPr>
                      <w:tcW w:w="568" w:type="dxa"/>
                      <w:gridSpan w:val="2"/>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585"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689"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570"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956"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850"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67"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528" w:type="dxa"/>
                      <w:gridSpan w:val="4"/>
                      <w:vMerge/>
                      <w:tcBorders>
                        <w:bottom w:val="single" w:sz="4" w:space="0" w:color="auto"/>
                      </w:tcBorders>
                      <w:shd w:val="clear" w:color="auto" w:fill="auto"/>
                      <w:vAlign w:val="center"/>
                    </w:tcPr>
                    <w:p w:rsidR="00F57BDB" w:rsidRPr="004A49F5" w:rsidRDefault="00F57BDB" w:rsidP="004A49F5">
                      <w:pPr>
                        <w:jc w:val="center"/>
                        <w:rPr>
                          <w:color w:val="404040"/>
                        </w:rPr>
                      </w:pPr>
                    </w:p>
                  </w:tc>
                </w:tr>
                <w:tr w:rsidR="00F57BDB" w:rsidRPr="004A49F5" w:rsidTr="004A49F5">
                  <w:trPr>
                    <w:trHeight w:val="165"/>
                  </w:trPr>
                  <w:tc>
                    <w:tcPr>
                      <w:tcW w:w="568" w:type="dxa"/>
                      <w:gridSpan w:val="2"/>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585"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689"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570"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956"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850"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67"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528" w:type="dxa"/>
                      <w:gridSpan w:val="4"/>
                      <w:vMerge w:val="restart"/>
                      <w:tcBorders>
                        <w:top w:val="single" w:sz="4" w:space="0" w:color="auto"/>
                      </w:tcBorders>
                      <w:shd w:val="clear" w:color="auto" w:fill="auto"/>
                      <w:vAlign w:val="center"/>
                    </w:tcPr>
                    <w:p w:rsidR="00F57BDB" w:rsidRPr="004A49F5" w:rsidRDefault="00F57BDB" w:rsidP="004A49F5">
                      <w:pPr>
                        <w:tabs>
                          <w:tab w:val="left" w:pos="6315"/>
                        </w:tabs>
                        <w:jc w:val="center"/>
                        <w:rPr>
                          <w:color w:val="404040"/>
                        </w:rPr>
                      </w:pPr>
                      <w:r w:rsidRPr="004A49F5">
                        <w:t>Московская область, Одинцовский район, с.п. Назарьевское,</w:t>
                      </w:r>
                      <w:r>
                        <w:t xml:space="preserve"> </w:t>
                      </w:r>
                      <w:r w:rsidRPr="004A49F5">
                        <w:t>в 28 км от МКАД по Рублево-Успенскому шоссе, вблизи поселка Дарьино и КП "Николино" (ТСН "Новое Николино")</w:t>
                      </w:r>
                    </w:p>
                  </w:tc>
                </w:tr>
                <w:tr w:rsidR="00F57BDB" w:rsidRPr="004A49F5" w:rsidTr="004A49F5">
                  <w:trPr>
                    <w:trHeight w:val="285"/>
                  </w:trPr>
                  <w:tc>
                    <w:tcPr>
                      <w:tcW w:w="568" w:type="dxa"/>
                      <w:gridSpan w:val="2"/>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284" w:type="dxa"/>
                      <w:vMerge/>
                      <w:shd w:val="clear" w:color="auto" w:fill="auto"/>
                    </w:tcPr>
                    <w:p w:rsidR="00F57BDB" w:rsidRPr="004A49F5" w:rsidRDefault="00F57BDB" w:rsidP="004A49F5"/>
                  </w:tc>
                  <w:tc>
                    <w:tcPr>
                      <w:tcW w:w="585"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689"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570" w:type="dxa"/>
                      <w:tcBorders>
                        <w:top w:val="single" w:sz="4" w:space="0" w:color="auto"/>
                        <w:bottom w:val="single" w:sz="4" w:space="0" w:color="auto"/>
                        <w:right w:val="single" w:sz="4" w:space="0" w:color="auto"/>
                      </w:tcBorders>
                      <w:shd w:val="clear" w:color="auto" w:fill="auto"/>
                      <w:vAlign w:val="center"/>
                    </w:tcPr>
                    <w:p w:rsidR="00F57BDB" w:rsidRPr="004A49F5" w:rsidRDefault="00F57BDB" w:rsidP="004A49F5">
                      <w:pPr>
                        <w:jc w:val="center"/>
                      </w:pPr>
                    </w:p>
                  </w:tc>
                  <w:tc>
                    <w:tcPr>
                      <w:tcW w:w="956" w:type="dxa"/>
                      <w:tcBorders>
                        <w:top w:val="single" w:sz="4" w:space="0" w:color="auto"/>
                        <w:left w:val="single" w:sz="4" w:space="0" w:color="auto"/>
                        <w:bottom w:val="single" w:sz="4" w:space="0" w:color="auto"/>
                      </w:tcBorders>
                      <w:shd w:val="clear" w:color="auto" w:fill="auto"/>
                      <w:vAlign w:val="center"/>
                    </w:tcPr>
                    <w:p w:rsidR="00F57BDB" w:rsidRPr="004A49F5" w:rsidRDefault="00F57BDB" w:rsidP="004A49F5">
                      <w:pPr>
                        <w:jc w:val="center"/>
                      </w:pPr>
                    </w:p>
                  </w:tc>
                  <w:tc>
                    <w:tcPr>
                      <w:tcW w:w="850"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67" w:type="dxa"/>
                      <w:tcBorders>
                        <w:top w:val="single" w:sz="4" w:space="0" w:color="auto"/>
                        <w:bottom w:val="single" w:sz="4" w:space="0" w:color="auto"/>
                      </w:tcBorders>
                      <w:shd w:val="clear" w:color="auto" w:fill="auto"/>
                      <w:vAlign w:val="center"/>
                    </w:tcPr>
                    <w:p w:rsidR="00F57BDB" w:rsidRPr="004A49F5" w:rsidRDefault="00F57BDB" w:rsidP="004A49F5">
                      <w:pPr>
                        <w:jc w:val="center"/>
                      </w:pPr>
                    </w:p>
                  </w:tc>
                  <w:tc>
                    <w:tcPr>
                      <w:tcW w:w="5528" w:type="dxa"/>
                      <w:gridSpan w:val="4"/>
                      <w:vMerge/>
                      <w:shd w:val="clear" w:color="auto" w:fill="auto"/>
                      <w:vAlign w:val="center"/>
                    </w:tcPr>
                    <w:p w:rsidR="00F57BDB" w:rsidRPr="004A49F5" w:rsidRDefault="00F57BDB" w:rsidP="004A49F5">
                      <w:pPr>
                        <w:jc w:val="center"/>
                        <w:rPr>
                          <w:color w:val="404040"/>
                        </w:rPr>
                      </w:pPr>
                    </w:p>
                  </w:tc>
                </w:tr>
                <w:tr w:rsidR="00F57BDB" w:rsidRPr="004A49F5" w:rsidTr="004A49F5">
                  <w:trPr>
                    <w:trHeight w:hRule="exact" w:val="180"/>
                  </w:trPr>
                  <w:tc>
                    <w:tcPr>
                      <w:tcW w:w="568" w:type="dxa"/>
                      <w:gridSpan w:val="2"/>
                      <w:vMerge/>
                      <w:tcBorders>
                        <w:top w:val="nil"/>
                      </w:tcBorders>
                      <w:shd w:val="clear" w:color="auto" w:fill="auto"/>
                    </w:tcPr>
                    <w:p w:rsidR="00F57BDB" w:rsidRPr="004A49F5" w:rsidRDefault="00F57BDB" w:rsidP="004A49F5"/>
                  </w:tc>
                  <w:tc>
                    <w:tcPr>
                      <w:tcW w:w="284" w:type="dxa"/>
                      <w:vMerge w:val="restart"/>
                      <w:tcBorders>
                        <w:top w:val="nil"/>
                      </w:tcBorders>
                      <w:shd w:val="clear" w:color="auto" w:fill="auto"/>
                      <w:textDirection w:val="btLr"/>
                    </w:tcPr>
                    <w:p w:rsidR="00F57BDB" w:rsidRPr="004A49F5" w:rsidRDefault="00F57BDB" w:rsidP="004A49F5">
                      <w:pPr>
                        <w:ind w:left="113" w:right="113"/>
                        <w:jc w:val="center"/>
                        <w:rPr>
                          <w:sz w:val="18"/>
                        </w:rPr>
                      </w:pPr>
                      <w:r w:rsidRPr="004A49F5">
                        <w:rPr>
                          <w:sz w:val="18"/>
                        </w:rPr>
                        <w:t>Инв.№ подл.</w:t>
                      </w:r>
                    </w:p>
                  </w:tc>
                  <w:tc>
                    <w:tcPr>
                      <w:tcW w:w="284" w:type="dxa"/>
                      <w:vMerge w:val="restart"/>
                      <w:tcBorders>
                        <w:top w:val="nil"/>
                      </w:tcBorders>
                      <w:shd w:val="clear" w:color="auto" w:fill="auto"/>
                    </w:tcPr>
                    <w:p w:rsidR="00F57BDB" w:rsidRPr="004A49F5" w:rsidRDefault="00F57BDB" w:rsidP="004A49F5"/>
                  </w:tc>
                  <w:tc>
                    <w:tcPr>
                      <w:tcW w:w="585" w:type="dxa"/>
                      <w:tcBorders>
                        <w:top w:val="nil"/>
                        <w:right w:val="single" w:sz="4" w:space="0" w:color="auto"/>
                      </w:tcBorders>
                      <w:shd w:val="clear" w:color="auto" w:fill="auto"/>
                      <w:vAlign w:val="center"/>
                    </w:tcPr>
                    <w:p w:rsidR="00F57BDB" w:rsidRPr="004A49F5" w:rsidRDefault="00F57BDB" w:rsidP="004A49F5">
                      <w:pPr>
                        <w:tabs>
                          <w:tab w:val="left" w:pos="6315"/>
                        </w:tabs>
                        <w:jc w:val="center"/>
                        <w:rPr>
                          <w:b/>
                          <w:sz w:val="14"/>
                          <w:szCs w:val="14"/>
                        </w:rPr>
                      </w:pPr>
                      <w:r w:rsidRPr="004A49F5">
                        <w:rPr>
                          <w:b/>
                          <w:sz w:val="14"/>
                          <w:szCs w:val="14"/>
                        </w:rPr>
                        <w:t>Изм</w:t>
                      </w:r>
                    </w:p>
                  </w:tc>
                  <w:tc>
                    <w:tcPr>
                      <w:tcW w:w="689" w:type="dxa"/>
                      <w:tcBorders>
                        <w:top w:val="nil"/>
                        <w:left w:val="single" w:sz="4" w:space="0" w:color="auto"/>
                      </w:tcBorders>
                      <w:shd w:val="clear" w:color="auto" w:fill="auto"/>
                      <w:vAlign w:val="center"/>
                    </w:tcPr>
                    <w:p w:rsidR="00F57BDB" w:rsidRPr="004A49F5" w:rsidRDefault="00F57BDB" w:rsidP="004A49F5">
                      <w:pPr>
                        <w:tabs>
                          <w:tab w:val="left" w:pos="6315"/>
                        </w:tabs>
                        <w:jc w:val="center"/>
                        <w:rPr>
                          <w:b/>
                          <w:sz w:val="14"/>
                          <w:szCs w:val="14"/>
                        </w:rPr>
                      </w:pPr>
                      <w:r w:rsidRPr="004A49F5">
                        <w:rPr>
                          <w:b/>
                          <w:sz w:val="14"/>
                          <w:szCs w:val="14"/>
                        </w:rPr>
                        <w:t>Кол</w:t>
                      </w:r>
                    </w:p>
                  </w:tc>
                  <w:tc>
                    <w:tcPr>
                      <w:tcW w:w="570" w:type="dxa"/>
                      <w:tcBorders>
                        <w:top w:val="nil"/>
                        <w:right w:val="single" w:sz="4" w:space="0" w:color="auto"/>
                      </w:tcBorders>
                      <w:shd w:val="clear" w:color="auto" w:fill="auto"/>
                      <w:vAlign w:val="center"/>
                    </w:tcPr>
                    <w:p w:rsidR="00F57BDB" w:rsidRPr="004A49F5" w:rsidRDefault="00F57BDB" w:rsidP="004A49F5">
                      <w:pPr>
                        <w:tabs>
                          <w:tab w:val="left" w:pos="6315"/>
                        </w:tabs>
                        <w:jc w:val="center"/>
                        <w:rPr>
                          <w:b/>
                          <w:sz w:val="14"/>
                          <w:szCs w:val="14"/>
                        </w:rPr>
                      </w:pPr>
                      <w:r w:rsidRPr="004A49F5">
                        <w:rPr>
                          <w:b/>
                          <w:sz w:val="14"/>
                          <w:szCs w:val="14"/>
                        </w:rPr>
                        <w:t>Лист</w:t>
                      </w:r>
                    </w:p>
                  </w:tc>
                  <w:tc>
                    <w:tcPr>
                      <w:tcW w:w="956" w:type="dxa"/>
                      <w:tcBorders>
                        <w:top w:val="nil"/>
                        <w:left w:val="single" w:sz="4" w:space="0" w:color="auto"/>
                      </w:tcBorders>
                      <w:shd w:val="clear" w:color="auto" w:fill="auto"/>
                      <w:vAlign w:val="center"/>
                    </w:tcPr>
                    <w:p w:rsidR="00F57BDB" w:rsidRPr="004A49F5" w:rsidRDefault="00F57BDB" w:rsidP="004A49F5">
                      <w:pPr>
                        <w:tabs>
                          <w:tab w:val="left" w:pos="6315"/>
                        </w:tabs>
                        <w:jc w:val="center"/>
                        <w:rPr>
                          <w:b/>
                          <w:sz w:val="14"/>
                          <w:szCs w:val="14"/>
                        </w:rPr>
                      </w:pPr>
                      <w:r w:rsidRPr="004A49F5">
                        <w:rPr>
                          <w:b/>
                          <w:sz w:val="14"/>
                          <w:szCs w:val="14"/>
                        </w:rPr>
                        <w:t>№док</w:t>
                      </w:r>
                    </w:p>
                  </w:tc>
                  <w:tc>
                    <w:tcPr>
                      <w:tcW w:w="850" w:type="dxa"/>
                      <w:tcBorders>
                        <w:top w:val="nil"/>
                      </w:tcBorders>
                      <w:shd w:val="clear" w:color="auto" w:fill="auto"/>
                      <w:vAlign w:val="center"/>
                    </w:tcPr>
                    <w:p w:rsidR="00F57BDB" w:rsidRPr="004A49F5" w:rsidRDefault="00F57BDB" w:rsidP="004A49F5">
                      <w:pPr>
                        <w:tabs>
                          <w:tab w:val="left" w:pos="6315"/>
                        </w:tabs>
                        <w:jc w:val="center"/>
                        <w:rPr>
                          <w:b/>
                          <w:sz w:val="14"/>
                          <w:szCs w:val="14"/>
                        </w:rPr>
                      </w:pPr>
                      <w:r w:rsidRPr="004A49F5">
                        <w:rPr>
                          <w:b/>
                          <w:sz w:val="14"/>
                          <w:szCs w:val="14"/>
                        </w:rPr>
                        <w:t>Подпись</w:t>
                      </w:r>
                    </w:p>
                  </w:tc>
                  <w:tc>
                    <w:tcPr>
                      <w:tcW w:w="567" w:type="dxa"/>
                      <w:tcBorders>
                        <w:top w:val="nil"/>
                      </w:tcBorders>
                      <w:shd w:val="clear" w:color="auto" w:fill="auto"/>
                      <w:vAlign w:val="center"/>
                    </w:tcPr>
                    <w:p w:rsidR="00F57BDB" w:rsidRPr="004A49F5" w:rsidRDefault="00F57BDB" w:rsidP="004A49F5">
                      <w:pPr>
                        <w:jc w:val="center"/>
                        <w:rPr>
                          <w:color w:val="404040"/>
                          <w:sz w:val="14"/>
                          <w:szCs w:val="14"/>
                        </w:rPr>
                      </w:pPr>
                      <w:r w:rsidRPr="004A49F5">
                        <w:rPr>
                          <w:b/>
                          <w:sz w:val="14"/>
                          <w:szCs w:val="14"/>
                        </w:rPr>
                        <w:t>Дата</w:t>
                      </w:r>
                    </w:p>
                  </w:tc>
                  <w:tc>
                    <w:tcPr>
                      <w:tcW w:w="5528" w:type="dxa"/>
                      <w:gridSpan w:val="4"/>
                      <w:vMerge/>
                      <w:shd w:val="clear" w:color="auto" w:fill="auto"/>
                      <w:vAlign w:val="center"/>
                    </w:tcPr>
                    <w:p w:rsidR="00F57BDB" w:rsidRPr="004A49F5" w:rsidRDefault="00F57BDB" w:rsidP="004A49F5">
                      <w:pPr>
                        <w:jc w:val="center"/>
                        <w:rPr>
                          <w:color w:val="404040"/>
                        </w:rPr>
                      </w:pPr>
                    </w:p>
                  </w:tc>
                </w:tr>
                <w:tr w:rsidR="00F57BDB" w:rsidRPr="004A49F5" w:rsidTr="004A49F5">
                  <w:trPr>
                    <w:trHeight w:val="55"/>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r w:rsidRPr="004A49F5">
                        <w:rPr>
                          <w:b/>
                        </w:rPr>
                        <w:t>ГАП</w:t>
                      </w:r>
                    </w:p>
                  </w:tc>
                  <w:tc>
                    <w:tcPr>
                      <w:tcW w:w="1526" w:type="dxa"/>
                      <w:gridSpan w:val="2"/>
                      <w:shd w:val="clear" w:color="auto" w:fill="auto"/>
                      <w:vAlign w:val="center"/>
                    </w:tcPr>
                    <w:p w:rsidR="00F57BDB" w:rsidRPr="004A49F5" w:rsidRDefault="00F57BDB" w:rsidP="004A49F5">
                      <w:pPr>
                        <w:tabs>
                          <w:tab w:val="left" w:pos="6315"/>
                        </w:tabs>
                        <w:rPr>
                          <w:b/>
                        </w:rPr>
                      </w:pPr>
                      <w:r w:rsidRPr="004A49F5">
                        <w:rPr>
                          <w:b/>
                        </w:rPr>
                        <w:t>Коломенская</w:t>
                      </w: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val="restart"/>
                      <w:shd w:val="clear" w:color="auto" w:fill="auto"/>
                      <w:vAlign w:val="center"/>
                    </w:tcPr>
                    <w:p w:rsidR="00F57BDB" w:rsidRPr="004A49F5" w:rsidRDefault="00F57BDB" w:rsidP="004A49F5">
                      <w:pPr>
                        <w:autoSpaceDE w:val="0"/>
                        <w:autoSpaceDN w:val="0"/>
                        <w:adjustRightInd w:val="0"/>
                        <w:jc w:val="center"/>
                      </w:pPr>
                      <w:r w:rsidRPr="004A49F5">
                        <w:t>Проект планировки территории для размещения индивидуальной жилой застройки</w:t>
                      </w:r>
                    </w:p>
                  </w:tc>
                  <w:tc>
                    <w:tcPr>
                      <w:tcW w:w="850" w:type="dxa"/>
                      <w:shd w:val="clear" w:color="auto" w:fill="auto"/>
                      <w:vAlign w:val="center"/>
                    </w:tcPr>
                    <w:p w:rsidR="00F57BDB" w:rsidRPr="004A49F5" w:rsidRDefault="00F57BDB" w:rsidP="004A49F5">
                      <w:pPr>
                        <w:tabs>
                          <w:tab w:val="left" w:pos="6315"/>
                        </w:tabs>
                        <w:jc w:val="center"/>
                        <w:rPr>
                          <w:b/>
                          <w:sz w:val="16"/>
                          <w:szCs w:val="16"/>
                        </w:rPr>
                      </w:pPr>
                      <w:r w:rsidRPr="004A49F5">
                        <w:rPr>
                          <w:b/>
                          <w:sz w:val="16"/>
                          <w:szCs w:val="16"/>
                        </w:rPr>
                        <w:t>Стадия</w:t>
                      </w:r>
                    </w:p>
                  </w:tc>
                  <w:tc>
                    <w:tcPr>
                      <w:tcW w:w="709" w:type="dxa"/>
                      <w:shd w:val="clear" w:color="auto" w:fill="auto"/>
                      <w:vAlign w:val="center"/>
                    </w:tcPr>
                    <w:p w:rsidR="00F57BDB" w:rsidRPr="004A49F5" w:rsidRDefault="00F57BDB" w:rsidP="004A49F5">
                      <w:pPr>
                        <w:tabs>
                          <w:tab w:val="left" w:pos="6315"/>
                        </w:tabs>
                        <w:jc w:val="center"/>
                        <w:rPr>
                          <w:b/>
                          <w:sz w:val="16"/>
                          <w:szCs w:val="16"/>
                        </w:rPr>
                      </w:pPr>
                      <w:r w:rsidRPr="004A49F5">
                        <w:rPr>
                          <w:b/>
                          <w:sz w:val="16"/>
                          <w:szCs w:val="16"/>
                        </w:rPr>
                        <w:t>Лист</w:t>
                      </w:r>
                    </w:p>
                  </w:tc>
                  <w:tc>
                    <w:tcPr>
                      <w:tcW w:w="850" w:type="dxa"/>
                      <w:shd w:val="clear" w:color="auto" w:fill="auto"/>
                      <w:vAlign w:val="center"/>
                    </w:tcPr>
                    <w:p w:rsidR="00F57BDB" w:rsidRPr="004A49F5" w:rsidRDefault="00F57BDB" w:rsidP="004A49F5">
                      <w:pPr>
                        <w:tabs>
                          <w:tab w:val="left" w:pos="6315"/>
                        </w:tabs>
                        <w:jc w:val="center"/>
                        <w:rPr>
                          <w:b/>
                          <w:sz w:val="16"/>
                          <w:szCs w:val="16"/>
                        </w:rPr>
                      </w:pPr>
                      <w:r w:rsidRPr="004A49F5">
                        <w:rPr>
                          <w:b/>
                          <w:sz w:val="16"/>
                          <w:szCs w:val="16"/>
                        </w:rPr>
                        <w:t>Листов</w:t>
                      </w:r>
                    </w:p>
                  </w:tc>
                </w:tr>
                <w:tr w:rsidR="00F57BDB" w:rsidRPr="004A49F5" w:rsidTr="004A49F5">
                  <w:trPr>
                    <w:trHeight w:val="55"/>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r w:rsidRPr="004A49F5">
                        <w:rPr>
                          <w:b/>
                        </w:rPr>
                        <w:t>ГИП</w:t>
                      </w:r>
                    </w:p>
                  </w:tc>
                  <w:tc>
                    <w:tcPr>
                      <w:tcW w:w="1526" w:type="dxa"/>
                      <w:gridSpan w:val="2"/>
                      <w:shd w:val="clear" w:color="auto" w:fill="auto"/>
                      <w:vAlign w:val="center"/>
                    </w:tcPr>
                    <w:p w:rsidR="00F57BDB" w:rsidRPr="004A49F5" w:rsidRDefault="00F57BDB" w:rsidP="004A49F5">
                      <w:pPr>
                        <w:tabs>
                          <w:tab w:val="left" w:pos="6315"/>
                        </w:tabs>
                        <w:rPr>
                          <w:b/>
                        </w:rPr>
                      </w:pPr>
                      <w:r w:rsidRPr="004A49F5">
                        <w:rPr>
                          <w:b/>
                        </w:rPr>
                        <w:t>Галеев</w:t>
                      </w: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shd w:val="clear" w:color="auto" w:fill="auto"/>
                      <w:vAlign w:val="center"/>
                    </w:tcPr>
                    <w:p w:rsidR="00F57BDB" w:rsidRPr="004A49F5" w:rsidRDefault="00F57BDB" w:rsidP="004A49F5">
                      <w:pPr>
                        <w:jc w:val="center"/>
                      </w:pPr>
                    </w:p>
                  </w:tc>
                  <w:tc>
                    <w:tcPr>
                      <w:tcW w:w="850" w:type="dxa"/>
                      <w:vMerge w:val="restart"/>
                      <w:shd w:val="clear" w:color="auto" w:fill="auto"/>
                      <w:vAlign w:val="center"/>
                    </w:tcPr>
                    <w:p w:rsidR="00F57BDB" w:rsidRPr="004A49F5" w:rsidRDefault="00F57BDB" w:rsidP="004A49F5">
                      <w:pPr>
                        <w:jc w:val="center"/>
                      </w:pPr>
                      <w:r w:rsidRPr="004A49F5">
                        <w:t>ПП</w:t>
                      </w:r>
                    </w:p>
                  </w:tc>
                  <w:tc>
                    <w:tcPr>
                      <w:tcW w:w="709" w:type="dxa"/>
                      <w:vMerge w:val="restart"/>
                      <w:shd w:val="clear" w:color="auto" w:fill="auto"/>
                      <w:vAlign w:val="center"/>
                    </w:tcPr>
                    <w:p w:rsidR="00F57BDB" w:rsidRPr="004A49F5" w:rsidRDefault="00F57BDB" w:rsidP="004A49F5">
                      <w:pPr>
                        <w:jc w:val="center"/>
                      </w:pPr>
                      <w:r w:rsidRPr="004A49F5">
                        <w:t>1</w:t>
                      </w:r>
                    </w:p>
                  </w:tc>
                  <w:tc>
                    <w:tcPr>
                      <w:tcW w:w="850" w:type="dxa"/>
                      <w:vMerge w:val="restart"/>
                      <w:shd w:val="clear" w:color="auto" w:fill="auto"/>
                      <w:vAlign w:val="center"/>
                    </w:tcPr>
                    <w:p w:rsidR="00F57BDB" w:rsidRPr="004A49F5" w:rsidRDefault="004A401C" w:rsidP="004A49F5">
                      <w:pPr>
                        <w:jc w:val="center"/>
                      </w:pPr>
                      <w:r>
                        <w:t>126</w:t>
                      </w:r>
                    </w:p>
                  </w:tc>
                </w:tr>
                <w:tr w:rsidR="00F57BDB" w:rsidRPr="004A49F5" w:rsidTr="004A49F5">
                  <w:trPr>
                    <w:trHeight w:val="55"/>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r w:rsidRPr="004A49F5">
                        <w:rPr>
                          <w:b/>
                        </w:rPr>
                        <w:t>Исполнит</w:t>
                      </w:r>
                    </w:p>
                  </w:tc>
                  <w:tc>
                    <w:tcPr>
                      <w:tcW w:w="1526" w:type="dxa"/>
                      <w:gridSpan w:val="2"/>
                      <w:shd w:val="clear" w:color="auto" w:fill="auto"/>
                      <w:vAlign w:val="center"/>
                    </w:tcPr>
                    <w:p w:rsidR="00F57BDB" w:rsidRPr="004A49F5" w:rsidRDefault="00F57BDB" w:rsidP="004A49F5">
                      <w:pPr>
                        <w:tabs>
                          <w:tab w:val="left" w:pos="6315"/>
                        </w:tabs>
                        <w:rPr>
                          <w:b/>
                        </w:rPr>
                      </w:pPr>
                      <w:r w:rsidRPr="004A49F5">
                        <w:rPr>
                          <w:b/>
                        </w:rPr>
                        <w:t>Елисеенко</w:t>
                      </w: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shd w:val="clear" w:color="auto" w:fill="auto"/>
                      <w:vAlign w:val="center"/>
                    </w:tcPr>
                    <w:p w:rsidR="00F57BDB" w:rsidRPr="004A49F5" w:rsidRDefault="00F57BDB" w:rsidP="004A49F5">
                      <w:pPr>
                        <w:jc w:val="center"/>
                      </w:pPr>
                    </w:p>
                  </w:tc>
                  <w:tc>
                    <w:tcPr>
                      <w:tcW w:w="850" w:type="dxa"/>
                      <w:vMerge/>
                      <w:shd w:val="clear" w:color="auto" w:fill="auto"/>
                      <w:vAlign w:val="center"/>
                    </w:tcPr>
                    <w:p w:rsidR="00F57BDB" w:rsidRPr="004A49F5" w:rsidRDefault="00F57BDB" w:rsidP="004A49F5">
                      <w:pPr>
                        <w:jc w:val="center"/>
                      </w:pPr>
                    </w:p>
                  </w:tc>
                  <w:tc>
                    <w:tcPr>
                      <w:tcW w:w="709" w:type="dxa"/>
                      <w:vMerge/>
                      <w:shd w:val="clear" w:color="auto" w:fill="auto"/>
                      <w:vAlign w:val="center"/>
                    </w:tcPr>
                    <w:p w:rsidR="00F57BDB" w:rsidRPr="004A49F5" w:rsidRDefault="00F57BDB" w:rsidP="004A49F5">
                      <w:pPr>
                        <w:jc w:val="center"/>
                      </w:pPr>
                    </w:p>
                  </w:tc>
                  <w:tc>
                    <w:tcPr>
                      <w:tcW w:w="850" w:type="dxa"/>
                      <w:vMerge/>
                      <w:shd w:val="clear" w:color="auto" w:fill="auto"/>
                      <w:vAlign w:val="center"/>
                    </w:tcPr>
                    <w:p w:rsidR="00F57BDB" w:rsidRPr="004A49F5" w:rsidRDefault="00F57BDB" w:rsidP="004A49F5">
                      <w:pPr>
                        <w:jc w:val="center"/>
                      </w:pPr>
                    </w:p>
                  </w:tc>
                </w:tr>
                <w:tr w:rsidR="00F57BDB" w:rsidRPr="004A49F5" w:rsidTr="004A49F5">
                  <w:trPr>
                    <w:trHeight w:val="55"/>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r w:rsidRPr="004A49F5">
                        <w:rPr>
                          <w:b/>
                        </w:rPr>
                        <w:t>Н.контр.</w:t>
                      </w:r>
                    </w:p>
                  </w:tc>
                  <w:tc>
                    <w:tcPr>
                      <w:tcW w:w="1526" w:type="dxa"/>
                      <w:gridSpan w:val="2"/>
                      <w:shd w:val="clear" w:color="auto" w:fill="auto"/>
                      <w:vAlign w:val="center"/>
                    </w:tcPr>
                    <w:p w:rsidR="00F57BDB" w:rsidRPr="004A49F5" w:rsidRDefault="00F57BDB" w:rsidP="004A49F5">
                      <w:pPr>
                        <w:tabs>
                          <w:tab w:val="left" w:pos="6315"/>
                        </w:tabs>
                        <w:rPr>
                          <w:b/>
                        </w:rPr>
                      </w:pPr>
                      <w:r w:rsidRPr="004A49F5">
                        <w:rPr>
                          <w:b/>
                        </w:rPr>
                        <w:t>Дорош</w:t>
                      </w: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val="restart"/>
                      <w:shd w:val="clear" w:color="auto" w:fill="auto"/>
                      <w:vAlign w:val="center"/>
                    </w:tcPr>
                    <w:p w:rsidR="00F57BDB" w:rsidRPr="004A49F5" w:rsidRDefault="00F57BDB" w:rsidP="004A49F5">
                      <w:pPr>
                        <w:jc w:val="center"/>
                      </w:pPr>
                      <w:r w:rsidRPr="004A49F5">
                        <w:t>Пояснительная записка</w:t>
                      </w:r>
                    </w:p>
                  </w:tc>
                  <w:tc>
                    <w:tcPr>
                      <w:tcW w:w="2409" w:type="dxa"/>
                      <w:gridSpan w:val="3"/>
                      <w:vMerge w:val="restart"/>
                      <w:shd w:val="clear" w:color="auto" w:fill="auto"/>
                      <w:vAlign w:val="center"/>
                    </w:tcPr>
                    <w:p w:rsidR="00F57BDB" w:rsidRPr="004A49F5" w:rsidRDefault="00F57BDB" w:rsidP="004A49F5">
                      <w:pPr>
                        <w:tabs>
                          <w:tab w:val="left" w:pos="6315"/>
                        </w:tabs>
                        <w:jc w:val="center"/>
                      </w:pPr>
                      <w:r w:rsidRPr="004A49F5">
                        <w:t>ООО</w:t>
                      </w:r>
                    </w:p>
                    <w:p w:rsidR="00F57BDB" w:rsidRPr="004A49F5" w:rsidRDefault="00F57BDB" w:rsidP="004A49F5">
                      <w:pPr>
                        <w:tabs>
                          <w:tab w:val="left" w:pos="6315"/>
                        </w:tabs>
                        <w:jc w:val="center"/>
                      </w:pPr>
                      <w:r w:rsidRPr="004A49F5">
                        <w:t>«РОНИНТЕКС»</w:t>
                      </w:r>
                    </w:p>
                  </w:tc>
                </w:tr>
                <w:tr w:rsidR="00F57BDB" w:rsidRPr="004A49F5" w:rsidTr="004A49F5">
                  <w:trPr>
                    <w:trHeight w:val="255"/>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p>
                  </w:tc>
                  <w:tc>
                    <w:tcPr>
                      <w:tcW w:w="1526" w:type="dxa"/>
                      <w:gridSpan w:val="2"/>
                      <w:shd w:val="clear" w:color="auto" w:fill="auto"/>
                      <w:vAlign w:val="center"/>
                    </w:tcPr>
                    <w:p w:rsidR="00F57BDB" w:rsidRPr="004A49F5" w:rsidRDefault="00F57BDB" w:rsidP="004A49F5">
                      <w:pPr>
                        <w:tabs>
                          <w:tab w:val="left" w:pos="6315"/>
                        </w:tabs>
                        <w:rPr>
                          <w:b/>
                        </w:rPr>
                      </w:pP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shd w:val="clear" w:color="auto" w:fill="auto"/>
                      <w:vAlign w:val="center"/>
                    </w:tcPr>
                    <w:p w:rsidR="00F57BDB" w:rsidRPr="004A49F5" w:rsidRDefault="00F57BDB" w:rsidP="004A49F5">
                      <w:pPr>
                        <w:jc w:val="center"/>
                      </w:pPr>
                    </w:p>
                  </w:tc>
                  <w:tc>
                    <w:tcPr>
                      <w:tcW w:w="2409" w:type="dxa"/>
                      <w:gridSpan w:val="3"/>
                      <w:vMerge/>
                      <w:shd w:val="clear" w:color="auto" w:fill="auto"/>
                    </w:tcPr>
                    <w:p w:rsidR="00F57BDB" w:rsidRPr="004A49F5" w:rsidRDefault="00F57BDB" w:rsidP="004A49F5"/>
                  </w:tc>
                </w:tr>
                <w:tr w:rsidR="00F57BDB" w:rsidRPr="004A49F5" w:rsidTr="004A49F5">
                  <w:trPr>
                    <w:trHeight w:val="289"/>
                  </w:trPr>
                  <w:tc>
                    <w:tcPr>
                      <w:tcW w:w="568" w:type="dxa"/>
                      <w:gridSpan w:val="2"/>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284" w:type="dxa"/>
                      <w:vMerge/>
                      <w:tcBorders>
                        <w:top w:val="nil"/>
                      </w:tcBorders>
                      <w:shd w:val="clear" w:color="auto" w:fill="auto"/>
                    </w:tcPr>
                    <w:p w:rsidR="00F57BDB" w:rsidRPr="004A49F5" w:rsidRDefault="00F57BDB" w:rsidP="004A49F5"/>
                  </w:tc>
                  <w:tc>
                    <w:tcPr>
                      <w:tcW w:w="1274" w:type="dxa"/>
                      <w:gridSpan w:val="2"/>
                      <w:shd w:val="clear" w:color="auto" w:fill="auto"/>
                      <w:vAlign w:val="center"/>
                    </w:tcPr>
                    <w:p w:rsidR="00F57BDB" w:rsidRPr="004A49F5" w:rsidRDefault="00F57BDB" w:rsidP="004A49F5">
                      <w:pPr>
                        <w:tabs>
                          <w:tab w:val="left" w:pos="6315"/>
                        </w:tabs>
                        <w:rPr>
                          <w:b/>
                        </w:rPr>
                      </w:pPr>
                    </w:p>
                  </w:tc>
                  <w:tc>
                    <w:tcPr>
                      <w:tcW w:w="1526" w:type="dxa"/>
                      <w:gridSpan w:val="2"/>
                      <w:shd w:val="clear" w:color="auto" w:fill="auto"/>
                      <w:vAlign w:val="center"/>
                    </w:tcPr>
                    <w:p w:rsidR="00F57BDB" w:rsidRPr="004A49F5" w:rsidRDefault="00F57BDB" w:rsidP="004A49F5">
                      <w:pPr>
                        <w:tabs>
                          <w:tab w:val="left" w:pos="6315"/>
                        </w:tabs>
                        <w:rPr>
                          <w:b/>
                        </w:rPr>
                      </w:pPr>
                    </w:p>
                  </w:tc>
                  <w:tc>
                    <w:tcPr>
                      <w:tcW w:w="850" w:type="dxa"/>
                      <w:shd w:val="clear" w:color="auto" w:fill="auto"/>
                      <w:vAlign w:val="center"/>
                    </w:tcPr>
                    <w:p w:rsidR="00F57BDB" w:rsidRPr="004A49F5" w:rsidRDefault="00F57BDB" w:rsidP="004A49F5">
                      <w:pPr>
                        <w:tabs>
                          <w:tab w:val="left" w:pos="6315"/>
                        </w:tabs>
                        <w:jc w:val="center"/>
                        <w:rPr>
                          <w:b/>
                        </w:rPr>
                      </w:pPr>
                    </w:p>
                  </w:tc>
                  <w:tc>
                    <w:tcPr>
                      <w:tcW w:w="567" w:type="dxa"/>
                      <w:shd w:val="clear" w:color="auto" w:fill="auto"/>
                      <w:vAlign w:val="center"/>
                    </w:tcPr>
                    <w:p w:rsidR="00F57BDB" w:rsidRPr="004A49F5" w:rsidRDefault="00F57BDB" w:rsidP="004A49F5">
                      <w:pPr>
                        <w:tabs>
                          <w:tab w:val="left" w:pos="6315"/>
                        </w:tabs>
                        <w:jc w:val="center"/>
                        <w:rPr>
                          <w:b/>
                        </w:rPr>
                      </w:pPr>
                    </w:p>
                  </w:tc>
                  <w:tc>
                    <w:tcPr>
                      <w:tcW w:w="3119" w:type="dxa"/>
                      <w:vMerge/>
                      <w:shd w:val="clear" w:color="auto" w:fill="auto"/>
                    </w:tcPr>
                    <w:p w:rsidR="00F57BDB" w:rsidRPr="004A49F5" w:rsidRDefault="00F57BDB" w:rsidP="004A49F5"/>
                  </w:tc>
                  <w:tc>
                    <w:tcPr>
                      <w:tcW w:w="2409" w:type="dxa"/>
                      <w:gridSpan w:val="3"/>
                      <w:vMerge/>
                      <w:shd w:val="clear" w:color="auto" w:fill="auto"/>
                    </w:tcPr>
                    <w:p w:rsidR="00F57BDB" w:rsidRPr="004A49F5" w:rsidRDefault="00F57BDB" w:rsidP="004A49F5"/>
                  </w:tc>
                </w:tr>
              </w:tbl>
              <w:p w:rsidR="00F57BDB" w:rsidRPr="004A49F5" w:rsidRDefault="00F57BDB" w:rsidP="004A49F5"/>
              <w:p w:rsidR="00F57BDB" w:rsidRPr="004A49F5" w:rsidRDefault="00F57BDB" w:rsidP="004A49F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9A"/>
    <w:multiLevelType w:val="hybridMultilevel"/>
    <w:tmpl w:val="9392C5C2"/>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A446D8"/>
    <w:multiLevelType w:val="multilevel"/>
    <w:tmpl w:val="B002E43E"/>
    <w:lvl w:ilvl="0">
      <w:start w:val="1"/>
      <w:numFmt w:val="decimal"/>
      <w:lvlText w:val="%1)"/>
      <w:lvlJc w:val="left"/>
      <w:pPr>
        <w:tabs>
          <w:tab w:val="num" w:pos="360"/>
        </w:tabs>
        <w:ind w:left="360" w:hanging="360"/>
      </w:pPr>
      <w:rPr>
        <w:rFonts w:cs="Times New Roman" w:hint="default"/>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nsid w:val="080B47A2"/>
    <w:multiLevelType w:val="hybridMultilevel"/>
    <w:tmpl w:val="CFB6FB16"/>
    <w:lvl w:ilvl="0" w:tplc="D430D15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4D3CEE"/>
    <w:multiLevelType w:val="hybridMultilevel"/>
    <w:tmpl w:val="8062B0CA"/>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F83D85"/>
    <w:multiLevelType w:val="hybridMultilevel"/>
    <w:tmpl w:val="7010A7A8"/>
    <w:lvl w:ilvl="0" w:tplc="7DFE062E">
      <w:start w:val="1"/>
      <w:numFmt w:val="decimal"/>
      <w:lvlText w:val="%1)"/>
      <w:lvlJc w:val="left"/>
      <w:pPr>
        <w:ind w:left="1779"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14890BD7"/>
    <w:multiLevelType w:val="hybridMultilevel"/>
    <w:tmpl w:val="3A3A348C"/>
    <w:lvl w:ilvl="0" w:tplc="72746582">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7">
    <w:nsid w:val="191E3D00"/>
    <w:multiLevelType w:val="hybridMultilevel"/>
    <w:tmpl w:val="7E120668"/>
    <w:lvl w:ilvl="0" w:tplc="874E633C">
      <w:start w:val="136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FA3BBF"/>
    <w:multiLevelType w:val="hybridMultilevel"/>
    <w:tmpl w:val="B82C0B88"/>
    <w:lvl w:ilvl="0" w:tplc="7274658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E0525F"/>
    <w:multiLevelType w:val="hybridMultilevel"/>
    <w:tmpl w:val="73DA14E8"/>
    <w:lvl w:ilvl="0" w:tplc="7D4A18A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5B67E0F"/>
    <w:multiLevelType w:val="hybridMultilevel"/>
    <w:tmpl w:val="500A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57304"/>
    <w:multiLevelType w:val="multilevel"/>
    <w:tmpl w:val="4816E3DE"/>
    <w:lvl w:ilvl="0">
      <w:start w:val="2"/>
      <w:numFmt w:val="decimal"/>
      <w:lvlText w:val="%1"/>
      <w:lvlJc w:val="left"/>
      <w:pPr>
        <w:ind w:left="360" w:hanging="360"/>
      </w:pPr>
      <w:rPr>
        <w:rFonts w:hint="default"/>
        <w:b w:val="0"/>
      </w:rPr>
    </w:lvl>
    <w:lvl w:ilvl="1">
      <w:start w:val="6"/>
      <w:numFmt w:val="decimal"/>
      <w:lvlText w:val="%1.%2"/>
      <w:lvlJc w:val="left"/>
      <w:pPr>
        <w:ind w:left="1740" w:hanging="360"/>
      </w:pPr>
      <w:rPr>
        <w:rFonts w:hint="default"/>
        <w:b w:val="0"/>
      </w:rPr>
    </w:lvl>
    <w:lvl w:ilvl="2">
      <w:start w:val="1"/>
      <w:numFmt w:val="decimal"/>
      <w:lvlText w:val="%1.%2.%3"/>
      <w:lvlJc w:val="left"/>
      <w:pPr>
        <w:ind w:left="3480" w:hanging="720"/>
      </w:pPr>
      <w:rPr>
        <w:rFonts w:hint="default"/>
        <w:b w:val="0"/>
      </w:rPr>
    </w:lvl>
    <w:lvl w:ilvl="3">
      <w:start w:val="1"/>
      <w:numFmt w:val="decimal"/>
      <w:lvlText w:val="%1.%2.%3.%4"/>
      <w:lvlJc w:val="left"/>
      <w:pPr>
        <w:ind w:left="5220" w:hanging="1080"/>
      </w:pPr>
      <w:rPr>
        <w:rFonts w:hint="default"/>
        <w:b w:val="0"/>
      </w:rPr>
    </w:lvl>
    <w:lvl w:ilvl="4">
      <w:start w:val="1"/>
      <w:numFmt w:val="decimal"/>
      <w:lvlText w:val="%1.%2.%3.%4.%5"/>
      <w:lvlJc w:val="left"/>
      <w:pPr>
        <w:ind w:left="6600" w:hanging="1080"/>
      </w:pPr>
      <w:rPr>
        <w:rFonts w:hint="default"/>
        <w:b w:val="0"/>
      </w:rPr>
    </w:lvl>
    <w:lvl w:ilvl="5">
      <w:start w:val="1"/>
      <w:numFmt w:val="decimal"/>
      <w:lvlText w:val="%1.%2.%3.%4.%5.%6"/>
      <w:lvlJc w:val="left"/>
      <w:pPr>
        <w:ind w:left="8340" w:hanging="1440"/>
      </w:pPr>
      <w:rPr>
        <w:rFonts w:hint="default"/>
        <w:b w:val="0"/>
      </w:rPr>
    </w:lvl>
    <w:lvl w:ilvl="6">
      <w:start w:val="1"/>
      <w:numFmt w:val="decimal"/>
      <w:lvlText w:val="%1.%2.%3.%4.%5.%6.%7"/>
      <w:lvlJc w:val="left"/>
      <w:pPr>
        <w:ind w:left="9720" w:hanging="1440"/>
      </w:pPr>
      <w:rPr>
        <w:rFonts w:hint="default"/>
        <w:b w:val="0"/>
      </w:rPr>
    </w:lvl>
    <w:lvl w:ilvl="7">
      <w:start w:val="1"/>
      <w:numFmt w:val="decimal"/>
      <w:lvlText w:val="%1.%2.%3.%4.%5.%6.%7.%8"/>
      <w:lvlJc w:val="left"/>
      <w:pPr>
        <w:ind w:left="11460" w:hanging="1800"/>
      </w:pPr>
      <w:rPr>
        <w:rFonts w:hint="default"/>
        <w:b w:val="0"/>
      </w:rPr>
    </w:lvl>
    <w:lvl w:ilvl="8">
      <w:start w:val="1"/>
      <w:numFmt w:val="decimal"/>
      <w:lvlText w:val="%1.%2.%3.%4.%5.%6.%7.%8.%9"/>
      <w:lvlJc w:val="left"/>
      <w:pPr>
        <w:ind w:left="12840" w:hanging="1800"/>
      </w:pPr>
      <w:rPr>
        <w:rFonts w:hint="default"/>
        <w:b w:val="0"/>
      </w:rPr>
    </w:lvl>
  </w:abstractNum>
  <w:abstractNum w:abstractNumId="12">
    <w:nsid w:val="28AD4196"/>
    <w:multiLevelType w:val="multilevel"/>
    <w:tmpl w:val="58B8EC84"/>
    <w:lvl w:ilvl="0">
      <w:start w:val="1"/>
      <w:numFmt w:val="decimal"/>
      <w:lvlText w:val="%1."/>
      <w:lvlJc w:val="left"/>
      <w:pPr>
        <w:ind w:left="1080" w:hanging="360"/>
      </w:pPr>
      <w:rPr>
        <w:rFonts w:hint="default"/>
      </w:rPr>
    </w:lvl>
    <w:lvl w:ilvl="1">
      <w:start w:val="5"/>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2BF343DC"/>
    <w:multiLevelType w:val="hybridMultilevel"/>
    <w:tmpl w:val="43406776"/>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D9909EB"/>
    <w:multiLevelType w:val="hybridMultilevel"/>
    <w:tmpl w:val="6666F0C2"/>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DAB2D65"/>
    <w:multiLevelType w:val="multilevel"/>
    <w:tmpl w:val="F1923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FF75216"/>
    <w:multiLevelType w:val="hybridMultilevel"/>
    <w:tmpl w:val="E2485F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D049F"/>
    <w:multiLevelType w:val="hybridMultilevel"/>
    <w:tmpl w:val="F7E487FC"/>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951286D"/>
    <w:multiLevelType w:val="hybridMultilevel"/>
    <w:tmpl w:val="EA34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F0226"/>
    <w:multiLevelType w:val="hybridMultilevel"/>
    <w:tmpl w:val="10BC593A"/>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B502ACC"/>
    <w:multiLevelType w:val="multilevel"/>
    <w:tmpl w:val="0196289E"/>
    <w:lvl w:ilvl="0">
      <w:start w:val="1"/>
      <w:numFmt w:val="bullet"/>
      <w:lvlText w:val=""/>
      <w:lvlJc w:val="left"/>
      <w:pPr>
        <w:tabs>
          <w:tab w:val="num" w:pos="360"/>
        </w:tabs>
        <w:ind w:left="360" w:hanging="360"/>
      </w:pPr>
      <w:rPr>
        <w:rFonts w:ascii="Symbol" w:hAnsi="Symbol" w:hint="default"/>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D121CCB"/>
    <w:multiLevelType w:val="hybridMultilevel"/>
    <w:tmpl w:val="A8DA2BB4"/>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08567FA"/>
    <w:multiLevelType w:val="hybridMultilevel"/>
    <w:tmpl w:val="5CEAEB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9F2A0B"/>
    <w:multiLevelType w:val="hybridMultilevel"/>
    <w:tmpl w:val="35CC5AAE"/>
    <w:lvl w:ilvl="0" w:tplc="1AB28640">
      <w:start w:val="1"/>
      <w:numFmt w:val="decimal"/>
      <w:lvlText w:val="%1."/>
      <w:lvlJc w:val="left"/>
      <w:pPr>
        <w:ind w:left="1440" w:hanging="360"/>
      </w:pPr>
    </w:lvl>
    <w:lvl w:ilvl="1" w:tplc="04190003" w:tentative="1">
      <w:start w:val="1"/>
      <w:numFmt w:val="lowerLetter"/>
      <w:lvlText w:val="%2."/>
      <w:lvlJc w:val="left"/>
      <w:pPr>
        <w:ind w:left="2160" w:hanging="360"/>
      </w:pPr>
    </w:lvl>
    <w:lvl w:ilvl="2" w:tplc="04190005">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4">
    <w:nsid w:val="43F5424B"/>
    <w:multiLevelType w:val="hybridMultilevel"/>
    <w:tmpl w:val="021EA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197097"/>
    <w:multiLevelType w:val="hybridMultilevel"/>
    <w:tmpl w:val="217C0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F9586E"/>
    <w:multiLevelType w:val="hybridMultilevel"/>
    <w:tmpl w:val="854C5D80"/>
    <w:lvl w:ilvl="0" w:tplc="727465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C510DE6"/>
    <w:multiLevelType w:val="hybridMultilevel"/>
    <w:tmpl w:val="E780B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E10C12"/>
    <w:multiLevelType w:val="hybridMultilevel"/>
    <w:tmpl w:val="979CB5DC"/>
    <w:lvl w:ilvl="0" w:tplc="6972D9A0">
      <w:start w:val="1"/>
      <w:numFmt w:val="bullet"/>
      <w:lvlText w:val=""/>
      <w:lvlJc w:val="left"/>
      <w:pPr>
        <w:tabs>
          <w:tab w:val="num" w:pos="1069"/>
        </w:tabs>
        <w:ind w:left="1069" w:hanging="360"/>
      </w:pPr>
      <w:rPr>
        <w:rFonts w:ascii="Symbol" w:hAnsi="Symbol" w:hint="default"/>
      </w:rPr>
    </w:lvl>
    <w:lvl w:ilvl="1" w:tplc="6E3EB6A2" w:tentative="1">
      <w:start w:val="1"/>
      <w:numFmt w:val="bullet"/>
      <w:lvlText w:val="o"/>
      <w:lvlJc w:val="left"/>
      <w:pPr>
        <w:tabs>
          <w:tab w:val="num" w:pos="1429"/>
        </w:tabs>
        <w:ind w:left="1429" w:hanging="360"/>
      </w:pPr>
      <w:rPr>
        <w:rFonts w:ascii="Courier New" w:hAnsi="Courier New" w:cs="Courier New" w:hint="default"/>
      </w:rPr>
    </w:lvl>
    <w:lvl w:ilvl="2" w:tplc="1540972A" w:tentative="1">
      <w:start w:val="1"/>
      <w:numFmt w:val="bullet"/>
      <w:lvlText w:val=""/>
      <w:lvlJc w:val="left"/>
      <w:pPr>
        <w:tabs>
          <w:tab w:val="num" w:pos="2149"/>
        </w:tabs>
        <w:ind w:left="2149" w:hanging="360"/>
      </w:pPr>
      <w:rPr>
        <w:rFonts w:ascii="Wingdings" w:hAnsi="Wingdings" w:hint="default"/>
      </w:rPr>
    </w:lvl>
    <w:lvl w:ilvl="3" w:tplc="C314689E" w:tentative="1">
      <w:start w:val="1"/>
      <w:numFmt w:val="bullet"/>
      <w:lvlText w:val=""/>
      <w:lvlJc w:val="left"/>
      <w:pPr>
        <w:tabs>
          <w:tab w:val="num" w:pos="2869"/>
        </w:tabs>
        <w:ind w:left="2869" w:hanging="360"/>
      </w:pPr>
      <w:rPr>
        <w:rFonts w:ascii="Symbol" w:hAnsi="Symbol" w:hint="default"/>
      </w:rPr>
    </w:lvl>
    <w:lvl w:ilvl="4" w:tplc="0D688D24" w:tentative="1">
      <w:start w:val="1"/>
      <w:numFmt w:val="bullet"/>
      <w:lvlText w:val="o"/>
      <w:lvlJc w:val="left"/>
      <w:pPr>
        <w:tabs>
          <w:tab w:val="num" w:pos="3589"/>
        </w:tabs>
        <w:ind w:left="3589" w:hanging="360"/>
      </w:pPr>
      <w:rPr>
        <w:rFonts w:ascii="Courier New" w:hAnsi="Courier New" w:cs="Courier New" w:hint="default"/>
      </w:rPr>
    </w:lvl>
    <w:lvl w:ilvl="5" w:tplc="2AC63A1C" w:tentative="1">
      <w:start w:val="1"/>
      <w:numFmt w:val="bullet"/>
      <w:lvlText w:val=""/>
      <w:lvlJc w:val="left"/>
      <w:pPr>
        <w:tabs>
          <w:tab w:val="num" w:pos="4309"/>
        </w:tabs>
        <w:ind w:left="4309" w:hanging="360"/>
      </w:pPr>
      <w:rPr>
        <w:rFonts w:ascii="Wingdings" w:hAnsi="Wingdings" w:hint="default"/>
      </w:rPr>
    </w:lvl>
    <w:lvl w:ilvl="6" w:tplc="B8565560" w:tentative="1">
      <w:start w:val="1"/>
      <w:numFmt w:val="bullet"/>
      <w:lvlText w:val=""/>
      <w:lvlJc w:val="left"/>
      <w:pPr>
        <w:tabs>
          <w:tab w:val="num" w:pos="5029"/>
        </w:tabs>
        <w:ind w:left="5029" w:hanging="360"/>
      </w:pPr>
      <w:rPr>
        <w:rFonts w:ascii="Symbol" w:hAnsi="Symbol" w:hint="default"/>
      </w:rPr>
    </w:lvl>
    <w:lvl w:ilvl="7" w:tplc="9B06A2EC" w:tentative="1">
      <w:start w:val="1"/>
      <w:numFmt w:val="bullet"/>
      <w:lvlText w:val="o"/>
      <w:lvlJc w:val="left"/>
      <w:pPr>
        <w:tabs>
          <w:tab w:val="num" w:pos="5749"/>
        </w:tabs>
        <w:ind w:left="5749" w:hanging="360"/>
      </w:pPr>
      <w:rPr>
        <w:rFonts w:ascii="Courier New" w:hAnsi="Courier New" w:cs="Courier New" w:hint="default"/>
      </w:rPr>
    </w:lvl>
    <w:lvl w:ilvl="8" w:tplc="E2E4FCA4" w:tentative="1">
      <w:start w:val="1"/>
      <w:numFmt w:val="bullet"/>
      <w:lvlText w:val=""/>
      <w:lvlJc w:val="left"/>
      <w:pPr>
        <w:tabs>
          <w:tab w:val="num" w:pos="6469"/>
        </w:tabs>
        <w:ind w:left="6469" w:hanging="360"/>
      </w:pPr>
      <w:rPr>
        <w:rFonts w:ascii="Wingdings" w:hAnsi="Wingdings" w:hint="default"/>
      </w:rPr>
    </w:lvl>
  </w:abstractNum>
  <w:abstractNum w:abstractNumId="29">
    <w:nsid w:val="51AB4690"/>
    <w:multiLevelType w:val="hybridMultilevel"/>
    <w:tmpl w:val="8192393A"/>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2280F9A"/>
    <w:multiLevelType w:val="hybridMultilevel"/>
    <w:tmpl w:val="79BC8A3A"/>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3122824"/>
    <w:multiLevelType w:val="multilevel"/>
    <w:tmpl w:val="5E3C9BEC"/>
    <w:styleLink w:val="5"/>
    <w:lvl w:ilvl="0">
      <w:start w:val="1"/>
      <w:numFmt w:val="upperRoman"/>
      <w:lvlText w:val="%1."/>
      <w:lvlJc w:val="left"/>
      <w:pPr>
        <w:tabs>
          <w:tab w:val="num" w:pos="360"/>
        </w:tabs>
        <w:ind w:left="360" w:hanging="360"/>
      </w:pPr>
      <w:rPr>
        <w:rFonts w:hint="default"/>
        <w:b/>
        <w:i w:val="0"/>
        <w:sz w:val="28"/>
        <w:szCs w:val="28"/>
      </w:rPr>
    </w:lvl>
    <w:lvl w:ilvl="1">
      <w:start w:val="1"/>
      <w:numFmt w:val="decimal"/>
      <w:lvlText w:val="%1.%2."/>
      <w:lvlJc w:val="left"/>
      <w:pPr>
        <w:tabs>
          <w:tab w:val="num" w:pos="1872"/>
        </w:tabs>
        <w:ind w:left="1872" w:hanging="432"/>
      </w:pPr>
      <w:rPr>
        <w:rFonts w:hint="default"/>
        <w:b/>
        <w:i w:val="0"/>
        <w:sz w:val="24"/>
        <w:szCs w:val="24"/>
        <w:u w:val="none"/>
      </w:rPr>
    </w:lvl>
    <w:lvl w:ilvl="2">
      <w:start w:val="1"/>
      <w:numFmt w:val="decimal"/>
      <w:lvlText w:val="%1.%2.%3."/>
      <w:lvlJc w:val="left"/>
      <w:pPr>
        <w:tabs>
          <w:tab w:val="num" w:pos="1145"/>
        </w:tabs>
        <w:ind w:left="929" w:hanging="504"/>
      </w:pPr>
      <w:rPr>
        <w:rFonts w:hint="default"/>
        <w:b/>
        <w:i w:val="0"/>
        <w:u w:val="none"/>
      </w:rPr>
    </w:lvl>
    <w:lvl w:ilvl="3">
      <w:start w:val="1"/>
      <w:numFmt w:val="decimal"/>
      <w:lvlText w:val="%1.%2.%3.%4."/>
      <w:lvlJc w:val="left"/>
      <w:pPr>
        <w:tabs>
          <w:tab w:val="num" w:pos="1800"/>
        </w:tabs>
        <w:ind w:left="1728" w:hanging="648"/>
      </w:pPr>
      <w:rPr>
        <w:rFonts w:hint="default"/>
        <w:b/>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32">
    <w:nsid w:val="5EED7714"/>
    <w:multiLevelType w:val="multilevel"/>
    <w:tmpl w:val="11AA0986"/>
    <w:styleLink w:val="1"/>
    <w:lvl w:ilvl="0">
      <w:start w:val="1"/>
      <w:numFmt w:val="decimal"/>
      <w:lvlText w:val="%1."/>
      <w:lvlJc w:val="left"/>
      <w:pPr>
        <w:tabs>
          <w:tab w:val="num" w:pos="360"/>
        </w:tabs>
        <w:ind w:left="360" w:hanging="360"/>
      </w:pPr>
      <w:rPr>
        <w:rFonts w:ascii="Times New Roman" w:hAnsi="Times New Roman"/>
        <w:kern w:val="16"/>
      </w:rPr>
    </w:lvl>
    <w:lvl w:ilvl="1">
      <w:start w:val="1"/>
      <w:numFmt w:val="decimal"/>
      <w:lvlText w:val="%1.%2."/>
      <w:lvlJc w:val="left"/>
      <w:pPr>
        <w:tabs>
          <w:tab w:val="num" w:pos="792"/>
        </w:tabs>
        <w:ind w:left="792" w:hanging="432"/>
      </w:pPr>
      <w:rPr>
        <w:rFonts w:hint="default"/>
      </w:rPr>
    </w:lvl>
    <w:lvl w:ilvl="2">
      <w:start w:val="1"/>
      <w:numFmt w:val="decimal"/>
      <w:lvlRestart w:val="0"/>
      <w:lvlText w:val="1.1.%3."/>
      <w:lvlJc w:val="left"/>
      <w:pPr>
        <w:tabs>
          <w:tab w:val="num" w:pos="1440"/>
        </w:tabs>
        <w:ind w:left="1224" w:hanging="504"/>
      </w:pPr>
      <w:rPr>
        <w:rFonts w:hint="default"/>
      </w:rPr>
    </w:lvl>
    <w:lvl w:ilvl="3">
      <w:start w:val="1"/>
      <w:numFmt w:val="decimal"/>
      <w:lvlText w:val="%4%1.%2.1.1."/>
      <w:lvlJc w:val="left"/>
      <w:pPr>
        <w:tabs>
          <w:tab w:val="num" w:pos="2160"/>
        </w:tabs>
        <w:ind w:left="1728" w:hanging="648"/>
      </w:pPr>
      <w:rPr>
        <w:rFonts w:hint="default"/>
      </w:rPr>
    </w:lvl>
    <w:lvl w:ilvl="4">
      <w:start w:val="1"/>
      <w:numFmt w:val="decimal"/>
      <w:lvlText w:val="%1.%2.1%3.%4.%5."/>
      <w:lvlJc w:val="left"/>
      <w:pPr>
        <w:tabs>
          <w:tab w:val="num" w:pos="2520"/>
        </w:tabs>
        <w:ind w:left="2232" w:hanging="792"/>
      </w:pPr>
      <w:rPr>
        <w:rFonts w:hint="default"/>
      </w:rPr>
    </w:lvl>
    <w:lvl w:ilvl="5">
      <w:start w:val="1"/>
      <w:numFmt w:val="decimal"/>
      <w:lvlText w:val="%1.%2.1%3.%4.%5.%6."/>
      <w:lvlJc w:val="left"/>
      <w:pPr>
        <w:tabs>
          <w:tab w:val="num" w:pos="3240"/>
        </w:tabs>
        <w:ind w:left="2736" w:hanging="936"/>
      </w:pPr>
      <w:rPr>
        <w:rFonts w:hint="default"/>
      </w:rPr>
    </w:lvl>
    <w:lvl w:ilvl="6">
      <w:start w:val="1"/>
      <w:numFmt w:val="decimal"/>
      <w:lvlText w:val="%1.%2.%31.%4.%5.%6.%7."/>
      <w:lvlJc w:val="left"/>
      <w:pPr>
        <w:tabs>
          <w:tab w:val="num" w:pos="3960"/>
        </w:tabs>
        <w:ind w:left="3240" w:hanging="1080"/>
      </w:pPr>
      <w:rPr>
        <w:rFonts w:hint="default"/>
      </w:rPr>
    </w:lvl>
    <w:lvl w:ilvl="7">
      <w:start w:val="1"/>
      <w:numFmt w:val="decimal"/>
      <w:lvlText w:val="%1.%2.%31.%4.%5.%6.%7.%8."/>
      <w:lvlJc w:val="left"/>
      <w:pPr>
        <w:tabs>
          <w:tab w:val="num" w:pos="4320"/>
        </w:tabs>
        <w:ind w:left="3744" w:hanging="1224"/>
      </w:pPr>
      <w:rPr>
        <w:rFonts w:hint="default"/>
      </w:rPr>
    </w:lvl>
    <w:lvl w:ilvl="8">
      <w:start w:val="1"/>
      <w:numFmt w:val="decimal"/>
      <w:lvlText w:val="%1.%2.1%3.%4.%5.%6.%7.%8.%9."/>
      <w:lvlJc w:val="left"/>
      <w:pPr>
        <w:tabs>
          <w:tab w:val="num" w:pos="5040"/>
        </w:tabs>
        <w:ind w:left="4320" w:hanging="1440"/>
      </w:pPr>
      <w:rPr>
        <w:rFonts w:hint="default"/>
      </w:rPr>
    </w:lvl>
  </w:abstractNum>
  <w:abstractNum w:abstractNumId="33">
    <w:nsid w:val="615C6196"/>
    <w:multiLevelType w:val="multilevel"/>
    <w:tmpl w:val="4062684C"/>
    <w:lvl w:ilvl="0">
      <w:start w:val="2"/>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1872"/>
        </w:tabs>
        <w:ind w:left="1872" w:hanging="432"/>
      </w:pPr>
      <w:rPr>
        <w:rFonts w:hint="default"/>
        <w:b/>
        <w:i w:val="0"/>
        <w:sz w:val="24"/>
        <w:szCs w:val="24"/>
        <w:u w:val="none"/>
      </w:rPr>
    </w:lvl>
    <w:lvl w:ilvl="2">
      <w:start w:val="1"/>
      <w:numFmt w:val="decimal"/>
      <w:lvlText w:val="%1.%2.%3."/>
      <w:lvlJc w:val="left"/>
      <w:pPr>
        <w:tabs>
          <w:tab w:val="num" w:pos="1145"/>
        </w:tabs>
        <w:ind w:left="929" w:hanging="504"/>
      </w:pPr>
      <w:rPr>
        <w:rFonts w:hint="default"/>
        <w:b/>
        <w:i w:val="0"/>
        <w:u w:val="none"/>
      </w:rPr>
    </w:lvl>
    <w:lvl w:ilvl="3">
      <w:start w:val="1"/>
      <w:numFmt w:val="decimal"/>
      <w:lvlText w:val="%1.%2.%3.%4."/>
      <w:lvlJc w:val="left"/>
      <w:pPr>
        <w:tabs>
          <w:tab w:val="num" w:pos="1800"/>
        </w:tabs>
        <w:ind w:left="1728" w:hanging="648"/>
      </w:pPr>
      <w:rPr>
        <w:rFonts w:hint="default"/>
        <w:b/>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34">
    <w:nsid w:val="65506CB3"/>
    <w:multiLevelType w:val="hybridMultilevel"/>
    <w:tmpl w:val="CF9AF188"/>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59378CC"/>
    <w:multiLevelType w:val="hybridMultilevel"/>
    <w:tmpl w:val="BD7C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01155"/>
    <w:multiLevelType w:val="multilevel"/>
    <w:tmpl w:val="5E3C9BEC"/>
    <w:lvl w:ilvl="0">
      <w:start w:val="1"/>
      <w:numFmt w:val="decimal"/>
      <w:lvlText w:val="%1."/>
      <w:lvlJc w:val="left"/>
      <w:pPr>
        <w:tabs>
          <w:tab w:val="num" w:pos="360"/>
        </w:tabs>
        <w:ind w:left="360" w:hanging="360"/>
      </w:pPr>
      <w:rPr>
        <w:b/>
        <w:i w:val="0"/>
        <w:sz w:val="28"/>
        <w:szCs w:val="28"/>
      </w:rPr>
    </w:lvl>
    <w:lvl w:ilvl="1">
      <w:start w:val="1"/>
      <w:numFmt w:val="decimal"/>
      <w:lvlText w:val="%1.%2."/>
      <w:lvlJc w:val="left"/>
      <w:pPr>
        <w:tabs>
          <w:tab w:val="num" w:pos="1872"/>
        </w:tabs>
        <w:ind w:left="1872" w:hanging="432"/>
      </w:pPr>
      <w:rPr>
        <w:b/>
        <w:i w:val="0"/>
        <w:strike w:val="0"/>
        <w:dstrike w:val="0"/>
        <w:sz w:val="24"/>
        <w:szCs w:val="24"/>
        <w:u w:val="none"/>
        <w:effect w:val="none"/>
      </w:rPr>
    </w:lvl>
    <w:lvl w:ilvl="2">
      <w:start w:val="1"/>
      <w:numFmt w:val="decimal"/>
      <w:lvlText w:val="%1.%2.%3."/>
      <w:lvlJc w:val="left"/>
      <w:pPr>
        <w:tabs>
          <w:tab w:val="num" w:pos="1145"/>
        </w:tabs>
        <w:ind w:left="929" w:hanging="504"/>
      </w:pPr>
      <w:rPr>
        <w:b/>
        <w:i w:val="0"/>
        <w:strike w:val="0"/>
        <w:dstrike w:val="0"/>
        <w:u w:val="none"/>
        <w:effect w:val="none"/>
      </w:rPr>
    </w:lvl>
    <w:lvl w:ilvl="3">
      <w:start w:val="1"/>
      <w:numFmt w:val="decimal"/>
      <w:lvlText w:val="%1.%2.%3.%4."/>
      <w:lvlJc w:val="left"/>
      <w:pPr>
        <w:tabs>
          <w:tab w:val="num" w:pos="1800"/>
        </w:tabs>
        <w:ind w:left="1728" w:hanging="648"/>
      </w:pPr>
      <w:rPr>
        <w:b/>
        <w:strike w:val="0"/>
        <w:dstrike w:val="0"/>
        <w:u w:val="none"/>
        <w:effect w:val="none"/>
      </w:rPr>
    </w:lvl>
    <w:lvl w:ilvl="4">
      <w:start w:val="1"/>
      <w:numFmt w:val="decimal"/>
      <w:lvlText w:val="%1.%2.%3.%4.%5."/>
      <w:lvlJc w:val="left"/>
      <w:pPr>
        <w:tabs>
          <w:tab w:val="num" w:pos="2520"/>
        </w:tabs>
        <w:ind w:left="2232" w:hanging="792"/>
      </w:pPr>
      <w:rPr>
        <w:strike w:val="0"/>
        <w:dstrike w:val="0"/>
        <w:u w:val="none"/>
        <w:effect w:val="none"/>
      </w:rPr>
    </w:lvl>
    <w:lvl w:ilvl="5">
      <w:start w:val="1"/>
      <w:numFmt w:val="decimal"/>
      <w:lvlText w:val="%1.%2.%3.%4.%5.%6."/>
      <w:lvlJc w:val="left"/>
      <w:pPr>
        <w:tabs>
          <w:tab w:val="num" w:pos="2880"/>
        </w:tabs>
        <w:ind w:left="2736" w:hanging="936"/>
      </w:pPr>
      <w:rPr>
        <w:strike w:val="0"/>
        <w:dstrike w:val="0"/>
        <w:u w:val="none"/>
        <w:effect w:val="none"/>
      </w:rPr>
    </w:lvl>
    <w:lvl w:ilvl="6">
      <w:start w:val="1"/>
      <w:numFmt w:val="decimal"/>
      <w:lvlText w:val="%1.%2.%3.%4.%5.%6.%7."/>
      <w:lvlJc w:val="left"/>
      <w:pPr>
        <w:tabs>
          <w:tab w:val="num" w:pos="3600"/>
        </w:tabs>
        <w:ind w:left="3240" w:hanging="1080"/>
      </w:pPr>
      <w:rPr>
        <w:strike w:val="0"/>
        <w:dstrike w:val="0"/>
        <w:u w:val="none"/>
        <w:effect w:val="none"/>
      </w:rPr>
    </w:lvl>
    <w:lvl w:ilvl="7">
      <w:start w:val="1"/>
      <w:numFmt w:val="decimal"/>
      <w:lvlText w:val="%1.%2.%3.%4.%5.%6.%7.%8."/>
      <w:lvlJc w:val="left"/>
      <w:pPr>
        <w:tabs>
          <w:tab w:val="num" w:pos="3960"/>
        </w:tabs>
        <w:ind w:left="3744" w:hanging="1224"/>
      </w:pPr>
      <w:rPr>
        <w:strike w:val="0"/>
        <w:dstrike w:val="0"/>
        <w:u w:val="none"/>
        <w:effect w:val="none"/>
      </w:rPr>
    </w:lvl>
    <w:lvl w:ilvl="8">
      <w:start w:val="1"/>
      <w:numFmt w:val="decimal"/>
      <w:lvlText w:val="%1.%2.%3.%4.%5.%6.%7.%8.%9."/>
      <w:lvlJc w:val="left"/>
      <w:pPr>
        <w:tabs>
          <w:tab w:val="num" w:pos="4680"/>
        </w:tabs>
        <w:ind w:left="4320" w:hanging="1440"/>
      </w:pPr>
      <w:rPr>
        <w:strike w:val="0"/>
        <w:dstrike w:val="0"/>
        <w:u w:val="none"/>
        <w:effect w:val="none"/>
      </w:rPr>
    </w:lvl>
  </w:abstractNum>
  <w:abstractNum w:abstractNumId="37">
    <w:nsid w:val="68BE0B2D"/>
    <w:multiLevelType w:val="hybridMultilevel"/>
    <w:tmpl w:val="336895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A2FA9"/>
    <w:multiLevelType w:val="hybridMultilevel"/>
    <w:tmpl w:val="5D7A954A"/>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AED50CC"/>
    <w:multiLevelType w:val="hybridMultilevel"/>
    <w:tmpl w:val="EDB001AA"/>
    <w:lvl w:ilvl="0" w:tplc="727465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A63824"/>
    <w:multiLevelType w:val="multilevel"/>
    <w:tmpl w:val="5E3C9BEC"/>
    <w:styleLink w:val="4"/>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1872"/>
        </w:tabs>
        <w:ind w:left="1872" w:hanging="432"/>
      </w:pPr>
      <w:rPr>
        <w:rFonts w:hint="default"/>
        <w:b/>
        <w:i w:val="0"/>
        <w:sz w:val="24"/>
        <w:szCs w:val="24"/>
        <w:u w:val="none"/>
      </w:rPr>
    </w:lvl>
    <w:lvl w:ilvl="2">
      <w:start w:val="1"/>
      <w:numFmt w:val="decimal"/>
      <w:lvlText w:val="%1.%2.%3."/>
      <w:lvlJc w:val="left"/>
      <w:pPr>
        <w:tabs>
          <w:tab w:val="num" w:pos="1145"/>
        </w:tabs>
        <w:ind w:left="929" w:hanging="504"/>
      </w:pPr>
      <w:rPr>
        <w:rFonts w:hint="default"/>
        <w:b/>
        <w:i w:val="0"/>
        <w:u w:val="none"/>
      </w:rPr>
    </w:lvl>
    <w:lvl w:ilvl="3">
      <w:start w:val="1"/>
      <w:numFmt w:val="decimal"/>
      <w:lvlText w:val="%1.%2.%3.%4."/>
      <w:lvlJc w:val="left"/>
      <w:pPr>
        <w:tabs>
          <w:tab w:val="num" w:pos="1800"/>
        </w:tabs>
        <w:ind w:left="1728" w:hanging="648"/>
      </w:pPr>
      <w:rPr>
        <w:rFonts w:hint="default"/>
        <w:b/>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41">
    <w:nsid w:val="71F102C5"/>
    <w:multiLevelType w:val="hybridMultilevel"/>
    <w:tmpl w:val="ECAAE8F6"/>
    <w:lvl w:ilvl="0" w:tplc="1F9AA0A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2">
    <w:nsid w:val="73CB1368"/>
    <w:multiLevelType w:val="hybridMultilevel"/>
    <w:tmpl w:val="520C2AB2"/>
    <w:lvl w:ilvl="0" w:tplc="727465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3F37B8D"/>
    <w:multiLevelType w:val="hybridMultilevel"/>
    <w:tmpl w:val="68540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49961F7"/>
    <w:multiLevelType w:val="multilevel"/>
    <w:tmpl w:val="5E3C9BEC"/>
    <w:styleLink w:val="2"/>
    <w:lvl w:ilvl="0">
      <w:start w:val="2"/>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1872"/>
        </w:tabs>
        <w:ind w:left="1872" w:hanging="432"/>
      </w:pPr>
      <w:rPr>
        <w:rFonts w:hint="default"/>
        <w:b/>
        <w:i w:val="0"/>
        <w:sz w:val="24"/>
        <w:szCs w:val="24"/>
        <w:u w:val="none"/>
      </w:rPr>
    </w:lvl>
    <w:lvl w:ilvl="2">
      <w:start w:val="1"/>
      <w:numFmt w:val="decimal"/>
      <w:lvlText w:val="%1.%2.%3."/>
      <w:lvlJc w:val="left"/>
      <w:pPr>
        <w:tabs>
          <w:tab w:val="num" w:pos="1145"/>
        </w:tabs>
        <w:ind w:left="929" w:hanging="504"/>
      </w:pPr>
      <w:rPr>
        <w:rFonts w:hint="default"/>
        <w:b/>
        <w:i w:val="0"/>
        <w:u w:val="none"/>
      </w:rPr>
    </w:lvl>
    <w:lvl w:ilvl="3">
      <w:start w:val="1"/>
      <w:numFmt w:val="decimal"/>
      <w:lvlText w:val="%1.%2.%3.%4."/>
      <w:lvlJc w:val="left"/>
      <w:pPr>
        <w:tabs>
          <w:tab w:val="num" w:pos="1800"/>
        </w:tabs>
        <w:ind w:left="1728" w:hanging="648"/>
      </w:pPr>
      <w:rPr>
        <w:rFonts w:hint="default"/>
        <w:b/>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288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45">
    <w:nsid w:val="75C37E49"/>
    <w:multiLevelType w:val="hybridMultilevel"/>
    <w:tmpl w:val="FD9AB5E6"/>
    <w:lvl w:ilvl="0" w:tplc="7D4A18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C546C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46"/>
  </w:num>
  <w:num w:numId="3">
    <w:abstractNumId w:val="8"/>
  </w:num>
  <w:num w:numId="4">
    <w:abstractNumId w:val="6"/>
  </w:num>
  <w:num w:numId="5">
    <w:abstractNumId w:val="28"/>
  </w:num>
  <w:num w:numId="6">
    <w:abstractNumId w:val="41"/>
  </w:num>
  <w:num w:numId="7">
    <w:abstractNumId w:val="2"/>
  </w:num>
  <w:num w:numId="8">
    <w:abstractNumId w:val="44"/>
  </w:num>
  <w:num w:numId="9">
    <w:abstractNumId w:val="23"/>
  </w:num>
  <w:num w:numId="10">
    <w:abstractNumId w:val="40"/>
  </w:num>
  <w:num w:numId="11">
    <w:abstractNumId w:val="31"/>
  </w:num>
  <w:num w:numId="12">
    <w:abstractNumId w:val="33"/>
  </w:num>
  <w:num w:numId="13">
    <w:abstractNumId w:val="10"/>
  </w:num>
  <w:num w:numId="14">
    <w:abstractNumId w:val="25"/>
  </w:num>
  <w:num w:numId="15">
    <w:abstractNumId w:val="18"/>
  </w:num>
  <w:num w:numId="16">
    <w:abstractNumId w:val="1"/>
  </w:num>
  <w:num w:numId="17">
    <w:abstractNumId w:val="15"/>
  </w:num>
  <w:num w:numId="18">
    <w:abstractNumId w:val="27"/>
  </w:num>
  <w:num w:numId="19">
    <w:abstractNumId w:val="24"/>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 w:numId="24">
    <w:abstractNumId w:val="16"/>
  </w:num>
  <w:num w:numId="25">
    <w:abstractNumId w:val="45"/>
  </w:num>
  <w:num w:numId="26">
    <w:abstractNumId w:val="26"/>
  </w:num>
  <w:num w:numId="27">
    <w:abstractNumId w:val="5"/>
  </w:num>
  <w:num w:numId="28">
    <w:abstractNumId w:val="43"/>
  </w:num>
  <w:num w:numId="29">
    <w:abstractNumId w:val="20"/>
  </w:num>
  <w:num w:numId="30">
    <w:abstractNumId w:val="35"/>
  </w:num>
  <w:num w:numId="31">
    <w:abstractNumId w:val="3"/>
  </w:num>
  <w:num w:numId="32">
    <w:abstractNumId w:val="7"/>
  </w:num>
  <w:num w:numId="33">
    <w:abstractNumId w:val="12"/>
  </w:num>
  <w:num w:numId="34">
    <w:abstractNumId w:val="37"/>
  </w:num>
  <w:num w:numId="35">
    <w:abstractNumId w:val="11"/>
  </w:num>
  <w:num w:numId="36">
    <w:abstractNumId w:val="39"/>
  </w:num>
  <w:num w:numId="37">
    <w:abstractNumId w:val="4"/>
  </w:num>
  <w:num w:numId="38">
    <w:abstractNumId w:val="38"/>
  </w:num>
  <w:num w:numId="39">
    <w:abstractNumId w:val="29"/>
  </w:num>
  <w:num w:numId="40">
    <w:abstractNumId w:val="42"/>
  </w:num>
  <w:num w:numId="41">
    <w:abstractNumId w:val="17"/>
  </w:num>
  <w:num w:numId="42">
    <w:abstractNumId w:val="14"/>
  </w:num>
  <w:num w:numId="43">
    <w:abstractNumId w:val="34"/>
  </w:num>
  <w:num w:numId="44">
    <w:abstractNumId w:val="30"/>
  </w:num>
  <w:num w:numId="45">
    <w:abstractNumId w:val="21"/>
  </w:num>
  <w:num w:numId="46">
    <w:abstractNumId w:val="0"/>
  </w:num>
  <w:num w:numId="47">
    <w:abstractNumId w:val="13"/>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0349"/>
    <w:rsid w:val="00012405"/>
    <w:rsid w:val="00013137"/>
    <w:rsid w:val="00016A63"/>
    <w:rsid w:val="00022018"/>
    <w:rsid w:val="00023A03"/>
    <w:rsid w:val="00024132"/>
    <w:rsid w:val="000245C7"/>
    <w:rsid w:val="000334AA"/>
    <w:rsid w:val="000405E5"/>
    <w:rsid w:val="00043300"/>
    <w:rsid w:val="00045A39"/>
    <w:rsid w:val="00045E7F"/>
    <w:rsid w:val="00051592"/>
    <w:rsid w:val="0005447C"/>
    <w:rsid w:val="00063F5E"/>
    <w:rsid w:val="00064CE5"/>
    <w:rsid w:val="00067CF0"/>
    <w:rsid w:val="00072C2A"/>
    <w:rsid w:val="0007539E"/>
    <w:rsid w:val="00075ED2"/>
    <w:rsid w:val="000771F9"/>
    <w:rsid w:val="000816B3"/>
    <w:rsid w:val="00081B7B"/>
    <w:rsid w:val="00082ACA"/>
    <w:rsid w:val="00085338"/>
    <w:rsid w:val="000854E5"/>
    <w:rsid w:val="00086C58"/>
    <w:rsid w:val="000871FB"/>
    <w:rsid w:val="000952E5"/>
    <w:rsid w:val="00097D1D"/>
    <w:rsid w:val="000A04C5"/>
    <w:rsid w:val="000A3632"/>
    <w:rsid w:val="000A48B0"/>
    <w:rsid w:val="000A49E1"/>
    <w:rsid w:val="000B2DFB"/>
    <w:rsid w:val="000B3F64"/>
    <w:rsid w:val="000B5FA7"/>
    <w:rsid w:val="000B7764"/>
    <w:rsid w:val="000C0028"/>
    <w:rsid w:val="000C1E1D"/>
    <w:rsid w:val="000C33C5"/>
    <w:rsid w:val="000C6E6C"/>
    <w:rsid w:val="000E0235"/>
    <w:rsid w:val="000E0C88"/>
    <w:rsid w:val="000E1FB0"/>
    <w:rsid w:val="000E40E3"/>
    <w:rsid w:val="000F114B"/>
    <w:rsid w:val="000F2161"/>
    <w:rsid w:val="000F30A9"/>
    <w:rsid w:val="000F527C"/>
    <w:rsid w:val="000F6376"/>
    <w:rsid w:val="00105878"/>
    <w:rsid w:val="00111973"/>
    <w:rsid w:val="00111A23"/>
    <w:rsid w:val="00112D49"/>
    <w:rsid w:val="00114290"/>
    <w:rsid w:val="00115680"/>
    <w:rsid w:val="001252FD"/>
    <w:rsid w:val="0012736F"/>
    <w:rsid w:val="001301AD"/>
    <w:rsid w:val="00134E78"/>
    <w:rsid w:val="001354C0"/>
    <w:rsid w:val="00137277"/>
    <w:rsid w:val="0014490E"/>
    <w:rsid w:val="001502E2"/>
    <w:rsid w:val="00150356"/>
    <w:rsid w:val="00151040"/>
    <w:rsid w:val="00160F1A"/>
    <w:rsid w:val="0016171D"/>
    <w:rsid w:val="00162ACB"/>
    <w:rsid w:val="00166C58"/>
    <w:rsid w:val="00166D60"/>
    <w:rsid w:val="001703D1"/>
    <w:rsid w:val="0017279D"/>
    <w:rsid w:val="00174613"/>
    <w:rsid w:val="00174F2C"/>
    <w:rsid w:val="00186D01"/>
    <w:rsid w:val="00190FE1"/>
    <w:rsid w:val="0019111E"/>
    <w:rsid w:val="00193240"/>
    <w:rsid w:val="001961A4"/>
    <w:rsid w:val="00196623"/>
    <w:rsid w:val="00197767"/>
    <w:rsid w:val="001A13EE"/>
    <w:rsid w:val="001A580F"/>
    <w:rsid w:val="001A7E7D"/>
    <w:rsid w:val="001B6986"/>
    <w:rsid w:val="001B7462"/>
    <w:rsid w:val="001B7CE0"/>
    <w:rsid w:val="001C121A"/>
    <w:rsid w:val="001C49F0"/>
    <w:rsid w:val="001C55A4"/>
    <w:rsid w:val="001D196D"/>
    <w:rsid w:val="001D4841"/>
    <w:rsid w:val="001D48C3"/>
    <w:rsid w:val="001D6A14"/>
    <w:rsid w:val="001E3916"/>
    <w:rsid w:val="001E4D9F"/>
    <w:rsid w:val="001F1A04"/>
    <w:rsid w:val="001F3318"/>
    <w:rsid w:val="001F3C6F"/>
    <w:rsid w:val="001F4AF0"/>
    <w:rsid w:val="002055F6"/>
    <w:rsid w:val="00216CA1"/>
    <w:rsid w:val="002205E4"/>
    <w:rsid w:val="00221540"/>
    <w:rsid w:val="00223958"/>
    <w:rsid w:val="00227970"/>
    <w:rsid w:val="00235D28"/>
    <w:rsid w:val="0024113F"/>
    <w:rsid w:val="002419BF"/>
    <w:rsid w:val="00243F4D"/>
    <w:rsid w:val="00244C66"/>
    <w:rsid w:val="0024556F"/>
    <w:rsid w:val="00254A24"/>
    <w:rsid w:val="00254F87"/>
    <w:rsid w:val="00255E0F"/>
    <w:rsid w:val="00261FCE"/>
    <w:rsid w:val="002638A4"/>
    <w:rsid w:val="002640B5"/>
    <w:rsid w:val="00276DB7"/>
    <w:rsid w:val="002848F2"/>
    <w:rsid w:val="00292F36"/>
    <w:rsid w:val="00296844"/>
    <w:rsid w:val="0029730F"/>
    <w:rsid w:val="00297C83"/>
    <w:rsid w:val="002A104D"/>
    <w:rsid w:val="002A3307"/>
    <w:rsid w:val="002A4519"/>
    <w:rsid w:val="002A5929"/>
    <w:rsid w:val="002B1345"/>
    <w:rsid w:val="002B410A"/>
    <w:rsid w:val="002B52EF"/>
    <w:rsid w:val="002C3125"/>
    <w:rsid w:val="002C7BA5"/>
    <w:rsid w:val="002D4D0E"/>
    <w:rsid w:val="002D5C0F"/>
    <w:rsid w:val="002E1D6C"/>
    <w:rsid w:val="002E2BE0"/>
    <w:rsid w:val="002E6337"/>
    <w:rsid w:val="002E6D7C"/>
    <w:rsid w:val="002F04F3"/>
    <w:rsid w:val="002F1E12"/>
    <w:rsid w:val="002F4861"/>
    <w:rsid w:val="002F6A3F"/>
    <w:rsid w:val="00300840"/>
    <w:rsid w:val="003016E0"/>
    <w:rsid w:val="00301C66"/>
    <w:rsid w:val="00305CCE"/>
    <w:rsid w:val="00305DCE"/>
    <w:rsid w:val="00307009"/>
    <w:rsid w:val="00310A6F"/>
    <w:rsid w:val="00310DA2"/>
    <w:rsid w:val="00312D2B"/>
    <w:rsid w:val="0031496F"/>
    <w:rsid w:val="003206CE"/>
    <w:rsid w:val="003209A5"/>
    <w:rsid w:val="003263F3"/>
    <w:rsid w:val="0033038E"/>
    <w:rsid w:val="00333DCF"/>
    <w:rsid w:val="00334EE8"/>
    <w:rsid w:val="00335349"/>
    <w:rsid w:val="00336D66"/>
    <w:rsid w:val="00345D5B"/>
    <w:rsid w:val="00353F94"/>
    <w:rsid w:val="00354CFA"/>
    <w:rsid w:val="0035574A"/>
    <w:rsid w:val="003625B8"/>
    <w:rsid w:val="00363E53"/>
    <w:rsid w:val="003657D1"/>
    <w:rsid w:val="00370470"/>
    <w:rsid w:val="00375B1D"/>
    <w:rsid w:val="00376BE5"/>
    <w:rsid w:val="00377645"/>
    <w:rsid w:val="00381075"/>
    <w:rsid w:val="00382672"/>
    <w:rsid w:val="00385D64"/>
    <w:rsid w:val="0038716C"/>
    <w:rsid w:val="003908F5"/>
    <w:rsid w:val="00391BFC"/>
    <w:rsid w:val="00391C5F"/>
    <w:rsid w:val="003944F6"/>
    <w:rsid w:val="00394C30"/>
    <w:rsid w:val="003A0D98"/>
    <w:rsid w:val="003A3119"/>
    <w:rsid w:val="003A3756"/>
    <w:rsid w:val="003A6F60"/>
    <w:rsid w:val="003A7DF2"/>
    <w:rsid w:val="003B13FB"/>
    <w:rsid w:val="003B3127"/>
    <w:rsid w:val="003B45BF"/>
    <w:rsid w:val="003B7B58"/>
    <w:rsid w:val="003C1D66"/>
    <w:rsid w:val="003C2B09"/>
    <w:rsid w:val="003D199C"/>
    <w:rsid w:val="003D385B"/>
    <w:rsid w:val="003D5472"/>
    <w:rsid w:val="003D5822"/>
    <w:rsid w:val="003D78D3"/>
    <w:rsid w:val="003D7BAD"/>
    <w:rsid w:val="003E033F"/>
    <w:rsid w:val="003E1A2C"/>
    <w:rsid w:val="003E1FED"/>
    <w:rsid w:val="003E3D8B"/>
    <w:rsid w:val="003E486E"/>
    <w:rsid w:val="003E4BDC"/>
    <w:rsid w:val="003E6BFA"/>
    <w:rsid w:val="003E7A22"/>
    <w:rsid w:val="003F1748"/>
    <w:rsid w:val="003F2262"/>
    <w:rsid w:val="003F78F3"/>
    <w:rsid w:val="00411E8C"/>
    <w:rsid w:val="004129D4"/>
    <w:rsid w:val="00416D34"/>
    <w:rsid w:val="0041708D"/>
    <w:rsid w:val="004176AB"/>
    <w:rsid w:val="00421F1C"/>
    <w:rsid w:val="0042416E"/>
    <w:rsid w:val="004376D6"/>
    <w:rsid w:val="0044433A"/>
    <w:rsid w:val="00446334"/>
    <w:rsid w:val="0044671A"/>
    <w:rsid w:val="004524B4"/>
    <w:rsid w:val="00456691"/>
    <w:rsid w:val="00457977"/>
    <w:rsid w:val="00460C72"/>
    <w:rsid w:val="00464DD4"/>
    <w:rsid w:val="00464EEE"/>
    <w:rsid w:val="0046677E"/>
    <w:rsid w:val="004672A4"/>
    <w:rsid w:val="00471797"/>
    <w:rsid w:val="004747F9"/>
    <w:rsid w:val="00476F8D"/>
    <w:rsid w:val="00497B25"/>
    <w:rsid w:val="004A00B4"/>
    <w:rsid w:val="004A0473"/>
    <w:rsid w:val="004A2D59"/>
    <w:rsid w:val="004A401C"/>
    <w:rsid w:val="004A49F5"/>
    <w:rsid w:val="004A51A9"/>
    <w:rsid w:val="004A5371"/>
    <w:rsid w:val="004C1F7B"/>
    <w:rsid w:val="004D25D6"/>
    <w:rsid w:val="004D2917"/>
    <w:rsid w:val="004E004F"/>
    <w:rsid w:val="004E3036"/>
    <w:rsid w:val="004E3E18"/>
    <w:rsid w:val="004E58EF"/>
    <w:rsid w:val="004E71F3"/>
    <w:rsid w:val="004F22E0"/>
    <w:rsid w:val="004F5034"/>
    <w:rsid w:val="00501FAC"/>
    <w:rsid w:val="005028DD"/>
    <w:rsid w:val="00502969"/>
    <w:rsid w:val="005119D5"/>
    <w:rsid w:val="00511C6B"/>
    <w:rsid w:val="00512ED1"/>
    <w:rsid w:val="00515612"/>
    <w:rsid w:val="00515D34"/>
    <w:rsid w:val="00515DBC"/>
    <w:rsid w:val="005162D2"/>
    <w:rsid w:val="00516D98"/>
    <w:rsid w:val="00520EDF"/>
    <w:rsid w:val="0052118D"/>
    <w:rsid w:val="0052391A"/>
    <w:rsid w:val="00524C3C"/>
    <w:rsid w:val="00537855"/>
    <w:rsid w:val="005420D7"/>
    <w:rsid w:val="00552FA9"/>
    <w:rsid w:val="00553440"/>
    <w:rsid w:val="00553F5A"/>
    <w:rsid w:val="00556C2F"/>
    <w:rsid w:val="00557487"/>
    <w:rsid w:val="00557850"/>
    <w:rsid w:val="00561E5C"/>
    <w:rsid w:val="005621D0"/>
    <w:rsid w:val="0057231F"/>
    <w:rsid w:val="00572C0B"/>
    <w:rsid w:val="005750E4"/>
    <w:rsid w:val="00577FB4"/>
    <w:rsid w:val="00581488"/>
    <w:rsid w:val="00582721"/>
    <w:rsid w:val="00586FE9"/>
    <w:rsid w:val="005922F2"/>
    <w:rsid w:val="00596720"/>
    <w:rsid w:val="00596ADE"/>
    <w:rsid w:val="005B1EB9"/>
    <w:rsid w:val="005B26C8"/>
    <w:rsid w:val="005B79DF"/>
    <w:rsid w:val="005D0E1D"/>
    <w:rsid w:val="005D5458"/>
    <w:rsid w:val="005D78B6"/>
    <w:rsid w:val="005E5874"/>
    <w:rsid w:val="005E5F11"/>
    <w:rsid w:val="005F0CF2"/>
    <w:rsid w:val="005F64E3"/>
    <w:rsid w:val="0060224B"/>
    <w:rsid w:val="00610CCE"/>
    <w:rsid w:val="00612EFC"/>
    <w:rsid w:val="0062118C"/>
    <w:rsid w:val="00622B0F"/>
    <w:rsid w:val="00625859"/>
    <w:rsid w:val="006269AC"/>
    <w:rsid w:val="00626DE5"/>
    <w:rsid w:val="00634668"/>
    <w:rsid w:val="00637B50"/>
    <w:rsid w:val="00641470"/>
    <w:rsid w:val="00643CDB"/>
    <w:rsid w:val="006455C5"/>
    <w:rsid w:val="00645610"/>
    <w:rsid w:val="00645D49"/>
    <w:rsid w:val="006549F3"/>
    <w:rsid w:val="0065500C"/>
    <w:rsid w:val="006552C4"/>
    <w:rsid w:val="00660306"/>
    <w:rsid w:val="0066594A"/>
    <w:rsid w:val="0067110B"/>
    <w:rsid w:val="00683B2E"/>
    <w:rsid w:val="00691F96"/>
    <w:rsid w:val="006922BD"/>
    <w:rsid w:val="0069517C"/>
    <w:rsid w:val="006958DE"/>
    <w:rsid w:val="00696EF3"/>
    <w:rsid w:val="006A1283"/>
    <w:rsid w:val="006A53C7"/>
    <w:rsid w:val="006B0603"/>
    <w:rsid w:val="006B6742"/>
    <w:rsid w:val="006B7040"/>
    <w:rsid w:val="006B7E25"/>
    <w:rsid w:val="006C1AA8"/>
    <w:rsid w:val="006C4283"/>
    <w:rsid w:val="006D0004"/>
    <w:rsid w:val="006D43E8"/>
    <w:rsid w:val="006D58C2"/>
    <w:rsid w:val="006D624D"/>
    <w:rsid w:val="006D6408"/>
    <w:rsid w:val="006D6A2A"/>
    <w:rsid w:val="006D6EF1"/>
    <w:rsid w:val="006E418D"/>
    <w:rsid w:val="006F28CC"/>
    <w:rsid w:val="006F2F8C"/>
    <w:rsid w:val="006F379E"/>
    <w:rsid w:val="006F6486"/>
    <w:rsid w:val="0070223F"/>
    <w:rsid w:val="00702CAE"/>
    <w:rsid w:val="00702FF2"/>
    <w:rsid w:val="0070332F"/>
    <w:rsid w:val="0070683E"/>
    <w:rsid w:val="007110BE"/>
    <w:rsid w:val="0071310E"/>
    <w:rsid w:val="00716A20"/>
    <w:rsid w:val="00724CDB"/>
    <w:rsid w:val="00727CF0"/>
    <w:rsid w:val="00731A94"/>
    <w:rsid w:val="00732C07"/>
    <w:rsid w:val="00733EBD"/>
    <w:rsid w:val="00734A03"/>
    <w:rsid w:val="007351F7"/>
    <w:rsid w:val="00736431"/>
    <w:rsid w:val="00736D60"/>
    <w:rsid w:val="00740017"/>
    <w:rsid w:val="00744EB8"/>
    <w:rsid w:val="00753A80"/>
    <w:rsid w:val="00754715"/>
    <w:rsid w:val="00754B43"/>
    <w:rsid w:val="00754CD8"/>
    <w:rsid w:val="00754EE7"/>
    <w:rsid w:val="00754F24"/>
    <w:rsid w:val="00760406"/>
    <w:rsid w:val="00761A1F"/>
    <w:rsid w:val="00762E9B"/>
    <w:rsid w:val="00765409"/>
    <w:rsid w:val="00766450"/>
    <w:rsid w:val="00767AC9"/>
    <w:rsid w:val="00771634"/>
    <w:rsid w:val="007753B7"/>
    <w:rsid w:val="00783685"/>
    <w:rsid w:val="00785FC8"/>
    <w:rsid w:val="00785FD9"/>
    <w:rsid w:val="007940CC"/>
    <w:rsid w:val="0079684D"/>
    <w:rsid w:val="007A0370"/>
    <w:rsid w:val="007A43B1"/>
    <w:rsid w:val="007A4661"/>
    <w:rsid w:val="007A641A"/>
    <w:rsid w:val="007A6B88"/>
    <w:rsid w:val="007A7444"/>
    <w:rsid w:val="007B4524"/>
    <w:rsid w:val="007C2131"/>
    <w:rsid w:val="007C216B"/>
    <w:rsid w:val="007C286E"/>
    <w:rsid w:val="007C3CE2"/>
    <w:rsid w:val="007D2ECD"/>
    <w:rsid w:val="007D3D58"/>
    <w:rsid w:val="007D5387"/>
    <w:rsid w:val="007D7EA2"/>
    <w:rsid w:val="007E73AF"/>
    <w:rsid w:val="007F1852"/>
    <w:rsid w:val="007F1C11"/>
    <w:rsid w:val="00803AA1"/>
    <w:rsid w:val="00815B2F"/>
    <w:rsid w:val="00817534"/>
    <w:rsid w:val="00820A6C"/>
    <w:rsid w:val="0082108B"/>
    <w:rsid w:val="00821910"/>
    <w:rsid w:val="00831D7F"/>
    <w:rsid w:val="0083794E"/>
    <w:rsid w:val="00842785"/>
    <w:rsid w:val="008521DB"/>
    <w:rsid w:val="0085491D"/>
    <w:rsid w:val="00861295"/>
    <w:rsid w:val="00861C57"/>
    <w:rsid w:val="00866039"/>
    <w:rsid w:val="00866AE6"/>
    <w:rsid w:val="0087174A"/>
    <w:rsid w:val="00876C30"/>
    <w:rsid w:val="00876F9C"/>
    <w:rsid w:val="0088134E"/>
    <w:rsid w:val="00887026"/>
    <w:rsid w:val="008877D8"/>
    <w:rsid w:val="008A1036"/>
    <w:rsid w:val="008A433D"/>
    <w:rsid w:val="008A4BE1"/>
    <w:rsid w:val="008B0742"/>
    <w:rsid w:val="008B383C"/>
    <w:rsid w:val="008B56C5"/>
    <w:rsid w:val="008B5974"/>
    <w:rsid w:val="008C0B8F"/>
    <w:rsid w:val="008C727F"/>
    <w:rsid w:val="008C7A32"/>
    <w:rsid w:val="008D0612"/>
    <w:rsid w:val="008D1D2B"/>
    <w:rsid w:val="008D1D85"/>
    <w:rsid w:val="008D3E97"/>
    <w:rsid w:val="008E0DB2"/>
    <w:rsid w:val="008E7F5D"/>
    <w:rsid w:val="008F036B"/>
    <w:rsid w:val="008F15FE"/>
    <w:rsid w:val="008F50DA"/>
    <w:rsid w:val="008F54A2"/>
    <w:rsid w:val="00901FF8"/>
    <w:rsid w:val="0090200E"/>
    <w:rsid w:val="00902443"/>
    <w:rsid w:val="00904884"/>
    <w:rsid w:val="00910F36"/>
    <w:rsid w:val="009110B6"/>
    <w:rsid w:val="009110CC"/>
    <w:rsid w:val="009132E7"/>
    <w:rsid w:val="00914140"/>
    <w:rsid w:val="00922BB5"/>
    <w:rsid w:val="00922E6E"/>
    <w:rsid w:val="0092677C"/>
    <w:rsid w:val="00930349"/>
    <w:rsid w:val="0093357C"/>
    <w:rsid w:val="00936479"/>
    <w:rsid w:val="00936ACE"/>
    <w:rsid w:val="00941934"/>
    <w:rsid w:val="00943044"/>
    <w:rsid w:val="00944AAD"/>
    <w:rsid w:val="00956F99"/>
    <w:rsid w:val="00967A14"/>
    <w:rsid w:val="0097018B"/>
    <w:rsid w:val="009716C8"/>
    <w:rsid w:val="009723CE"/>
    <w:rsid w:val="0097546C"/>
    <w:rsid w:val="00976A83"/>
    <w:rsid w:val="00977393"/>
    <w:rsid w:val="00980D0C"/>
    <w:rsid w:val="00980D9A"/>
    <w:rsid w:val="0098566C"/>
    <w:rsid w:val="00987974"/>
    <w:rsid w:val="00991C46"/>
    <w:rsid w:val="009961F2"/>
    <w:rsid w:val="00996EF8"/>
    <w:rsid w:val="00997AA4"/>
    <w:rsid w:val="009A0CF8"/>
    <w:rsid w:val="009A595D"/>
    <w:rsid w:val="009B0EEE"/>
    <w:rsid w:val="009B5DB5"/>
    <w:rsid w:val="009C1B0E"/>
    <w:rsid w:val="009C20FA"/>
    <w:rsid w:val="009C4BF1"/>
    <w:rsid w:val="009C4EF7"/>
    <w:rsid w:val="009C5F52"/>
    <w:rsid w:val="009C7589"/>
    <w:rsid w:val="009D5F5F"/>
    <w:rsid w:val="009E5581"/>
    <w:rsid w:val="009F0573"/>
    <w:rsid w:val="009F0C18"/>
    <w:rsid w:val="009F170F"/>
    <w:rsid w:val="009F2A94"/>
    <w:rsid w:val="009F5299"/>
    <w:rsid w:val="009F6ACD"/>
    <w:rsid w:val="009F7FFD"/>
    <w:rsid w:val="00A0238C"/>
    <w:rsid w:val="00A04796"/>
    <w:rsid w:val="00A11939"/>
    <w:rsid w:val="00A12E44"/>
    <w:rsid w:val="00A14421"/>
    <w:rsid w:val="00A179CC"/>
    <w:rsid w:val="00A17A7E"/>
    <w:rsid w:val="00A2283D"/>
    <w:rsid w:val="00A26C60"/>
    <w:rsid w:val="00A31B07"/>
    <w:rsid w:val="00A3222E"/>
    <w:rsid w:val="00A33703"/>
    <w:rsid w:val="00A338FC"/>
    <w:rsid w:val="00A3598E"/>
    <w:rsid w:val="00A35AC3"/>
    <w:rsid w:val="00A41220"/>
    <w:rsid w:val="00A43F5C"/>
    <w:rsid w:val="00A4658A"/>
    <w:rsid w:val="00A46722"/>
    <w:rsid w:val="00A4739D"/>
    <w:rsid w:val="00A47D78"/>
    <w:rsid w:val="00A50C8F"/>
    <w:rsid w:val="00A539F6"/>
    <w:rsid w:val="00A53F06"/>
    <w:rsid w:val="00A55365"/>
    <w:rsid w:val="00A60F92"/>
    <w:rsid w:val="00A74A0B"/>
    <w:rsid w:val="00A82520"/>
    <w:rsid w:val="00A82CA9"/>
    <w:rsid w:val="00A845EA"/>
    <w:rsid w:val="00A855ED"/>
    <w:rsid w:val="00A86F0F"/>
    <w:rsid w:val="00A96009"/>
    <w:rsid w:val="00A96089"/>
    <w:rsid w:val="00A96834"/>
    <w:rsid w:val="00A9752F"/>
    <w:rsid w:val="00AA27C4"/>
    <w:rsid w:val="00AA3881"/>
    <w:rsid w:val="00AA560A"/>
    <w:rsid w:val="00AA6A59"/>
    <w:rsid w:val="00AA7C52"/>
    <w:rsid w:val="00AB0113"/>
    <w:rsid w:val="00AB2D3F"/>
    <w:rsid w:val="00AB3615"/>
    <w:rsid w:val="00AC038A"/>
    <w:rsid w:val="00AC0C58"/>
    <w:rsid w:val="00AC282C"/>
    <w:rsid w:val="00AC361C"/>
    <w:rsid w:val="00AC45D9"/>
    <w:rsid w:val="00AD4073"/>
    <w:rsid w:val="00AD7778"/>
    <w:rsid w:val="00AE1355"/>
    <w:rsid w:val="00AE19C0"/>
    <w:rsid w:val="00AE2007"/>
    <w:rsid w:val="00AF0D83"/>
    <w:rsid w:val="00AF56F7"/>
    <w:rsid w:val="00AF6AF7"/>
    <w:rsid w:val="00B00CDC"/>
    <w:rsid w:val="00B02E16"/>
    <w:rsid w:val="00B07086"/>
    <w:rsid w:val="00B1071F"/>
    <w:rsid w:val="00B148ED"/>
    <w:rsid w:val="00B16094"/>
    <w:rsid w:val="00B2048E"/>
    <w:rsid w:val="00B22C8F"/>
    <w:rsid w:val="00B24D68"/>
    <w:rsid w:val="00B2557B"/>
    <w:rsid w:val="00B317E6"/>
    <w:rsid w:val="00B32107"/>
    <w:rsid w:val="00B345E4"/>
    <w:rsid w:val="00B34AF8"/>
    <w:rsid w:val="00B42B90"/>
    <w:rsid w:val="00B44183"/>
    <w:rsid w:val="00B453E1"/>
    <w:rsid w:val="00B50177"/>
    <w:rsid w:val="00B55688"/>
    <w:rsid w:val="00B57A1A"/>
    <w:rsid w:val="00B60D93"/>
    <w:rsid w:val="00B641EA"/>
    <w:rsid w:val="00B65BA1"/>
    <w:rsid w:val="00B67E65"/>
    <w:rsid w:val="00B73F08"/>
    <w:rsid w:val="00B74A9A"/>
    <w:rsid w:val="00B764C2"/>
    <w:rsid w:val="00B77D2B"/>
    <w:rsid w:val="00B81AC3"/>
    <w:rsid w:val="00B87240"/>
    <w:rsid w:val="00B9700A"/>
    <w:rsid w:val="00B979AE"/>
    <w:rsid w:val="00B97CCE"/>
    <w:rsid w:val="00BA1EB6"/>
    <w:rsid w:val="00BA45E6"/>
    <w:rsid w:val="00BA57B3"/>
    <w:rsid w:val="00BB025B"/>
    <w:rsid w:val="00BB062C"/>
    <w:rsid w:val="00BB288B"/>
    <w:rsid w:val="00BC3312"/>
    <w:rsid w:val="00BD4199"/>
    <w:rsid w:val="00BE27C0"/>
    <w:rsid w:val="00BE30DD"/>
    <w:rsid w:val="00BF18A0"/>
    <w:rsid w:val="00BF2834"/>
    <w:rsid w:val="00BF3A02"/>
    <w:rsid w:val="00BF4870"/>
    <w:rsid w:val="00BF5DDD"/>
    <w:rsid w:val="00C00140"/>
    <w:rsid w:val="00C04E84"/>
    <w:rsid w:val="00C06B80"/>
    <w:rsid w:val="00C108B6"/>
    <w:rsid w:val="00C12532"/>
    <w:rsid w:val="00C1262C"/>
    <w:rsid w:val="00C12657"/>
    <w:rsid w:val="00C12E1E"/>
    <w:rsid w:val="00C14692"/>
    <w:rsid w:val="00C16584"/>
    <w:rsid w:val="00C1708A"/>
    <w:rsid w:val="00C2097C"/>
    <w:rsid w:val="00C231E6"/>
    <w:rsid w:val="00C23A57"/>
    <w:rsid w:val="00C24113"/>
    <w:rsid w:val="00C2708E"/>
    <w:rsid w:val="00C31327"/>
    <w:rsid w:val="00C32460"/>
    <w:rsid w:val="00C33328"/>
    <w:rsid w:val="00C33500"/>
    <w:rsid w:val="00C33872"/>
    <w:rsid w:val="00C34C12"/>
    <w:rsid w:val="00C34F95"/>
    <w:rsid w:val="00C4012D"/>
    <w:rsid w:val="00C41DF9"/>
    <w:rsid w:val="00C41F84"/>
    <w:rsid w:val="00C44E77"/>
    <w:rsid w:val="00C458F6"/>
    <w:rsid w:val="00C464B0"/>
    <w:rsid w:val="00C55022"/>
    <w:rsid w:val="00C55C91"/>
    <w:rsid w:val="00C56E4D"/>
    <w:rsid w:val="00C57181"/>
    <w:rsid w:val="00C66AE9"/>
    <w:rsid w:val="00C74706"/>
    <w:rsid w:val="00C76E1F"/>
    <w:rsid w:val="00C87158"/>
    <w:rsid w:val="00C90B9D"/>
    <w:rsid w:val="00CA2B1E"/>
    <w:rsid w:val="00CA3B70"/>
    <w:rsid w:val="00CB0C9D"/>
    <w:rsid w:val="00CB0CF5"/>
    <w:rsid w:val="00CB6B4B"/>
    <w:rsid w:val="00CC101A"/>
    <w:rsid w:val="00CC3266"/>
    <w:rsid w:val="00CC7DE3"/>
    <w:rsid w:val="00CF06A2"/>
    <w:rsid w:val="00CF727F"/>
    <w:rsid w:val="00D013FF"/>
    <w:rsid w:val="00D023D8"/>
    <w:rsid w:val="00D07812"/>
    <w:rsid w:val="00D12509"/>
    <w:rsid w:val="00D14195"/>
    <w:rsid w:val="00D15D83"/>
    <w:rsid w:val="00D16E50"/>
    <w:rsid w:val="00D22090"/>
    <w:rsid w:val="00D2246B"/>
    <w:rsid w:val="00D23A72"/>
    <w:rsid w:val="00D24F7F"/>
    <w:rsid w:val="00D337E5"/>
    <w:rsid w:val="00D34A33"/>
    <w:rsid w:val="00D3554D"/>
    <w:rsid w:val="00D419F8"/>
    <w:rsid w:val="00D42389"/>
    <w:rsid w:val="00D42E29"/>
    <w:rsid w:val="00D43527"/>
    <w:rsid w:val="00D449A5"/>
    <w:rsid w:val="00D50AFA"/>
    <w:rsid w:val="00D526D7"/>
    <w:rsid w:val="00D606F6"/>
    <w:rsid w:val="00D66CD3"/>
    <w:rsid w:val="00D67B28"/>
    <w:rsid w:val="00D70633"/>
    <w:rsid w:val="00D77136"/>
    <w:rsid w:val="00D814C4"/>
    <w:rsid w:val="00D90E58"/>
    <w:rsid w:val="00D91D3F"/>
    <w:rsid w:val="00D92539"/>
    <w:rsid w:val="00D94053"/>
    <w:rsid w:val="00DB0A5C"/>
    <w:rsid w:val="00DB0C83"/>
    <w:rsid w:val="00DB3F4C"/>
    <w:rsid w:val="00DB526B"/>
    <w:rsid w:val="00DB6097"/>
    <w:rsid w:val="00DC2DEB"/>
    <w:rsid w:val="00DC3299"/>
    <w:rsid w:val="00DC6424"/>
    <w:rsid w:val="00DC6ED7"/>
    <w:rsid w:val="00DC738F"/>
    <w:rsid w:val="00DC748F"/>
    <w:rsid w:val="00DD0F17"/>
    <w:rsid w:val="00DD1055"/>
    <w:rsid w:val="00DD327F"/>
    <w:rsid w:val="00DD5EF8"/>
    <w:rsid w:val="00DE36CD"/>
    <w:rsid w:val="00DF1657"/>
    <w:rsid w:val="00DF2223"/>
    <w:rsid w:val="00DF4215"/>
    <w:rsid w:val="00E06A95"/>
    <w:rsid w:val="00E13144"/>
    <w:rsid w:val="00E23242"/>
    <w:rsid w:val="00E24F29"/>
    <w:rsid w:val="00E279A8"/>
    <w:rsid w:val="00E3704B"/>
    <w:rsid w:val="00E45B4F"/>
    <w:rsid w:val="00E5161F"/>
    <w:rsid w:val="00E53B57"/>
    <w:rsid w:val="00E54F85"/>
    <w:rsid w:val="00E63E8B"/>
    <w:rsid w:val="00E65EA8"/>
    <w:rsid w:val="00E71751"/>
    <w:rsid w:val="00E766F3"/>
    <w:rsid w:val="00E844AE"/>
    <w:rsid w:val="00E90D35"/>
    <w:rsid w:val="00E91013"/>
    <w:rsid w:val="00E91A45"/>
    <w:rsid w:val="00EA0091"/>
    <w:rsid w:val="00EA3E2B"/>
    <w:rsid w:val="00EA53C0"/>
    <w:rsid w:val="00EA5894"/>
    <w:rsid w:val="00EB3D2E"/>
    <w:rsid w:val="00EB4CB7"/>
    <w:rsid w:val="00EB4FA9"/>
    <w:rsid w:val="00EC08C8"/>
    <w:rsid w:val="00EC3199"/>
    <w:rsid w:val="00EC4D43"/>
    <w:rsid w:val="00EC54CD"/>
    <w:rsid w:val="00EC7772"/>
    <w:rsid w:val="00ED0324"/>
    <w:rsid w:val="00ED19F0"/>
    <w:rsid w:val="00ED1FF6"/>
    <w:rsid w:val="00EE0D52"/>
    <w:rsid w:val="00EE2B3A"/>
    <w:rsid w:val="00EE7BF8"/>
    <w:rsid w:val="00EE7E5D"/>
    <w:rsid w:val="00EF29AB"/>
    <w:rsid w:val="00EF2D19"/>
    <w:rsid w:val="00EF3819"/>
    <w:rsid w:val="00EF3AF2"/>
    <w:rsid w:val="00F002AF"/>
    <w:rsid w:val="00F0267A"/>
    <w:rsid w:val="00F050AD"/>
    <w:rsid w:val="00F07F3B"/>
    <w:rsid w:val="00F1077B"/>
    <w:rsid w:val="00F11A57"/>
    <w:rsid w:val="00F13EC3"/>
    <w:rsid w:val="00F176B0"/>
    <w:rsid w:val="00F233F3"/>
    <w:rsid w:val="00F23E17"/>
    <w:rsid w:val="00F24311"/>
    <w:rsid w:val="00F2431D"/>
    <w:rsid w:val="00F24909"/>
    <w:rsid w:val="00F2620E"/>
    <w:rsid w:val="00F36412"/>
    <w:rsid w:val="00F41185"/>
    <w:rsid w:val="00F41A25"/>
    <w:rsid w:val="00F42002"/>
    <w:rsid w:val="00F436F3"/>
    <w:rsid w:val="00F45356"/>
    <w:rsid w:val="00F46B3D"/>
    <w:rsid w:val="00F509E4"/>
    <w:rsid w:val="00F51644"/>
    <w:rsid w:val="00F51BEA"/>
    <w:rsid w:val="00F52A8D"/>
    <w:rsid w:val="00F5501E"/>
    <w:rsid w:val="00F55BCF"/>
    <w:rsid w:val="00F57BDB"/>
    <w:rsid w:val="00F63E02"/>
    <w:rsid w:val="00F66C15"/>
    <w:rsid w:val="00F67F15"/>
    <w:rsid w:val="00F7738B"/>
    <w:rsid w:val="00F843FC"/>
    <w:rsid w:val="00F84CF4"/>
    <w:rsid w:val="00F91850"/>
    <w:rsid w:val="00FB028D"/>
    <w:rsid w:val="00FB42B2"/>
    <w:rsid w:val="00FB7680"/>
    <w:rsid w:val="00FC322C"/>
    <w:rsid w:val="00FC43DA"/>
    <w:rsid w:val="00FD0979"/>
    <w:rsid w:val="00FD0FEC"/>
    <w:rsid w:val="00FE1502"/>
    <w:rsid w:val="00FF4A9C"/>
    <w:rsid w:val="00FF4FC6"/>
    <w:rsid w:val="00FF5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docId w15:val="{0DA977A2-17AC-41CB-8371-0A023421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1C"/>
  </w:style>
  <w:style w:type="paragraph" w:styleId="10">
    <w:name w:val="heading 1"/>
    <w:basedOn w:val="a"/>
    <w:next w:val="a"/>
    <w:link w:val="11"/>
    <w:uiPriority w:val="9"/>
    <w:qFormat/>
    <w:rsid w:val="00A3222E"/>
    <w:pPr>
      <w:keepNext/>
      <w:spacing w:line="360" w:lineRule="auto"/>
      <w:ind w:firstLine="720"/>
      <w:jc w:val="both"/>
      <w:outlineLvl w:val="0"/>
    </w:pPr>
    <w:rPr>
      <w:sz w:val="24"/>
    </w:rPr>
  </w:style>
  <w:style w:type="paragraph" w:styleId="20">
    <w:name w:val="heading 2"/>
    <w:basedOn w:val="a"/>
    <w:next w:val="a"/>
    <w:qFormat/>
    <w:rsid w:val="00A3222E"/>
    <w:pPr>
      <w:keepNext/>
      <w:ind w:right="284"/>
      <w:jc w:val="center"/>
      <w:outlineLvl w:val="1"/>
    </w:pPr>
    <w:rPr>
      <w:rFonts w:ascii="Arial" w:hAnsi="Arial"/>
      <w:bCs/>
      <w:sz w:val="24"/>
    </w:rPr>
  </w:style>
  <w:style w:type="paragraph" w:styleId="30">
    <w:name w:val="heading 3"/>
    <w:basedOn w:val="a"/>
    <w:next w:val="a"/>
    <w:link w:val="31"/>
    <w:uiPriority w:val="9"/>
    <w:qFormat/>
    <w:rsid w:val="00A3222E"/>
    <w:pPr>
      <w:keepNext/>
      <w:spacing w:before="240" w:after="60"/>
      <w:outlineLvl w:val="2"/>
    </w:pPr>
    <w:rPr>
      <w:rFonts w:ascii="Arial" w:hAnsi="Arial"/>
      <w:b/>
      <w:bCs/>
      <w:sz w:val="26"/>
      <w:szCs w:val="26"/>
    </w:rPr>
  </w:style>
  <w:style w:type="paragraph" w:styleId="40">
    <w:name w:val="heading 4"/>
    <w:basedOn w:val="a"/>
    <w:next w:val="a"/>
    <w:qFormat/>
    <w:rsid w:val="00A3222E"/>
    <w:pPr>
      <w:keepNext/>
      <w:spacing w:before="240" w:after="60"/>
      <w:outlineLvl w:val="3"/>
    </w:pPr>
    <w:rPr>
      <w:b/>
      <w:bCs/>
      <w:sz w:val="28"/>
      <w:szCs w:val="28"/>
    </w:rPr>
  </w:style>
  <w:style w:type="paragraph" w:styleId="50">
    <w:name w:val="heading 5"/>
    <w:aliases w:val="Underline"/>
    <w:basedOn w:val="a"/>
    <w:next w:val="a"/>
    <w:qFormat/>
    <w:rsid w:val="00A3222E"/>
    <w:pPr>
      <w:keepNext/>
      <w:ind w:left="709" w:right="227"/>
      <w:jc w:val="both"/>
      <w:outlineLvl w:val="4"/>
    </w:pPr>
    <w:rPr>
      <w:rFonts w:ascii="Arial" w:hAnsi="Arial"/>
      <w:sz w:val="24"/>
    </w:rPr>
  </w:style>
  <w:style w:type="paragraph" w:styleId="6">
    <w:name w:val="heading 6"/>
    <w:basedOn w:val="a"/>
    <w:next w:val="a"/>
    <w:link w:val="60"/>
    <w:qFormat/>
    <w:rsid w:val="003E7A22"/>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qFormat/>
    <w:rsid w:val="003E7A22"/>
    <w:pPr>
      <w:overflowPunct w:val="0"/>
      <w:autoSpaceDE w:val="0"/>
      <w:autoSpaceDN w:val="0"/>
      <w:adjustRightInd w:val="0"/>
      <w:spacing w:before="240" w:after="60"/>
      <w:textAlignment w:val="baseline"/>
      <w:outlineLvl w:val="6"/>
    </w:pPr>
    <w:rPr>
      <w:sz w:val="24"/>
      <w:szCs w:val="24"/>
    </w:rPr>
  </w:style>
  <w:style w:type="paragraph" w:styleId="8">
    <w:name w:val="heading 8"/>
    <w:basedOn w:val="a"/>
    <w:next w:val="a"/>
    <w:link w:val="80"/>
    <w:qFormat/>
    <w:rsid w:val="003E7A22"/>
    <w:pPr>
      <w:spacing w:before="240" w:after="60"/>
      <w:outlineLvl w:val="7"/>
    </w:pPr>
    <w:rPr>
      <w:i/>
      <w:iCs/>
      <w:sz w:val="24"/>
      <w:szCs w:val="24"/>
    </w:rPr>
  </w:style>
  <w:style w:type="paragraph" w:styleId="9">
    <w:name w:val="heading 9"/>
    <w:basedOn w:val="a"/>
    <w:next w:val="a"/>
    <w:link w:val="90"/>
    <w:qFormat/>
    <w:rsid w:val="003E7A22"/>
    <w:pPr>
      <w:keepNext/>
      <w:widowControl w:val="0"/>
      <w:ind w:left="709"/>
      <w:jc w:val="center"/>
      <w:outlineLvl w:val="8"/>
    </w:pPr>
    <w:rPr>
      <w:b/>
      <w:snapToGrid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222E"/>
    <w:pPr>
      <w:tabs>
        <w:tab w:val="center" w:pos="4153"/>
        <w:tab w:val="right" w:pos="8306"/>
      </w:tabs>
    </w:pPr>
  </w:style>
  <w:style w:type="paragraph" w:styleId="a5">
    <w:name w:val="footer"/>
    <w:basedOn w:val="a"/>
    <w:link w:val="a6"/>
    <w:uiPriority w:val="99"/>
    <w:rsid w:val="00A3222E"/>
    <w:pPr>
      <w:tabs>
        <w:tab w:val="center" w:pos="4153"/>
        <w:tab w:val="right" w:pos="8306"/>
      </w:tabs>
    </w:pPr>
  </w:style>
  <w:style w:type="paragraph" w:styleId="a7">
    <w:name w:val="Body Text"/>
    <w:basedOn w:val="a"/>
    <w:rsid w:val="00A3222E"/>
    <w:pPr>
      <w:spacing w:line="360" w:lineRule="auto"/>
      <w:jc w:val="both"/>
    </w:pPr>
    <w:rPr>
      <w:sz w:val="24"/>
    </w:rPr>
  </w:style>
  <w:style w:type="paragraph" w:styleId="12">
    <w:name w:val="toc 1"/>
    <w:basedOn w:val="a"/>
    <w:next w:val="a"/>
    <w:autoRedefine/>
    <w:uiPriority w:val="39"/>
    <w:qFormat/>
    <w:rsid w:val="00A3222E"/>
    <w:pPr>
      <w:spacing w:before="120" w:after="120"/>
    </w:pPr>
    <w:rPr>
      <w:rFonts w:asciiTheme="minorHAnsi" w:hAnsiTheme="minorHAnsi" w:cstheme="minorHAnsi"/>
      <w:b/>
      <w:bCs/>
      <w:caps/>
    </w:rPr>
  </w:style>
  <w:style w:type="character" w:styleId="a8">
    <w:name w:val="page number"/>
    <w:basedOn w:val="a0"/>
    <w:rsid w:val="00A3222E"/>
  </w:style>
  <w:style w:type="paragraph" w:styleId="21">
    <w:name w:val="Body Text 2"/>
    <w:basedOn w:val="a"/>
    <w:rsid w:val="00A3222E"/>
    <w:pPr>
      <w:jc w:val="center"/>
    </w:pPr>
    <w:rPr>
      <w:rFonts w:ascii="Arial" w:hAnsi="Arial"/>
    </w:rPr>
  </w:style>
  <w:style w:type="paragraph" w:styleId="a9">
    <w:name w:val="Body Text Indent"/>
    <w:basedOn w:val="a"/>
    <w:link w:val="aa"/>
    <w:rsid w:val="00A3222E"/>
    <w:pPr>
      <w:ind w:firstLine="708"/>
      <w:jc w:val="both"/>
    </w:pPr>
    <w:rPr>
      <w:sz w:val="24"/>
      <w:szCs w:val="24"/>
    </w:rPr>
  </w:style>
  <w:style w:type="paragraph" w:styleId="22">
    <w:name w:val="Body Text Indent 2"/>
    <w:basedOn w:val="a"/>
    <w:rsid w:val="00A3222E"/>
    <w:pPr>
      <w:ind w:firstLine="709"/>
      <w:jc w:val="both"/>
    </w:pPr>
    <w:rPr>
      <w:rFonts w:ascii="Arial" w:hAnsi="Arial"/>
      <w:sz w:val="24"/>
    </w:rPr>
  </w:style>
  <w:style w:type="paragraph" w:styleId="32">
    <w:name w:val="Body Text Indent 3"/>
    <w:basedOn w:val="a"/>
    <w:rsid w:val="00A3222E"/>
    <w:pPr>
      <w:ind w:right="227" w:firstLine="567"/>
      <w:jc w:val="both"/>
    </w:pPr>
    <w:rPr>
      <w:rFonts w:ascii="Arial" w:hAnsi="Arial"/>
      <w:sz w:val="24"/>
    </w:rPr>
  </w:style>
  <w:style w:type="paragraph" w:styleId="33">
    <w:name w:val="Body Text 3"/>
    <w:basedOn w:val="a"/>
    <w:rsid w:val="00A3222E"/>
    <w:pPr>
      <w:ind w:right="227"/>
      <w:jc w:val="both"/>
    </w:pPr>
    <w:rPr>
      <w:rFonts w:ascii="Arial" w:hAnsi="Arial"/>
      <w:sz w:val="24"/>
    </w:rPr>
  </w:style>
  <w:style w:type="paragraph" w:styleId="23">
    <w:name w:val="toc 2"/>
    <w:basedOn w:val="a"/>
    <w:next w:val="a"/>
    <w:autoRedefine/>
    <w:uiPriority w:val="39"/>
    <w:qFormat/>
    <w:rsid w:val="00DE36CD"/>
    <w:pPr>
      <w:ind w:left="200"/>
    </w:pPr>
    <w:rPr>
      <w:rFonts w:asciiTheme="minorHAnsi" w:hAnsiTheme="minorHAnsi" w:cstheme="minorHAnsi"/>
      <w:smallCaps/>
    </w:rPr>
  </w:style>
  <w:style w:type="paragraph" w:styleId="34">
    <w:name w:val="toc 3"/>
    <w:basedOn w:val="a"/>
    <w:next w:val="a"/>
    <w:autoRedefine/>
    <w:uiPriority w:val="39"/>
    <w:qFormat/>
    <w:rsid w:val="003E7A22"/>
    <w:pPr>
      <w:ind w:left="400"/>
    </w:pPr>
    <w:rPr>
      <w:rFonts w:asciiTheme="minorHAnsi" w:hAnsiTheme="minorHAnsi" w:cstheme="minorHAnsi"/>
      <w:i/>
      <w:iCs/>
    </w:rPr>
  </w:style>
  <w:style w:type="character" w:customStyle="1" w:styleId="60">
    <w:name w:val="Заголовок 6 Знак"/>
    <w:link w:val="6"/>
    <w:rsid w:val="003E7A22"/>
    <w:rPr>
      <w:b/>
      <w:bCs/>
      <w:sz w:val="22"/>
      <w:szCs w:val="22"/>
    </w:rPr>
  </w:style>
  <w:style w:type="character" w:customStyle="1" w:styleId="70">
    <w:name w:val="Заголовок 7 Знак"/>
    <w:link w:val="7"/>
    <w:rsid w:val="003E7A22"/>
    <w:rPr>
      <w:sz w:val="24"/>
      <w:szCs w:val="24"/>
    </w:rPr>
  </w:style>
  <w:style w:type="character" w:customStyle="1" w:styleId="80">
    <w:name w:val="Заголовок 8 Знак"/>
    <w:link w:val="8"/>
    <w:rsid w:val="003E7A22"/>
    <w:rPr>
      <w:i/>
      <w:iCs/>
      <w:sz w:val="24"/>
      <w:szCs w:val="24"/>
    </w:rPr>
  </w:style>
  <w:style w:type="character" w:customStyle="1" w:styleId="90">
    <w:name w:val="Заголовок 9 Знак"/>
    <w:link w:val="9"/>
    <w:rsid w:val="003E7A22"/>
    <w:rPr>
      <w:b/>
      <w:snapToGrid w:val="0"/>
      <w:sz w:val="24"/>
      <w:szCs w:val="24"/>
      <w:u w:val="single"/>
    </w:rPr>
  </w:style>
  <w:style w:type="numbering" w:customStyle="1" w:styleId="1">
    <w:name w:val="Стиль1"/>
    <w:rsid w:val="003E7A22"/>
    <w:pPr>
      <w:numPr>
        <w:numId w:val="1"/>
      </w:numPr>
    </w:pPr>
  </w:style>
  <w:style w:type="numbering" w:styleId="111111">
    <w:name w:val="Outline List 2"/>
    <w:basedOn w:val="a2"/>
    <w:rsid w:val="003E7A22"/>
    <w:pPr>
      <w:numPr>
        <w:numId w:val="2"/>
      </w:numPr>
    </w:pPr>
  </w:style>
  <w:style w:type="paragraph" w:customStyle="1" w:styleId="210">
    <w:name w:val="Основной текст 21"/>
    <w:basedOn w:val="a"/>
    <w:rsid w:val="003E7A22"/>
    <w:pPr>
      <w:overflowPunct w:val="0"/>
      <w:autoSpaceDE w:val="0"/>
      <w:autoSpaceDN w:val="0"/>
      <w:adjustRightInd w:val="0"/>
      <w:spacing w:after="120"/>
      <w:ind w:left="283"/>
      <w:textAlignment w:val="baseline"/>
    </w:pPr>
    <w:rPr>
      <w:rFonts w:ascii="MS Sans Serif" w:hAnsi="MS Sans Serif"/>
      <w:lang w:val="en-US"/>
    </w:rPr>
  </w:style>
  <w:style w:type="paragraph" w:customStyle="1" w:styleId="211">
    <w:name w:val="Основной текст с отступом 21"/>
    <w:basedOn w:val="a"/>
    <w:rsid w:val="003E7A22"/>
    <w:pPr>
      <w:overflowPunct w:val="0"/>
      <w:autoSpaceDE w:val="0"/>
      <w:autoSpaceDN w:val="0"/>
      <w:adjustRightInd w:val="0"/>
      <w:spacing w:before="240"/>
      <w:ind w:firstLine="567"/>
      <w:jc w:val="both"/>
      <w:textAlignment w:val="baseline"/>
    </w:pPr>
    <w:rPr>
      <w:sz w:val="28"/>
    </w:rPr>
  </w:style>
  <w:style w:type="paragraph" w:styleId="ab">
    <w:name w:val="caption"/>
    <w:basedOn w:val="a"/>
    <w:next w:val="a"/>
    <w:qFormat/>
    <w:rsid w:val="003E7A22"/>
    <w:pPr>
      <w:spacing w:before="120" w:after="120"/>
    </w:pPr>
    <w:rPr>
      <w:b/>
      <w:bCs/>
    </w:rPr>
  </w:style>
  <w:style w:type="character" w:styleId="ac">
    <w:name w:val="Hyperlink"/>
    <w:uiPriority w:val="99"/>
    <w:rsid w:val="003E7A22"/>
    <w:rPr>
      <w:color w:val="0000FF"/>
      <w:u w:val="single"/>
    </w:rPr>
  </w:style>
  <w:style w:type="table" w:styleId="ad">
    <w:name w:val="Table Grid"/>
    <w:basedOn w:val="a1"/>
    <w:rsid w:val="003E7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3E7A22"/>
    <w:rPr>
      <w:sz w:val="16"/>
      <w:szCs w:val="16"/>
    </w:rPr>
  </w:style>
  <w:style w:type="paragraph" w:styleId="af">
    <w:name w:val="annotation text"/>
    <w:basedOn w:val="a"/>
    <w:link w:val="af0"/>
    <w:rsid w:val="003E7A22"/>
  </w:style>
  <w:style w:type="character" w:customStyle="1" w:styleId="af0">
    <w:name w:val="Текст примечания Знак"/>
    <w:basedOn w:val="a0"/>
    <w:link w:val="af"/>
    <w:rsid w:val="003E7A22"/>
  </w:style>
  <w:style w:type="paragraph" w:styleId="af1">
    <w:name w:val="annotation subject"/>
    <w:basedOn w:val="af"/>
    <w:next w:val="af"/>
    <w:link w:val="af2"/>
    <w:rsid w:val="003E7A22"/>
    <w:rPr>
      <w:b/>
      <w:bCs/>
    </w:rPr>
  </w:style>
  <w:style w:type="character" w:customStyle="1" w:styleId="af2">
    <w:name w:val="Тема примечания Знак"/>
    <w:link w:val="af1"/>
    <w:rsid w:val="003E7A22"/>
    <w:rPr>
      <w:b/>
      <w:bCs/>
    </w:rPr>
  </w:style>
  <w:style w:type="paragraph" w:styleId="af3">
    <w:name w:val="Balloon Text"/>
    <w:basedOn w:val="a"/>
    <w:link w:val="af4"/>
    <w:rsid w:val="003E7A22"/>
    <w:rPr>
      <w:rFonts w:ascii="Tahoma" w:hAnsi="Tahoma"/>
      <w:sz w:val="16"/>
      <w:szCs w:val="16"/>
    </w:rPr>
  </w:style>
  <w:style w:type="character" w:customStyle="1" w:styleId="af4">
    <w:name w:val="Текст выноски Знак"/>
    <w:link w:val="af3"/>
    <w:rsid w:val="003E7A22"/>
    <w:rPr>
      <w:rFonts w:ascii="Tahoma" w:hAnsi="Tahoma" w:cs="Tahoma"/>
      <w:sz w:val="16"/>
      <w:szCs w:val="16"/>
    </w:rPr>
  </w:style>
  <w:style w:type="paragraph" w:styleId="41">
    <w:name w:val="toc 4"/>
    <w:basedOn w:val="a"/>
    <w:next w:val="a"/>
    <w:autoRedefine/>
    <w:uiPriority w:val="39"/>
    <w:rsid w:val="003E7A22"/>
    <w:pPr>
      <w:ind w:left="600"/>
    </w:pPr>
    <w:rPr>
      <w:rFonts w:asciiTheme="minorHAnsi" w:hAnsiTheme="minorHAnsi" w:cstheme="minorHAnsi"/>
      <w:sz w:val="18"/>
      <w:szCs w:val="18"/>
    </w:rPr>
  </w:style>
  <w:style w:type="paragraph" w:styleId="51">
    <w:name w:val="toc 5"/>
    <w:basedOn w:val="a"/>
    <w:next w:val="a"/>
    <w:autoRedefine/>
    <w:uiPriority w:val="39"/>
    <w:rsid w:val="003E7A22"/>
    <w:pPr>
      <w:ind w:left="800"/>
    </w:pPr>
    <w:rPr>
      <w:rFonts w:asciiTheme="minorHAnsi" w:hAnsiTheme="minorHAnsi" w:cstheme="minorHAnsi"/>
      <w:sz w:val="18"/>
      <w:szCs w:val="18"/>
    </w:rPr>
  </w:style>
  <w:style w:type="paragraph" w:customStyle="1" w:styleId="310">
    <w:name w:val="Основной текст 31"/>
    <w:basedOn w:val="a"/>
    <w:rsid w:val="003E7A22"/>
    <w:pPr>
      <w:overflowPunct w:val="0"/>
      <w:autoSpaceDE w:val="0"/>
      <w:autoSpaceDN w:val="0"/>
      <w:adjustRightInd w:val="0"/>
      <w:jc w:val="center"/>
      <w:textAlignment w:val="baseline"/>
    </w:pPr>
  </w:style>
  <w:style w:type="paragraph" w:customStyle="1" w:styleId="Noeeu1">
    <w:name w:val="Noeeu1"/>
    <w:basedOn w:val="a"/>
    <w:rsid w:val="003E7A22"/>
    <w:pPr>
      <w:overflowPunct w:val="0"/>
      <w:autoSpaceDE w:val="0"/>
      <w:autoSpaceDN w:val="0"/>
      <w:adjustRightInd w:val="0"/>
      <w:ind w:firstLine="720"/>
      <w:jc w:val="both"/>
    </w:pPr>
    <w:rPr>
      <w:sz w:val="24"/>
    </w:rPr>
  </w:style>
  <w:style w:type="paragraph" w:styleId="24">
    <w:name w:val="List Bullet 2"/>
    <w:basedOn w:val="a"/>
    <w:rsid w:val="003E7A22"/>
    <w:pPr>
      <w:tabs>
        <w:tab w:val="left" w:pos="643"/>
      </w:tabs>
      <w:ind w:left="643" w:hanging="360"/>
    </w:pPr>
    <w:rPr>
      <w:sz w:val="24"/>
    </w:rPr>
  </w:style>
  <w:style w:type="character" w:styleId="af5">
    <w:name w:val="FollowedHyperlink"/>
    <w:rsid w:val="003E7A22"/>
    <w:rPr>
      <w:color w:val="800080"/>
      <w:u w:val="single"/>
    </w:rPr>
  </w:style>
  <w:style w:type="paragraph" w:styleId="61">
    <w:name w:val="toc 6"/>
    <w:basedOn w:val="a"/>
    <w:next w:val="a"/>
    <w:autoRedefine/>
    <w:uiPriority w:val="39"/>
    <w:rsid w:val="003E7A22"/>
    <w:pPr>
      <w:ind w:left="1000"/>
    </w:pPr>
    <w:rPr>
      <w:rFonts w:asciiTheme="minorHAnsi" w:hAnsiTheme="minorHAnsi" w:cstheme="minorHAnsi"/>
      <w:sz w:val="18"/>
      <w:szCs w:val="18"/>
    </w:rPr>
  </w:style>
  <w:style w:type="paragraph" w:styleId="71">
    <w:name w:val="toc 7"/>
    <w:basedOn w:val="a"/>
    <w:next w:val="a"/>
    <w:autoRedefine/>
    <w:uiPriority w:val="39"/>
    <w:rsid w:val="003E7A22"/>
    <w:pPr>
      <w:ind w:left="1200"/>
    </w:pPr>
    <w:rPr>
      <w:rFonts w:asciiTheme="minorHAnsi" w:hAnsiTheme="minorHAnsi" w:cstheme="minorHAnsi"/>
      <w:sz w:val="18"/>
      <w:szCs w:val="18"/>
    </w:rPr>
  </w:style>
  <w:style w:type="paragraph" w:styleId="81">
    <w:name w:val="toc 8"/>
    <w:basedOn w:val="a"/>
    <w:next w:val="a"/>
    <w:autoRedefine/>
    <w:uiPriority w:val="39"/>
    <w:rsid w:val="003E7A22"/>
    <w:pPr>
      <w:ind w:left="1400"/>
    </w:pPr>
    <w:rPr>
      <w:rFonts w:asciiTheme="minorHAnsi" w:hAnsiTheme="minorHAnsi" w:cstheme="minorHAnsi"/>
      <w:sz w:val="18"/>
      <w:szCs w:val="18"/>
    </w:rPr>
  </w:style>
  <w:style w:type="paragraph" w:styleId="91">
    <w:name w:val="toc 9"/>
    <w:basedOn w:val="a"/>
    <w:next w:val="a"/>
    <w:autoRedefine/>
    <w:uiPriority w:val="39"/>
    <w:rsid w:val="003E7A22"/>
    <w:pPr>
      <w:ind w:left="1600"/>
    </w:pPr>
    <w:rPr>
      <w:rFonts w:asciiTheme="minorHAnsi" w:hAnsiTheme="minorHAnsi" w:cstheme="minorHAnsi"/>
      <w:sz w:val="18"/>
      <w:szCs w:val="18"/>
    </w:rPr>
  </w:style>
  <w:style w:type="paragraph" w:customStyle="1" w:styleId="Iauiue">
    <w:name w:val="Iau?iue"/>
    <w:rsid w:val="003E7A22"/>
    <w:pPr>
      <w:overflowPunct w:val="0"/>
      <w:autoSpaceDE w:val="0"/>
      <w:autoSpaceDN w:val="0"/>
      <w:adjustRightInd w:val="0"/>
      <w:ind w:firstLine="1134"/>
      <w:jc w:val="both"/>
      <w:textAlignment w:val="baseline"/>
    </w:pPr>
    <w:rPr>
      <w:rFonts w:ascii="HelvDL" w:hAnsi="HelvDL"/>
      <w:sz w:val="24"/>
    </w:rPr>
  </w:style>
  <w:style w:type="paragraph" w:customStyle="1" w:styleId="ConsPlusNonformat">
    <w:name w:val="ConsPlusNonformat"/>
    <w:rsid w:val="003E7A22"/>
    <w:pPr>
      <w:widowControl w:val="0"/>
      <w:autoSpaceDE w:val="0"/>
      <w:autoSpaceDN w:val="0"/>
      <w:adjustRightInd w:val="0"/>
    </w:pPr>
    <w:rPr>
      <w:rFonts w:ascii="Courier New" w:hAnsi="Courier New" w:cs="Courier New"/>
    </w:rPr>
  </w:style>
  <w:style w:type="paragraph" w:customStyle="1" w:styleId="ConsPlusTitle">
    <w:name w:val="ConsPlusTitle"/>
    <w:rsid w:val="003E7A22"/>
    <w:pPr>
      <w:widowControl w:val="0"/>
      <w:autoSpaceDE w:val="0"/>
      <w:autoSpaceDN w:val="0"/>
      <w:adjustRightInd w:val="0"/>
    </w:pPr>
    <w:rPr>
      <w:b/>
      <w:bCs/>
      <w:sz w:val="24"/>
      <w:szCs w:val="24"/>
    </w:rPr>
  </w:style>
  <w:style w:type="paragraph" w:customStyle="1" w:styleId="13">
    <w:name w:val="1 Знак"/>
    <w:basedOn w:val="a"/>
    <w:rsid w:val="003E7A22"/>
    <w:pPr>
      <w:spacing w:before="100" w:beforeAutospacing="1" w:after="100" w:afterAutospacing="1"/>
    </w:pPr>
    <w:rPr>
      <w:rFonts w:ascii="Tahoma" w:hAnsi="Tahoma"/>
      <w:lang w:val="en-US" w:eastAsia="en-US"/>
    </w:rPr>
  </w:style>
  <w:style w:type="paragraph" w:styleId="af6">
    <w:name w:val="footnote text"/>
    <w:basedOn w:val="a"/>
    <w:link w:val="af7"/>
    <w:rsid w:val="003E7A22"/>
  </w:style>
  <w:style w:type="character" w:customStyle="1" w:styleId="af7">
    <w:name w:val="Текст сноски Знак"/>
    <w:basedOn w:val="a0"/>
    <w:link w:val="af6"/>
    <w:rsid w:val="003E7A22"/>
  </w:style>
  <w:style w:type="character" w:styleId="af8">
    <w:name w:val="footnote reference"/>
    <w:rsid w:val="003E7A22"/>
    <w:rPr>
      <w:vertAlign w:val="superscript"/>
    </w:rPr>
  </w:style>
  <w:style w:type="paragraph" w:customStyle="1" w:styleId="ConsPlusNormal">
    <w:name w:val="ConsPlusNormal"/>
    <w:rsid w:val="003E7A22"/>
    <w:pPr>
      <w:widowControl w:val="0"/>
      <w:autoSpaceDE w:val="0"/>
      <w:autoSpaceDN w:val="0"/>
      <w:adjustRightInd w:val="0"/>
      <w:ind w:firstLine="720"/>
    </w:pPr>
    <w:rPr>
      <w:rFonts w:ascii="Arial" w:hAnsi="Arial" w:cs="Arial"/>
    </w:rPr>
  </w:style>
  <w:style w:type="paragraph" w:customStyle="1" w:styleId="af9">
    <w:name w:val="Знак"/>
    <w:basedOn w:val="a"/>
    <w:rsid w:val="003E7A22"/>
    <w:pPr>
      <w:spacing w:before="100" w:beforeAutospacing="1" w:after="100" w:afterAutospacing="1"/>
    </w:pPr>
    <w:rPr>
      <w:rFonts w:ascii="Tahoma" w:hAnsi="Tahoma"/>
      <w:lang w:val="en-US" w:eastAsia="en-US"/>
    </w:rPr>
  </w:style>
  <w:style w:type="paragraph" w:customStyle="1" w:styleId="afa">
    <w:name w:val="Название таблицы"/>
    <w:basedOn w:val="a7"/>
    <w:rsid w:val="003E7A22"/>
    <w:pPr>
      <w:spacing w:before="120" w:line="240" w:lineRule="auto"/>
      <w:ind w:firstLine="709"/>
    </w:pPr>
  </w:style>
  <w:style w:type="paragraph" w:customStyle="1" w:styleId="afb">
    <w:name w:val="Название закона"/>
    <w:basedOn w:val="a"/>
    <w:next w:val="21"/>
    <w:rsid w:val="003E7A22"/>
    <w:pPr>
      <w:jc w:val="center"/>
    </w:pPr>
    <w:rPr>
      <w:b/>
      <w:sz w:val="24"/>
      <w:szCs w:val="24"/>
    </w:rPr>
  </w:style>
  <w:style w:type="paragraph" w:customStyle="1" w:styleId="311">
    <w:name w:val="Основной текст с отступом 31"/>
    <w:basedOn w:val="a"/>
    <w:rsid w:val="003E7A22"/>
    <w:pPr>
      <w:overflowPunct w:val="0"/>
      <w:autoSpaceDE w:val="0"/>
      <w:autoSpaceDN w:val="0"/>
      <w:adjustRightInd w:val="0"/>
      <w:spacing w:before="120" w:line="360" w:lineRule="auto"/>
      <w:ind w:firstLine="720"/>
      <w:jc w:val="both"/>
      <w:textAlignment w:val="baseline"/>
    </w:pPr>
    <w:rPr>
      <w:sz w:val="24"/>
    </w:rPr>
  </w:style>
  <w:style w:type="character" w:styleId="afc">
    <w:name w:val="line number"/>
    <w:basedOn w:val="a0"/>
    <w:rsid w:val="003E7A22"/>
  </w:style>
  <w:style w:type="paragraph" w:customStyle="1" w:styleId="14">
    <w:name w:val="Обычный1"/>
    <w:rsid w:val="003E7A22"/>
  </w:style>
  <w:style w:type="paragraph" w:customStyle="1" w:styleId="110">
    <w:name w:val="Заголовок 11"/>
    <w:basedOn w:val="14"/>
    <w:next w:val="14"/>
    <w:rsid w:val="003E7A22"/>
    <w:pPr>
      <w:keepNext/>
      <w:numPr>
        <w:ilvl w:val="12"/>
      </w:numPr>
      <w:ind w:firstLine="709"/>
      <w:jc w:val="center"/>
      <w:outlineLvl w:val="0"/>
    </w:pPr>
    <w:rPr>
      <w:b/>
      <w:sz w:val="24"/>
    </w:rPr>
  </w:style>
  <w:style w:type="paragraph" w:customStyle="1" w:styleId="212">
    <w:name w:val="Заголовок 21"/>
    <w:basedOn w:val="14"/>
    <w:next w:val="14"/>
    <w:rsid w:val="003E7A22"/>
    <w:pPr>
      <w:keepNext/>
      <w:numPr>
        <w:ilvl w:val="12"/>
      </w:numPr>
      <w:ind w:firstLine="709"/>
      <w:jc w:val="both"/>
      <w:outlineLvl w:val="1"/>
    </w:pPr>
    <w:rPr>
      <w:sz w:val="24"/>
    </w:rPr>
  </w:style>
  <w:style w:type="paragraph" w:customStyle="1" w:styleId="312">
    <w:name w:val="Заголовок 31"/>
    <w:basedOn w:val="14"/>
    <w:next w:val="14"/>
    <w:rsid w:val="003E7A22"/>
    <w:pPr>
      <w:keepNext/>
      <w:ind w:firstLine="720"/>
      <w:jc w:val="both"/>
      <w:outlineLvl w:val="2"/>
    </w:pPr>
    <w:rPr>
      <w:sz w:val="24"/>
    </w:rPr>
  </w:style>
  <w:style w:type="paragraph" w:customStyle="1" w:styleId="15">
    <w:name w:val="Текст1"/>
    <w:basedOn w:val="a"/>
    <w:rsid w:val="003E7A22"/>
    <w:pPr>
      <w:ind w:firstLine="709"/>
      <w:jc w:val="both"/>
    </w:pPr>
    <w:rPr>
      <w:sz w:val="24"/>
    </w:rPr>
  </w:style>
  <w:style w:type="paragraph" w:customStyle="1" w:styleId="BodyText21">
    <w:name w:val="Body Text 21"/>
    <w:basedOn w:val="a"/>
    <w:rsid w:val="003E7A22"/>
    <w:pPr>
      <w:autoSpaceDE w:val="0"/>
      <w:autoSpaceDN w:val="0"/>
      <w:spacing w:before="120"/>
      <w:ind w:firstLine="709"/>
      <w:jc w:val="both"/>
    </w:pPr>
    <w:rPr>
      <w:sz w:val="28"/>
      <w:szCs w:val="28"/>
    </w:rPr>
  </w:style>
  <w:style w:type="paragraph" w:styleId="afd">
    <w:name w:val="Title"/>
    <w:basedOn w:val="a"/>
    <w:link w:val="afe"/>
    <w:qFormat/>
    <w:rsid w:val="003E7A22"/>
    <w:pPr>
      <w:overflowPunct w:val="0"/>
      <w:autoSpaceDE w:val="0"/>
      <w:autoSpaceDN w:val="0"/>
      <w:adjustRightInd w:val="0"/>
      <w:jc w:val="center"/>
      <w:textAlignment w:val="baseline"/>
    </w:pPr>
    <w:rPr>
      <w:b/>
      <w:sz w:val="44"/>
    </w:rPr>
  </w:style>
  <w:style w:type="character" w:customStyle="1" w:styleId="afe">
    <w:name w:val="Название Знак"/>
    <w:link w:val="afd"/>
    <w:rsid w:val="003E7A22"/>
    <w:rPr>
      <w:b/>
      <w:sz w:val="44"/>
    </w:rPr>
  </w:style>
  <w:style w:type="paragraph" w:styleId="aff">
    <w:name w:val="Normal (Web)"/>
    <w:basedOn w:val="a"/>
    <w:uiPriority w:val="99"/>
    <w:rsid w:val="003E7A22"/>
    <w:pPr>
      <w:spacing w:before="100" w:beforeAutospacing="1" w:after="100" w:afterAutospacing="1"/>
    </w:pPr>
    <w:rPr>
      <w:sz w:val="24"/>
      <w:szCs w:val="24"/>
    </w:rPr>
  </w:style>
  <w:style w:type="paragraph" w:customStyle="1" w:styleId="aff0">
    <w:name w:val="Фирма"/>
    <w:basedOn w:val="a"/>
    <w:next w:val="a"/>
    <w:rsid w:val="003E7A22"/>
    <w:pPr>
      <w:spacing w:line="288" w:lineRule="auto"/>
      <w:jc w:val="center"/>
    </w:pPr>
    <w:rPr>
      <w:rFonts w:ascii="Arial" w:hAnsi="Arial"/>
      <w:sz w:val="24"/>
    </w:rPr>
  </w:style>
  <w:style w:type="paragraph" w:customStyle="1" w:styleId="aff1">
    <w:name w:val="Содержание"/>
    <w:basedOn w:val="a"/>
    <w:rsid w:val="003E7A22"/>
    <w:pPr>
      <w:spacing w:line="288" w:lineRule="auto"/>
      <w:jc w:val="center"/>
    </w:pPr>
    <w:rPr>
      <w:rFonts w:ascii="Arial" w:hAnsi="Arial"/>
      <w:b/>
      <w:sz w:val="28"/>
    </w:rPr>
  </w:style>
  <w:style w:type="paragraph" w:customStyle="1" w:styleId="TimesNewRoman05">
    <w:name w:val="Стиль Times New Roman Лиловый по ширине Слева:  05 см Первая с..."/>
    <w:basedOn w:val="a"/>
    <w:rsid w:val="003E7A22"/>
    <w:pPr>
      <w:overflowPunct w:val="0"/>
      <w:autoSpaceDE w:val="0"/>
      <w:autoSpaceDN w:val="0"/>
      <w:adjustRightInd w:val="0"/>
      <w:ind w:left="284" w:right="283" w:firstLine="709"/>
      <w:jc w:val="both"/>
      <w:textAlignment w:val="baseline"/>
    </w:pPr>
    <w:rPr>
      <w:sz w:val="24"/>
    </w:rPr>
  </w:style>
  <w:style w:type="paragraph" w:customStyle="1" w:styleId="216">
    <w:name w:val="Стиль по ширине Слева:  2 см Первая строка:  1 см Перед:  6 пт"/>
    <w:basedOn w:val="a"/>
    <w:rsid w:val="003E7A22"/>
    <w:pPr>
      <w:spacing w:before="120"/>
      <w:ind w:left="1134" w:firstLine="567"/>
      <w:jc w:val="both"/>
    </w:pPr>
    <w:rPr>
      <w:sz w:val="24"/>
    </w:rPr>
  </w:style>
  <w:style w:type="paragraph" w:customStyle="1" w:styleId="16">
    <w:name w:val="1 Знак Знак"/>
    <w:basedOn w:val="a9"/>
    <w:link w:val="17"/>
    <w:rsid w:val="003E7A22"/>
    <w:pPr>
      <w:ind w:firstLine="709"/>
    </w:pPr>
    <w:rPr>
      <w:rFonts w:ascii="Arial" w:hAnsi="Arial"/>
    </w:rPr>
  </w:style>
  <w:style w:type="character" w:customStyle="1" w:styleId="17">
    <w:name w:val="1 Знак Знак Знак"/>
    <w:link w:val="16"/>
    <w:rsid w:val="003E7A22"/>
    <w:rPr>
      <w:rFonts w:ascii="Arial" w:hAnsi="Arial"/>
      <w:sz w:val="24"/>
      <w:szCs w:val="24"/>
    </w:rPr>
  </w:style>
  <w:style w:type="paragraph" w:customStyle="1" w:styleId="213">
    <w:name w:val="2_З_1"/>
    <w:basedOn w:val="20"/>
    <w:rsid w:val="003E7A22"/>
    <w:pPr>
      <w:spacing w:before="240" w:after="60"/>
      <w:ind w:right="0"/>
    </w:pPr>
    <w:rPr>
      <w:rFonts w:cs="Arial"/>
      <w:b/>
      <w:i/>
      <w:iCs/>
      <w:smallCaps/>
      <w:szCs w:val="24"/>
    </w:rPr>
  </w:style>
  <w:style w:type="paragraph" w:styleId="aff2">
    <w:name w:val="Plain Text"/>
    <w:basedOn w:val="a"/>
    <w:link w:val="aff3"/>
    <w:rsid w:val="003E7A22"/>
    <w:rPr>
      <w:rFonts w:ascii="Courier New" w:hAnsi="Courier New"/>
    </w:rPr>
  </w:style>
  <w:style w:type="character" w:customStyle="1" w:styleId="aff3">
    <w:name w:val="Текст Знак"/>
    <w:link w:val="aff2"/>
    <w:rsid w:val="003E7A22"/>
    <w:rPr>
      <w:rFonts w:ascii="Courier New" w:hAnsi="Courier New"/>
    </w:rPr>
  </w:style>
  <w:style w:type="paragraph" w:customStyle="1" w:styleId="18">
    <w:name w:val="1 Знак Знак Знак Знак"/>
    <w:basedOn w:val="a9"/>
    <w:link w:val="19"/>
    <w:rsid w:val="003E7A22"/>
    <w:pPr>
      <w:ind w:firstLine="709"/>
    </w:pPr>
    <w:rPr>
      <w:rFonts w:ascii="Arial" w:hAnsi="Arial"/>
    </w:rPr>
  </w:style>
  <w:style w:type="character" w:customStyle="1" w:styleId="19">
    <w:name w:val="1 Знак Знак Знак Знак Знак"/>
    <w:link w:val="18"/>
    <w:rsid w:val="003E7A22"/>
    <w:rPr>
      <w:rFonts w:ascii="Arial" w:hAnsi="Arial"/>
      <w:sz w:val="24"/>
      <w:szCs w:val="24"/>
    </w:rPr>
  </w:style>
  <w:style w:type="paragraph" w:styleId="aff4">
    <w:name w:val="Subtitle"/>
    <w:basedOn w:val="a"/>
    <w:link w:val="aff5"/>
    <w:qFormat/>
    <w:rsid w:val="003E7A22"/>
    <w:pPr>
      <w:spacing w:before="120"/>
      <w:jc w:val="center"/>
    </w:pPr>
    <w:rPr>
      <w:color w:val="000000"/>
      <w:sz w:val="24"/>
      <w:szCs w:val="24"/>
      <w:u w:val="single"/>
    </w:rPr>
  </w:style>
  <w:style w:type="character" w:customStyle="1" w:styleId="aff5">
    <w:name w:val="Подзаголовок Знак"/>
    <w:link w:val="aff4"/>
    <w:rsid w:val="003E7A22"/>
    <w:rPr>
      <w:color w:val="000000"/>
      <w:sz w:val="24"/>
      <w:szCs w:val="24"/>
      <w:u w:val="single"/>
    </w:rPr>
  </w:style>
  <w:style w:type="paragraph" w:customStyle="1" w:styleId="25">
    <w:name w:val="Заголов 2"/>
    <w:basedOn w:val="20"/>
    <w:next w:val="a"/>
    <w:rsid w:val="003E7A22"/>
    <w:pPr>
      <w:keepNext w:val="0"/>
      <w:ind w:right="0"/>
    </w:pPr>
    <w:rPr>
      <w:rFonts w:ascii="Times New Roman" w:hAnsi="Times New Roman"/>
      <w:b/>
    </w:rPr>
  </w:style>
  <w:style w:type="paragraph" w:customStyle="1" w:styleId="aff6">
    <w:name w:val="ИТМ ГОЧС"/>
    <w:basedOn w:val="a"/>
    <w:link w:val="aff7"/>
    <w:rsid w:val="003E7A22"/>
    <w:pPr>
      <w:ind w:firstLine="720"/>
      <w:jc w:val="both"/>
    </w:pPr>
    <w:rPr>
      <w:rFonts w:ascii="Arial" w:eastAsia="Verdana Ref" w:hAnsi="Arial"/>
      <w:snapToGrid w:val="0"/>
      <w:sz w:val="28"/>
      <w:szCs w:val="24"/>
    </w:rPr>
  </w:style>
  <w:style w:type="paragraph" w:customStyle="1" w:styleId="BodyText22">
    <w:name w:val="Body Text 22"/>
    <w:basedOn w:val="a"/>
    <w:rsid w:val="003E7A22"/>
    <w:pPr>
      <w:spacing w:after="120"/>
      <w:ind w:firstLine="709"/>
    </w:pPr>
    <w:rPr>
      <w:rFonts w:ascii="Arial" w:hAnsi="Arial"/>
      <w:snapToGrid w:val="0"/>
      <w:sz w:val="24"/>
    </w:rPr>
  </w:style>
  <w:style w:type="character" w:customStyle="1" w:styleId="aff7">
    <w:name w:val="ИТМ ГОЧС Знак"/>
    <w:link w:val="aff6"/>
    <w:rsid w:val="003E7A22"/>
    <w:rPr>
      <w:rFonts w:ascii="Arial" w:eastAsia="Verdana Ref" w:hAnsi="Arial"/>
      <w:snapToGrid w:val="0"/>
      <w:sz w:val="28"/>
      <w:szCs w:val="24"/>
    </w:rPr>
  </w:style>
  <w:style w:type="paragraph" w:customStyle="1" w:styleId="35">
    <w:name w:val="заг 3"/>
    <w:basedOn w:val="30"/>
    <w:rsid w:val="003E7A22"/>
    <w:pPr>
      <w:spacing w:before="0" w:after="0"/>
      <w:jc w:val="center"/>
    </w:pPr>
    <w:rPr>
      <w:rFonts w:ascii="Times New Roman" w:hAnsi="Times New Roman"/>
      <w:bCs w:val="0"/>
      <w:sz w:val="24"/>
      <w:szCs w:val="20"/>
    </w:rPr>
  </w:style>
  <w:style w:type="paragraph" w:customStyle="1" w:styleId="12pt">
    <w:name w:val="Стиль 12 pt полужирный по центру"/>
    <w:basedOn w:val="a"/>
    <w:rsid w:val="003E7A22"/>
    <w:pPr>
      <w:jc w:val="center"/>
    </w:pPr>
    <w:rPr>
      <w:b/>
      <w:bCs/>
      <w:sz w:val="24"/>
    </w:rPr>
  </w:style>
  <w:style w:type="paragraph" w:customStyle="1" w:styleId="aff8">
    <w:name w:val="основной текст"/>
    <w:basedOn w:val="a"/>
    <w:rsid w:val="003E7A22"/>
    <w:pPr>
      <w:widowControl w:val="0"/>
      <w:spacing w:after="120"/>
      <w:ind w:firstLine="851"/>
      <w:jc w:val="both"/>
    </w:pPr>
    <w:rPr>
      <w:rFonts w:ascii="Arial" w:hAnsi="Arial"/>
      <w:sz w:val="28"/>
    </w:rPr>
  </w:style>
  <w:style w:type="paragraph" w:customStyle="1" w:styleId="42">
    <w:name w:val="Заг4"/>
    <w:basedOn w:val="35"/>
    <w:rsid w:val="003E7A22"/>
    <w:pPr>
      <w:outlineLvl w:val="3"/>
    </w:pPr>
  </w:style>
  <w:style w:type="paragraph" w:customStyle="1" w:styleId="36">
    <w:name w:val="о 3"/>
    <w:basedOn w:val="a"/>
    <w:rsid w:val="003E7A22"/>
    <w:pPr>
      <w:keepNext/>
      <w:widowControl w:val="0"/>
      <w:ind w:left="737"/>
      <w:jc w:val="center"/>
    </w:pPr>
    <w:rPr>
      <w:bCs/>
      <w:sz w:val="24"/>
      <w:szCs w:val="24"/>
    </w:rPr>
  </w:style>
  <w:style w:type="paragraph" w:customStyle="1" w:styleId="abzac">
    <w:name w:val="abzac"/>
    <w:basedOn w:val="a"/>
    <w:rsid w:val="003E7A22"/>
    <w:pPr>
      <w:ind w:firstLine="225"/>
      <w:jc w:val="both"/>
    </w:pPr>
    <w:rPr>
      <w:sz w:val="24"/>
      <w:szCs w:val="24"/>
    </w:rPr>
  </w:style>
  <w:style w:type="character" w:customStyle="1" w:styleId="aff9">
    <w:name w:val="Знак Знак Знак Знак"/>
    <w:rsid w:val="003E7A22"/>
    <w:rPr>
      <w:b/>
      <w:sz w:val="44"/>
      <w:lang w:val="ru-RU" w:eastAsia="ru-RU" w:bidi="ar-SA"/>
    </w:rPr>
  </w:style>
  <w:style w:type="paragraph" w:styleId="26">
    <w:name w:val="List 2"/>
    <w:basedOn w:val="a"/>
    <w:rsid w:val="003E7A22"/>
    <w:pPr>
      <w:ind w:left="566" w:hanging="283"/>
    </w:pPr>
    <w:rPr>
      <w:sz w:val="24"/>
      <w:szCs w:val="24"/>
    </w:rPr>
  </w:style>
  <w:style w:type="paragraph" w:customStyle="1" w:styleId="27">
    <w:name w:val="Знак2"/>
    <w:basedOn w:val="a"/>
    <w:next w:val="20"/>
    <w:autoRedefine/>
    <w:rsid w:val="003E7A22"/>
    <w:pPr>
      <w:spacing w:after="160" w:line="240" w:lineRule="exact"/>
      <w:jc w:val="right"/>
    </w:pPr>
    <w:rPr>
      <w:noProof/>
      <w:sz w:val="24"/>
      <w:szCs w:val="24"/>
      <w:lang w:val="en-US" w:eastAsia="en-US"/>
    </w:rPr>
  </w:style>
  <w:style w:type="paragraph" w:customStyle="1" w:styleId="affa">
    <w:name w:val="Знак Знак Знак Знак Знак Знак Знак"/>
    <w:basedOn w:val="a"/>
    <w:rsid w:val="003E7A22"/>
    <w:pPr>
      <w:spacing w:before="100" w:beforeAutospacing="1" w:after="100" w:afterAutospacing="1"/>
    </w:pPr>
    <w:rPr>
      <w:rFonts w:ascii="Tahoma" w:hAnsi="Tahoma"/>
      <w:lang w:val="en-US" w:eastAsia="en-US"/>
    </w:rPr>
  </w:style>
  <w:style w:type="paragraph" w:customStyle="1" w:styleId="affb">
    <w:name w:val="Знак"/>
    <w:basedOn w:val="a"/>
    <w:rsid w:val="003E7A22"/>
    <w:pPr>
      <w:spacing w:before="100" w:beforeAutospacing="1" w:after="100" w:afterAutospacing="1"/>
    </w:pPr>
    <w:rPr>
      <w:rFonts w:ascii="Tahoma" w:hAnsi="Tahoma"/>
      <w:lang w:val="en-US" w:eastAsia="en-US"/>
    </w:rPr>
  </w:style>
  <w:style w:type="paragraph" w:customStyle="1" w:styleId="28">
    <w:name w:val="Знак Знак Знак2 Знак"/>
    <w:basedOn w:val="a"/>
    <w:next w:val="20"/>
    <w:autoRedefine/>
    <w:rsid w:val="003E7A22"/>
    <w:pPr>
      <w:spacing w:after="160" w:line="240" w:lineRule="exact"/>
      <w:jc w:val="right"/>
    </w:pPr>
    <w:rPr>
      <w:noProof/>
      <w:sz w:val="24"/>
      <w:szCs w:val="24"/>
      <w:lang w:val="en-US" w:eastAsia="en-US"/>
    </w:rPr>
  </w:style>
  <w:style w:type="table" w:customStyle="1" w:styleId="29">
    <w:name w:val="Стиль таблицы2"/>
    <w:basedOn w:val="a1"/>
    <w:rsid w:val="003E7A22"/>
    <w:tblPr>
      <w:tblInd w:w="0" w:type="dxa"/>
      <w:tblCellMar>
        <w:top w:w="0" w:type="dxa"/>
        <w:left w:w="108" w:type="dxa"/>
        <w:bottom w:w="0" w:type="dxa"/>
        <w:right w:w="108" w:type="dxa"/>
      </w:tblCellMar>
    </w:tblPr>
  </w:style>
  <w:style w:type="paragraph" w:customStyle="1" w:styleId="affc">
    <w:name w:val="Знак Знак Знак Знак Знак Знак Знак Знак Знак Знак Знак Знак Знак"/>
    <w:basedOn w:val="a"/>
    <w:rsid w:val="003E7A22"/>
    <w:pPr>
      <w:spacing w:before="100" w:beforeAutospacing="1" w:after="100" w:afterAutospacing="1"/>
    </w:pPr>
    <w:rPr>
      <w:rFonts w:ascii="Tahoma" w:hAnsi="Tahoma"/>
      <w:lang w:val="en-US" w:eastAsia="en-US"/>
    </w:rPr>
  </w:style>
  <w:style w:type="paragraph" w:styleId="affd">
    <w:name w:val="No Spacing"/>
    <w:link w:val="affe"/>
    <w:uiPriority w:val="1"/>
    <w:qFormat/>
    <w:rsid w:val="003E7A22"/>
    <w:rPr>
      <w:rFonts w:ascii="Calibri" w:hAnsi="Calibri"/>
      <w:sz w:val="22"/>
      <w:szCs w:val="22"/>
      <w:lang w:eastAsia="en-US"/>
    </w:rPr>
  </w:style>
  <w:style w:type="character" w:customStyle="1" w:styleId="affe">
    <w:name w:val="Без интервала Знак"/>
    <w:link w:val="affd"/>
    <w:uiPriority w:val="1"/>
    <w:rsid w:val="003E7A22"/>
    <w:rPr>
      <w:rFonts w:ascii="Calibri" w:hAnsi="Calibri"/>
      <w:sz w:val="22"/>
      <w:szCs w:val="22"/>
      <w:lang w:val="ru-RU" w:eastAsia="en-US" w:bidi="ar-SA"/>
    </w:rPr>
  </w:style>
  <w:style w:type="paragraph" w:styleId="afff">
    <w:name w:val="Document Map"/>
    <w:basedOn w:val="a"/>
    <w:link w:val="afff0"/>
    <w:uiPriority w:val="99"/>
    <w:rsid w:val="003E7A22"/>
    <w:pPr>
      <w:shd w:val="clear" w:color="auto" w:fill="000080"/>
    </w:pPr>
    <w:rPr>
      <w:rFonts w:ascii="Tahoma" w:hAnsi="Tahoma"/>
    </w:rPr>
  </w:style>
  <w:style w:type="character" w:customStyle="1" w:styleId="afff0">
    <w:name w:val="Схема документа Знак"/>
    <w:link w:val="afff"/>
    <w:uiPriority w:val="99"/>
    <w:rsid w:val="003E7A22"/>
    <w:rPr>
      <w:rFonts w:ascii="Tahoma" w:hAnsi="Tahoma" w:cs="Tahoma"/>
      <w:shd w:val="clear" w:color="auto" w:fill="000080"/>
    </w:rPr>
  </w:style>
  <w:style w:type="numbering" w:customStyle="1" w:styleId="3">
    <w:name w:val="Стиль3"/>
    <w:rsid w:val="003E7A22"/>
    <w:pPr>
      <w:numPr>
        <w:numId w:val="7"/>
      </w:numPr>
    </w:pPr>
  </w:style>
  <w:style w:type="character" w:customStyle="1" w:styleId="a6">
    <w:name w:val="Нижний колонтитул Знак"/>
    <w:basedOn w:val="a0"/>
    <w:link w:val="a5"/>
    <w:uiPriority w:val="99"/>
    <w:rsid w:val="003E7A22"/>
  </w:style>
  <w:style w:type="numbering" w:customStyle="1" w:styleId="2">
    <w:name w:val="Стиль2"/>
    <w:uiPriority w:val="99"/>
    <w:rsid w:val="009C7589"/>
    <w:pPr>
      <w:numPr>
        <w:numId w:val="8"/>
      </w:numPr>
    </w:pPr>
  </w:style>
  <w:style w:type="table" w:styleId="afff1">
    <w:name w:val="Table Elegant"/>
    <w:basedOn w:val="a1"/>
    <w:rsid w:val="004467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Normal Indent"/>
    <w:basedOn w:val="a"/>
    <w:link w:val="afff3"/>
    <w:rsid w:val="00A2283D"/>
    <w:pPr>
      <w:overflowPunct w:val="0"/>
      <w:autoSpaceDE w:val="0"/>
      <w:autoSpaceDN w:val="0"/>
      <w:adjustRightInd w:val="0"/>
      <w:spacing w:before="60"/>
      <w:ind w:left="113" w:firstLine="709"/>
    </w:pPr>
    <w:rPr>
      <w:sz w:val="24"/>
    </w:rPr>
  </w:style>
  <w:style w:type="character" w:customStyle="1" w:styleId="afff3">
    <w:name w:val="Обычный отступ Знак"/>
    <w:link w:val="afff2"/>
    <w:rsid w:val="00A2283D"/>
    <w:rPr>
      <w:sz w:val="24"/>
    </w:rPr>
  </w:style>
  <w:style w:type="character" w:styleId="afff4">
    <w:name w:val="Strong"/>
    <w:uiPriority w:val="22"/>
    <w:qFormat/>
    <w:rsid w:val="007940CC"/>
    <w:rPr>
      <w:b/>
      <w:bCs/>
    </w:rPr>
  </w:style>
  <w:style w:type="numbering" w:customStyle="1" w:styleId="4">
    <w:name w:val="Стиль4"/>
    <w:uiPriority w:val="99"/>
    <w:rsid w:val="006D0004"/>
    <w:pPr>
      <w:numPr>
        <w:numId w:val="10"/>
      </w:numPr>
    </w:pPr>
  </w:style>
  <w:style w:type="paragraph" w:customStyle="1" w:styleId="Heading">
    <w:name w:val="Heading"/>
    <w:rsid w:val="00112D49"/>
    <w:pPr>
      <w:widowControl w:val="0"/>
      <w:autoSpaceDE w:val="0"/>
      <w:autoSpaceDN w:val="0"/>
      <w:adjustRightInd w:val="0"/>
    </w:pPr>
    <w:rPr>
      <w:rFonts w:ascii="Arial" w:hAnsi="Arial" w:cs="Arial"/>
      <w:b/>
      <w:bCs/>
      <w:sz w:val="22"/>
      <w:szCs w:val="22"/>
    </w:rPr>
  </w:style>
  <w:style w:type="paragraph" w:customStyle="1" w:styleId="u">
    <w:name w:val="u"/>
    <w:basedOn w:val="a"/>
    <w:rsid w:val="00B979AE"/>
    <w:pPr>
      <w:spacing w:before="100" w:beforeAutospacing="1" w:after="100" w:afterAutospacing="1"/>
    </w:pPr>
    <w:rPr>
      <w:sz w:val="24"/>
      <w:szCs w:val="24"/>
    </w:rPr>
  </w:style>
  <w:style w:type="paragraph" w:styleId="afff5">
    <w:name w:val="List Paragraph"/>
    <w:basedOn w:val="a"/>
    <w:uiPriority w:val="99"/>
    <w:qFormat/>
    <w:rsid w:val="00BF2834"/>
    <w:pPr>
      <w:spacing w:after="200" w:line="252" w:lineRule="auto"/>
      <w:ind w:left="720"/>
      <w:contextualSpacing/>
    </w:pPr>
    <w:rPr>
      <w:rFonts w:ascii="Cambria" w:hAnsi="Cambria"/>
      <w:sz w:val="22"/>
      <w:szCs w:val="22"/>
      <w:lang w:val="en-US" w:eastAsia="en-US" w:bidi="en-US"/>
    </w:rPr>
  </w:style>
  <w:style w:type="character" w:customStyle="1" w:styleId="170">
    <w:name w:val="Основной текст (17)_"/>
    <w:link w:val="171"/>
    <w:uiPriority w:val="99"/>
    <w:rsid w:val="00AE1355"/>
    <w:rPr>
      <w:sz w:val="16"/>
      <w:szCs w:val="16"/>
      <w:shd w:val="clear" w:color="auto" w:fill="FFFFFF"/>
    </w:rPr>
  </w:style>
  <w:style w:type="character" w:customStyle="1" w:styleId="180">
    <w:name w:val="Основной текст (18)_"/>
    <w:link w:val="181"/>
    <w:uiPriority w:val="99"/>
    <w:rsid w:val="00AE1355"/>
    <w:rPr>
      <w:sz w:val="18"/>
      <w:szCs w:val="18"/>
      <w:shd w:val="clear" w:color="auto" w:fill="FFFFFF"/>
    </w:rPr>
  </w:style>
  <w:style w:type="paragraph" w:customStyle="1" w:styleId="171">
    <w:name w:val="Основной текст (17)"/>
    <w:basedOn w:val="a"/>
    <w:link w:val="170"/>
    <w:uiPriority w:val="99"/>
    <w:rsid w:val="00AE1355"/>
    <w:pPr>
      <w:shd w:val="clear" w:color="auto" w:fill="FFFFFF"/>
      <w:spacing w:line="240" w:lineRule="atLeast"/>
      <w:jc w:val="both"/>
    </w:pPr>
    <w:rPr>
      <w:sz w:val="16"/>
      <w:szCs w:val="16"/>
    </w:rPr>
  </w:style>
  <w:style w:type="paragraph" w:customStyle="1" w:styleId="181">
    <w:name w:val="Основной текст (18)"/>
    <w:basedOn w:val="a"/>
    <w:link w:val="180"/>
    <w:uiPriority w:val="99"/>
    <w:rsid w:val="00AE1355"/>
    <w:pPr>
      <w:shd w:val="clear" w:color="auto" w:fill="FFFFFF"/>
      <w:spacing w:line="240" w:lineRule="atLeast"/>
    </w:pPr>
    <w:rPr>
      <w:sz w:val="18"/>
      <w:szCs w:val="18"/>
    </w:rPr>
  </w:style>
  <w:style w:type="paragraph" w:styleId="afff6">
    <w:name w:val="TOC Heading"/>
    <w:basedOn w:val="10"/>
    <w:next w:val="a"/>
    <w:uiPriority w:val="39"/>
    <w:unhideWhenUsed/>
    <w:qFormat/>
    <w:rsid w:val="00114290"/>
    <w:pPr>
      <w:spacing w:before="240" w:after="60" w:line="240" w:lineRule="auto"/>
      <w:ind w:firstLine="0"/>
      <w:jc w:val="left"/>
      <w:outlineLvl w:val="9"/>
    </w:pPr>
    <w:rPr>
      <w:rFonts w:ascii="Cambria" w:hAnsi="Cambria"/>
      <w:b/>
      <w:bCs/>
      <w:kern w:val="32"/>
      <w:sz w:val="32"/>
      <w:szCs w:val="32"/>
    </w:rPr>
  </w:style>
  <w:style w:type="character" w:customStyle="1" w:styleId="11">
    <w:name w:val="Заголовок 1 Знак"/>
    <w:link w:val="10"/>
    <w:uiPriority w:val="9"/>
    <w:rsid w:val="00114290"/>
    <w:rPr>
      <w:sz w:val="24"/>
    </w:rPr>
  </w:style>
  <w:style w:type="character" w:customStyle="1" w:styleId="31">
    <w:name w:val="Заголовок 3 Знак"/>
    <w:link w:val="30"/>
    <w:uiPriority w:val="9"/>
    <w:rsid w:val="00114290"/>
    <w:rPr>
      <w:rFonts w:ascii="Arial" w:hAnsi="Arial"/>
      <w:b/>
      <w:bCs/>
      <w:sz w:val="26"/>
      <w:szCs w:val="26"/>
    </w:rPr>
  </w:style>
  <w:style w:type="paragraph" w:customStyle="1" w:styleId="Style1">
    <w:name w:val="Style1"/>
    <w:basedOn w:val="a"/>
    <w:uiPriority w:val="99"/>
    <w:rsid w:val="00114290"/>
    <w:pPr>
      <w:widowControl w:val="0"/>
      <w:autoSpaceDE w:val="0"/>
      <w:autoSpaceDN w:val="0"/>
      <w:adjustRightInd w:val="0"/>
      <w:spacing w:line="278" w:lineRule="exact"/>
      <w:ind w:firstLine="706"/>
    </w:pPr>
    <w:rPr>
      <w:sz w:val="24"/>
      <w:szCs w:val="24"/>
    </w:rPr>
  </w:style>
  <w:style w:type="character" w:customStyle="1" w:styleId="FontStyle11">
    <w:name w:val="Font Style11"/>
    <w:uiPriority w:val="99"/>
    <w:rsid w:val="00114290"/>
    <w:rPr>
      <w:rFonts w:ascii="Times New Roman" w:hAnsi="Times New Roman" w:cs="Times New Roman"/>
      <w:sz w:val="22"/>
      <w:szCs w:val="22"/>
    </w:rPr>
  </w:style>
  <w:style w:type="paragraph" w:customStyle="1" w:styleId="214">
    <w:name w:val="Основной текст с отступом 21"/>
    <w:basedOn w:val="a"/>
    <w:rsid w:val="00114290"/>
    <w:pPr>
      <w:overflowPunct w:val="0"/>
      <w:autoSpaceDE w:val="0"/>
      <w:autoSpaceDN w:val="0"/>
      <w:adjustRightInd w:val="0"/>
      <w:spacing w:before="240" w:after="200" w:line="252" w:lineRule="auto"/>
      <w:ind w:firstLine="567"/>
      <w:jc w:val="both"/>
      <w:textAlignment w:val="baseline"/>
    </w:pPr>
    <w:rPr>
      <w:rFonts w:ascii="Cambria" w:hAnsi="Cambria"/>
      <w:sz w:val="28"/>
      <w:lang w:val="en-US" w:eastAsia="en-US" w:bidi="en-US"/>
    </w:rPr>
  </w:style>
  <w:style w:type="paragraph" w:customStyle="1" w:styleId="ConsPlusCell">
    <w:name w:val="ConsPlusCell"/>
    <w:uiPriority w:val="99"/>
    <w:rsid w:val="00114290"/>
    <w:pPr>
      <w:widowControl w:val="0"/>
      <w:autoSpaceDE w:val="0"/>
      <w:autoSpaceDN w:val="0"/>
      <w:adjustRightInd w:val="0"/>
    </w:pPr>
    <w:rPr>
      <w:rFonts w:ascii="Arial" w:hAnsi="Arial" w:cs="Arial"/>
    </w:rPr>
  </w:style>
  <w:style w:type="paragraph" w:customStyle="1" w:styleId="-">
    <w:name w:val="Таблица - Шапка"/>
    <w:basedOn w:val="a"/>
    <w:qFormat/>
    <w:rsid w:val="00114290"/>
    <w:pPr>
      <w:jc w:val="center"/>
    </w:pPr>
    <w:rPr>
      <w:rFonts w:ascii="Arial" w:hAnsi="Arial" w:cs="Arial"/>
      <w:b/>
      <w:bCs/>
      <w:sz w:val="18"/>
    </w:rPr>
  </w:style>
  <w:style w:type="paragraph" w:customStyle="1" w:styleId="-0">
    <w:name w:val="Таблица - Текст основной"/>
    <w:basedOn w:val="a"/>
    <w:qFormat/>
    <w:rsid w:val="00114290"/>
    <w:pPr>
      <w:widowControl w:val="0"/>
    </w:pPr>
    <w:rPr>
      <w:rFonts w:ascii="Arial" w:hAnsi="Arial" w:cs="Arial"/>
      <w:sz w:val="18"/>
    </w:rPr>
  </w:style>
  <w:style w:type="paragraph" w:customStyle="1" w:styleId="-1">
    <w:name w:val="Таблица - Числа справа"/>
    <w:basedOn w:val="-0"/>
    <w:qFormat/>
    <w:rsid w:val="00114290"/>
    <w:pPr>
      <w:jc w:val="right"/>
    </w:pPr>
  </w:style>
  <w:style w:type="paragraph" w:customStyle="1" w:styleId="-2">
    <w:name w:val="Таблица - Текст центр"/>
    <w:basedOn w:val="-0"/>
    <w:qFormat/>
    <w:rsid w:val="00114290"/>
    <w:pPr>
      <w:jc w:val="center"/>
    </w:pPr>
  </w:style>
  <w:style w:type="character" w:customStyle="1" w:styleId="100">
    <w:name w:val="Сноска 10"/>
    <w:qFormat/>
    <w:rsid w:val="00114290"/>
    <w:rPr>
      <w:rFonts w:ascii="Times New Roman" w:hAnsi="Times New Roman" w:cs="Times New Roman"/>
      <w:vertAlign w:val="superscript"/>
    </w:rPr>
  </w:style>
  <w:style w:type="paragraph" w:customStyle="1" w:styleId="1a">
    <w:name w:val="Знак Знак Знак1 Знак Знак Знак Знак"/>
    <w:basedOn w:val="a"/>
    <w:next w:val="20"/>
    <w:autoRedefine/>
    <w:rsid w:val="00114290"/>
    <w:pPr>
      <w:spacing w:after="160" w:line="240" w:lineRule="exact"/>
      <w:jc w:val="right"/>
    </w:pPr>
    <w:rPr>
      <w:noProof/>
      <w:sz w:val="24"/>
      <w:szCs w:val="24"/>
      <w:lang w:val="en-US" w:eastAsia="en-US"/>
    </w:rPr>
  </w:style>
  <w:style w:type="numbering" w:customStyle="1" w:styleId="5">
    <w:name w:val="Стиль5"/>
    <w:uiPriority w:val="99"/>
    <w:rsid w:val="00114290"/>
    <w:pPr>
      <w:numPr>
        <w:numId w:val="11"/>
      </w:numPr>
    </w:pPr>
  </w:style>
  <w:style w:type="character" w:customStyle="1" w:styleId="2a">
    <w:name w:val="Основной текст (2)_"/>
    <w:link w:val="2b"/>
    <w:rsid w:val="00114290"/>
    <w:rPr>
      <w:rFonts w:ascii="Constantia" w:eastAsia="Constantia" w:hAnsi="Constantia" w:cs="Constantia"/>
      <w:sz w:val="21"/>
      <w:szCs w:val="21"/>
      <w:shd w:val="clear" w:color="auto" w:fill="FFFFFF"/>
    </w:rPr>
  </w:style>
  <w:style w:type="character" w:customStyle="1" w:styleId="afff7">
    <w:name w:val="Основной текст_"/>
    <w:link w:val="1b"/>
    <w:rsid w:val="00114290"/>
    <w:rPr>
      <w:rFonts w:ascii="Constantia" w:eastAsia="Constantia" w:hAnsi="Constantia" w:cs="Constantia"/>
      <w:sz w:val="19"/>
      <w:szCs w:val="19"/>
      <w:shd w:val="clear" w:color="auto" w:fill="FFFFFF"/>
    </w:rPr>
  </w:style>
  <w:style w:type="paragraph" w:customStyle="1" w:styleId="2b">
    <w:name w:val="Основной текст (2)"/>
    <w:basedOn w:val="a"/>
    <w:link w:val="2a"/>
    <w:rsid w:val="00114290"/>
    <w:pPr>
      <w:shd w:val="clear" w:color="auto" w:fill="FFFFFF"/>
      <w:spacing w:line="0" w:lineRule="atLeast"/>
    </w:pPr>
    <w:rPr>
      <w:rFonts w:ascii="Constantia" w:eastAsia="Constantia" w:hAnsi="Constantia"/>
      <w:sz w:val="21"/>
      <w:szCs w:val="21"/>
    </w:rPr>
  </w:style>
  <w:style w:type="paragraph" w:customStyle="1" w:styleId="1b">
    <w:name w:val="Основной текст1"/>
    <w:basedOn w:val="a"/>
    <w:link w:val="afff7"/>
    <w:rsid w:val="00114290"/>
    <w:pPr>
      <w:shd w:val="clear" w:color="auto" w:fill="FFFFFF"/>
      <w:spacing w:before="180" w:after="180" w:line="211" w:lineRule="exact"/>
    </w:pPr>
    <w:rPr>
      <w:rFonts w:ascii="Constantia" w:eastAsia="Constantia" w:hAnsi="Constantia"/>
      <w:sz w:val="19"/>
      <w:szCs w:val="19"/>
    </w:rPr>
  </w:style>
  <w:style w:type="paragraph" w:customStyle="1" w:styleId="2c">
    <w:name w:val="Основной текст2"/>
    <w:basedOn w:val="a"/>
    <w:rsid w:val="00114290"/>
    <w:pPr>
      <w:shd w:val="clear" w:color="auto" w:fill="FFFFFF"/>
      <w:spacing w:before="60" w:after="60" w:line="214" w:lineRule="exact"/>
      <w:ind w:firstLine="340"/>
      <w:jc w:val="both"/>
    </w:pPr>
    <w:rPr>
      <w:color w:val="000000"/>
      <w:sz w:val="19"/>
      <w:szCs w:val="19"/>
    </w:rPr>
  </w:style>
  <w:style w:type="character" w:customStyle="1" w:styleId="9pt">
    <w:name w:val="Основной текст + 9 pt"/>
    <w:rsid w:val="0011429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afff8">
    <w:name w:val="Подпись к таблице_"/>
    <w:link w:val="afff9"/>
    <w:rsid w:val="00114290"/>
    <w:rPr>
      <w:sz w:val="19"/>
      <w:szCs w:val="19"/>
      <w:shd w:val="clear" w:color="auto" w:fill="FFFFFF"/>
    </w:rPr>
  </w:style>
  <w:style w:type="paragraph" w:customStyle="1" w:styleId="afff9">
    <w:name w:val="Подпись к таблице"/>
    <w:basedOn w:val="a"/>
    <w:link w:val="afff8"/>
    <w:rsid w:val="00114290"/>
    <w:pPr>
      <w:shd w:val="clear" w:color="auto" w:fill="FFFFFF"/>
      <w:spacing w:line="319" w:lineRule="exact"/>
    </w:pPr>
    <w:rPr>
      <w:sz w:val="19"/>
      <w:szCs w:val="19"/>
    </w:rPr>
  </w:style>
  <w:style w:type="character" w:customStyle="1" w:styleId="afffa">
    <w:name w:val="Подпись к таблице + Полужирный"/>
    <w:rsid w:val="00114290"/>
    <w:rPr>
      <w:b/>
      <w:bCs/>
      <w:i w:val="0"/>
      <w:iCs w:val="0"/>
      <w:smallCaps w:val="0"/>
      <w:strike w:val="0"/>
      <w:spacing w:val="0"/>
      <w:sz w:val="19"/>
      <w:szCs w:val="19"/>
      <w:shd w:val="clear" w:color="auto" w:fill="FFFFFF"/>
    </w:rPr>
  </w:style>
  <w:style w:type="character" w:customStyle="1" w:styleId="afffb">
    <w:name w:val="Основной текст + Полужирный"/>
    <w:rsid w:val="0011429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75pt">
    <w:name w:val="Основной текст + 7;5 pt"/>
    <w:rsid w:val="00114290"/>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fc">
    <w:name w:val="Основной текст + Полужирный;Курсив"/>
    <w:rsid w:val="00114290"/>
    <w:rPr>
      <w:rFonts w:ascii="Times New Roman" w:eastAsia="Times New Roman" w:hAnsi="Times New Roman" w:cs="Times New Roman"/>
      <w:b/>
      <w:bCs/>
      <w:i/>
      <w:iCs/>
      <w:smallCaps w:val="0"/>
      <w:strike w:val="0"/>
      <w:spacing w:val="0"/>
      <w:sz w:val="19"/>
      <w:szCs w:val="19"/>
      <w:shd w:val="clear" w:color="auto" w:fill="FFFFFF"/>
    </w:rPr>
  </w:style>
  <w:style w:type="paragraph" w:styleId="afffd">
    <w:name w:val="List"/>
    <w:basedOn w:val="a"/>
    <w:rsid w:val="00114290"/>
    <w:pPr>
      <w:ind w:left="283" w:hanging="283"/>
      <w:contextualSpacing/>
    </w:pPr>
  </w:style>
  <w:style w:type="character" w:customStyle="1" w:styleId="a4">
    <w:name w:val="Верхний колонтитул Знак"/>
    <w:basedOn w:val="a0"/>
    <w:link w:val="a3"/>
    <w:uiPriority w:val="99"/>
    <w:rsid w:val="00114290"/>
  </w:style>
  <w:style w:type="paragraph" w:customStyle="1" w:styleId="afffe">
    <w:name w:val="Нормальный (лев. подпись)"/>
    <w:basedOn w:val="a"/>
    <w:rsid w:val="00114290"/>
    <w:pPr>
      <w:widowControl w:val="0"/>
    </w:pPr>
    <w:rPr>
      <w:rFonts w:ascii="Arial" w:hAnsi="Arial"/>
      <w:sz w:val="24"/>
    </w:rPr>
  </w:style>
  <w:style w:type="paragraph" w:customStyle="1" w:styleId="2d">
    <w:name w:val="Обычный2"/>
    <w:basedOn w:val="a"/>
    <w:rsid w:val="00114290"/>
    <w:pPr>
      <w:spacing w:line="240" w:lineRule="atLeast"/>
    </w:pPr>
    <w:rPr>
      <w:sz w:val="24"/>
      <w:szCs w:val="24"/>
    </w:rPr>
  </w:style>
  <w:style w:type="character" w:customStyle="1" w:styleId="normalchar1">
    <w:name w:val="normal__char1"/>
    <w:rsid w:val="00114290"/>
    <w:rPr>
      <w:rFonts w:ascii="Times New Roman" w:hAnsi="Times New Roman" w:cs="Times New Roman" w:hint="default"/>
      <w:sz w:val="24"/>
      <w:szCs w:val="24"/>
    </w:rPr>
  </w:style>
  <w:style w:type="paragraph" w:customStyle="1" w:styleId="1c">
    <w:name w:val="1"/>
    <w:basedOn w:val="a"/>
    <w:rsid w:val="00114290"/>
    <w:pPr>
      <w:spacing w:before="100" w:beforeAutospacing="1" w:after="100" w:afterAutospacing="1"/>
    </w:pPr>
    <w:rPr>
      <w:rFonts w:ascii="Tahoma" w:hAnsi="Tahoma"/>
      <w:lang w:val="en-US" w:eastAsia="en-US"/>
    </w:rPr>
  </w:style>
  <w:style w:type="paragraph" w:styleId="affff">
    <w:name w:val="endnote text"/>
    <w:basedOn w:val="a"/>
    <w:link w:val="affff0"/>
    <w:rsid w:val="00114290"/>
  </w:style>
  <w:style w:type="character" w:customStyle="1" w:styleId="affff0">
    <w:name w:val="Текст концевой сноски Знак"/>
    <w:basedOn w:val="a0"/>
    <w:link w:val="affff"/>
    <w:rsid w:val="00114290"/>
  </w:style>
  <w:style w:type="character" w:styleId="affff1">
    <w:name w:val="endnote reference"/>
    <w:rsid w:val="00114290"/>
    <w:rPr>
      <w:vertAlign w:val="superscript"/>
    </w:rPr>
  </w:style>
  <w:style w:type="character" w:customStyle="1" w:styleId="yantitre11">
    <w:name w:val="yantitre11"/>
    <w:rsid w:val="00114290"/>
    <w:rPr>
      <w:rFonts w:ascii="Verdana" w:hAnsi="Verdana" w:hint="default"/>
      <w:b/>
      <w:bCs/>
      <w:strike w:val="0"/>
      <w:dstrike w:val="0"/>
      <w:color w:val="003732"/>
      <w:sz w:val="18"/>
      <w:szCs w:val="18"/>
      <w:u w:val="none"/>
      <w:effect w:val="none"/>
    </w:rPr>
  </w:style>
  <w:style w:type="character" w:customStyle="1" w:styleId="txt1">
    <w:name w:val="txt1"/>
    <w:rsid w:val="00114290"/>
    <w:rPr>
      <w:rFonts w:ascii="Verdana" w:hAnsi="Verdana" w:hint="default"/>
      <w:color w:val="000000"/>
      <w:sz w:val="18"/>
      <w:szCs w:val="18"/>
    </w:rPr>
  </w:style>
  <w:style w:type="character" w:styleId="affff2">
    <w:name w:val="Emphasis"/>
    <w:uiPriority w:val="20"/>
    <w:qFormat/>
    <w:rsid w:val="00114290"/>
    <w:rPr>
      <w:i/>
      <w:iCs/>
    </w:rPr>
  </w:style>
  <w:style w:type="paragraph" w:customStyle="1" w:styleId="ConsTitle">
    <w:name w:val="ConsTitle"/>
    <w:rsid w:val="00114290"/>
    <w:pPr>
      <w:widowControl w:val="0"/>
      <w:autoSpaceDE w:val="0"/>
      <w:autoSpaceDN w:val="0"/>
      <w:adjustRightInd w:val="0"/>
      <w:ind w:right="19772"/>
    </w:pPr>
    <w:rPr>
      <w:rFonts w:ascii="Arial" w:hAnsi="Arial" w:cs="Arial"/>
      <w:b/>
      <w:bCs/>
      <w:sz w:val="16"/>
      <w:szCs w:val="16"/>
    </w:rPr>
  </w:style>
  <w:style w:type="character" w:customStyle="1" w:styleId="style75">
    <w:name w:val="style75"/>
    <w:basedOn w:val="a0"/>
    <w:rsid w:val="00114290"/>
  </w:style>
  <w:style w:type="paragraph" w:styleId="HTML">
    <w:name w:val="HTML Preformatted"/>
    <w:basedOn w:val="a"/>
    <w:link w:val="HTML0"/>
    <w:uiPriority w:val="99"/>
    <w:unhideWhenUsed/>
    <w:rsid w:val="0011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114290"/>
    <w:rPr>
      <w:rFonts w:ascii="Courier New" w:hAnsi="Courier New" w:cs="Courier New"/>
    </w:rPr>
  </w:style>
  <w:style w:type="paragraph" w:customStyle="1" w:styleId="2e">
    <w:name w:val="Îñíîâíîé òåêñò ñ îòñòóïîì 2"/>
    <w:basedOn w:val="a"/>
    <w:rsid w:val="00114290"/>
    <w:pPr>
      <w:spacing w:before="120"/>
      <w:ind w:firstLine="709"/>
      <w:jc w:val="both"/>
    </w:pPr>
    <w:rPr>
      <w:sz w:val="24"/>
    </w:rPr>
  </w:style>
  <w:style w:type="paragraph" w:customStyle="1" w:styleId="xl132">
    <w:name w:val="xl132"/>
    <w:basedOn w:val="a"/>
    <w:rsid w:val="00114290"/>
    <w:pPr>
      <w:pBdr>
        <w:top w:val="single" w:sz="8" w:space="0" w:color="auto"/>
        <w:left w:val="single" w:sz="8" w:space="0" w:color="auto"/>
      </w:pBdr>
      <w:spacing w:before="100" w:beforeAutospacing="1" w:after="100" w:afterAutospacing="1"/>
      <w:jc w:val="center"/>
    </w:pPr>
    <w:rPr>
      <w:rFonts w:ascii="Arial CYR" w:hAnsi="Arial CYR" w:cs="Arial CYR"/>
      <w:b/>
      <w:bCs/>
      <w:sz w:val="24"/>
      <w:szCs w:val="24"/>
    </w:rPr>
  </w:style>
  <w:style w:type="paragraph" w:customStyle="1" w:styleId="xl133">
    <w:name w:val="xl133"/>
    <w:basedOn w:val="a"/>
    <w:rsid w:val="0011429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24"/>
      <w:szCs w:val="24"/>
    </w:rPr>
  </w:style>
  <w:style w:type="paragraph" w:customStyle="1" w:styleId="xl134">
    <w:name w:val="xl134"/>
    <w:basedOn w:val="a"/>
    <w:rsid w:val="00114290"/>
    <w:pPr>
      <w:pBdr>
        <w:top w:val="single" w:sz="8" w:space="0" w:color="auto"/>
        <w:left w:val="single" w:sz="8" w:space="0" w:color="auto"/>
      </w:pBdr>
      <w:spacing w:before="100" w:beforeAutospacing="1" w:after="100" w:afterAutospacing="1"/>
    </w:pPr>
    <w:rPr>
      <w:rFonts w:ascii="Arial CYR" w:hAnsi="Arial CYR" w:cs="Arial CYR"/>
      <w:b/>
      <w:bCs/>
      <w:sz w:val="24"/>
      <w:szCs w:val="24"/>
    </w:rPr>
  </w:style>
  <w:style w:type="paragraph" w:customStyle="1" w:styleId="xl135">
    <w:name w:val="xl135"/>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36">
    <w:name w:val="xl136"/>
    <w:basedOn w:val="a"/>
    <w:rsid w:val="00114290"/>
    <w:pPr>
      <w:pBdr>
        <w:left w:val="single" w:sz="8" w:space="0" w:color="auto"/>
        <w:right w:val="single" w:sz="8" w:space="0" w:color="auto"/>
      </w:pBdr>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114290"/>
    <w:pPr>
      <w:pBdr>
        <w:left w:val="single" w:sz="8" w:space="0" w:color="auto"/>
      </w:pBdr>
      <w:spacing w:before="100" w:beforeAutospacing="1" w:after="100" w:afterAutospacing="1"/>
    </w:pPr>
    <w:rPr>
      <w:rFonts w:ascii="Arial CYR" w:hAnsi="Arial CYR" w:cs="Arial CYR"/>
      <w:b/>
      <w:bCs/>
      <w:sz w:val="24"/>
      <w:szCs w:val="24"/>
    </w:rPr>
  </w:style>
  <w:style w:type="paragraph" w:customStyle="1" w:styleId="xl138">
    <w:name w:val="xl138"/>
    <w:basedOn w:val="a"/>
    <w:rsid w:val="00114290"/>
    <w:pPr>
      <w:pBdr>
        <w:left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139">
    <w:name w:val="xl139"/>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140">
    <w:name w:val="xl140"/>
    <w:basedOn w:val="a"/>
    <w:rsid w:val="00114290"/>
    <w:pPr>
      <w:spacing w:before="100" w:beforeAutospacing="1" w:after="100" w:afterAutospacing="1"/>
    </w:pPr>
    <w:rPr>
      <w:rFonts w:ascii="Arial CYR" w:hAnsi="Arial CYR" w:cs="Arial CYR"/>
      <w:b/>
      <w:bCs/>
      <w:sz w:val="24"/>
      <w:szCs w:val="24"/>
    </w:rPr>
  </w:style>
  <w:style w:type="paragraph" w:customStyle="1" w:styleId="xl141">
    <w:name w:val="xl141"/>
    <w:basedOn w:val="a"/>
    <w:rsid w:val="00114290"/>
    <w:pPr>
      <w:spacing w:before="100" w:beforeAutospacing="1" w:after="100" w:afterAutospacing="1"/>
    </w:pPr>
    <w:rPr>
      <w:rFonts w:ascii="Arial CYR" w:hAnsi="Arial CYR" w:cs="Arial CYR"/>
      <w:b/>
      <w:bCs/>
      <w:sz w:val="24"/>
      <w:szCs w:val="24"/>
    </w:rPr>
  </w:style>
  <w:style w:type="paragraph" w:customStyle="1" w:styleId="xl142">
    <w:name w:val="xl142"/>
    <w:basedOn w:val="a"/>
    <w:rsid w:val="00114290"/>
    <w:pPr>
      <w:spacing w:before="100" w:beforeAutospacing="1" w:after="100" w:afterAutospacing="1"/>
    </w:pPr>
    <w:rPr>
      <w:rFonts w:ascii="Arial CYR" w:hAnsi="Arial CYR" w:cs="Arial CYR"/>
      <w:b/>
      <w:bCs/>
      <w:sz w:val="24"/>
      <w:szCs w:val="24"/>
    </w:rPr>
  </w:style>
  <w:style w:type="paragraph" w:customStyle="1" w:styleId="xl143">
    <w:name w:val="xl143"/>
    <w:basedOn w:val="a"/>
    <w:rsid w:val="00114290"/>
    <w:pPr>
      <w:spacing w:before="100" w:beforeAutospacing="1" w:after="100" w:afterAutospacing="1"/>
    </w:pPr>
    <w:rPr>
      <w:rFonts w:ascii="Arial CYR" w:hAnsi="Arial CYR" w:cs="Arial CYR"/>
      <w:b/>
      <w:bCs/>
      <w:sz w:val="24"/>
      <w:szCs w:val="24"/>
    </w:rPr>
  </w:style>
  <w:style w:type="paragraph" w:customStyle="1" w:styleId="xl144">
    <w:name w:val="xl144"/>
    <w:basedOn w:val="a"/>
    <w:rsid w:val="00114290"/>
    <w:pPr>
      <w:spacing w:before="100" w:beforeAutospacing="1" w:after="100" w:afterAutospacing="1"/>
    </w:pPr>
    <w:rPr>
      <w:rFonts w:ascii="Arial CYR" w:hAnsi="Arial CYR" w:cs="Arial CYR"/>
      <w:b/>
      <w:bCs/>
      <w:sz w:val="24"/>
      <w:szCs w:val="24"/>
    </w:rPr>
  </w:style>
  <w:style w:type="paragraph" w:customStyle="1" w:styleId="xl145">
    <w:name w:val="xl145"/>
    <w:basedOn w:val="a"/>
    <w:rsid w:val="00114290"/>
    <w:pPr>
      <w:pBdr>
        <w:right w:val="single" w:sz="8" w:space="0" w:color="auto"/>
      </w:pBdr>
      <w:spacing w:before="100" w:beforeAutospacing="1" w:after="100" w:afterAutospacing="1"/>
    </w:pPr>
    <w:rPr>
      <w:rFonts w:ascii="Arial CYR" w:hAnsi="Arial CYR" w:cs="Arial CYR"/>
      <w:b/>
      <w:bCs/>
      <w:sz w:val="24"/>
      <w:szCs w:val="24"/>
    </w:rPr>
  </w:style>
  <w:style w:type="paragraph" w:customStyle="1" w:styleId="xl146">
    <w:name w:val="xl146"/>
    <w:basedOn w:val="a"/>
    <w:rsid w:val="00114290"/>
    <w:pPr>
      <w:spacing w:before="100" w:beforeAutospacing="1" w:after="100" w:afterAutospacing="1"/>
    </w:pPr>
    <w:rPr>
      <w:rFonts w:ascii="Arial CYR" w:hAnsi="Arial CYR" w:cs="Arial CYR"/>
      <w:b/>
      <w:bCs/>
      <w:sz w:val="24"/>
      <w:szCs w:val="24"/>
    </w:rPr>
  </w:style>
  <w:style w:type="paragraph" w:customStyle="1" w:styleId="xl147">
    <w:name w:val="xl147"/>
    <w:basedOn w:val="a"/>
    <w:rsid w:val="00114290"/>
    <w:pPr>
      <w:spacing w:before="100" w:beforeAutospacing="1" w:after="100" w:afterAutospacing="1"/>
    </w:pPr>
    <w:rPr>
      <w:rFonts w:ascii="Arial CYR" w:hAnsi="Arial CYR" w:cs="Arial CYR"/>
      <w:sz w:val="24"/>
      <w:szCs w:val="24"/>
    </w:rPr>
  </w:style>
  <w:style w:type="paragraph" w:customStyle="1" w:styleId="xl148">
    <w:name w:val="xl148"/>
    <w:basedOn w:val="a"/>
    <w:rsid w:val="00114290"/>
    <w:pPr>
      <w:pBdr>
        <w:top w:val="single" w:sz="8" w:space="0" w:color="auto"/>
        <w:left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149">
    <w:name w:val="xl149"/>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150">
    <w:name w:val="xl150"/>
    <w:basedOn w:val="a"/>
    <w:rsid w:val="00114290"/>
    <w:pPr>
      <w:spacing w:before="100" w:beforeAutospacing="1" w:after="100" w:afterAutospacing="1"/>
    </w:pPr>
    <w:rPr>
      <w:rFonts w:ascii="Arial CYR" w:hAnsi="Arial CYR" w:cs="Arial CYR"/>
      <w:b/>
      <w:bCs/>
      <w:sz w:val="24"/>
      <w:szCs w:val="24"/>
    </w:rPr>
  </w:style>
  <w:style w:type="paragraph" w:customStyle="1" w:styleId="xl151">
    <w:name w:val="xl151"/>
    <w:basedOn w:val="a"/>
    <w:rsid w:val="00114290"/>
    <w:pPr>
      <w:spacing w:before="100" w:beforeAutospacing="1" w:after="100" w:afterAutospacing="1"/>
    </w:pPr>
    <w:rPr>
      <w:rFonts w:ascii="Arial CYR" w:hAnsi="Arial CYR" w:cs="Arial CYR"/>
      <w:sz w:val="24"/>
      <w:szCs w:val="24"/>
    </w:rPr>
  </w:style>
  <w:style w:type="paragraph" w:customStyle="1" w:styleId="xl152">
    <w:name w:val="xl152"/>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53">
    <w:name w:val="xl153"/>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54">
    <w:name w:val="xl154"/>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55">
    <w:name w:val="xl155"/>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156">
    <w:name w:val="xl156"/>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57">
    <w:name w:val="xl157"/>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58">
    <w:name w:val="xl158"/>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59">
    <w:name w:val="xl159"/>
    <w:basedOn w:val="a"/>
    <w:rsid w:val="00114290"/>
    <w:pPr>
      <w:spacing w:before="100" w:beforeAutospacing="1" w:after="100" w:afterAutospacing="1"/>
    </w:pPr>
    <w:rPr>
      <w:rFonts w:ascii="Arial CYR" w:hAnsi="Arial CYR" w:cs="Arial CYR"/>
      <w:b/>
      <w:bCs/>
      <w:sz w:val="24"/>
      <w:szCs w:val="24"/>
    </w:rPr>
  </w:style>
  <w:style w:type="paragraph" w:customStyle="1" w:styleId="xl160">
    <w:name w:val="xl160"/>
    <w:basedOn w:val="a"/>
    <w:rsid w:val="00114290"/>
    <w:pPr>
      <w:spacing w:before="100" w:beforeAutospacing="1" w:after="100" w:afterAutospacing="1"/>
    </w:pPr>
    <w:rPr>
      <w:rFonts w:ascii="Arial CYR" w:hAnsi="Arial CYR" w:cs="Arial CYR"/>
      <w:sz w:val="24"/>
      <w:szCs w:val="24"/>
    </w:rPr>
  </w:style>
  <w:style w:type="paragraph" w:customStyle="1" w:styleId="xl161">
    <w:name w:val="xl161"/>
    <w:basedOn w:val="a"/>
    <w:rsid w:val="00114290"/>
    <w:pPr>
      <w:pBdr>
        <w:left w:val="single" w:sz="8" w:space="0" w:color="auto"/>
      </w:pBdr>
      <w:spacing w:before="100" w:beforeAutospacing="1" w:after="100" w:afterAutospacing="1"/>
      <w:jc w:val="center"/>
    </w:pPr>
    <w:rPr>
      <w:rFonts w:ascii="Arial CYR" w:hAnsi="Arial CYR" w:cs="Arial CYR"/>
      <w:b/>
      <w:bCs/>
      <w:sz w:val="24"/>
      <w:szCs w:val="24"/>
    </w:rPr>
  </w:style>
  <w:style w:type="paragraph" w:customStyle="1" w:styleId="xl162">
    <w:name w:val="xl162"/>
    <w:basedOn w:val="a"/>
    <w:rsid w:val="00114290"/>
    <w:pPr>
      <w:pBdr>
        <w:left w:val="single" w:sz="8" w:space="0" w:color="auto"/>
        <w:bottom w:val="single" w:sz="8" w:space="0" w:color="auto"/>
      </w:pBdr>
      <w:spacing w:before="100" w:beforeAutospacing="1" w:after="100" w:afterAutospacing="1"/>
      <w:jc w:val="center"/>
    </w:pPr>
    <w:rPr>
      <w:rFonts w:ascii="Arial CYR" w:hAnsi="Arial CYR" w:cs="Arial CYR"/>
      <w:b/>
      <w:bCs/>
      <w:sz w:val="24"/>
      <w:szCs w:val="24"/>
    </w:rPr>
  </w:style>
  <w:style w:type="paragraph" w:customStyle="1" w:styleId="xl163">
    <w:name w:val="xl163"/>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64">
    <w:name w:val="xl164"/>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65">
    <w:name w:val="xl165"/>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66">
    <w:name w:val="xl166"/>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67">
    <w:name w:val="xl167"/>
    <w:basedOn w:val="a"/>
    <w:rsid w:val="00114290"/>
    <w:pPr>
      <w:spacing w:before="100" w:beforeAutospacing="1" w:after="100" w:afterAutospacing="1"/>
    </w:pPr>
    <w:rPr>
      <w:rFonts w:ascii="Arial CYR" w:hAnsi="Arial CYR" w:cs="Arial CYR"/>
      <w:b/>
      <w:bCs/>
      <w:sz w:val="24"/>
      <w:szCs w:val="24"/>
    </w:rPr>
  </w:style>
  <w:style w:type="paragraph" w:customStyle="1" w:styleId="xl168">
    <w:name w:val="xl168"/>
    <w:basedOn w:val="a"/>
    <w:rsid w:val="00114290"/>
    <w:pPr>
      <w:spacing w:before="100" w:beforeAutospacing="1" w:after="100" w:afterAutospacing="1"/>
    </w:pPr>
    <w:rPr>
      <w:rFonts w:ascii="Arial CYR" w:hAnsi="Arial CYR" w:cs="Arial CYR"/>
      <w:sz w:val="24"/>
      <w:szCs w:val="24"/>
    </w:rPr>
  </w:style>
  <w:style w:type="paragraph" w:customStyle="1" w:styleId="xl169">
    <w:name w:val="xl169"/>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70">
    <w:name w:val="xl170"/>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71">
    <w:name w:val="xl171"/>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72">
    <w:name w:val="xl172"/>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73">
    <w:name w:val="xl173"/>
    <w:basedOn w:val="a"/>
    <w:rsid w:val="00114290"/>
    <w:pPr>
      <w:spacing w:before="100" w:beforeAutospacing="1" w:after="100" w:afterAutospacing="1"/>
    </w:pPr>
    <w:rPr>
      <w:rFonts w:ascii="Arial CYR" w:hAnsi="Arial CYR" w:cs="Arial CYR"/>
      <w:b/>
      <w:bCs/>
      <w:sz w:val="24"/>
      <w:szCs w:val="24"/>
    </w:rPr>
  </w:style>
  <w:style w:type="paragraph" w:customStyle="1" w:styleId="xl174">
    <w:name w:val="xl174"/>
    <w:basedOn w:val="a"/>
    <w:rsid w:val="00114290"/>
    <w:pPr>
      <w:spacing w:before="100" w:beforeAutospacing="1" w:after="100" w:afterAutospacing="1"/>
    </w:pPr>
    <w:rPr>
      <w:rFonts w:ascii="Arial CYR" w:hAnsi="Arial CYR" w:cs="Arial CYR"/>
      <w:sz w:val="24"/>
      <w:szCs w:val="24"/>
    </w:rPr>
  </w:style>
  <w:style w:type="paragraph" w:customStyle="1" w:styleId="xl175">
    <w:name w:val="xl175"/>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76">
    <w:name w:val="xl176"/>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77">
    <w:name w:val="xl177"/>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78">
    <w:name w:val="xl178"/>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79">
    <w:name w:val="xl179"/>
    <w:basedOn w:val="a"/>
    <w:rsid w:val="00114290"/>
    <w:pPr>
      <w:spacing w:before="100" w:beforeAutospacing="1" w:after="100" w:afterAutospacing="1"/>
    </w:pPr>
    <w:rPr>
      <w:rFonts w:ascii="Arial CYR" w:hAnsi="Arial CYR" w:cs="Arial CYR"/>
      <w:b/>
      <w:bCs/>
      <w:sz w:val="24"/>
      <w:szCs w:val="24"/>
    </w:rPr>
  </w:style>
  <w:style w:type="paragraph" w:customStyle="1" w:styleId="xl180">
    <w:name w:val="xl180"/>
    <w:basedOn w:val="a"/>
    <w:rsid w:val="00114290"/>
    <w:pPr>
      <w:spacing w:before="100" w:beforeAutospacing="1" w:after="100" w:afterAutospacing="1"/>
    </w:pPr>
    <w:rPr>
      <w:rFonts w:ascii="Arial CYR" w:hAnsi="Arial CYR" w:cs="Arial CYR"/>
      <w:sz w:val="24"/>
      <w:szCs w:val="24"/>
    </w:rPr>
  </w:style>
  <w:style w:type="paragraph" w:customStyle="1" w:styleId="xl181">
    <w:name w:val="xl181"/>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82">
    <w:name w:val="xl182"/>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83">
    <w:name w:val="xl183"/>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84">
    <w:name w:val="xl184"/>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85">
    <w:name w:val="xl185"/>
    <w:basedOn w:val="a"/>
    <w:rsid w:val="00114290"/>
    <w:pPr>
      <w:spacing w:before="100" w:beforeAutospacing="1" w:after="100" w:afterAutospacing="1"/>
    </w:pPr>
    <w:rPr>
      <w:rFonts w:ascii="Arial CYR" w:hAnsi="Arial CYR" w:cs="Arial CYR"/>
      <w:b/>
      <w:bCs/>
      <w:sz w:val="24"/>
      <w:szCs w:val="24"/>
    </w:rPr>
  </w:style>
  <w:style w:type="paragraph" w:customStyle="1" w:styleId="xl186">
    <w:name w:val="xl186"/>
    <w:basedOn w:val="a"/>
    <w:rsid w:val="00114290"/>
    <w:pPr>
      <w:spacing w:before="100" w:beforeAutospacing="1" w:after="100" w:afterAutospacing="1"/>
    </w:pPr>
    <w:rPr>
      <w:rFonts w:ascii="Arial CYR" w:hAnsi="Arial CYR" w:cs="Arial CYR"/>
      <w:sz w:val="24"/>
      <w:szCs w:val="24"/>
    </w:rPr>
  </w:style>
  <w:style w:type="paragraph" w:customStyle="1" w:styleId="xl187">
    <w:name w:val="xl187"/>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88">
    <w:name w:val="xl188"/>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89">
    <w:name w:val="xl189"/>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90">
    <w:name w:val="xl190"/>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91">
    <w:name w:val="xl191"/>
    <w:basedOn w:val="a"/>
    <w:rsid w:val="00114290"/>
    <w:pPr>
      <w:spacing w:before="100" w:beforeAutospacing="1" w:after="100" w:afterAutospacing="1"/>
    </w:pPr>
    <w:rPr>
      <w:rFonts w:ascii="Arial CYR" w:hAnsi="Arial CYR" w:cs="Arial CYR"/>
      <w:b/>
      <w:bCs/>
      <w:sz w:val="24"/>
      <w:szCs w:val="24"/>
    </w:rPr>
  </w:style>
  <w:style w:type="paragraph" w:customStyle="1" w:styleId="xl192">
    <w:name w:val="xl192"/>
    <w:basedOn w:val="a"/>
    <w:rsid w:val="00114290"/>
    <w:pPr>
      <w:spacing w:before="100" w:beforeAutospacing="1" w:after="100" w:afterAutospacing="1"/>
    </w:pPr>
    <w:rPr>
      <w:rFonts w:ascii="Arial CYR" w:hAnsi="Arial CYR" w:cs="Arial CYR"/>
      <w:sz w:val="24"/>
      <w:szCs w:val="24"/>
    </w:rPr>
  </w:style>
  <w:style w:type="paragraph" w:customStyle="1" w:styleId="xl193">
    <w:name w:val="xl193"/>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194">
    <w:name w:val="xl194"/>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195">
    <w:name w:val="xl195"/>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196">
    <w:name w:val="xl196"/>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97">
    <w:name w:val="xl197"/>
    <w:basedOn w:val="a"/>
    <w:rsid w:val="00114290"/>
    <w:pPr>
      <w:spacing w:before="100" w:beforeAutospacing="1" w:after="100" w:afterAutospacing="1"/>
    </w:pPr>
    <w:rPr>
      <w:rFonts w:ascii="Arial CYR" w:hAnsi="Arial CYR" w:cs="Arial CYR"/>
      <w:b/>
      <w:bCs/>
      <w:sz w:val="24"/>
      <w:szCs w:val="24"/>
    </w:rPr>
  </w:style>
  <w:style w:type="paragraph" w:customStyle="1" w:styleId="xl198">
    <w:name w:val="xl198"/>
    <w:basedOn w:val="a"/>
    <w:rsid w:val="00114290"/>
    <w:pPr>
      <w:spacing w:before="100" w:beforeAutospacing="1" w:after="100" w:afterAutospacing="1"/>
    </w:pPr>
    <w:rPr>
      <w:rFonts w:ascii="Arial CYR" w:hAnsi="Arial CYR" w:cs="Arial CYR"/>
      <w:sz w:val="24"/>
      <w:szCs w:val="24"/>
    </w:rPr>
  </w:style>
  <w:style w:type="paragraph" w:customStyle="1" w:styleId="xl199">
    <w:name w:val="xl199"/>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00">
    <w:name w:val="xl200"/>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01">
    <w:name w:val="xl201"/>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02">
    <w:name w:val="xl202"/>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03">
    <w:name w:val="xl203"/>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04">
    <w:name w:val="xl204"/>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05">
    <w:name w:val="xl205"/>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06">
    <w:name w:val="xl206"/>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07">
    <w:name w:val="xl207"/>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08">
    <w:name w:val="xl208"/>
    <w:basedOn w:val="a"/>
    <w:rsid w:val="00114290"/>
    <w:pPr>
      <w:spacing w:before="100" w:beforeAutospacing="1" w:after="100" w:afterAutospacing="1"/>
    </w:pPr>
    <w:rPr>
      <w:rFonts w:ascii="Arial CYR" w:hAnsi="Arial CYR" w:cs="Arial CYR"/>
      <w:b/>
      <w:bCs/>
      <w:sz w:val="24"/>
      <w:szCs w:val="24"/>
    </w:rPr>
  </w:style>
  <w:style w:type="paragraph" w:customStyle="1" w:styleId="xl209">
    <w:name w:val="xl209"/>
    <w:basedOn w:val="a"/>
    <w:rsid w:val="00114290"/>
    <w:pPr>
      <w:spacing w:before="100" w:beforeAutospacing="1" w:after="100" w:afterAutospacing="1"/>
    </w:pPr>
    <w:rPr>
      <w:rFonts w:ascii="Arial CYR" w:hAnsi="Arial CYR" w:cs="Arial CYR"/>
      <w:sz w:val="24"/>
      <w:szCs w:val="24"/>
    </w:rPr>
  </w:style>
  <w:style w:type="paragraph" w:customStyle="1" w:styleId="xl210">
    <w:name w:val="xl210"/>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11">
    <w:name w:val="xl211"/>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12">
    <w:name w:val="xl212"/>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13">
    <w:name w:val="xl213"/>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14">
    <w:name w:val="xl214"/>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15">
    <w:name w:val="xl215"/>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16">
    <w:name w:val="xl216"/>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17">
    <w:name w:val="xl217"/>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18">
    <w:name w:val="xl218"/>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19">
    <w:name w:val="xl219"/>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20">
    <w:name w:val="xl220"/>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21">
    <w:name w:val="xl221"/>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22">
    <w:name w:val="xl222"/>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23">
    <w:name w:val="xl223"/>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24">
    <w:name w:val="xl224"/>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25">
    <w:name w:val="xl225"/>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26">
    <w:name w:val="xl226"/>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27">
    <w:name w:val="xl227"/>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28">
    <w:name w:val="xl228"/>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29">
    <w:name w:val="xl229"/>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30">
    <w:name w:val="xl230"/>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31">
    <w:name w:val="xl231"/>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32">
    <w:name w:val="xl232"/>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33">
    <w:name w:val="xl233"/>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34">
    <w:name w:val="xl234"/>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35">
    <w:name w:val="xl235"/>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36">
    <w:name w:val="xl236"/>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37">
    <w:name w:val="xl237"/>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38">
    <w:name w:val="xl238"/>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39">
    <w:name w:val="xl239"/>
    <w:basedOn w:val="a"/>
    <w:rsid w:val="00114290"/>
    <w:pPr>
      <w:spacing w:before="100" w:beforeAutospacing="1" w:after="100" w:afterAutospacing="1"/>
    </w:pPr>
    <w:rPr>
      <w:rFonts w:ascii="Arial CYR" w:hAnsi="Arial CYR" w:cs="Arial CYR"/>
      <w:b/>
      <w:bCs/>
      <w:sz w:val="24"/>
      <w:szCs w:val="24"/>
    </w:rPr>
  </w:style>
  <w:style w:type="paragraph" w:customStyle="1" w:styleId="xl240">
    <w:name w:val="xl240"/>
    <w:basedOn w:val="a"/>
    <w:rsid w:val="00114290"/>
    <w:pPr>
      <w:spacing w:before="100" w:beforeAutospacing="1" w:after="100" w:afterAutospacing="1"/>
    </w:pPr>
    <w:rPr>
      <w:rFonts w:ascii="Arial CYR" w:hAnsi="Arial CYR" w:cs="Arial CYR"/>
      <w:sz w:val="24"/>
      <w:szCs w:val="24"/>
    </w:rPr>
  </w:style>
  <w:style w:type="paragraph" w:customStyle="1" w:styleId="xl241">
    <w:name w:val="xl241"/>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42">
    <w:name w:val="xl242"/>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43">
    <w:name w:val="xl243"/>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44">
    <w:name w:val="xl244"/>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45">
    <w:name w:val="xl245"/>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46">
    <w:name w:val="xl246"/>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47">
    <w:name w:val="xl247"/>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48">
    <w:name w:val="xl248"/>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49">
    <w:name w:val="xl249"/>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50">
    <w:name w:val="xl250"/>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51">
    <w:name w:val="xl251"/>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52">
    <w:name w:val="xl252"/>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53">
    <w:name w:val="xl253"/>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54">
    <w:name w:val="xl254"/>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55">
    <w:name w:val="xl255"/>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56">
    <w:name w:val="xl256"/>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57">
    <w:name w:val="xl257"/>
    <w:basedOn w:val="a"/>
    <w:rsid w:val="00114290"/>
    <w:pPr>
      <w:pBdr>
        <w:top w:val="single" w:sz="8" w:space="0" w:color="auto"/>
      </w:pBdr>
      <w:spacing w:before="100" w:beforeAutospacing="1" w:after="100" w:afterAutospacing="1"/>
    </w:pPr>
    <w:rPr>
      <w:rFonts w:ascii="Arial CYR" w:hAnsi="Arial CYR" w:cs="Arial CYR"/>
      <w:b/>
      <w:bCs/>
      <w:sz w:val="24"/>
      <w:szCs w:val="24"/>
    </w:rPr>
  </w:style>
  <w:style w:type="paragraph" w:customStyle="1" w:styleId="xl258">
    <w:name w:val="xl258"/>
    <w:basedOn w:val="a"/>
    <w:rsid w:val="00114290"/>
    <w:pPr>
      <w:pBdr>
        <w:top w:val="single" w:sz="8" w:space="0" w:color="auto"/>
      </w:pBdr>
      <w:spacing w:before="100" w:beforeAutospacing="1" w:after="100" w:afterAutospacing="1"/>
    </w:pPr>
    <w:rPr>
      <w:rFonts w:ascii="Arial CYR" w:hAnsi="Arial CYR" w:cs="Arial CYR"/>
      <w:sz w:val="24"/>
      <w:szCs w:val="24"/>
    </w:rPr>
  </w:style>
  <w:style w:type="paragraph" w:customStyle="1" w:styleId="xl259">
    <w:name w:val="xl259"/>
    <w:basedOn w:val="a"/>
    <w:rsid w:val="00114290"/>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60">
    <w:name w:val="xl260"/>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61">
    <w:name w:val="xl261"/>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62">
    <w:name w:val="xl262"/>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63">
    <w:name w:val="xl263"/>
    <w:basedOn w:val="a"/>
    <w:rsid w:val="00114290"/>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b/>
      <w:bCs/>
      <w:sz w:val="24"/>
      <w:szCs w:val="24"/>
    </w:rPr>
  </w:style>
  <w:style w:type="paragraph" w:customStyle="1" w:styleId="xl264">
    <w:name w:val="xl264"/>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265">
    <w:name w:val="xl265"/>
    <w:basedOn w:val="a"/>
    <w:rsid w:val="00114290"/>
    <w:pPr>
      <w:pBdr>
        <w:top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266">
    <w:name w:val="xl266"/>
    <w:basedOn w:val="a"/>
    <w:rsid w:val="00114290"/>
    <w:pPr>
      <w:pBdr>
        <w:top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67">
    <w:name w:val="xl267"/>
    <w:basedOn w:val="a"/>
    <w:rsid w:val="00114290"/>
    <w:pPr>
      <w:spacing w:before="100" w:beforeAutospacing="1" w:after="100" w:afterAutospacing="1"/>
    </w:pPr>
    <w:rPr>
      <w:rFonts w:ascii="Arial CYR" w:hAnsi="Arial CYR" w:cs="Arial CYR"/>
      <w:sz w:val="24"/>
      <w:szCs w:val="24"/>
    </w:rPr>
  </w:style>
  <w:style w:type="paragraph" w:customStyle="1" w:styleId="xl268">
    <w:name w:val="xl268"/>
    <w:basedOn w:val="a"/>
    <w:rsid w:val="00114290"/>
    <w:pPr>
      <w:spacing w:before="100" w:beforeAutospacing="1" w:after="100" w:afterAutospacing="1"/>
    </w:pPr>
    <w:rPr>
      <w:rFonts w:ascii="Arial CYR" w:hAnsi="Arial CYR" w:cs="Arial CYR"/>
      <w:sz w:val="24"/>
      <w:szCs w:val="24"/>
    </w:rPr>
  </w:style>
  <w:style w:type="paragraph" w:customStyle="1" w:styleId="xl269">
    <w:name w:val="xl269"/>
    <w:basedOn w:val="a"/>
    <w:rsid w:val="00114290"/>
    <w:pPr>
      <w:pBdr>
        <w:top w:val="single" w:sz="8" w:space="0" w:color="auto"/>
        <w:left w:val="single" w:sz="8" w:space="0" w:color="auto"/>
      </w:pBdr>
      <w:spacing w:before="100" w:beforeAutospacing="1" w:after="100" w:afterAutospacing="1"/>
      <w:jc w:val="center"/>
    </w:pPr>
    <w:rPr>
      <w:sz w:val="24"/>
      <w:szCs w:val="24"/>
    </w:rPr>
  </w:style>
  <w:style w:type="paragraph" w:customStyle="1" w:styleId="xl270">
    <w:name w:val="xl270"/>
    <w:basedOn w:val="a"/>
    <w:rsid w:val="00114290"/>
    <w:pPr>
      <w:pBdr>
        <w:top w:val="single" w:sz="8" w:space="0" w:color="auto"/>
      </w:pBdr>
      <w:spacing w:before="100" w:beforeAutospacing="1" w:after="100" w:afterAutospacing="1"/>
    </w:pPr>
    <w:rPr>
      <w:sz w:val="24"/>
      <w:szCs w:val="24"/>
    </w:rPr>
  </w:style>
  <w:style w:type="paragraph" w:customStyle="1" w:styleId="xl271">
    <w:name w:val="xl271"/>
    <w:basedOn w:val="a"/>
    <w:rsid w:val="00114290"/>
    <w:pPr>
      <w:pBdr>
        <w:top w:val="single" w:sz="8" w:space="0" w:color="auto"/>
        <w:right w:val="single" w:sz="8" w:space="0" w:color="auto"/>
      </w:pBdr>
      <w:spacing w:before="100" w:beforeAutospacing="1" w:after="100" w:afterAutospacing="1"/>
    </w:pPr>
    <w:rPr>
      <w:sz w:val="24"/>
      <w:szCs w:val="24"/>
    </w:rPr>
  </w:style>
  <w:style w:type="paragraph" w:customStyle="1" w:styleId="xl272">
    <w:name w:val="xl272"/>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273">
    <w:name w:val="xl273"/>
    <w:basedOn w:val="a"/>
    <w:rsid w:val="00114290"/>
    <w:pPr>
      <w:pBdr>
        <w:top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274">
    <w:name w:val="xl274"/>
    <w:basedOn w:val="a"/>
    <w:rsid w:val="00114290"/>
    <w:pPr>
      <w:pBdr>
        <w:top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75">
    <w:name w:val="xl275"/>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276">
    <w:name w:val="xl276"/>
    <w:basedOn w:val="a"/>
    <w:rsid w:val="00114290"/>
    <w:pPr>
      <w:pBdr>
        <w:top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277">
    <w:name w:val="xl277"/>
    <w:basedOn w:val="a"/>
    <w:rsid w:val="00114290"/>
    <w:pPr>
      <w:pBdr>
        <w:top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78">
    <w:name w:val="xl278"/>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279">
    <w:name w:val="xl279"/>
    <w:basedOn w:val="a"/>
    <w:rsid w:val="00114290"/>
    <w:pPr>
      <w:pBdr>
        <w:bottom w:val="single" w:sz="8" w:space="0" w:color="auto"/>
      </w:pBdr>
      <w:spacing w:before="100" w:beforeAutospacing="1" w:after="100" w:afterAutospacing="1"/>
    </w:pPr>
    <w:rPr>
      <w:rFonts w:ascii="Arial CYR" w:hAnsi="Arial CYR" w:cs="Arial CYR"/>
      <w:b/>
      <w:bCs/>
      <w:sz w:val="24"/>
      <w:szCs w:val="24"/>
    </w:rPr>
  </w:style>
  <w:style w:type="paragraph" w:customStyle="1" w:styleId="xl280">
    <w:name w:val="xl280"/>
    <w:basedOn w:val="a"/>
    <w:rsid w:val="00114290"/>
    <w:pPr>
      <w:pBdr>
        <w:bottom w:val="single" w:sz="8" w:space="0" w:color="auto"/>
      </w:pBdr>
      <w:spacing w:before="100" w:beforeAutospacing="1" w:after="100" w:afterAutospacing="1"/>
    </w:pPr>
    <w:rPr>
      <w:rFonts w:ascii="Arial CYR" w:hAnsi="Arial CYR" w:cs="Arial CYR"/>
      <w:sz w:val="24"/>
      <w:szCs w:val="24"/>
    </w:rPr>
  </w:style>
  <w:style w:type="paragraph" w:customStyle="1" w:styleId="xl281">
    <w:name w:val="xl281"/>
    <w:basedOn w:val="a"/>
    <w:rsid w:val="00114290"/>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82">
    <w:name w:val="xl282"/>
    <w:basedOn w:val="a"/>
    <w:rsid w:val="00114290"/>
    <w:pPr>
      <w:pBdr>
        <w:top w:val="single" w:sz="8" w:space="0" w:color="auto"/>
        <w:left w:val="single" w:sz="8" w:space="0" w:color="auto"/>
      </w:pBdr>
      <w:spacing w:before="100" w:beforeAutospacing="1" w:after="100" w:afterAutospacing="1"/>
      <w:jc w:val="center"/>
    </w:pPr>
    <w:rPr>
      <w:sz w:val="24"/>
      <w:szCs w:val="24"/>
    </w:rPr>
  </w:style>
  <w:style w:type="paragraph" w:customStyle="1" w:styleId="xl283">
    <w:name w:val="xl283"/>
    <w:basedOn w:val="a"/>
    <w:rsid w:val="00114290"/>
    <w:pPr>
      <w:pBdr>
        <w:top w:val="single" w:sz="8" w:space="0" w:color="auto"/>
      </w:pBdr>
      <w:spacing w:before="100" w:beforeAutospacing="1" w:after="100" w:afterAutospacing="1"/>
    </w:pPr>
    <w:rPr>
      <w:sz w:val="24"/>
      <w:szCs w:val="24"/>
    </w:rPr>
  </w:style>
  <w:style w:type="paragraph" w:customStyle="1" w:styleId="xl284">
    <w:name w:val="xl284"/>
    <w:basedOn w:val="a"/>
    <w:rsid w:val="00114290"/>
    <w:pPr>
      <w:pBdr>
        <w:top w:val="single" w:sz="8" w:space="0" w:color="auto"/>
        <w:right w:val="single" w:sz="8" w:space="0" w:color="auto"/>
      </w:pBdr>
      <w:spacing w:before="100" w:beforeAutospacing="1" w:after="100" w:afterAutospacing="1"/>
    </w:pPr>
    <w:rPr>
      <w:sz w:val="24"/>
      <w:szCs w:val="24"/>
    </w:rPr>
  </w:style>
  <w:style w:type="paragraph" w:customStyle="1" w:styleId="xl285">
    <w:name w:val="xl285"/>
    <w:basedOn w:val="a"/>
    <w:rsid w:val="00114290"/>
    <w:pPr>
      <w:spacing w:before="100" w:beforeAutospacing="1" w:after="100" w:afterAutospacing="1"/>
    </w:pPr>
    <w:rPr>
      <w:rFonts w:ascii="Arial CYR" w:hAnsi="Arial CYR" w:cs="Arial CYR"/>
      <w:b/>
      <w:bCs/>
      <w:sz w:val="24"/>
      <w:szCs w:val="24"/>
    </w:rPr>
  </w:style>
  <w:style w:type="paragraph" w:customStyle="1" w:styleId="xl286">
    <w:name w:val="xl286"/>
    <w:basedOn w:val="a"/>
    <w:rsid w:val="00114290"/>
    <w:pPr>
      <w:spacing w:before="100" w:beforeAutospacing="1" w:after="100" w:afterAutospacing="1"/>
    </w:pPr>
    <w:rPr>
      <w:rFonts w:ascii="Arial CYR" w:hAnsi="Arial CYR" w:cs="Arial CYR"/>
      <w:sz w:val="24"/>
      <w:szCs w:val="24"/>
    </w:rPr>
  </w:style>
  <w:style w:type="paragraph" w:customStyle="1" w:styleId="xl287">
    <w:name w:val="xl287"/>
    <w:basedOn w:val="a"/>
    <w:rsid w:val="00114290"/>
    <w:pPr>
      <w:pBdr>
        <w:right w:val="single" w:sz="8" w:space="0" w:color="auto"/>
      </w:pBdr>
      <w:spacing w:before="100" w:beforeAutospacing="1" w:after="100" w:afterAutospacing="1"/>
    </w:pPr>
    <w:rPr>
      <w:rFonts w:ascii="Arial CYR" w:hAnsi="Arial CYR" w:cs="Arial CYR"/>
      <w:sz w:val="24"/>
      <w:szCs w:val="24"/>
    </w:rPr>
  </w:style>
  <w:style w:type="paragraph" w:customStyle="1" w:styleId="xl288">
    <w:name w:val="xl288"/>
    <w:basedOn w:val="a"/>
    <w:rsid w:val="00114290"/>
    <w:pPr>
      <w:pBdr>
        <w:top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289">
    <w:name w:val="xl289"/>
    <w:basedOn w:val="a"/>
    <w:rsid w:val="00114290"/>
    <w:pPr>
      <w:pBdr>
        <w:top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290">
    <w:name w:val="xl290"/>
    <w:basedOn w:val="a"/>
    <w:rsid w:val="00114290"/>
    <w:pPr>
      <w:pBdr>
        <w:top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character" w:customStyle="1" w:styleId="72">
    <w:name w:val="Основной текст (7)_"/>
    <w:link w:val="73"/>
    <w:uiPriority w:val="99"/>
    <w:rsid w:val="00A55365"/>
    <w:rPr>
      <w:b/>
      <w:bCs/>
      <w:sz w:val="25"/>
      <w:szCs w:val="25"/>
      <w:shd w:val="clear" w:color="auto" w:fill="FFFFFF"/>
    </w:rPr>
  </w:style>
  <w:style w:type="paragraph" w:customStyle="1" w:styleId="73">
    <w:name w:val="Основной текст (7)"/>
    <w:basedOn w:val="a"/>
    <w:link w:val="72"/>
    <w:uiPriority w:val="99"/>
    <w:rsid w:val="00A55365"/>
    <w:pPr>
      <w:shd w:val="clear" w:color="auto" w:fill="FFFFFF"/>
      <w:spacing w:before="900" w:line="407" w:lineRule="exact"/>
      <w:jc w:val="center"/>
    </w:pPr>
    <w:rPr>
      <w:b/>
      <w:bCs/>
      <w:sz w:val="25"/>
      <w:szCs w:val="25"/>
    </w:rPr>
  </w:style>
  <w:style w:type="paragraph" w:styleId="affff3">
    <w:name w:val="Revision"/>
    <w:hidden/>
    <w:uiPriority w:val="99"/>
    <w:semiHidden/>
    <w:rsid w:val="00DB0A5C"/>
  </w:style>
  <w:style w:type="character" w:customStyle="1" w:styleId="1d">
    <w:name w:val="Обычный отступ Знак1"/>
    <w:basedOn w:val="a0"/>
    <w:rsid w:val="001354C0"/>
    <w:rPr>
      <w:sz w:val="24"/>
      <w:lang w:val="ru-RU" w:eastAsia="ru-RU" w:bidi="ar-SA"/>
    </w:rPr>
  </w:style>
  <w:style w:type="paragraph" w:styleId="2f">
    <w:name w:val="List Continue 2"/>
    <w:basedOn w:val="a"/>
    <w:rsid w:val="00335349"/>
    <w:pPr>
      <w:spacing w:after="120"/>
      <w:ind w:left="566"/>
      <w:contextualSpacing/>
    </w:pPr>
  </w:style>
  <w:style w:type="paragraph" w:customStyle="1" w:styleId="xl291">
    <w:name w:val="xl291"/>
    <w:basedOn w:val="a"/>
    <w:rsid w:val="00502969"/>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292">
    <w:name w:val="xl292"/>
    <w:basedOn w:val="a"/>
    <w:rsid w:val="00502969"/>
    <w:pPr>
      <w:pBdr>
        <w:top w:val="single" w:sz="8" w:space="0" w:color="auto"/>
        <w:left w:val="single" w:sz="8" w:space="0" w:color="auto"/>
      </w:pBdr>
      <w:spacing w:before="100" w:beforeAutospacing="1" w:after="100" w:afterAutospacing="1"/>
      <w:jc w:val="center"/>
    </w:pPr>
    <w:rPr>
      <w:sz w:val="24"/>
      <w:szCs w:val="24"/>
    </w:rPr>
  </w:style>
  <w:style w:type="paragraph" w:customStyle="1" w:styleId="xl293">
    <w:name w:val="xl293"/>
    <w:basedOn w:val="a"/>
    <w:rsid w:val="00502969"/>
    <w:pPr>
      <w:pBdr>
        <w:top w:val="single" w:sz="8" w:space="0" w:color="auto"/>
      </w:pBdr>
      <w:spacing w:before="100" w:beforeAutospacing="1" w:after="100" w:afterAutospacing="1"/>
    </w:pPr>
    <w:rPr>
      <w:sz w:val="24"/>
      <w:szCs w:val="24"/>
    </w:rPr>
  </w:style>
  <w:style w:type="paragraph" w:customStyle="1" w:styleId="xl294">
    <w:name w:val="xl294"/>
    <w:basedOn w:val="a"/>
    <w:rsid w:val="00502969"/>
    <w:pPr>
      <w:pBdr>
        <w:top w:val="single" w:sz="8" w:space="0" w:color="auto"/>
        <w:right w:val="single" w:sz="8" w:space="0" w:color="auto"/>
      </w:pBdr>
      <w:spacing w:before="100" w:beforeAutospacing="1" w:after="100" w:afterAutospacing="1"/>
    </w:pPr>
    <w:rPr>
      <w:sz w:val="24"/>
      <w:szCs w:val="24"/>
    </w:rPr>
  </w:style>
  <w:style w:type="paragraph" w:customStyle="1" w:styleId="220">
    <w:name w:val="Основной текст с отступом 22"/>
    <w:basedOn w:val="a"/>
    <w:rsid w:val="00F36412"/>
    <w:pPr>
      <w:overflowPunct w:val="0"/>
      <w:autoSpaceDE w:val="0"/>
      <w:autoSpaceDN w:val="0"/>
      <w:adjustRightInd w:val="0"/>
      <w:spacing w:before="240"/>
      <w:ind w:firstLine="567"/>
      <w:jc w:val="both"/>
      <w:textAlignment w:val="baseline"/>
    </w:pPr>
    <w:rPr>
      <w:sz w:val="28"/>
    </w:rPr>
  </w:style>
  <w:style w:type="paragraph" w:customStyle="1" w:styleId="230">
    <w:name w:val="Основной текст с отступом 23"/>
    <w:basedOn w:val="a"/>
    <w:rsid w:val="00EB4CB7"/>
    <w:pPr>
      <w:overflowPunct w:val="0"/>
      <w:autoSpaceDE w:val="0"/>
      <w:autoSpaceDN w:val="0"/>
      <w:adjustRightInd w:val="0"/>
      <w:spacing w:before="240"/>
      <w:ind w:firstLine="567"/>
      <w:jc w:val="both"/>
      <w:textAlignment w:val="baseline"/>
    </w:pPr>
    <w:rPr>
      <w:sz w:val="28"/>
    </w:rPr>
  </w:style>
  <w:style w:type="paragraph" w:customStyle="1" w:styleId="240">
    <w:name w:val="Основной текст с отступом 24"/>
    <w:basedOn w:val="a"/>
    <w:rsid w:val="004D25D6"/>
    <w:pPr>
      <w:overflowPunct w:val="0"/>
      <w:autoSpaceDE w:val="0"/>
      <w:autoSpaceDN w:val="0"/>
      <w:adjustRightInd w:val="0"/>
      <w:spacing w:before="240"/>
      <w:ind w:firstLine="567"/>
      <w:jc w:val="both"/>
      <w:textAlignment w:val="baseline"/>
    </w:pPr>
    <w:rPr>
      <w:sz w:val="28"/>
    </w:rPr>
  </w:style>
  <w:style w:type="character" w:customStyle="1" w:styleId="noprint">
    <w:name w:val="noprint"/>
    <w:basedOn w:val="a0"/>
    <w:rsid w:val="0031496F"/>
  </w:style>
  <w:style w:type="character" w:customStyle="1" w:styleId="mw-headline">
    <w:name w:val="mw-headline"/>
    <w:basedOn w:val="a0"/>
    <w:rsid w:val="0031496F"/>
  </w:style>
  <w:style w:type="paragraph" w:customStyle="1" w:styleId="250">
    <w:name w:val="Основной текст с отступом 25"/>
    <w:basedOn w:val="a"/>
    <w:rsid w:val="00B1071F"/>
    <w:pPr>
      <w:overflowPunct w:val="0"/>
      <w:autoSpaceDE w:val="0"/>
      <w:autoSpaceDN w:val="0"/>
      <w:adjustRightInd w:val="0"/>
      <w:spacing w:before="240"/>
      <w:ind w:firstLine="567"/>
      <w:jc w:val="both"/>
      <w:textAlignment w:val="baseline"/>
    </w:pPr>
    <w:rPr>
      <w:sz w:val="28"/>
    </w:rPr>
  </w:style>
  <w:style w:type="character" w:styleId="affff4">
    <w:name w:val="Subtle Emphasis"/>
    <w:basedOn w:val="a0"/>
    <w:uiPriority w:val="19"/>
    <w:qFormat/>
    <w:rsid w:val="00043300"/>
    <w:rPr>
      <w:i/>
      <w:iCs/>
      <w:color w:val="808080" w:themeColor="text1" w:themeTint="7F"/>
    </w:rPr>
  </w:style>
  <w:style w:type="paragraph" w:customStyle="1" w:styleId="221">
    <w:name w:val="Основной текст 22"/>
    <w:basedOn w:val="a"/>
    <w:rsid w:val="0062118C"/>
    <w:pPr>
      <w:overflowPunct w:val="0"/>
      <w:autoSpaceDE w:val="0"/>
      <w:autoSpaceDN w:val="0"/>
      <w:adjustRightInd w:val="0"/>
      <w:spacing w:after="120"/>
      <w:ind w:left="283"/>
      <w:textAlignment w:val="baseline"/>
    </w:pPr>
    <w:rPr>
      <w:rFonts w:ascii="MS Sans Serif" w:hAnsi="MS Sans Serif"/>
      <w:lang w:val="en-US"/>
    </w:rPr>
  </w:style>
  <w:style w:type="paragraph" w:customStyle="1" w:styleId="260">
    <w:name w:val="Основной текст с отступом 26"/>
    <w:basedOn w:val="a"/>
    <w:rsid w:val="0062118C"/>
    <w:pPr>
      <w:overflowPunct w:val="0"/>
      <w:autoSpaceDE w:val="0"/>
      <w:autoSpaceDN w:val="0"/>
      <w:adjustRightInd w:val="0"/>
      <w:spacing w:before="240"/>
      <w:ind w:firstLine="567"/>
      <w:jc w:val="both"/>
      <w:textAlignment w:val="baseline"/>
    </w:pPr>
    <w:rPr>
      <w:sz w:val="28"/>
    </w:rPr>
  </w:style>
  <w:style w:type="paragraph" w:customStyle="1" w:styleId="320">
    <w:name w:val="Основной текст 32"/>
    <w:basedOn w:val="a"/>
    <w:rsid w:val="0062118C"/>
    <w:pPr>
      <w:overflowPunct w:val="0"/>
      <w:autoSpaceDE w:val="0"/>
      <w:autoSpaceDN w:val="0"/>
      <w:adjustRightInd w:val="0"/>
      <w:jc w:val="center"/>
      <w:textAlignment w:val="baseline"/>
    </w:pPr>
  </w:style>
  <w:style w:type="paragraph" w:customStyle="1" w:styleId="affff5">
    <w:name w:val="Знак"/>
    <w:basedOn w:val="a"/>
    <w:rsid w:val="0062118C"/>
    <w:pPr>
      <w:spacing w:before="100" w:beforeAutospacing="1" w:after="100" w:afterAutospacing="1"/>
    </w:pPr>
    <w:rPr>
      <w:rFonts w:ascii="Tahoma" w:hAnsi="Tahoma"/>
      <w:lang w:val="en-US" w:eastAsia="en-US"/>
    </w:rPr>
  </w:style>
  <w:style w:type="paragraph" w:customStyle="1" w:styleId="321">
    <w:name w:val="Основной текст с отступом 32"/>
    <w:basedOn w:val="a"/>
    <w:rsid w:val="0062118C"/>
    <w:pPr>
      <w:overflowPunct w:val="0"/>
      <w:autoSpaceDE w:val="0"/>
      <w:autoSpaceDN w:val="0"/>
      <w:adjustRightInd w:val="0"/>
      <w:spacing w:before="120" w:line="360" w:lineRule="auto"/>
      <w:ind w:firstLine="720"/>
      <w:jc w:val="both"/>
      <w:textAlignment w:val="baseline"/>
    </w:pPr>
    <w:rPr>
      <w:sz w:val="24"/>
    </w:rPr>
  </w:style>
  <w:style w:type="paragraph" w:customStyle="1" w:styleId="37">
    <w:name w:val="Обычный3"/>
    <w:rsid w:val="0062118C"/>
  </w:style>
  <w:style w:type="paragraph" w:customStyle="1" w:styleId="120">
    <w:name w:val="Заголовок 12"/>
    <w:basedOn w:val="37"/>
    <w:next w:val="37"/>
    <w:rsid w:val="0062118C"/>
    <w:pPr>
      <w:keepNext/>
      <w:numPr>
        <w:ilvl w:val="12"/>
      </w:numPr>
      <w:ind w:firstLine="709"/>
      <w:jc w:val="center"/>
      <w:outlineLvl w:val="0"/>
    </w:pPr>
    <w:rPr>
      <w:b/>
      <w:sz w:val="24"/>
    </w:rPr>
  </w:style>
  <w:style w:type="paragraph" w:customStyle="1" w:styleId="222">
    <w:name w:val="Заголовок 22"/>
    <w:basedOn w:val="37"/>
    <w:next w:val="37"/>
    <w:rsid w:val="0062118C"/>
    <w:pPr>
      <w:keepNext/>
      <w:numPr>
        <w:ilvl w:val="12"/>
      </w:numPr>
      <w:ind w:firstLine="709"/>
      <w:jc w:val="both"/>
      <w:outlineLvl w:val="1"/>
    </w:pPr>
    <w:rPr>
      <w:sz w:val="24"/>
    </w:rPr>
  </w:style>
  <w:style w:type="paragraph" w:customStyle="1" w:styleId="322">
    <w:name w:val="Заголовок 32"/>
    <w:basedOn w:val="37"/>
    <w:next w:val="37"/>
    <w:rsid w:val="0062118C"/>
    <w:pPr>
      <w:keepNext/>
      <w:ind w:firstLine="720"/>
      <w:jc w:val="both"/>
      <w:outlineLvl w:val="2"/>
    </w:pPr>
    <w:rPr>
      <w:sz w:val="24"/>
    </w:rPr>
  </w:style>
  <w:style w:type="paragraph" w:customStyle="1" w:styleId="2f0">
    <w:name w:val="Текст2"/>
    <w:basedOn w:val="a"/>
    <w:rsid w:val="0062118C"/>
    <w:pPr>
      <w:ind w:firstLine="709"/>
      <w:jc w:val="both"/>
    </w:pPr>
    <w:rPr>
      <w:sz w:val="24"/>
    </w:rPr>
  </w:style>
  <w:style w:type="character" w:customStyle="1" w:styleId="affff6">
    <w:name w:val="Знак Знак Знак Знак"/>
    <w:rsid w:val="0062118C"/>
    <w:rPr>
      <w:b/>
      <w:sz w:val="44"/>
      <w:lang w:val="ru-RU" w:eastAsia="ru-RU" w:bidi="ar-SA"/>
    </w:rPr>
  </w:style>
  <w:style w:type="paragraph" w:customStyle="1" w:styleId="2f1">
    <w:name w:val="Знак2"/>
    <w:basedOn w:val="a"/>
    <w:next w:val="20"/>
    <w:autoRedefine/>
    <w:rsid w:val="0062118C"/>
    <w:pPr>
      <w:spacing w:after="160" w:line="240" w:lineRule="exact"/>
      <w:jc w:val="right"/>
    </w:pPr>
    <w:rPr>
      <w:noProof/>
      <w:sz w:val="24"/>
      <w:szCs w:val="24"/>
      <w:lang w:val="en-US" w:eastAsia="en-US"/>
    </w:rPr>
  </w:style>
  <w:style w:type="paragraph" w:customStyle="1" w:styleId="affff7">
    <w:name w:val="Знак Знак Знак Знак Знак Знак Знак"/>
    <w:basedOn w:val="a"/>
    <w:rsid w:val="0062118C"/>
    <w:pPr>
      <w:spacing w:before="100" w:beforeAutospacing="1" w:after="100" w:afterAutospacing="1"/>
    </w:pPr>
    <w:rPr>
      <w:rFonts w:ascii="Tahoma" w:hAnsi="Tahoma"/>
      <w:lang w:val="en-US" w:eastAsia="en-US"/>
    </w:rPr>
  </w:style>
  <w:style w:type="paragraph" w:customStyle="1" w:styleId="2f2">
    <w:name w:val="Знак Знак Знак2 Знак"/>
    <w:basedOn w:val="a"/>
    <w:next w:val="20"/>
    <w:autoRedefine/>
    <w:rsid w:val="0062118C"/>
    <w:pPr>
      <w:spacing w:after="160" w:line="240" w:lineRule="exact"/>
      <w:jc w:val="right"/>
    </w:pPr>
    <w:rPr>
      <w:noProof/>
      <w:sz w:val="24"/>
      <w:szCs w:val="24"/>
      <w:lang w:val="en-US" w:eastAsia="en-US"/>
    </w:rPr>
  </w:style>
  <w:style w:type="paragraph" w:customStyle="1" w:styleId="affff8">
    <w:name w:val="Знак Знак Знак Знак Знак Знак Знак Знак Знак Знак Знак Знак Знак"/>
    <w:basedOn w:val="a"/>
    <w:rsid w:val="0062118C"/>
    <w:pPr>
      <w:spacing w:before="100" w:beforeAutospacing="1" w:after="100" w:afterAutospacing="1"/>
    </w:pPr>
    <w:rPr>
      <w:rFonts w:ascii="Tahoma" w:hAnsi="Tahoma"/>
      <w:lang w:val="en-US" w:eastAsia="en-US"/>
    </w:rPr>
  </w:style>
  <w:style w:type="paragraph" w:customStyle="1" w:styleId="1e">
    <w:name w:val="Знак Знак Знак1 Знак Знак Знак Знак"/>
    <w:basedOn w:val="a"/>
    <w:next w:val="20"/>
    <w:autoRedefine/>
    <w:rsid w:val="0062118C"/>
    <w:pPr>
      <w:spacing w:after="160" w:line="240" w:lineRule="exact"/>
      <w:jc w:val="right"/>
    </w:pPr>
    <w:rPr>
      <w:noProof/>
      <w:sz w:val="24"/>
      <w:szCs w:val="24"/>
      <w:lang w:val="en-US" w:eastAsia="en-US"/>
    </w:rPr>
  </w:style>
  <w:style w:type="paragraph" w:customStyle="1" w:styleId="43">
    <w:name w:val="Обычный4"/>
    <w:basedOn w:val="a"/>
    <w:rsid w:val="0062118C"/>
    <w:pPr>
      <w:spacing w:line="240" w:lineRule="atLeast"/>
    </w:pPr>
    <w:rPr>
      <w:sz w:val="24"/>
      <w:szCs w:val="24"/>
    </w:rPr>
  </w:style>
  <w:style w:type="table" w:styleId="-10">
    <w:name w:val="Table Web 1"/>
    <w:basedOn w:val="a1"/>
    <w:rsid w:val="006211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
    <w:name w:val="Table Subtle 1"/>
    <w:basedOn w:val="a1"/>
    <w:rsid w:val="0062118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1"/>
    <w:rsid w:val="0062118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1"/>
    <w:rsid w:val="0062118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0">
    <w:name w:val="Table Classic 1"/>
    <w:basedOn w:val="a1"/>
    <w:rsid w:val="0062118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Web 2"/>
    <w:basedOn w:val="a1"/>
    <w:rsid w:val="0062118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9">
    <w:name w:val="Обычный (веб) Знак"/>
    <w:rsid w:val="0062118C"/>
    <w:rPr>
      <w:sz w:val="24"/>
      <w:szCs w:val="24"/>
      <w:lang w:val="ru-RU" w:eastAsia="ru-RU"/>
    </w:rPr>
  </w:style>
  <w:style w:type="character" w:customStyle="1" w:styleId="apple-converted-space">
    <w:name w:val="apple-converted-space"/>
    <w:basedOn w:val="a0"/>
    <w:rsid w:val="00B74A9A"/>
  </w:style>
  <w:style w:type="paragraph" w:customStyle="1" w:styleId="affffa">
    <w:name w:val="Стиль"/>
    <w:rsid w:val="00820A6C"/>
    <w:rPr>
      <w:rFonts w:eastAsiaTheme="minorEastAsia"/>
      <w:sz w:val="18"/>
      <w:szCs w:val="18"/>
    </w:rPr>
  </w:style>
  <w:style w:type="character" w:customStyle="1" w:styleId="aa">
    <w:name w:val="Основной текст с отступом Знак"/>
    <w:basedOn w:val="a0"/>
    <w:link w:val="a9"/>
    <w:rsid w:val="00821910"/>
    <w:rPr>
      <w:sz w:val="24"/>
      <w:szCs w:val="24"/>
    </w:rPr>
  </w:style>
  <w:style w:type="character" w:customStyle="1" w:styleId="160">
    <w:name w:val="Основной текст (16)"/>
    <w:rsid w:val="00821910"/>
    <w:rPr>
      <w:rFonts w:ascii="Arial" w:eastAsia="Arial" w:hAnsi="Arial" w:cs="Arial"/>
      <w:b w:val="0"/>
      <w:bCs w:val="0"/>
      <w:i w:val="0"/>
      <w:iCs w:val="0"/>
      <w:smallCaps w:val="0"/>
      <w:strike w:val="0"/>
      <w:spacing w:val="0"/>
      <w:sz w:val="27"/>
      <w:szCs w:val="27"/>
    </w:rPr>
  </w:style>
  <w:style w:type="paragraph" w:customStyle="1" w:styleId="231">
    <w:name w:val="Основной текст 23"/>
    <w:basedOn w:val="a"/>
    <w:rsid w:val="004E58EF"/>
    <w:pPr>
      <w:overflowPunct w:val="0"/>
      <w:autoSpaceDE w:val="0"/>
      <w:autoSpaceDN w:val="0"/>
      <w:adjustRightInd w:val="0"/>
      <w:spacing w:after="120"/>
      <w:ind w:left="283"/>
      <w:textAlignment w:val="baseline"/>
    </w:pPr>
    <w:rPr>
      <w:rFonts w:ascii="MS Sans Serif" w:hAnsi="MS Sans Serif"/>
      <w:lang w:val="en-US"/>
    </w:rPr>
  </w:style>
  <w:style w:type="paragraph" w:customStyle="1" w:styleId="270">
    <w:name w:val="Основной текст с отступом 27"/>
    <w:basedOn w:val="a"/>
    <w:rsid w:val="004E58EF"/>
    <w:pPr>
      <w:overflowPunct w:val="0"/>
      <w:autoSpaceDE w:val="0"/>
      <w:autoSpaceDN w:val="0"/>
      <w:adjustRightInd w:val="0"/>
      <w:spacing w:before="240"/>
      <w:ind w:firstLine="567"/>
      <w:jc w:val="both"/>
      <w:textAlignment w:val="baseline"/>
    </w:pPr>
    <w:rPr>
      <w:sz w:val="28"/>
    </w:rPr>
  </w:style>
  <w:style w:type="paragraph" w:customStyle="1" w:styleId="330">
    <w:name w:val="Основной текст 33"/>
    <w:basedOn w:val="a"/>
    <w:rsid w:val="004E58EF"/>
    <w:pPr>
      <w:overflowPunct w:val="0"/>
      <w:autoSpaceDE w:val="0"/>
      <w:autoSpaceDN w:val="0"/>
      <w:adjustRightInd w:val="0"/>
      <w:jc w:val="center"/>
      <w:textAlignment w:val="baseline"/>
    </w:pPr>
  </w:style>
  <w:style w:type="paragraph" w:customStyle="1" w:styleId="affffb">
    <w:name w:val="Знак"/>
    <w:basedOn w:val="a"/>
    <w:rsid w:val="004E58EF"/>
    <w:pPr>
      <w:spacing w:before="100" w:beforeAutospacing="1" w:after="100" w:afterAutospacing="1"/>
    </w:pPr>
    <w:rPr>
      <w:rFonts w:ascii="Tahoma" w:hAnsi="Tahoma"/>
      <w:lang w:val="en-US" w:eastAsia="en-US"/>
    </w:rPr>
  </w:style>
  <w:style w:type="paragraph" w:customStyle="1" w:styleId="331">
    <w:name w:val="Основной текст с отступом 33"/>
    <w:basedOn w:val="a"/>
    <w:rsid w:val="004E58EF"/>
    <w:pPr>
      <w:overflowPunct w:val="0"/>
      <w:autoSpaceDE w:val="0"/>
      <w:autoSpaceDN w:val="0"/>
      <w:adjustRightInd w:val="0"/>
      <w:spacing w:before="120" w:line="360" w:lineRule="auto"/>
      <w:ind w:firstLine="720"/>
      <w:jc w:val="both"/>
      <w:textAlignment w:val="baseline"/>
    </w:pPr>
    <w:rPr>
      <w:sz w:val="24"/>
    </w:rPr>
  </w:style>
  <w:style w:type="paragraph" w:customStyle="1" w:styleId="44">
    <w:name w:val="Обычный4"/>
    <w:rsid w:val="004E58EF"/>
  </w:style>
  <w:style w:type="paragraph" w:customStyle="1" w:styleId="130">
    <w:name w:val="Заголовок 13"/>
    <w:basedOn w:val="44"/>
    <w:next w:val="44"/>
    <w:rsid w:val="004E58EF"/>
    <w:pPr>
      <w:keepNext/>
      <w:numPr>
        <w:ilvl w:val="12"/>
      </w:numPr>
      <w:ind w:firstLine="709"/>
      <w:jc w:val="center"/>
      <w:outlineLvl w:val="0"/>
    </w:pPr>
    <w:rPr>
      <w:b/>
      <w:sz w:val="24"/>
    </w:rPr>
  </w:style>
  <w:style w:type="paragraph" w:customStyle="1" w:styleId="232">
    <w:name w:val="Заголовок 23"/>
    <w:basedOn w:val="44"/>
    <w:next w:val="44"/>
    <w:rsid w:val="004E58EF"/>
    <w:pPr>
      <w:keepNext/>
      <w:numPr>
        <w:ilvl w:val="12"/>
      </w:numPr>
      <w:ind w:firstLine="709"/>
      <w:jc w:val="both"/>
      <w:outlineLvl w:val="1"/>
    </w:pPr>
    <w:rPr>
      <w:sz w:val="24"/>
    </w:rPr>
  </w:style>
  <w:style w:type="paragraph" w:customStyle="1" w:styleId="332">
    <w:name w:val="Заголовок 33"/>
    <w:basedOn w:val="44"/>
    <w:next w:val="44"/>
    <w:rsid w:val="004E58EF"/>
    <w:pPr>
      <w:keepNext/>
      <w:ind w:firstLine="720"/>
      <w:jc w:val="both"/>
      <w:outlineLvl w:val="2"/>
    </w:pPr>
    <w:rPr>
      <w:sz w:val="24"/>
    </w:rPr>
  </w:style>
  <w:style w:type="paragraph" w:customStyle="1" w:styleId="38">
    <w:name w:val="Текст3"/>
    <w:basedOn w:val="a"/>
    <w:rsid w:val="004E58EF"/>
    <w:pPr>
      <w:ind w:firstLine="709"/>
      <w:jc w:val="both"/>
    </w:pPr>
    <w:rPr>
      <w:sz w:val="24"/>
    </w:rPr>
  </w:style>
  <w:style w:type="character" w:customStyle="1" w:styleId="affffc">
    <w:name w:val="Знак Знак Знак Знак"/>
    <w:rsid w:val="004E58EF"/>
    <w:rPr>
      <w:b/>
      <w:sz w:val="44"/>
      <w:lang w:val="ru-RU" w:eastAsia="ru-RU" w:bidi="ar-SA"/>
    </w:rPr>
  </w:style>
  <w:style w:type="paragraph" w:customStyle="1" w:styleId="2f5">
    <w:name w:val="Знак2"/>
    <w:basedOn w:val="a"/>
    <w:next w:val="20"/>
    <w:autoRedefine/>
    <w:rsid w:val="004E58EF"/>
    <w:pPr>
      <w:spacing w:after="160" w:line="240" w:lineRule="exact"/>
      <w:jc w:val="right"/>
    </w:pPr>
    <w:rPr>
      <w:noProof/>
      <w:sz w:val="24"/>
      <w:szCs w:val="24"/>
      <w:lang w:val="en-US" w:eastAsia="en-US"/>
    </w:rPr>
  </w:style>
  <w:style w:type="paragraph" w:customStyle="1" w:styleId="affffd">
    <w:name w:val="Знак Знак Знак Знак Знак Знак Знак"/>
    <w:basedOn w:val="a"/>
    <w:rsid w:val="004E58EF"/>
    <w:pPr>
      <w:spacing w:before="100" w:beforeAutospacing="1" w:after="100" w:afterAutospacing="1"/>
    </w:pPr>
    <w:rPr>
      <w:rFonts w:ascii="Tahoma" w:hAnsi="Tahoma"/>
      <w:lang w:val="en-US" w:eastAsia="en-US"/>
    </w:rPr>
  </w:style>
  <w:style w:type="paragraph" w:customStyle="1" w:styleId="2f6">
    <w:name w:val="Знак Знак Знак2 Знак"/>
    <w:basedOn w:val="a"/>
    <w:next w:val="20"/>
    <w:autoRedefine/>
    <w:rsid w:val="004E58EF"/>
    <w:pPr>
      <w:spacing w:after="160" w:line="240" w:lineRule="exact"/>
      <w:jc w:val="right"/>
    </w:pPr>
    <w:rPr>
      <w:noProof/>
      <w:sz w:val="24"/>
      <w:szCs w:val="24"/>
      <w:lang w:val="en-US" w:eastAsia="en-US"/>
    </w:rPr>
  </w:style>
  <w:style w:type="paragraph" w:customStyle="1" w:styleId="affffe">
    <w:name w:val="Знак Знак Знак Знак Знак Знак Знак Знак Знак Знак Знак Знак Знак"/>
    <w:basedOn w:val="a"/>
    <w:rsid w:val="004E58EF"/>
    <w:pPr>
      <w:spacing w:before="100" w:beforeAutospacing="1" w:after="100" w:afterAutospacing="1"/>
    </w:pPr>
    <w:rPr>
      <w:rFonts w:ascii="Tahoma" w:hAnsi="Tahoma"/>
      <w:lang w:val="en-US" w:eastAsia="en-US"/>
    </w:rPr>
  </w:style>
  <w:style w:type="paragraph" w:customStyle="1" w:styleId="1f1">
    <w:name w:val="Знак Знак Знак1 Знак Знак Знак Знак"/>
    <w:basedOn w:val="a"/>
    <w:next w:val="20"/>
    <w:autoRedefine/>
    <w:rsid w:val="004E58EF"/>
    <w:pPr>
      <w:spacing w:after="160" w:line="240" w:lineRule="exact"/>
      <w:jc w:val="right"/>
    </w:pPr>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6276">
      <w:bodyDiv w:val="1"/>
      <w:marLeft w:val="0"/>
      <w:marRight w:val="0"/>
      <w:marTop w:val="0"/>
      <w:marBottom w:val="0"/>
      <w:divBdr>
        <w:top w:val="none" w:sz="0" w:space="0" w:color="auto"/>
        <w:left w:val="none" w:sz="0" w:space="0" w:color="auto"/>
        <w:bottom w:val="none" w:sz="0" w:space="0" w:color="auto"/>
        <w:right w:val="none" w:sz="0" w:space="0" w:color="auto"/>
      </w:divBdr>
    </w:div>
    <w:div w:id="369762429">
      <w:bodyDiv w:val="1"/>
      <w:marLeft w:val="0"/>
      <w:marRight w:val="0"/>
      <w:marTop w:val="0"/>
      <w:marBottom w:val="0"/>
      <w:divBdr>
        <w:top w:val="none" w:sz="0" w:space="0" w:color="auto"/>
        <w:left w:val="none" w:sz="0" w:space="0" w:color="auto"/>
        <w:bottom w:val="none" w:sz="0" w:space="0" w:color="auto"/>
        <w:right w:val="none" w:sz="0" w:space="0" w:color="auto"/>
      </w:divBdr>
      <w:divsChild>
        <w:div w:id="825169355">
          <w:marLeft w:val="0"/>
          <w:marRight w:val="0"/>
          <w:marTop w:val="0"/>
          <w:marBottom w:val="0"/>
          <w:divBdr>
            <w:top w:val="none" w:sz="0" w:space="0" w:color="auto"/>
            <w:left w:val="none" w:sz="0" w:space="0" w:color="auto"/>
            <w:bottom w:val="none" w:sz="0" w:space="0" w:color="auto"/>
            <w:right w:val="none" w:sz="0" w:space="0" w:color="auto"/>
          </w:divBdr>
        </w:div>
      </w:divsChild>
    </w:div>
    <w:div w:id="516311606">
      <w:bodyDiv w:val="1"/>
      <w:marLeft w:val="0"/>
      <w:marRight w:val="0"/>
      <w:marTop w:val="0"/>
      <w:marBottom w:val="0"/>
      <w:divBdr>
        <w:top w:val="none" w:sz="0" w:space="0" w:color="auto"/>
        <w:left w:val="none" w:sz="0" w:space="0" w:color="auto"/>
        <w:bottom w:val="none" w:sz="0" w:space="0" w:color="auto"/>
        <w:right w:val="none" w:sz="0" w:space="0" w:color="auto"/>
      </w:divBdr>
    </w:div>
    <w:div w:id="554049312">
      <w:bodyDiv w:val="1"/>
      <w:marLeft w:val="0"/>
      <w:marRight w:val="0"/>
      <w:marTop w:val="0"/>
      <w:marBottom w:val="0"/>
      <w:divBdr>
        <w:top w:val="none" w:sz="0" w:space="0" w:color="auto"/>
        <w:left w:val="none" w:sz="0" w:space="0" w:color="auto"/>
        <w:bottom w:val="none" w:sz="0" w:space="0" w:color="auto"/>
        <w:right w:val="none" w:sz="0" w:space="0" w:color="auto"/>
      </w:divBdr>
    </w:div>
    <w:div w:id="695230474">
      <w:bodyDiv w:val="1"/>
      <w:marLeft w:val="0"/>
      <w:marRight w:val="0"/>
      <w:marTop w:val="0"/>
      <w:marBottom w:val="0"/>
      <w:divBdr>
        <w:top w:val="none" w:sz="0" w:space="0" w:color="auto"/>
        <w:left w:val="none" w:sz="0" w:space="0" w:color="auto"/>
        <w:bottom w:val="none" w:sz="0" w:space="0" w:color="auto"/>
        <w:right w:val="none" w:sz="0" w:space="0" w:color="auto"/>
      </w:divBdr>
      <w:divsChild>
        <w:div w:id="1405952920">
          <w:marLeft w:val="75"/>
          <w:marRight w:val="0"/>
          <w:marTop w:val="0"/>
          <w:marBottom w:val="0"/>
          <w:divBdr>
            <w:top w:val="single" w:sz="6" w:space="0" w:color="555555"/>
            <w:left w:val="single" w:sz="6" w:space="0" w:color="555555"/>
            <w:bottom w:val="single" w:sz="6" w:space="0" w:color="555555"/>
            <w:right w:val="single" w:sz="6" w:space="0" w:color="555555"/>
          </w:divBdr>
          <w:divsChild>
            <w:div w:id="1939478942">
              <w:marLeft w:val="0"/>
              <w:marRight w:val="0"/>
              <w:marTop w:val="0"/>
              <w:marBottom w:val="0"/>
              <w:divBdr>
                <w:top w:val="none" w:sz="0" w:space="0" w:color="auto"/>
                <w:left w:val="none" w:sz="0" w:space="0" w:color="auto"/>
                <w:bottom w:val="none" w:sz="0" w:space="0" w:color="auto"/>
                <w:right w:val="none" w:sz="0" w:space="0" w:color="auto"/>
              </w:divBdr>
            </w:div>
          </w:divsChild>
        </w:div>
        <w:div w:id="233661199">
          <w:marLeft w:val="75"/>
          <w:marRight w:val="0"/>
          <w:marTop w:val="0"/>
          <w:marBottom w:val="0"/>
          <w:divBdr>
            <w:top w:val="single" w:sz="6" w:space="0" w:color="555555"/>
            <w:left w:val="single" w:sz="6" w:space="0" w:color="555555"/>
            <w:bottom w:val="single" w:sz="6" w:space="0" w:color="555555"/>
            <w:right w:val="single" w:sz="6" w:space="0" w:color="555555"/>
          </w:divBdr>
          <w:divsChild>
            <w:div w:id="1827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7621">
      <w:bodyDiv w:val="1"/>
      <w:marLeft w:val="0"/>
      <w:marRight w:val="0"/>
      <w:marTop w:val="0"/>
      <w:marBottom w:val="0"/>
      <w:divBdr>
        <w:top w:val="none" w:sz="0" w:space="0" w:color="auto"/>
        <w:left w:val="none" w:sz="0" w:space="0" w:color="auto"/>
        <w:bottom w:val="none" w:sz="0" w:space="0" w:color="auto"/>
        <w:right w:val="none" w:sz="0" w:space="0" w:color="auto"/>
      </w:divBdr>
    </w:div>
    <w:div w:id="788551842">
      <w:bodyDiv w:val="1"/>
      <w:marLeft w:val="0"/>
      <w:marRight w:val="0"/>
      <w:marTop w:val="0"/>
      <w:marBottom w:val="0"/>
      <w:divBdr>
        <w:top w:val="none" w:sz="0" w:space="0" w:color="auto"/>
        <w:left w:val="none" w:sz="0" w:space="0" w:color="auto"/>
        <w:bottom w:val="none" w:sz="0" w:space="0" w:color="auto"/>
        <w:right w:val="none" w:sz="0" w:space="0" w:color="auto"/>
      </w:divBdr>
    </w:div>
    <w:div w:id="823201079">
      <w:bodyDiv w:val="1"/>
      <w:marLeft w:val="0"/>
      <w:marRight w:val="0"/>
      <w:marTop w:val="0"/>
      <w:marBottom w:val="0"/>
      <w:divBdr>
        <w:top w:val="none" w:sz="0" w:space="0" w:color="auto"/>
        <w:left w:val="none" w:sz="0" w:space="0" w:color="auto"/>
        <w:bottom w:val="none" w:sz="0" w:space="0" w:color="auto"/>
        <w:right w:val="none" w:sz="0" w:space="0" w:color="auto"/>
      </w:divBdr>
    </w:div>
    <w:div w:id="911308557">
      <w:bodyDiv w:val="1"/>
      <w:marLeft w:val="0"/>
      <w:marRight w:val="0"/>
      <w:marTop w:val="0"/>
      <w:marBottom w:val="0"/>
      <w:divBdr>
        <w:top w:val="none" w:sz="0" w:space="0" w:color="auto"/>
        <w:left w:val="none" w:sz="0" w:space="0" w:color="auto"/>
        <w:bottom w:val="none" w:sz="0" w:space="0" w:color="auto"/>
        <w:right w:val="none" w:sz="0" w:space="0" w:color="auto"/>
      </w:divBdr>
    </w:div>
    <w:div w:id="1171409218">
      <w:bodyDiv w:val="1"/>
      <w:marLeft w:val="0"/>
      <w:marRight w:val="0"/>
      <w:marTop w:val="0"/>
      <w:marBottom w:val="0"/>
      <w:divBdr>
        <w:top w:val="none" w:sz="0" w:space="0" w:color="auto"/>
        <w:left w:val="none" w:sz="0" w:space="0" w:color="auto"/>
        <w:bottom w:val="none" w:sz="0" w:space="0" w:color="auto"/>
        <w:right w:val="none" w:sz="0" w:space="0" w:color="auto"/>
      </w:divBdr>
    </w:div>
    <w:div w:id="1575509537">
      <w:bodyDiv w:val="1"/>
      <w:marLeft w:val="0"/>
      <w:marRight w:val="0"/>
      <w:marTop w:val="0"/>
      <w:marBottom w:val="0"/>
      <w:divBdr>
        <w:top w:val="none" w:sz="0" w:space="0" w:color="auto"/>
        <w:left w:val="none" w:sz="0" w:space="0" w:color="auto"/>
        <w:bottom w:val="none" w:sz="0" w:space="0" w:color="auto"/>
        <w:right w:val="none" w:sz="0" w:space="0" w:color="auto"/>
      </w:divBdr>
    </w:div>
    <w:div w:id="1636643493">
      <w:bodyDiv w:val="1"/>
      <w:marLeft w:val="0"/>
      <w:marRight w:val="0"/>
      <w:marTop w:val="0"/>
      <w:marBottom w:val="0"/>
      <w:divBdr>
        <w:top w:val="none" w:sz="0" w:space="0" w:color="auto"/>
        <w:left w:val="none" w:sz="0" w:space="0" w:color="auto"/>
        <w:bottom w:val="none" w:sz="0" w:space="0" w:color="auto"/>
        <w:right w:val="none" w:sz="0" w:space="0" w:color="auto"/>
      </w:divBdr>
    </w:div>
    <w:div w:id="1780366652">
      <w:bodyDiv w:val="1"/>
      <w:marLeft w:val="0"/>
      <w:marRight w:val="0"/>
      <w:marTop w:val="0"/>
      <w:marBottom w:val="0"/>
      <w:divBdr>
        <w:top w:val="none" w:sz="0" w:space="0" w:color="auto"/>
        <w:left w:val="none" w:sz="0" w:space="0" w:color="auto"/>
        <w:bottom w:val="none" w:sz="0" w:space="0" w:color="auto"/>
        <w:right w:val="none" w:sz="0" w:space="0" w:color="auto"/>
      </w:divBdr>
    </w:div>
    <w:div w:id="1804082883">
      <w:bodyDiv w:val="1"/>
      <w:marLeft w:val="0"/>
      <w:marRight w:val="0"/>
      <w:marTop w:val="0"/>
      <w:marBottom w:val="0"/>
      <w:divBdr>
        <w:top w:val="none" w:sz="0" w:space="0" w:color="auto"/>
        <w:left w:val="none" w:sz="0" w:space="0" w:color="auto"/>
        <w:bottom w:val="none" w:sz="0" w:space="0" w:color="auto"/>
        <w:right w:val="none" w:sz="0" w:space="0" w:color="auto"/>
      </w:divBdr>
    </w:div>
    <w:div w:id="1896887574">
      <w:bodyDiv w:val="1"/>
      <w:marLeft w:val="0"/>
      <w:marRight w:val="0"/>
      <w:marTop w:val="0"/>
      <w:marBottom w:val="0"/>
      <w:divBdr>
        <w:top w:val="none" w:sz="0" w:space="0" w:color="auto"/>
        <w:left w:val="none" w:sz="0" w:space="0" w:color="auto"/>
        <w:bottom w:val="none" w:sz="0" w:space="0" w:color="auto"/>
        <w:right w:val="none" w:sz="0" w:space="0" w:color="auto"/>
      </w:divBdr>
    </w:div>
    <w:div w:id="19048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3A2F595AB05790B265D9672FE1185DF3DBD1968C5B47094E60024FCD1DD63B48F80C5078A77t4e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5F3A2F595AB05790B265D9672FE1185D93BB11968C9E97A9CBF0C26FBDE8274B3C68CC4078A774Ft6e8M" TargetMode="External"/><Relationship Id="rId4" Type="http://schemas.openxmlformats.org/officeDocument/2006/relationships/settings" Target="settings.xml"/><Relationship Id="rId9" Type="http://schemas.openxmlformats.org/officeDocument/2006/relationships/hyperlink" Target="consultantplus://offline/ref=E5F3A2F595AB05790B265D9672FE1185D138B51D68C5B47094E60024FCD1DD63B48F80C5078A77t4e8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_NT\Profiles\&#1055;&#1088;&#1086;&#1092;&#1080;&#1083;&#1100;\&#1044;&#1072;&#1085;&#1085;&#1099;&#1077;\Microsoft\&#1064;&#1072;&#1073;&#1083;&#1086;&#1085;&#1099;\&#1047;&#1072;&#1087;&#1080;&#1089;&#1082;&#1072;.dot" TargetMode="Externa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5980-292E-4FC9-A7F0-E541E350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Записка</Template>
  <TotalTime>59</TotalTime>
  <Pages>126</Pages>
  <Words>30117</Words>
  <Characters>171667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С О Г Л А С О В А Н О</vt:lpstr>
    </vt:vector>
  </TitlesOfParts>
  <Company>Стройпроект</Company>
  <LinksUpToDate>false</LinksUpToDate>
  <CharactersWithSpaces>201382</CharactersWithSpaces>
  <SharedDoc>false</SharedDoc>
  <HLinks>
    <vt:vector size="246" baseType="variant">
      <vt:variant>
        <vt:i4>1376344</vt:i4>
      </vt:variant>
      <vt:variant>
        <vt:i4>237</vt:i4>
      </vt:variant>
      <vt:variant>
        <vt:i4>0</vt:i4>
      </vt:variant>
      <vt:variant>
        <vt:i4>5</vt:i4>
      </vt:variant>
      <vt:variant>
        <vt:lpwstr>http://www.prav-net.ru/vyezd-na-polosu-vstrechnogo-dvizheniya</vt:lpwstr>
      </vt:variant>
      <vt:variant>
        <vt:lpwstr/>
      </vt:variant>
      <vt:variant>
        <vt:i4>3342446</vt:i4>
      </vt:variant>
      <vt:variant>
        <vt:i4>231</vt:i4>
      </vt:variant>
      <vt:variant>
        <vt:i4>0</vt:i4>
      </vt:variant>
      <vt:variant>
        <vt:i4>5</vt:i4>
      </vt:variant>
      <vt:variant>
        <vt:lpwstr>consultantplus://offline/ref=E5F3A2F595AB05790B265D9672FE1185D93BB11968C9E97A9CBF0C26FBDE8274B3C68CC4078A774Ft6e8M</vt:lpwstr>
      </vt:variant>
      <vt:variant>
        <vt:lpwstr/>
      </vt:variant>
      <vt:variant>
        <vt:i4>65542</vt:i4>
      </vt:variant>
      <vt:variant>
        <vt:i4>228</vt:i4>
      </vt:variant>
      <vt:variant>
        <vt:i4>0</vt:i4>
      </vt:variant>
      <vt:variant>
        <vt:i4>5</vt:i4>
      </vt:variant>
      <vt:variant>
        <vt:lpwstr>consultantplus://offline/ref=E5F3A2F595AB05790B265D9672FE1185D138B51D68C5B47094E60024FCD1DD63B48F80C5078A77t4e8M</vt:lpwstr>
      </vt:variant>
      <vt:variant>
        <vt:lpwstr/>
      </vt:variant>
      <vt:variant>
        <vt:i4>65537</vt:i4>
      </vt:variant>
      <vt:variant>
        <vt:i4>225</vt:i4>
      </vt:variant>
      <vt:variant>
        <vt:i4>0</vt:i4>
      </vt:variant>
      <vt:variant>
        <vt:i4>5</vt:i4>
      </vt:variant>
      <vt:variant>
        <vt:lpwstr>consultantplus://offline/ref=E5F3A2F595AB05790B265D9672FE1185DF3DBD1968C5B47094E60024FCD1DD63B48F80C5078A77t4e8M</vt:lpwstr>
      </vt:variant>
      <vt:variant>
        <vt:lpwstr/>
      </vt:variant>
      <vt:variant>
        <vt:i4>1966137</vt:i4>
      </vt:variant>
      <vt:variant>
        <vt:i4>218</vt:i4>
      </vt:variant>
      <vt:variant>
        <vt:i4>0</vt:i4>
      </vt:variant>
      <vt:variant>
        <vt:i4>5</vt:i4>
      </vt:variant>
      <vt:variant>
        <vt:lpwstr/>
      </vt:variant>
      <vt:variant>
        <vt:lpwstr>_Toc353398074</vt:lpwstr>
      </vt:variant>
      <vt:variant>
        <vt:i4>1966137</vt:i4>
      </vt:variant>
      <vt:variant>
        <vt:i4>212</vt:i4>
      </vt:variant>
      <vt:variant>
        <vt:i4>0</vt:i4>
      </vt:variant>
      <vt:variant>
        <vt:i4>5</vt:i4>
      </vt:variant>
      <vt:variant>
        <vt:lpwstr/>
      </vt:variant>
      <vt:variant>
        <vt:lpwstr>_Toc353398073</vt:lpwstr>
      </vt:variant>
      <vt:variant>
        <vt:i4>1966137</vt:i4>
      </vt:variant>
      <vt:variant>
        <vt:i4>206</vt:i4>
      </vt:variant>
      <vt:variant>
        <vt:i4>0</vt:i4>
      </vt:variant>
      <vt:variant>
        <vt:i4>5</vt:i4>
      </vt:variant>
      <vt:variant>
        <vt:lpwstr/>
      </vt:variant>
      <vt:variant>
        <vt:lpwstr>_Toc353398072</vt:lpwstr>
      </vt:variant>
      <vt:variant>
        <vt:i4>1966137</vt:i4>
      </vt:variant>
      <vt:variant>
        <vt:i4>200</vt:i4>
      </vt:variant>
      <vt:variant>
        <vt:i4>0</vt:i4>
      </vt:variant>
      <vt:variant>
        <vt:i4>5</vt:i4>
      </vt:variant>
      <vt:variant>
        <vt:lpwstr/>
      </vt:variant>
      <vt:variant>
        <vt:lpwstr>_Toc353398071</vt:lpwstr>
      </vt:variant>
      <vt:variant>
        <vt:i4>1966137</vt:i4>
      </vt:variant>
      <vt:variant>
        <vt:i4>194</vt:i4>
      </vt:variant>
      <vt:variant>
        <vt:i4>0</vt:i4>
      </vt:variant>
      <vt:variant>
        <vt:i4>5</vt:i4>
      </vt:variant>
      <vt:variant>
        <vt:lpwstr/>
      </vt:variant>
      <vt:variant>
        <vt:lpwstr>_Toc353398070</vt:lpwstr>
      </vt:variant>
      <vt:variant>
        <vt:i4>2031673</vt:i4>
      </vt:variant>
      <vt:variant>
        <vt:i4>188</vt:i4>
      </vt:variant>
      <vt:variant>
        <vt:i4>0</vt:i4>
      </vt:variant>
      <vt:variant>
        <vt:i4>5</vt:i4>
      </vt:variant>
      <vt:variant>
        <vt:lpwstr/>
      </vt:variant>
      <vt:variant>
        <vt:lpwstr>_Toc353398069</vt:lpwstr>
      </vt:variant>
      <vt:variant>
        <vt:i4>2031673</vt:i4>
      </vt:variant>
      <vt:variant>
        <vt:i4>182</vt:i4>
      </vt:variant>
      <vt:variant>
        <vt:i4>0</vt:i4>
      </vt:variant>
      <vt:variant>
        <vt:i4>5</vt:i4>
      </vt:variant>
      <vt:variant>
        <vt:lpwstr/>
      </vt:variant>
      <vt:variant>
        <vt:lpwstr>_Toc353398068</vt:lpwstr>
      </vt:variant>
      <vt:variant>
        <vt:i4>2031673</vt:i4>
      </vt:variant>
      <vt:variant>
        <vt:i4>176</vt:i4>
      </vt:variant>
      <vt:variant>
        <vt:i4>0</vt:i4>
      </vt:variant>
      <vt:variant>
        <vt:i4>5</vt:i4>
      </vt:variant>
      <vt:variant>
        <vt:lpwstr/>
      </vt:variant>
      <vt:variant>
        <vt:lpwstr>_Toc353398067</vt:lpwstr>
      </vt:variant>
      <vt:variant>
        <vt:i4>2031673</vt:i4>
      </vt:variant>
      <vt:variant>
        <vt:i4>170</vt:i4>
      </vt:variant>
      <vt:variant>
        <vt:i4>0</vt:i4>
      </vt:variant>
      <vt:variant>
        <vt:i4>5</vt:i4>
      </vt:variant>
      <vt:variant>
        <vt:lpwstr/>
      </vt:variant>
      <vt:variant>
        <vt:lpwstr>_Toc353398066</vt:lpwstr>
      </vt:variant>
      <vt:variant>
        <vt:i4>2031673</vt:i4>
      </vt:variant>
      <vt:variant>
        <vt:i4>164</vt:i4>
      </vt:variant>
      <vt:variant>
        <vt:i4>0</vt:i4>
      </vt:variant>
      <vt:variant>
        <vt:i4>5</vt:i4>
      </vt:variant>
      <vt:variant>
        <vt:lpwstr/>
      </vt:variant>
      <vt:variant>
        <vt:lpwstr>_Toc353398065</vt:lpwstr>
      </vt:variant>
      <vt:variant>
        <vt:i4>2031673</vt:i4>
      </vt:variant>
      <vt:variant>
        <vt:i4>158</vt:i4>
      </vt:variant>
      <vt:variant>
        <vt:i4>0</vt:i4>
      </vt:variant>
      <vt:variant>
        <vt:i4>5</vt:i4>
      </vt:variant>
      <vt:variant>
        <vt:lpwstr/>
      </vt:variant>
      <vt:variant>
        <vt:lpwstr>_Toc353398064</vt:lpwstr>
      </vt:variant>
      <vt:variant>
        <vt:i4>2031673</vt:i4>
      </vt:variant>
      <vt:variant>
        <vt:i4>152</vt:i4>
      </vt:variant>
      <vt:variant>
        <vt:i4>0</vt:i4>
      </vt:variant>
      <vt:variant>
        <vt:i4>5</vt:i4>
      </vt:variant>
      <vt:variant>
        <vt:lpwstr/>
      </vt:variant>
      <vt:variant>
        <vt:lpwstr>_Toc353398063</vt:lpwstr>
      </vt:variant>
      <vt:variant>
        <vt:i4>1835065</vt:i4>
      </vt:variant>
      <vt:variant>
        <vt:i4>146</vt:i4>
      </vt:variant>
      <vt:variant>
        <vt:i4>0</vt:i4>
      </vt:variant>
      <vt:variant>
        <vt:i4>5</vt:i4>
      </vt:variant>
      <vt:variant>
        <vt:lpwstr/>
      </vt:variant>
      <vt:variant>
        <vt:lpwstr>_Toc353398059</vt:lpwstr>
      </vt:variant>
      <vt:variant>
        <vt:i4>1835065</vt:i4>
      </vt:variant>
      <vt:variant>
        <vt:i4>140</vt:i4>
      </vt:variant>
      <vt:variant>
        <vt:i4>0</vt:i4>
      </vt:variant>
      <vt:variant>
        <vt:i4>5</vt:i4>
      </vt:variant>
      <vt:variant>
        <vt:lpwstr/>
      </vt:variant>
      <vt:variant>
        <vt:lpwstr>_Toc353398058</vt:lpwstr>
      </vt:variant>
      <vt:variant>
        <vt:i4>1835065</vt:i4>
      </vt:variant>
      <vt:variant>
        <vt:i4>134</vt:i4>
      </vt:variant>
      <vt:variant>
        <vt:i4>0</vt:i4>
      </vt:variant>
      <vt:variant>
        <vt:i4>5</vt:i4>
      </vt:variant>
      <vt:variant>
        <vt:lpwstr/>
      </vt:variant>
      <vt:variant>
        <vt:lpwstr>_Toc353398057</vt:lpwstr>
      </vt:variant>
      <vt:variant>
        <vt:i4>1835065</vt:i4>
      </vt:variant>
      <vt:variant>
        <vt:i4>128</vt:i4>
      </vt:variant>
      <vt:variant>
        <vt:i4>0</vt:i4>
      </vt:variant>
      <vt:variant>
        <vt:i4>5</vt:i4>
      </vt:variant>
      <vt:variant>
        <vt:lpwstr/>
      </vt:variant>
      <vt:variant>
        <vt:lpwstr>_Toc353398056</vt:lpwstr>
      </vt:variant>
      <vt:variant>
        <vt:i4>1835065</vt:i4>
      </vt:variant>
      <vt:variant>
        <vt:i4>122</vt:i4>
      </vt:variant>
      <vt:variant>
        <vt:i4>0</vt:i4>
      </vt:variant>
      <vt:variant>
        <vt:i4>5</vt:i4>
      </vt:variant>
      <vt:variant>
        <vt:lpwstr/>
      </vt:variant>
      <vt:variant>
        <vt:lpwstr>_Toc353398055</vt:lpwstr>
      </vt:variant>
      <vt:variant>
        <vt:i4>1835065</vt:i4>
      </vt:variant>
      <vt:variant>
        <vt:i4>116</vt:i4>
      </vt:variant>
      <vt:variant>
        <vt:i4>0</vt:i4>
      </vt:variant>
      <vt:variant>
        <vt:i4>5</vt:i4>
      </vt:variant>
      <vt:variant>
        <vt:lpwstr/>
      </vt:variant>
      <vt:variant>
        <vt:lpwstr>_Toc353398054</vt:lpwstr>
      </vt:variant>
      <vt:variant>
        <vt:i4>1835065</vt:i4>
      </vt:variant>
      <vt:variant>
        <vt:i4>110</vt:i4>
      </vt:variant>
      <vt:variant>
        <vt:i4>0</vt:i4>
      </vt:variant>
      <vt:variant>
        <vt:i4>5</vt:i4>
      </vt:variant>
      <vt:variant>
        <vt:lpwstr/>
      </vt:variant>
      <vt:variant>
        <vt:lpwstr>_Toc353398053</vt:lpwstr>
      </vt:variant>
      <vt:variant>
        <vt:i4>1835065</vt:i4>
      </vt:variant>
      <vt:variant>
        <vt:i4>104</vt:i4>
      </vt:variant>
      <vt:variant>
        <vt:i4>0</vt:i4>
      </vt:variant>
      <vt:variant>
        <vt:i4>5</vt:i4>
      </vt:variant>
      <vt:variant>
        <vt:lpwstr/>
      </vt:variant>
      <vt:variant>
        <vt:lpwstr>_Toc353398052</vt:lpwstr>
      </vt:variant>
      <vt:variant>
        <vt:i4>1835065</vt:i4>
      </vt:variant>
      <vt:variant>
        <vt:i4>98</vt:i4>
      </vt:variant>
      <vt:variant>
        <vt:i4>0</vt:i4>
      </vt:variant>
      <vt:variant>
        <vt:i4>5</vt:i4>
      </vt:variant>
      <vt:variant>
        <vt:lpwstr/>
      </vt:variant>
      <vt:variant>
        <vt:lpwstr>_Toc353398051</vt:lpwstr>
      </vt:variant>
      <vt:variant>
        <vt:i4>1835065</vt:i4>
      </vt:variant>
      <vt:variant>
        <vt:i4>92</vt:i4>
      </vt:variant>
      <vt:variant>
        <vt:i4>0</vt:i4>
      </vt:variant>
      <vt:variant>
        <vt:i4>5</vt:i4>
      </vt:variant>
      <vt:variant>
        <vt:lpwstr/>
      </vt:variant>
      <vt:variant>
        <vt:lpwstr>_Toc353398050</vt:lpwstr>
      </vt:variant>
      <vt:variant>
        <vt:i4>1900601</vt:i4>
      </vt:variant>
      <vt:variant>
        <vt:i4>86</vt:i4>
      </vt:variant>
      <vt:variant>
        <vt:i4>0</vt:i4>
      </vt:variant>
      <vt:variant>
        <vt:i4>5</vt:i4>
      </vt:variant>
      <vt:variant>
        <vt:lpwstr/>
      </vt:variant>
      <vt:variant>
        <vt:lpwstr>_Toc353398049</vt:lpwstr>
      </vt:variant>
      <vt:variant>
        <vt:i4>1900601</vt:i4>
      </vt:variant>
      <vt:variant>
        <vt:i4>80</vt:i4>
      </vt:variant>
      <vt:variant>
        <vt:i4>0</vt:i4>
      </vt:variant>
      <vt:variant>
        <vt:i4>5</vt:i4>
      </vt:variant>
      <vt:variant>
        <vt:lpwstr/>
      </vt:variant>
      <vt:variant>
        <vt:lpwstr>_Toc353398048</vt:lpwstr>
      </vt:variant>
      <vt:variant>
        <vt:i4>1900601</vt:i4>
      </vt:variant>
      <vt:variant>
        <vt:i4>74</vt:i4>
      </vt:variant>
      <vt:variant>
        <vt:i4>0</vt:i4>
      </vt:variant>
      <vt:variant>
        <vt:i4>5</vt:i4>
      </vt:variant>
      <vt:variant>
        <vt:lpwstr/>
      </vt:variant>
      <vt:variant>
        <vt:lpwstr>_Toc353398047</vt:lpwstr>
      </vt:variant>
      <vt:variant>
        <vt:i4>1900601</vt:i4>
      </vt:variant>
      <vt:variant>
        <vt:i4>68</vt:i4>
      </vt:variant>
      <vt:variant>
        <vt:i4>0</vt:i4>
      </vt:variant>
      <vt:variant>
        <vt:i4>5</vt:i4>
      </vt:variant>
      <vt:variant>
        <vt:lpwstr/>
      </vt:variant>
      <vt:variant>
        <vt:lpwstr>_Toc353398046</vt:lpwstr>
      </vt:variant>
      <vt:variant>
        <vt:i4>1900601</vt:i4>
      </vt:variant>
      <vt:variant>
        <vt:i4>62</vt:i4>
      </vt:variant>
      <vt:variant>
        <vt:i4>0</vt:i4>
      </vt:variant>
      <vt:variant>
        <vt:i4>5</vt:i4>
      </vt:variant>
      <vt:variant>
        <vt:lpwstr/>
      </vt:variant>
      <vt:variant>
        <vt:lpwstr>_Toc353398045</vt:lpwstr>
      </vt:variant>
      <vt:variant>
        <vt:i4>1900601</vt:i4>
      </vt:variant>
      <vt:variant>
        <vt:i4>56</vt:i4>
      </vt:variant>
      <vt:variant>
        <vt:i4>0</vt:i4>
      </vt:variant>
      <vt:variant>
        <vt:i4>5</vt:i4>
      </vt:variant>
      <vt:variant>
        <vt:lpwstr/>
      </vt:variant>
      <vt:variant>
        <vt:lpwstr>_Toc353398044</vt:lpwstr>
      </vt:variant>
      <vt:variant>
        <vt:i4>1900601</vt:i4>
      </vt:variant>
      <vt:variant>
        <vt:i4>50</vt:i4>
      </vt:variant>
      <vt:variant>
        <vt:i4>0</vt:i4>
      </vt:variant>
      <vt:variant>
        <vt:i4>5</vt:i4>
      </vt:variant>
      <vt:variant>
        <vt:lpwstr/>
      </vt:variant>
      <vt:variant>
        <vt:lpwstr>_Toc353398043</vt:lpwstr>
      </vt:variant>
      <vt:variant>
        <vt:i4>1900601</vt:i4>
      </vt:variant>
      <vt:variant>
        <vt:i4>44</vt:i4>
      </vt:variant>
      <vt:variant>
        <vt:i4>0</vt:i4>
      </vt:variant>
      <vt:variant>
        <vt:i4>5</vt:i4>
      </vt:variant>
      <vt:variant>
        <vt:lpwstr/>
      </vt:variant>
      <vt:variant>
        <vt:lpwstr>_Toc353398042</vt:lpwstr>
      </vt:variant>
      <vt:variant>
        <vt:i4>1900601</vt:i4>
      </vt:variant>
      <vt:variant>
        <vt:i4>38</vt:i4>
      </vt:variant>
      <vt:variant>
        <vt:i4>0</vt:i4>
      </vt:variant>
      <vt:variant>
        <vt:i4>5</vt:i4>
      </vt:variant>
      <vt:variant>
        <vt:lpwstr/>
      </vt:variant>
      <vt:variant>
        <vt:lpwstr>_Toc353398041</vt:lpwstr>
      </vt:variant>
      <vt:variant>
        <vt:i4>1900601</vt:i4>
      </vt:variant>
      <vt:variant>
        <vt:i4>32</vt:i4>
      </vt:variant>
      <vt:variant>
        <vt:i4>0</vt:i4>
      </vt:variant>
      <vt:variant>
        <vt:i4>5</vt:i4>
      </vt:variant>
      <vt:variant>
        <vt:lpwstr/>
      </vt:variant>
      <vt:variant>
        <vt:lpwstr>_Toc353398040</vt:lpwstr>
      </vt:variant>
      <vt:variant>
        <vt:i4>1703993</vt:i4>
      </vt:variant>
      <vt:variant>
        <vt:i4>26</vt:i4>
      </vt:variant>
      <vt:variant>
        <vt:i4>0</vt:i4>
      </vt:variant>
      <vt:variant>
        <vt:i4>5</vt:i4>
      </vt:variant>
      <vt:variant>
        <vt:lpwstr/>
      </vt:variant>
      <vt:variant>
        <vt:lpwstr>_Toc353398039</vt:lpwstr>
      </vt:variant>
      <vt:variant>
        <vt:i4>1703993</vt:i4>
      </vt:variant>
      <vt:variant>
        <vt:i4>20</vt:i4>
      </vt:variant>
      <vt:variant>
        <vt:i4>0</vt:i4>
      </vt:variant>
      <vt:variant>
        <vt:i4>5</vt:i4>
      </vt:variant>
      <vt:variant>
        <vt:lpwstr/>
      </vt:variant>
      <vt:variant>
        <vt:lpwstr>_Toc353398038</vt:lpwstr>
      </vt:variant>
      <vt:variant>
        <vt:i4>1703993</vt:i4>
      </vt:variant>
      <vt:variant>
        <vt:i4>14</vt:i4>
      </vt:variant>
      <vt:variant>
        <vt:i4>0</vt:i4>
      </vt:variant>
      <vt:variant>
        <vt:i4>5</vt:i4>
      </vt:variant>
      <vt:variant>
        <vt:lpwstr/>
      </vt:variant>
      <vt:variant>
        <vt:lpwstr>_Toc353398037</vt:lpwstr>
      </vt:variant>
      <vt:variant>
        <vt:i4>1703993</vt:i4>
      </vt:variant>
      <vt:variant>
        <vt:i4>8</vt:i4>
      </vt:variant>
      <vt:variant>
        <vt:i4>0</vt:i4>
      </vt:variant>
      <vt:variant>
        <vt:i4>5</vt:i4>
      </vt:variant>
      <vt:variant>
        <vt:lpwstr/>
      </vt:variant>
      <vt:variant>
        <vt:lpwstr>_Toc353398036</vt:lpwstr>
      </vt:variant>
      <vt:variant>
        <vt:i4>1703993</vt:i4>
      </vt:variant>
      <vt:variant>
        <vt:i4>2</vt:i4>
      </vt:variant>
      <vt:variant>
        <vt:i4>0</vt:i4>
      </vt:variant>
      <vt:variant>
        <vt:i4>5</vt:i4>
      </vt:variant>
      <vt:variant>
        <vt:lpwstr/>
      </vt:variant>
      <vt:variant>
        <vt:lpwstr>_Toc353398035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О</dc:title>
  <dc:creator>ОКО</dc:creator>
  <cp:lastModifiedBy>Sekretar</cp:lastModifiedBy>
  <cp:revision>7</cp:revision>
  <cp:lastPrinted>2013-10-02T14:21:00Z</cp:lastPrinted>
  <dcterms:created xsi:type="dcterms:W3CDTF">2016-02-09T15:51:00Z</dcterms:created>
  <dcterms:modified xsi:type="dcterms:W3CDTF">2016-02-29T10:04:00Z</dcterms:modified>
</cp:coreProperties>
</file>