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3"/>
        <w:tblW w:w="6000" w:type="dxa"/>
        <w:tblCellMar>
          <w:left w:w="0" w:type="dxa"/>
          <w:right w:w="0" w:type="dxa"/>
        </w:tblCellMar>
        <w:tblLook w:val="00A0"/>
      </w:tblPr>
      <w:tblGrid>
        <w:gridCol w:w="3000"/>
        <w:gridCol w:w="3000"/>
      </w:tblGrid>
      <w:tr w:rsidR="00477B4F" w:rsidRPr="00BD1062" w:rsidTr="00BE040C">
        <w:trPr>
          <w:trHeight w:val="537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b/>
                <w:bCs/>
                <w:sz w:val="24"/>
                <w:szCs w:val="24"/>
              </w:rPr>
              <w:t>ОМСУ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b/>
                <w:bCs/>
                <w:sz w:val="24"/>
                <w:szCs w:val="24"/>
              </w:rPr>
              <w:t>Адресный перечень площадок</w:t>
            </w:r>
          </w:p>
        </w:tc>
      </w:tr>
      <w:tr w:rsidR="00477B4F" w:rsidRPr="00BD1062" w:rsidTr="00BE040C">
        <w:trPr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7B4F" w:rsidRPr="00BD1062" w:rsidTr="00BE040C">
        <w:trPr>
          <w:trHeight w:val="12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г.о. Территориальное  управление Новоивановское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91654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11</w:t>
            </w:r>
          </w:p>
        </w:tc>
      </w:tr>
      <w:tr w:rsidR="00477B4F" w:rsidRPr="00BD1062" w:rsidTr="00BE040C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Одинцовский  г.о. Территориальное  управление Кубинка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обл., Одинцовский г.о., г. Кубинка, ул. Городок Кубинка-8, стр. 21</w:t>
            </w:r>
          </w:p>
        </w:tc>
      </w:tr>
      <w:tr w:rsidR="00477B4F" w:rsidRPr="00BD1062" w:rsidTr="00BE040C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Одинцовский  г.о. Территориальное  управление Кубинка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обл., Одинцовский г.о., г. Кубинка, Наро-Фоминское шоссе, у д. 3</w:t>
            </w:r>
          </w:p>
        </w:tc>
      </w:tr>
      <w:tr w:rsidR="00477B4F" w:rsidRPr="00BD1062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г.о. Территориальное  управление Одинцово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обл., Одинцовский г.о.,г. Одинцово, ул. Бирюзова д.8</w:t>
            </w:r>
          </w:p>
        </w:tc>
      </w:tr>
      <w:tr w:rsidR="00477B4F" w:rsidRPr="00BD1062" w:rsidTr="00BE040C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г.о. Территориальное  управление Одинцово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обл., Одинцовский г.о.,г. Одинцово, ул. Комсомольская д.3</w:t>
            </w:r>
          </w:p>
        </w:tc>
      </w:tr>
      <w:tr w:rsidR="00477B4F" w:rsidRPr="00BD1062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г.о.Территориальное  управление Голицыно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г. Голицыно, бульвар генерала Ремезова, д.10</w:t>
            </w:r>
          </w:p>
        </w:tc>
      </w:tr>
      <w:tr w:rsidR="00477B4F" w:rsidRPr="00BD1062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г.о. Территориальное  управление Голицыно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г. Голицыно, Западный проспект, д.1</w:t>
            </w:r>
          </w:p>
        </w:tc>
      </w:tr>
      <w:tr w:rsidR="00477B4F" w:rsidRPr="00BD1062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г.о. Территориальное  управление  Никольское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городской округ, с. Шарапово, вблизи д.25</w:t>
            </w:r>
          </w:p>
        </w:tc>
      </w:tr>
      <w:tr w:rsidR="00477B4F" w:rsidRPr="00BD1062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г.о. Территориальное  управление  Никольское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городской округ, пос. Старый Городок, ул. Заводская, д.27</w:t>
            </w:r>
          </w:p>
        </w:tc>
      </w:tr>
      <w:tr w:rsidR="00477B4F" w:rsidRPr="00BD1062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г.о. Территориальное  управление  Часцовское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4F" w:rsidRPr="00BD1062" w:rsidRDefault="00477B4F" w:rsidP="00BE0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062">
              <w:rPr>
                <w:rFonts w:ascii="Times New Roman" w:hAnsi="Times New Roman"/>
                <w:color w:val="000000"/>
                <w:sz w:val="24"/>
                <w:szCs w:val="24"/>
              </w:rPr>
              <w:t>Одинцовский городской округ, п. Часцы д.2</w:t>
            </w:r>
          </w:p>
        </w:tc>
      </w:tr>
    </w:tbl>
    <w:p w:rsidR="00477B4F" w:rsidRDefault="00477B4F">
      <w:bookmarkStart w:id="0" w:name="_GoBack"/>
      <w:bookmarkEnd w:id="0"/>
    </w:p>
    <w:sectPr w:rsidR="00477B4F" w:rsidSect="0068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212"/>
    <w:rsid w:val="000C3411"/>
    <w:rsid w:val="002868E5"/>
    <w:rsid w:val="00477B4F"/>
    <w:rsid w:val="00556212"/>
    <w:rsid w:val="006879D9"/>
    <w:rsid w:val="00916542"/>
    <w:rsid w:val="00AA2A83"/>
    <w:rsid w:val="00BD1062"/>
    <w:rsid w:val="00B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172</Words>
  <Characters>985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Анастасия Владимировна</dc:creator>
  <cp:keywords/>
  <dc:description/>
  <cp:lastModifiedBy>Yana.Isaeva</cp:lastModifiedBy>
  <cp:revision>4</cp:revision>
  <dcterms:created xsi:type="dcterms:W3CDTF">2019-12-25T11:24:00Z</dcterms:created>
  <dcterms:modified xsi:type="dcterms:W3CDTF">2020-01-10T07:39:00Z</dcterms:modified>
</cp:coreProperties>
</file>