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D1" w:rsidRDefault="00624A6C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-746812</wp:posOffset>
                </wp:positionH>
                <wp:positionV relativeFrom="paragraph">
                  <wp:posOffset>-566471</wp:posOffset>
                </wp:positionV>
                <wp:extent cx="7031989" cy="1808479"/>
                <wp:effectExtent l="0" t="0" r="0" b="190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989" cy="1808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15B" w:rsidRDefault="00BA615B" w:rsidP="003E7C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514151" wp14:editId="514390E6">
                                  <wp:extent cx="693420" cy="883920"/>
                                  <wp:effectExtent l="0" t="0" r="0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42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615B" w:rsidRPr="005631CC" w:rsidRDefault="00BA615B" w:rsidP="003E7C81">
                            <w:pPr>
                              <w:jc w:val="center"/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>АДМИНИСТРАЦИЯ</w:t>
                            </w:r>
                          </w:p>
                          <w:p w:rsidR="00BA615B" w:rsidRPr="005631CC" w:rsidRDefault="00BA615B" w:rsidP="003E7C81">
                            <w:pPr>
                              <w:jc w:val="center"/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 xml:space="preserve">ОДИНЦОВСКОГО </w:t>
                            </w:r>
                            <w:r w:rsidR="0006746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>ГОРОДСКОГО ОКРУГА</w:t>
                            </w:r>
                          </w:p>
                          <w:p w:rsidR="00BA615B" w:rsidRPr="005631CC" w:rsidRDefault="00BA615B" w:rsidP="003E7C81">
                            <w:pPr>
                              <w:spacing w:after="100"/>
                              <w:jc w:val="center"/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  <w:p w:rsidR="00BA615B" w:rsidRPr="005631CC" w:rsidRDefault="00BA615B" w:rsidP="003E7C81">
                            <w:pPr>
                              <w:jc w:val="center"/>
                              <w:rPr>
                                <w:b/>
                                <w:color w:val="595959"/>
                                <w:spacing w:val="40"/>
                                <w:sz w:val="48"/>
                                <w:szCs w:val="48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40"/>
                                <w:sz w:val="48"/>
                                <w:szCs w:val="48"/>
                              </w:rPr>
                              <w:t>ПОСТАНОВЛЕНИЕ</w:t>
                            </w:r>
                          </w:p>
                          <w:p w:rsidR="00BA615B" w:rsidRPr="003223A5" w:rsidRDefault="00BA615B" w:rsidP="003E7C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A615B" w:rsidRDefault="00BA615B" w:rsidP="004A4186">
                            <w:pPr>
                              <w:spacing w:after="1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 № ____________</w:t>
                            </w:r>
                          </w:p>
                          <w:p w:rsidR="00BA615B" w:rsidRPr="004A4186" w:rsidRDefault="00BA615B" w:rsidP="004A4186">
                            <w:pPr>
                              <w:spacing w:after="100"/>
                              <w:jc w:val="center"/>
                            </w:pPr>
                            <w:r w:rsidRPr="004A4186">
                              <w:t>г. Одинцово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-58.8pt;margin-top:-44.6pt;width:553.7pt;height:14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" stroked="f">
                <v:textbox>
                  <w:txbxContent>
                    <w:p w:rsidR="00BA615B" w:rsidRDefault="00BA615B" w:rsidP="003E7C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514151" wp14:editId="514390E6">
                            <wp:extent cx="693420" cy="883920"/>
                            <wp:effectExtent l="0" t="0" r="0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420" cy="88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615B" w:rsidRPr="005631CC" w:rsidRDefault="00BA615B" w:rsidP="003E7C81">
                      <w:pPr>
                        <w:jc w:val="center"/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</w:pP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>АДМИНИСТРАЦИЯ</w:t>
                      </w:r>
                    </w:p>
                    <w:p w:rsidR="00BA615B" w:rsidRPr="005631CC" w:rsidRDefault="00BA615B" w:rsidP="003E7C81">
                      <w:pPr>
                        <w:jc w:val="center"/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</w:pP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 xml:space="preserve">ОДИНЦОВСКОГО </w:t>
                      </w:r>
                      <w:r w:rsidR="0006746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>ГОРОДСКОГО ОКРУГА</w:t>
                      </w:r>
                    </w:p>
                    <w:p w:rsidR="00BA615B" w:rsidRPr="005631CC" w:rsidRDefault="00BA615B" w:rsidP="003E7C81">
                      <w:pPr>
                        <w:spacing w:after="100"/>
                        <w:jc w:val="center"/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</w:pP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>МОСКОВСКОЙ ОБЛАСТИ</w:t>
                      </w:r>
                    </w:p>
                    <w:p w:rsidR="00BA615B" w:rsidRPr="005631CC" w:rsidRDefault="00BA615B" w:rsidP="003E7C81">
                      <w:pPr>
                        <w:jc w:val="center"/>
                        <w:rPr>
                          <w:b/>
                          <w:color w:val="595959"/>
                          <w:spacing w:val="40"/>
                          <w:sz w:val="48"/>
                          <w:szCs w:val="48"/>
                        </w:rPr>
                      </w:pPr>
                      <w:r w:rsidRPr="005631CC">
                        <w:rPr>
                          <w:b/>
                          <w:color w:val="595959"/>
                          <w:spacing w:val="40"/>
                          <w:sz w:val="48"/>
                          <w:szCs w:val="48"/>
                        </w:rPr>
                        <w:t>ПОСТАНОВЛЕНИЕ</w:t>
                      </w:r>
                    </w:p>
                    <w:p w:rsidR="00BA615B" w:rsidRPr="003223A5" w:rsidRDefault="00BA615B" w:rsidP="003E7C8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A615B" w:rsidRDefault="00BA615B" w:rsidP="004A4186">
                      <w:pPr>
                        <w:spacing w:after="1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 № ____________</w:t>
                      </w:r>
                    </w:p>
                    <w:p w:rsidR="00BA615B" w:rsidRPr="004A4186" w:rsidRDefault="00BA615B" w:rsidP="004A4186">
                      <w:pPr>
                        <w:spacing w:after="100"/>
                        <w:jc w:val="center"/>
                      </w:pPr>
                      <w:r w:rsidRPr="004A4186">
                        <w:t>г. Одинцово</w:t>
                      </w:r>
                    </w:p>
                  </w:txbxContent>
                </v:textbox>
              </v:shape>
            </w:pict>
          </mc:Fallback>
        </mc:AlternateContent>
      </w: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tbl>
      <w:tblPr>
        <w:tblpPr w:leftFromText="180" w:rightFromText="180" w:vertAnchor="text" w:horzAnchor="margin" w:tblpY="117"/>
        <w:tblW w:w="10030" w:type="dxa"/>
        <w:tblLayout w:type="fixed"/>
        <w:tblLook w:val="00A0" w:firstRow="1" w:lastRow="0" w:firstColumn="1" w:lastColumn="0" w:noHBand="0" w:noVBand="0"/>
      </w:tblPr>
      <w:tblGrid>
        <w:gridCol w:w="10030"/>
      </w:tblGrid>
      <w:tr w:rsidR="007C40FD" w:rsidRPr="004D4B0F" w:rsidTr="005A0793">
        <w:trPr>
          <w:trHeight w:val="1077"/>
        </w:trPr>
        <w:tc>
          <w:tcPr>
            <w:tcW w:w="2409" w:type="dxa"/>
          </w:tcPr>
          <w:p w:rsidR="007C40FD" w:rsidRPr="004D4B0F" w:rsidRDefault="00D938D2" w:rsidP="00D938D2">
            <w:pPr>
              <w:ind w:right="17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</w:t>
            </w:r>
            <w:r w:rsidR="007C40FD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A002D1" w:rsidRDefault="00A002D1">
      <w:pPr>
        <w:rPr>
          <w:sz w:val="28"/>
        </w:rPr>
      </w:pPr>
    </w:p>
    <w:p w:rsidR="00A002D1" w:rsidRDefault="00624A6C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1270</wp:posOffset>
                </wp:positionV>
                <wp:extent cx="1049655" cy="251460"/>
                <wp:effectExtent l="0" t="0" r="0" b="0"/>
                <wp:wrapNone/>
                <wp:docPr id="1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9655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615B" w:rsidRPr="00030372" w:rsidRDefault="00BA615B" w:rsidP="00C64268">
                            <w:pPr>
                              <w:shd w:val="clear" w:color="auto" w:fill="FFFFFF" w:themeFill="background1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63.9pt;margin-top:.1pt;width:82.65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" fillcolor="window" stroked="f" strokeweight=".5pt">
                <v:path arrowok="t"/>
                <v:textbox>
                  <w:txbxContent>
                    <w:p w:rsidR="00BA615B" w:rsidRPr="00030372" w:rsidRDefault="00BA615B" w:rsidP="00C64268">
                      <w:pPr>
                        <w:shd w:val="clear" w:color="auto" w:fill="FFFFFF" w:themeFill="background1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117"/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92571E" w:rsidRPr="007812F4" w:rsidTr="00545838">
        <w:trPr>
          <w:trHeight w:val="3259"/>
        </w:trPr>
        <w:tc>
          <w:tcPr>
            <w:tcW w:w="10031" w:type="dxa"/>
          </w:tcPr>
          <w:p w:rsidR="0092571E" w:rsidRDefault="00545838" w:rsidP="00092078">
            <w:pPr>
              <w:ind w:right="176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Одинцовского городского округа от 17.12.1019 № 2330 «</w:t>
            </w:r>
            <w:r w:rsidRPr="00D45C9E">
              <w:rPr>
                <w:sz w:val="28"/>
                <w:szCs w:val="28"/>
              </w:rPr>
              <w:t>Об утверждении административного</w:t>
            </w:r>
            <w:r>
              <w:rPr>
                <w:sz w:val="28"/>
                <w:szCs w:val="28"/>
              </w:rPr>
              <w:t xml:space="preserve"> </w:t>
            </w:r>
            <w:r w:rsidRPr="00D45C9E">
              <w:rPr>
                <w:sz w:val="28"/>
                <w:szCs w:val="28"/>
              </w:rPr>
              <w:t>регламента предо</w:t>
            </w:r>
            <w:r>
              <w:rPr>
                <w:sz w:val="28"/>
                <w:szCs w:val="28"/>
              </w:rPr>
              <w:t xml:space="preserve">ставления муниципальной услуги </w:t>
            </w:r>
            <w:r w:rsidRPr="003B1594">
              <w:rPr>
                <w:sz w:val="28"/>
                <w:szCs w:val="28"/>
              </w:rPr>
              <w:t>«</w:t>
            </w:r>
            <w:r w:rsidRPr="003B1594">
              <w:rPr>
                <w:spacing w:val="-1"/>
                <w:sz w:val="28"/>
                <w:szCs w:val="28"/>
              </w:rPr>
              <w:t xml:space="preserve">Выдача ордера на право производства земляных работ на территории </w:t>
            </w:r>
            <w:r>
              <w:rPr>
                <w:spacing w:val="-1"/>
                <w:sz w:val="28"/>
                <w:szCs w:val="28"/>
              </w:rPr>
              <w:t>Одинцовского городского округа</w:t>
            </w:r>
            <w:r w:rsidRPr="003B1594">
              <w:rPr>
                <w:spacing w:val="-1"/>
                <w:sz w:val="28"/>
                <w:szCs w:val="28"/>
              </w:rPr>
              <w:t xml:space="preserve"> Московской области»</w:t>
            </w:r>
          </w:p>
          <w:p w:rsidR="00545838" w:rsidRDefault="00545838" w:rsidP="00545838">
            <w:pPr>
              <w:spacing w:line="280" w:lineRule="exact"/>
              <w:ind w:right="176" w:firstLine="709"/>
              <w:jc w:val="both"/>
              <w:rPr>
                <w:spacing w:val="-1"/>
                <w:sz w:val="28"/>
                <w:szCs w:val="28"/>
              </w:rPr>
            </w:pPr>
          </w:p>
          <w:p w:rsidR="00545838" w:rsidRPr="007E0BEE" w:rsidRDefault="00545838" w:rsidP="00545838">
            <w:pPr>
              <w:spacing w:line="280" w:lineRule="exact"/>
              <w:ind w:right="176" w:firstLine="709"/>
              <w:jc w:val="both"/>
              <w:rPr>
                <w:sz w:val="28"/>
                <w:szCs w:val="28"/>
              </w:rPr>
            </w:pPr>
          </w:p>
          <w:p w:rsidR="0092571E" w:rsidRDefault="0092571E" w:rsidP="00545838">
            <w:pPr>
              <w:pStyle w:val="ConsPlusNormal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458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Рассмотрев</w:t>
            </w:r>
            <w:r w:rsidRPr="007E0BEE">
              <w:rPr>
                <w:rFonts w:ascii="Times New Roman" w:hAnsi="Times New Roman" w:cs="Times New Roman"/>
                <w:sz w:val="28"/>
                <w:szCs w:val="28"/>
              </w:rPr>
              <w:t xml:space="preserve"> Протест Одинцовской городс</w:t>
            </w:r>
            <w:r w:rsidR="001C580B">
              <w:rPr>
                <w:rFonts w:ascii="Times New Roman" w:hAnsi="Times New Roman" w:cs="Times New Roman"/>
                <w:sz w:val="28"/>
                <w:szCs w:val="28"/>
              </w:rPr>
              <w:t>кой прокуратуры от 14.10.2020 №</w:t>
            </w:r>
            <w:r w:rsidRPr="007E0BEE">
              <w:rPr>
                <w:rFonts w:ascii="Times New Roman" w:hAnsi="Times New Roman" w:cs="Times New Roman"/>
                <w:sz w:val="28"/>
                <w:szCs w:val="28"/>
              </w:rPr>
              <w:t>7-02/2020 на постановление Администрации Одинцовского городского округа от 27.12.2019 № 2330 «</w:t>
            </w:r>
            <w:r w:rsidRPr="007E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7E0B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0BE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Выдача ордера на право производства земляных работ на территории Одинцовского городского округа Московской области»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 руководствуясь</w:t>
            </w:r>
            <w:r>
              <w:rPr>
                <w:sz w:val="28"/>
                <w:szCs w:val="28"/>
              </w:rPr>
              <w:t xml:space="preserve"> </w:t>
            </w:r>
            <w:r w:rsidRPr="00EA2A4C">
              <w:rPr>
                <w:rFonts w:ascii="Times New Roman" w:hAnsi="Times New Roman" w:cs="Times New Roman"/>
                <w:sz w:val="28"/>
                <w:szCs w:val="28"/>
              </w:rPr>
              <w:t>Уставом Одинцовского городского округа</w:t>
            </w:r>
            <w:r w:rsidR="00467C26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области,</w:t>
            </w:r>
          </w:p>
          <w:p w:rsidR="00092078" w:rsidRPr="00DF5C7F" w:rsidRDefault="00092078" w:rsidP="00545838">
            <w:pPr>
              <w:pStyle w:val="ConsPlusNormal"/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92571E" w:rsidRPr="007812F4" w:rsidTr="00545838">
        <w:trPr>
          <w:trHeight w:val="407"/>
        </w:trPr>
        <w:tc>
          <w:tcPr>
            <w:tcW w:w="10031" w:type="dxa"/>
            <w:vAlign w:val="center"/>
          </w:tcPr>
          <w:p w:rsidR="0092571E" w:rsidRPr="00892C32" w:rsidRDefault="0092571E" w:rsidP="00545838">
            <w:pPr>
              <w:spacing w:line="296" w:lineRule="exact"/>
              <w:ind w:right="176"/>
              <w:jc w:val="center"/>
              <w:rPr>
                <w:sz w:val="28"/>
                <w:szCs w:val="28"/>
              </w:rPr>
            </w:pPr>
            <w:r w:rsidRPr="007812F4">
              <w:rPr>
                <w:sz w:val="28"/>
                <w:szCs w:val="28"/>
              </w:rPr>
              <w:t>ПОСТАНОВЛЯЮ:</w:t>
            </w:r>
          </w:p>
        </w:tc>
      </w:tr>
      <w:tr w:rsidR="0092571E" w:rsidRPr="00813075" w:rsidTr="00545838">
        <w:trPr>
          <w:trHeight w:val="1198"/>
        </w:trPr>
        <w:tc>
          <w:tcPr>
            <w:tcW w:w="10031" w:type="dxa"/>
          </w:tcPr>
          <w:p w:rsidR="0092571E" w:rsidRPr="00813075" w:rsidRDefault="0092571E" w:rsidP="00545838">
            <w:pPr>
              <w:ind w:right="176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92571E" w:rsidRPr="00EA2A4C" w:rsidRDefault="0092571E" w:rsidP="00545838">
            <w:pPr>
              <w:pStyle w:val="a3"/>
              <w:numPr>
                <w:ilvl w:val="0"/>
                <w:numId w:val="1"/>
              </w:numPr>
              <w:ind w:left="0" w:right="176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Внести в преамбулу </w:t>
            </w:r>
            <w:r w:rsidRPr="007E0BEE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я</w:t>
            </w:r>
            <w:r w:rsidRPr="007E0BEE">
              <w:rPr>
                <w:sz w:val="28"/>
                <w:szCs w:val="28"/>
              </w:rPr>
              <w:t xml:space="preserve"> Администрации Одинцовского городского округа от 27.12.2019 № 2330 «Об утверждении административного регламента предоставления муниципальной услуги «</w:t>
            </w:r>
            <w:r w:rsidRPr="007E0BEE">
              <w:rPr>
                <w:spacing w:val="-1"/>
                <w:sz w:val="28"/>
                <w:szCs w:val="28"/>
              </w:rPr>
              <w:t>Выдача ордера на право производства земляных работ на территории Одинцовского городского округа Московской области»</w:t>
            </w:r>
            <w:r>
              <w:rPr>
                <w:spacing w:val="-1"/>
                <w:sz w:val="28"/>
                <w:szCs w:val="28"/>
              </w:rPr>
              <w:t xml:space="preserve"> следующие изменения и дополнения:</w:t>
            </w:r>
          </w:p>
          <w:p w:rsidR="0092571E" w:rsidRDefault="0092571E" w:rsidP="00545838">
            <w:pPr>
              <w:ind w:right="176" w:firstLine="567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467C26">
              <w:rPr>
                <w:color w:val="000000" w:themeColor="text1"/>
                <w:sz w:val="28"/>
                <w:szCs w:val="28"/>
              </w:rPr>
              <w:t>с</w:t>
            </w:r>
            <w:r>
              <w:rPr>
                <w:color w:val="000000" w:themeColor="text1"/>
                <w:sz w:val="28"/>
                <w:szCs w:val="28"/>
              </w:rPr>
              <w:t>лов</w:t>
            </w:r>
            <w:r w:rsidR="00467C26">
              <w:rPr>
                <w:color w:val="000000" w:themeColor="text1"/>
                <w:sz w:val="28"/>
                <w:szCs w:val="28"/>
              </w:rPr>
              <w:t>а</w:t>
            </w:r>
            <w:r w:rsidR="007C40FD">
              <w:rPr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color w:val="000000" w:themeColor="text1"/>
                <w:sz w:val="28"/>
                <w:szCs w:val="28"/>
              </w:rPr>
              <w:t xml:space="preserve">О благоустройстве в Московской области» </w:t>
            </w:r>
            <w:r w:rsidR="00467C26">
              <w:rPr>
                <w:color w:val="000000" w:themeColor="text1"/>
                <w:sz w:val="28"/>
                <w:szCs w:val="28"/>
              </w:rPr>
              <w:t xml:space="preserve">заменить </w:t>
            </w:r>
            <w:proofErr w:type="gramStart"/>
            <w:r w:rsidR="00467C26">
              <w:rPr>
                <w:color w:val="000000" w:themeColor="text1"/>
                <w:sz w:val="28"/>
                <w:szCs w:val="28"/>
              </w:rPr>
              <w:t>словами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  <w:r w:rsidR="00467C26">
              <w:rPr>
                <w:color w:val="000000" w:themeColor="text1"/>
                <w:sz w:val="28"/>
                <w:szCs w:val="28"/>
              </w:rPr>
              <w:t xml:space="preserve">   </w:t>
            </w:r>
            <w:proofErr w:type="gramEnd"/>
            <w:r w:rsidR="00467C26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7C40FD">
              <w:rPr>
                <w:color w:val="000000" w:themeColor="text1"/>
                <w:sz w:val="28"/>
                <w:szCs w:val="28"/>
              </w:rPr>
              <w:t>«О регулировании дополнительных вопросов в сфере благоустройства в Московской области»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92571E" w:rsidRPr="005B60D0" w:rsidRDefault="0092571E" w:rsidP="00545838">
            <w:pPr>
              <w:ind w:right="176" w:firstLine="567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467C26">
              <w:rPr>
                <w:color w:val="000000" w:themeColor="text1"/>
                <w:sz w:val="28"/>
                <w:szCs w:val="28"/>
              </w:rPr>
              <w:t xml:space="preserve">слова </w:t>
            </w:r>
            <w:r w:rsidRPr="00467C26">
              <w:rPr>
                <w:color w:val="000000" w:themeColor="text1"/>
                <w:sz w:val="28"/>
                <w:szCs w:val="28"/>
              </w:rPr>
              <w:t>«№ 533/28 «</w:t>
            </w:r>
            <w:r w:rsidRPr="00467C26">
              <w:rPr>
                <w:color w:val="000000" w:themeColor="text1"/>
                <w:spacing w:val="2"/>
                <w:sz w:val="28"/>
                <w:szCs w:val="28"/>
              </w:rPr>
              <w:t xml:space="preserve">О порядке уведомления о выданных разрешениях на проведение строительных, строительно-монтажных, земляных, ремонтных работ, аварийного вскрытия, установку временных объектов, установку конструкций, предназначенных для размещения информации в Московской области» </w:t>
            </w:r>
            <w:r w:rsidR="00467C26">
              <w:rPr>
                <w:color w:val="000000" w:themeColor="text1"/>
                <w:spacing w:val="2"/>
                <w:sz w:val="28"/>
                <w:szCs w:val="28"/>
              </w:rPr>
              <w:t>заменить словами</w:t>
            </w:r>
            <w:r>
              <w:rPr>
                <w:color w:val="3C3C3C"/>
                <w:spacing w:val="2"/>
                <w:sz w:val="28"/>
                <w:szCs w:val="28"/>
              </w:rPr>
              <w:t xml:space="preserve"> </w:t>
            </w:r>
            <w:r w:rsidRPr="007C40FD">
              <w:rPr>
                <w:color w:val="000000" w:themeColor="text1"/>
                <w:spacing w:val="2"/>
                <w:sz w:val="28"/>
                <w:szCs w:val="28"/>
              </w:rPr>
              <w:t>«</w:t>
            </w:r>
            <w:r w:rsidRPr="007C40FD">
              <w:rPr>
                <w:color w:val="000000" w:themeColor="text1"/>
                <w:sz w:val="28"/>
                <w:szCs w:val="28"/>
              </w:rPr>
              <w:t>№ 533/2</w:t>
            </w:r>
            <w:r w:rsidR="00467C26" w:rsidRPr="007C40FD">
              <w:rPr>
                <w:color w:val="000000" w:themeColor="text1"/>
                <w:sz w:val="28"/>
                <w:szCs w:val="28"/>
              </w:rPr>
              <w:t>5</w:t>
            </w:r>
            <w:r w:rsidRPr="007C40FD"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7C40FD">
              <w:rPr>
                <w:color w:val="000000" w:themeColor="text1"/>
                <w:spacing w:val="2"/>
                <w:sz w:val="28"/>
                <w:szCs w:val="28"/>
              </w:rPr>
              <w:t xml:space="preserve">О порядке уведомления о выданных разрешениях на проведение строительных, строительно-монтажных, земляных, ремонтных работ, аварийного вскрытия, установку временных объектов, </w:t>
            </w:r>
            <w:r w:rsidRPr="007C40FD">
              <w:rPr>
                <w:color w:val="000000" w:themeColor="text1"/>
                <w:spacing w:val="2"/>
                <w:sz w:val="28"/>
                <w:szCs w:val="28"/>
              </w:rPr>
              <w:lastRenderedPageBreak/>
              <w:t>установку конструкций, предназначенных для размещения информации в Московской области</w:t>
            </w:r>
            <w:r w:rsidR="00C944AD" w:rsidRPr="007C40FD">
              <w:rPr>
                <w:color w:val="000000" w:themeColor="text1"/>
                <w:spacing w:val="2"/>
                <w:sz w:val="28"/>
                <w:szCs w:val="28"/>
              </w:rPr>
              <w:t>»</w:t>
            </w:r>
            <w:r w:rsidRPr="007C40FD">
              <w:rPr>
                <w:color w:val="3C3C3C"/>
                <w:spacing w:val="2"/>
                <w:sz w:val="28"/>
                <w:szCs w:val="28"/>
              </w:rPr>
              <w:t>.</w:t>
            </w:r>
          </w:p>
          <w:p w:rsidR="0092571E" w:rsidRPr="00813075" w:rsidRDefault="0092571E" w:rsidP="00545838">
            <w:pPr>
              <w:pStyle w:val="a3"/>
              <w:ind w:left="0" w:right="176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813075">
              <w:rPr>
                <w:color w:val="000000" w:themeColor="text1"/>
                <w:sz w:val="28"/>
                <w:szCs w:val="28"/>
              </w:rPr>
              <w:t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городского округа.</w:t>
            </w:r>
          </w:p>
          <w:p w:rsidR="0092571E" w:rsidRPr="005B60D0" w:rsidRDefault="0092571E" w:rsidP="00545838">
            <w:pPr>
              <w:pStyle w:val="a3"/>
              <w:numPr>
                <w:ilvl w:val="0"/>
                <w:numId w:val="2"/>
              </w:numPr>
              <w:ind w:left="0" w:right="176"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5B60D0">
              <w:rPr>
                <w:color w:val="000000" w:themeColor="text1"/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92571E" w:rsidRPr="00813075" w:rsidRDefault="0092571E" w:rsidP="000C0403">
            <w:pPr>
              <w:pStyle w:val="a3"/>
              <w:numPr>
                <w:ilvl w:val="0"/>
                <w:numId w:val="2"/>
              </w:numPr>
              <w:ind w:left="0" w:right="17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944AD">
              <w:rPr>
                <w:color w:val="000000" w:themeColor="text1"/>
                <w:sz w:val="28"/>
                <w:szCs w:val="28"/>
              </w:rPr>
              <w:t>Контроль за исполнением настоящего постановления возложить на</w:t>
            </w:r>
            <w:r w:rsidR="00C944AD" w:rsidRPr="00C944AD">
              <w:rPr>
                <w:color w:val="000000" w:themeColor="text1"/>
                <w:sz w:val="28"/>
                <w:szCs w:val="28"/>
              </w:rPr>
              <w:t xml:space="preserve"> заместителя Главы Администрации – начальника Управления правового обеспечения А</w:t>
            </w:r>
            <w:r w:rsidRPr="00C944AD">
              <w:rPr>
                <w:color w:val="000000" w:themeColor="text1"/>
                <w:sz w:val="28"/>
                <w:szCs w:val="28"/>
              </w:rPr>
              <w:t xml:space="preserve">дминистрации Одинцовского </w:t>
            </w:r>
            <w:r w:rsidR="000C0403">
              <w:rPr>
                <w:color w:val="000000" w:themeColor="text1"/>
                <w:sz w:val="28"/>
                <w:szCs w:val="28"/>
              </w:rPr>
              <w:t>городск</w:t>
            </w:r>
            <w:r w:rsidRPr="00C944AD">
              <w:rPr>
                <w:color w:val="000000" w:themeColor="text1"/>
                <w:sz w:val="28"/>
                <w:szCs w:val="28"/>
              </w:rPr>
              <w:t xml:space="preserve">ого </w:t>
            </w:r>
            <w:r w:rsidR="000C0403">
              <w:rPr>
                <w:color w:val="000000" w:themeColor="text1"/>
                <w:sz w:val="28"/>
                <w:szCs w:val="28"/>
              </w:rPr>
              <w:t>округа</w:t>
            </w:r>
            <w:r w:rsidRPr="00C944AD">
              <w:rPr>
                <w:color w:val="000000" w:themeColor="text1"/>
                <w:sz w:val="28"/>
                <w:szCs w:val="28"/>
              </w:rPr>
              <w:t xml:space="preserve"> Московской области</w:t>
            </w:r>
            <w:r w:rsidR="00C944AD" w:rsidRPr="00C944AD">
              <w:rPr>
                <w:color w:val="000000" w:themeColor="text1"/>
                <w:sz w:val="28"/>
                <w:szCs w:val="28"/>
              </w:rPr>
              <w:t xml:space="preserve"> Тесля А.А.</w:t>
            </w:r>
            <w:r w:rsidRPr="00C944AD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A002D1" w:rsidRDefault="00A002D1" w:rsidP="007C40FD">
      <w:pPr>
        <w:ind w:right="708"/>
        <w:rPr>
          <w:sz w:val="28"/>
        </w:rPr>
      </w:pPr>
    </w:p>
    <w:p w:rsidR="0074389E" w:rsidRDefault="0074389E" w:rsidP="007C40FD">
      <w:pPr>
        <w:ind w:right="708"/>
        <w:contextualSpacing/>
        <w:rPr>
          <w:sz w:val="28"/>
        </w:rPr>
      </w:pPr>
    </w:p>
    <w:p w:rsidR="0074389E" w:rsidRDefault="0074389E" w:rsidP="007C40FD">
      <w:pPr>
        <w:ind w:right="708"/>
        <w:contextualSpacing/>
        <w:rPr>
          <w:sz w:val="28"/>
        </w:rPr>
      </w:pPr>
    </w:p>
    <w:p w:rsidR="005B60D0" w:rsidRDefault="005B60D0" w:rsidP="00545838">
      <w:pPr>
        <w:rPr>
          <w:sz w:val="28"/>
        </w:rPr>
      </w:pPr>
    </w:p>
    <w:p w:rsidR="00EB1DF7" w:rsidRDefault="00D45C9E" w:rsidP="00545838">
      <w:pPr>
        <w:rPr>
          <w:sz w:val="28"/>
        </w:rPr>
      </w:pPr>
      <w:r>
        <w:rPr>
          <w:sz w:val="28"/>
        </w:rPr>
        <w:t xml:space="preserve">Глава </w:t>
      </w:r>
      <w:r w:rsidR="00702965">
        <w:rPr>
          <w:sz w:val="28"/>
        </w:rPr>
        <w:t xml:space="preserve">Одинцовского городского округа </w:t>
      </w:r>
      <w:r>
        <w:rPr>
          <w:sz w:val="28"/>
        </w:rPr>
        <w:t xml:space="preserve">                           </w:t>
      </w:r>
      <w:r w:rsidR="00545838">
        <w:rPr>
          <w:sz w:val="28"/>
        </w:rPr>
        <w:t xml:space="preserve"> </w:t>
      </w:r>
      <w:r>
        <w:rPr>
          <w:sz w:val="28"/>
        </w:rPr>
        <w:t xml:space="preserve">    </w:t>
      </w:r>
      <w:r w:rsidR="007C40FD">
        <w:rPr>
          <w:sz w:val="28"/>
        </w:rPr>
        <w:t xml:space="preserve">     </w:t>
      </w:r>
      <w:r w:rsidR="00545838">
        <w:rPr>
          <w:sz w:val="28"/>
        </w:rPr>
        <w:t xml:space="preserve">          </w:t>
      </w:r>
      <w:r w:rsidR="007C40FD">
        <w:rPr>
          <w:sz w:val="28"/>
        </w:rPr>
        <w:t xml:space="preserve"> </w:t>
      </w:r>
      <w:r>
        <w:rPr>
          <w:sz w:val="28"/>
        </w:rPr>
        <w:t>А.Р. Иванов</w:t>
      </w:r>
    </w:p>
    <w:p w:rsidR="00702965" w:rsidRDefault="00702965" w:rsidP="00545838">
      <w:pPr>
        <w:rPr>
          <w:sz w:val="28"/>
        </w:rPr>
      </w:pPr>
    </w:p>
    <w:p w:rsidR="00702965" w:rsidRDefault="00702965" w:rsidP="00545838">
      <w:pPr>
        <w:rPr>
          <w:sz w:val="28"/>
        </w:rPr>
      </w:pPr>
    </w:p>
    <w:p w:rsidR="00702965" w:rsidRDefault="00702965" w:rsidP="00EB1DF7">
      <w:pPr>
        <w:ind w:right="-1"/>
        <w:rPr>
          <w:sz w:val="28"/>
        </w:rPr>
      </w:pPr>
    </w:p>
    <w:p w:rsidR="00702965" w:rsidRDefault="00702965" w:rsidP="00EB1DF7">
      <w:pPr>
        <w:ind w:right="-1"/>
        <w:rPr>
          <w:sz w:val="28"/>
        </w:rPr>
      </w:pPr>
    </w:p>
    <w:p w:rsidR="00702965" w:rsidRDefault="00702965" w:rsidP="00EB1DF7">
      <w:pPr>
        <w:ind w:right="-1"/>
        <w:rPr>
          <w:sz w:val="28"/>
        </w:rPr>
      </w:pPr>
    </w:p>
    <w:p w:rsidR="00702965" w:rsidRDefault="00702965" w:rsidP="00EB1DF7">
      <w:pPr>
        <w:ind w:right="-1"/>
        <w:rPr>
          <w:sz w:val="28"/>
        </w:rPr>
      </w:pPr>
    </w:p>
    <w:p w:rsidR="00460EE3" w:rsidRDefault="00460EE3" w:rsidP="00702965">
      <w:pPr>
        <w:pStyle w:val="aa"/>
        <w:ind w:right="-58"/>
        <w:rPr>
          <w:szCs w:val="24"/>
        </w:rPr>
      </w:pPr>
    </w:p>
    <w:p w:rsidR="00460EE3" w:rsidRDefault="00460EE3" w:rsidP="00702965">
      <w:pPr>
        <w:pStyle w:val="aa"/>
        <w:ind w:right="-58"/>
        <w:rPr>
          <w:szCs w:val="24"/>
        </w:rPr>
      </w:pPr>
    </w:p>
    <w:p w:rsidR="00460EE3" w:rsidRDefault="00460EE3" w:rsidP="00702965">
      <w:pPr>
        <w:pStyle w:val="aa"/>
        <w:ind w:right="-58"/>
        <w:rPr>
          <w:szCs w:val="24"/>
        </w:rPr>
      </w:pPr>
    </w:p>
    <w:p w:rsidR="00460EE3" w:rsidRDefault="00460EE3" w:rsidP="00702965">
      <w:pPr>
        <w:pStyle w:val="aa"/>
        <w:ind w:right="-58"/>
        <w:rPr>
          <w:szCs w:val="24"/>
        </w:rPr>
      </w:pPr>
    </w:p>
    <w:p w:rsidR="00460EE3" w:rsidRDefault="00460EE3" w:rsidP="00702965">
      <w:pPr>
        <w:pStyle w:val="aa"/>
        <w:ind w:right="-58"/>
        <w:rPr>
          <w:szCs w:val="24"/>
        </w:rPr>
      </w:pPr>
    </w:p>
    <w:p w:rsidR="007C40FD" w:rsidRDefault="007C40FD" w:rsidP="00702965">
      <w:pPr>
        <w:pStyle w:val="aa"/>
        <w:ind w:right="-58"/>
        <w:rPr>
          <w:szCs w:val="24"/>
        </w:rPr>
      </w:pPr>
    </w:p>
    <w:p w:rsidR="007C40FD" w:rsidRDefault="007C40FD" w:rsidP="00702965">
      <w:pPr>
        <w:pStyle w:val="aa"/>
        <w:ind w:right="-58"/>
        <w:rPr>
          <w:szCs w:val="24"/>
        </w:rPr>
      </w:pPr>
    </w:p>
    <w:p w:rsidR="007C40FD" w:rsidRDefault="007C40FD" w:rsidP="00702965">
      <w:pPr>
        <w:pStyle w:val="aa"/>
        <w:ind w:right="-58"/>
        <w:rPr>
          <w:szCs w:val="24"/>
        </w:rPr>
      </w:pPr>
    </w:p>
    <w:p w:rsidR="007C40FD" w:rsidRDefault="007C40FD" w:rsidP="00702965">
      <w:pPr>
        <w:pStyle w:val="aa"/>
        <w:ind w:right="-58"/>
        <w:rPr>
          <w:szCs w:val="24"/>
        </w:rPr>
      </w:pPr>
    </w:p>
    <w:p w:rsidR="007C40FD" w:rsidRDefault="007C40FD" w:rsidP="00702965">
      <w:pPr>
        <w:pStyle w:val="aa"/>
        <w:ind w:right="-58"/>
        <w:rPr>
          <w:szCs w:val="24"/>
        </w:rPr>
      </w:pPr>
    </w:p>
    <w:p w:rsidR="007C40FD" w:rsidRDefault="007C40FD" w:rsidP="00702965">
      <w:pPr>
        <w:pStyle w:val="aa"/>
        <w:ind w:right="-58"/>
        <w:rPr>
          <w:szCs w:val="24"/>
        </w:rPr>
      </w:pPr>
    </w:p>
    <w:p w:rsidR="007C40FD" w:rsidRDefault="007C40FD" w:rsidP="00702965">
      <w:pPr>
        <w:pStyle w:val="aa"/>
        <w:ind w:right="-58"/>
        <w:rPr>
          <w:szCs w:val="24"/>
        </w:rPr>
      </w:pPr>
    </w:p>
    <w:p w:rsidR="007C40FD" w:rsidRDefault="007C40FD" w:rsidP="00B53130">
      <w:pPr>
        <w:rPr>
          <w:sz w:val="28"/>
        </w:rPr>
      </w:pPr>
    </w:p>
    <w:p w:rsidR="007C40FD" w:rsidRDefault="007C40FD" w:rsidP="00B53130">
      <w:pPr>
        <w:rPr>
          <w:sz w:val="28"/>
        </w:rPr>
      </w:pPr>
    </w:p>
    <w:p w:rsidR="007C40FD" w:rsidRDefault="007C40FD" w:rsidP="00B53130">
      <w:pPr>
        <w:rPr>
          <w:sz w:val="28"/>
        </w:rPr>
      </w:pPr>
    </w:p>
    <w:p w:rsidR="007C40FD" w:rsidRDefault="007C40FD" w:rsidP="00B53130">
      <w:pPr>
        <w:rPr>
          <w:sz w:val="28"/>
        </w:rPr>
      </w:pPr>
    </w:p>
    <w:p w:rsidR="007C40FD" w:rsidRDefault="007C40FD" w:rsidP="00B53130">
      <w:pPr>
        <w:rPr>
          <w:sz w:val="28"/>
        </w:rPr>
      </w:pPr>
    </w:p>
    <w:p w:rsidR="007C40FD" w:rsidRDefault="007C40FD" w:rsidP="00B53130">
      <w:pPr>
        <w:rPr>
          <w:sz w:val="28"/>
        </w:rPr>
      </w:pPr>
    </w:p>
    <w:p w:rsidR="007C40FD" w:rsidRDefault="007C40FD" w:rsidP="00B53130">
      <w:pPr>
        <w:rPr>
          <w:sz w:val="28"/>
        </w:rPr>
      </w:pPr>
    </w:p>
    <w:p w:rsidR="007C40FD" w:rsidRDefault="007C40FD" w:rsidP="00B53130">
      <w:pPr>
        <w:rPr>
          <w:sz w:val="28"/>
        </w:rPr>
      </w:pPr>
    </w:p>
    <w:p w:rsidR="007C40FD" w:rsidRDefault="007C40FD" w:rsidP="00B53130">
      <w:pPr>
        <w:rPr>
          <w:sz w:val="28"/>
        </w:rPr>
      </w:pPr>
    </w:p>
    <w:p w:rsidR="007C40FD" w:rsidRDefault="007C40FD" w:rsidP="00B53130">
      <w:pPr>
        <w:rPr>
          <w:sz w:val="28"/>
        </w:rPr>
      </w:pPr>
      <w:bookmarkStart w:id="0" w:name="_GoBack"/>
      <w:bookmarkEnd w:id="0"/>
    </w:p>
    <w:sectPr w:rsidR="007C40FD" w:rsidSect="002F05FF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03C4F"/>
    <w:multiLevelType w:val="hybridMultilevel"/>
    <w:tmpl w:val="DD1C0D84"/>
    <w:lvl w:ilvl="0" w:tplc="74BCCA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B5B003B"/>
    <w:multiLevelType w:val="hybridMultilevel"/>
    <w:tmpl w:val="B78CE7B2"/>
    <w:lvl w:ilvl="0" w:tplc="83C82B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63"/>
    <w:rsid w:val="00000213"/>
    <w:rsid w:val="00011729"/>
    <w:rsid w:val="00012D92"/>
    <w:rsid w:val="000144D0"/>
    <w:rsid w:val="00017258"/>
    <w:rsid w:val="00020AB4"/>
    <w:rsid w:val="0002343A"/>
    <w:rsid w:val="00030372"/>
    <w:rsid w:val="000313EF"/>
    <w:rsid w:val="000338F5"/>
    <w:rsid w:val="00033AE8"/>
    <w:rsid w:val="00035B4E"/>
    <w:rsid w:val="00037C10"/>
    <w:rsid w:val="00040546"/>
    <w:rsid w:val="00041CCE"/>
    <w:rsid w:val="00042A92"/>
    <w:rsid w:val="00044BF4"/>
    <w:rsid w:val="000452CF"/>
    <w:rsid w:val="000507A4"/>
    <w:rsid w:val="00053FE6"/>
    <w:rsid w:val="00054A64"/>
    <w:rsid w:val="00055357"/>
    <w:rsid w:val="000573C8"/>
    <w:rsid w:val="00062334"/>
    <w:rsid w:val="00065301"/>
    <w:rsid w:val="0006746C"/>
    <w:rsid w:val="00073C57"/>
    <w:rsid w:val="0008268B"/>
    <w:rsid w:val="00083B29"/>
    <w:rsid w:val="00085982"/>
    <w:rsid w:val="00092078"/>
    <w:rsid w:val="0009613C"/>
    <w:rsid w:val="000A18E0"/>
    <w:rsid w:val="000A3ED4"/>
    <w:rsid w:val="000A6AED"/>
    <w:rsid w:val="000A7B04"/>
    <w:rsid w:val="000B4669"/>
    <w:rsid w:val="000C0403"/>
    <w:rsid w:val="000C298E"/>
    <w:rsid w:val="000C2BE2"/>
    <w:rsid w:val="000C3223"/>
    <w:rsid w:val="000C3576"/>
    <w:rsid w:val="000C37D2"/>
    <w:rsid w:val="000C4860"/>
    <w:rsid w:val="000C6CDC"/>
    <w:rsid w:val="000D5D3B"/>
    <w:rsid w:val="000D7D05"/>
    <w:rsid w:val="000E05F6"/>
    <w:rsid w:val="000E0FBE"/>
    <w:rsid w:val="000E3A60"/>
    <w:rsid w:val="000E688E"/>
    <w:rsid w:val="000F08E1"/>
    <w:rsid w:val="000F1F3D"/>
    <w:rsid w:val="000F3874"/>
    <w:rsid w:val="000F422A"/>
    <w:rsid w:val="000F7745"/>
    <w:rsid w:val="00100A06"/>
    <w:rsid w:val="00100AE7"/>
    <w:rsid w:val="001024DE"/>
    <w:rsid w:val="001079C9"/>
    <w:rsid w:val="00113723"/>
    <w:rsid w:val="001328BF"/>
    <w:rsid w:val="00133B5A"/>
    <w:rsid w:val="00147AB2"/>
    <w:rsid w:val="00150E01"/>
    <w:rsid w:val="00151B08"/>
    <w:rsid w:val="00152303"/>
    <w:rsid w:val="00161B81"/>
    <w:rsid w:val="001658CB"/>
    <w:rsid w:val="00165ADF"/>
    <w:rsid w:val="00167DE9"/>
    <w:rsid w:val="00170C00"/>
    <w:rsid w:val="00171182"/>
    <w:rsid w:val="00177B0A"/>
    <w:rsid w:val="001806EA"/>
    <w:rsid w:val="00181D09"/>
    <w:rsid w:val="001833B0"/>
    <w:rsid w:val="00186628"/>
    <w:rsid w:val="00190918"/>
    <w:rsid w:val="00190E25"/>
    <w:rsid w:val="00191014"/>
    <w:rsid w:val="00191300"/>
    <w:rsid w:val="00195D0A"/>
    <w:rsid w:val="0019605E"/>
    <w:rsid w:val="00197713"/>
    <w:rsid w:val="001A1738"/>
    <w:rsid w:val="001A586E"/>
    <w:rsid w:val="001A6135"/>
    <w:rsid w:val="001B5F0E"/>
    <w:rsid w:val="001C0C33"/>
    <w:rsid w:val="001C2FA2"/>
    <w:rsid w:val="001C580B"/>
    <w:rsid w:val="001C78FF"/>
    <w:rsid w:val="001D03E8"/>
    <w:rsid w:val="001D13CC"/>
    <w:rsid w:val="001D13FB"/>
    <w:rsid w:val="001D1AEF"/>
    <w:rsid w:val="001D2432"/>
    <w:rsid w:val="001D2BC9"/>
    <w:rsid w:val="001D4CC2"/>
    <w:rsid w:val="001E00CF"/>
    <w:rsid w:val="001E0F79"/>
    <w:rsid w:val="001E14F3"/>
    <w:rsid w:val="001E1647"/>
    <w:rsid w:val="001E3889"/>
    <w:rsid w:val="001F3C2C"/>
    <w:rsid w:val="001F67E1"/>
    <w:rsid w:val="001F6857"/>
    <w:rsid w:val="00201AA2"/>
    <w:rsid w:val="002021B2"/>
    <w:rsid w:val="0020251C"/>
    <w:rsid w:val="00206BF0"/>
    <w:rsid w:val="0021057C"/>
    <w:rsid w:val="00211B2D"/>
    <w:rsid w:val="00212EDE"/>
    <w:rsid w:val="00216601"/>
    <w:rsid w:val="00216CCD"/>
    <w:rsid w:val="002209CA"/>
    <w:rsid w:val="00225C63"/>
    <w:rsid w:val="002266ED"/>
    <w:rsid w:val="002274D1"/>
    <w:rsid w:val="00227A54"/>
    <w:rsid w:val="00230491"/>
    <w:rsid w:val="00234D35"/>
    <w:rsid w:val="002407D2"/>
    <w:rsid w:val="00243895"/>
    <w:rsid w:val="00246205"/>
    <w:rsid w:val="002521B2"/>
    <w:rsid w:val="0025559F"/>
    <w:rsid w:val="002579AF"/>
    <w:rsid w:val="00261CCA"/>
    <w:rsid w:val="00275E31"/>
    <w:rsid w:val="0028083F"/>
    <w:rsid w:val="00280917"/>
    <w:rsid w:val="00281C4F"/>
    <w:rsid w:val="00286FD2"/>
    <w:rsid w:val="00287337"/>
    <w:rsid w:val="00293156"/>
    <w:rsid w:val="002932B5"/>
    <w:rsid w:val="0029474B"/>
    <w:rsid w:val="00296801"/>
    <w:rsid w:val="0029750A"/>
    <w:rsid w:val="002A22D0"/>
    <w:rsid w:val="002A2C85"/>
    <w:rsid w:val="002A3273"/>
    <w:rsid w:val="002B2D6D"/>
    <w:rsid w:val="002B4426"/>
    <w:rsid w:val="002C2512"/>
    <w:rsid w:val="002C5009"/>
    <w:rsid w:val="002D25FF"/>
    <w:rsid w:val="002D5BB3"/>
    <w:rsid w:val="002F05FF"/>
    <w:rsid w:val="002F23DB"/>
    <w:rsid w:val="002F2D75"/>
    <w:rsid w:val="002F2ED7"/>
    <w:rsid w:val="002F4613"/>
    <w:rsid w:val="002F629A"/>
    <w:rsid w:val="002F6586"/>
    <w:rsid w:val="00300487"/>
    <w:rsid w:val="003023FF"/>
    <w:rsid w:val="00315DB6"/>
    <w:rsid w:val="0031687A"/>
    <w:rsid w:val="00316E0E"/>
    <w:rsid w:val="00320263"/>
    <w:rsid w:val="00322684"/>
    <w:rsid w:val="003235CC"/>
    <w:rsid w:val="0032576E"/>
    <w:rsid w:val="00325D2A"/>
    <w:rsid w:val="003322BC"/>
    <w:rsid w:val="0033744D"/>
    <w:rsid w:val="00337CFD"/>
    <w:rsid w:val="00341EEA"/>
    <w:rsid w:val="00343A20"/>
    <w:rsid w:val="003446E1"/>
    <w:rsid w:val="003450A3"/>
    <w:rsid w:val="00346654"/>
    <w:rsid w:val="00350AE5"/>
    <w:rsid w:val="00352DF0"/>
    <w:rsid w:val="0036062E"/>
    <w:rsid w:val="00361B05"/>
    <w:rsid w:val="00361B7B"/>
    <w:rsid w:val="003715CC"/>
    <w:rsid w:val="0037573D"/>
    <w:rsid w:val="0037709D"/>
    <w:rsid w:val="003810F2"/>
    <w:rsid w:val="00384C8B"/>
    <w:rsid w:val="00385CCA"/>
    <w:rsid w:val="00385D8F"/>
    <w:rsid w:val="00386C8C"/>
    <w:rsid w:val="0038737D"/>
    <w:rsid w:val="00392865"/>
    <w:rsid w:val="00393D87"/>
    <w:rsid w:val="00394A74"/>
    <w:rsid w:val="003955CC"/>
    <w:rsid w:val="00396AB1"/>
    <w:rsid w:val="00397E0A"/>
    <w:rsid w:val="003A46C2"/>
    <w:rsid w:val="003A6E3D"/>
    <w:rsid w:val="003A75E8"/>
    <w:rsid w:val="003B059F"/>
    <w:rsid w:val="003B2156"/>
    <w:rsid w:val="003B44A0"/>
    <w:rsid w:val="003B5509"/>
    <w:rsid w:val="003B5AB9"/>
    <w:rsid w:val="003C0441"/>
    <w:rsid w:val="003D6205"/>
    <w:rsid w:val="003E32F0"/>
    <w:rsid w:val="003E607C"/>
    <w:rsid w:val="003E7C81"/>
    <w:rsid w:val="003F2F25"/>
    <w:rsid w:val="003F3D2E"/>
    <w:rsid w:val="004000C4"/>
    <w:rsid w:val="0040126D"/>
    <w:rsid w:val="0040299B"/>
    <w:rsid w:val="00403179"/>
    <w:rsid w:val="004032DA"/>
    <w:rsid w:val="00410E5C"/>
    <w:rsid w:val="00411544"/>
    <w:rsid w:val="00411CD3"/>
    <w:rsid w:val="00411D0A"/>
    <w:rsid w:val="004140D0"/>
    <w:rsid w:val="004175B8"/>
    <w:rsid w:val="004205F8"/>
    <w:rsid w:val="00423097"/>
    <w:rsid w:val="004235C6"/>
    <w:rsid w:val="00424268"/>
    <w:rsid w:val="00424280"/>
    <w:rsid w:val="00432F11"/>
    <w:rsid w:val="00433603"/>
    <w:rsid w:val="00435C98"/>
    <w:rsid w:val="0043705F"/>
    <w:rsid w:val="0044022B"/>
    <w:rsid w:val="00440CD0"/>
    <w:rsid w:val="00442498"/>
    <w:rsid w:val="004445AC"/>
    <w:rsid w:val="00450B82"/>
    <w:rsid w:val="00455D1D"/>
    <w:rsid w:val="00460141"/>
    <w:rsid w:val="00460EE3"/>
    <w:rsid w:val="00461296"/>
    <w:rsid w:val="0046239D"/>
    <w:rsid w:val="00462C77"/>
    <w:rsid w:val="00466C5D"/>
    <w:rsid w:val="00467C26"/>
    <w:rsid w:val="004735B9"/>
    <w:rsid w:val="00473922"/>
    <w:rsid w:val="00474070"/>
    <w:rsid w:val="00474B7C"/>
    <w:rsid w:val="0048251F"/>
    <w:rsid w:val="00486524"/>
    <w:rsid w:val="00490CEB"/>
    <w:rsid w:val="00490D13"/>
    <w:rsid w:val="00495107"/>
    <w:rsid w:val="004A0F5B"/>
    <w:rsid w:val="004A3363"/>
    <w:rsid w:val="004A4186"/>
    <w:rsid w:val="004A5651"/>
    <w:rsid w:val="004B3B3E"/>
    <w:rsid w:val="004D4449"/>
    <w:rsid w:val="004D4B0F"/>
    <w:rsid w:val="004E21A2"/>
    <w:rsid w:val="004E3084"/>
    <w:rsid w:val="004F0754"/>
    <w:rsid w:val="004F32CE"/>
    <w:rsid w:val="0050356F"/>
    <w:rsid w:val="0050493C"/>
    <w:rsid w:val="00505ADD"/>
    <w:rsid w:val="00506EF3"/>
    <w:rsid w:val="00510625"/>
    <w:rsid w:val="00511779"/>
    <w:rsid w:val="005122B7"/>
    <w:rsid w:val="005156D0"/>
    <w:rsid w:val="0051593F"/>
    <w:rsid w:val="00515E00"/>
    <w:rsid w:val="005210CF"/>
    <w:rsid w:val="00525A05"/>
    <w:rsid w:val="005303E7"/>
    <w:rsid w:val="00536EBE"/>
    <w:rsid w:val="0053744B"/>
    <w:rsid w:val="00537CCF"/>
    <w:rsid w:val="00545838"/>
    <w:rsid w:val="0054583E"/>
    <w:rsid w:val="0054761D"/>
    <w:rsid w:val="00550A8B"/>
    <w:rsid w:val="00552D76"/>
    <w:rsid w:val="005535B3"/>
    <w:rsid w:val="00557C8D"/>
    <w:rsid w:val="00560454"/>
    <w:rsid w:val="0056248A"/>
    <w:rsid w:val="005631CC"/>
    <w:rsid w:val="00563394"/>
    <w:rsid w:val="00567864"/>
    <w:rsid w:val="005707B9"/>
    <w:rsid w:val="00577527"/>
    <w:rsid w:val="00577FD5"/>
    <w:rsid w:val="0058200E"/>
    <w:rsid w:val="0058382A"/>
    <w:rsid w:val="00586E37"/>
    <w:rsid w:val="005900C7"/>
    <w:rsid w:val="0059258D"/>
    <w:rsid w:val="00596323"/>
    <w:rsid w:val="005A05AD"/>
    <w:rsid w:val="005A2F74"/>
    <w:rsid w:val="005A7188"/>
    <w:rsid w:val="005A75CE"/>
    <w:rsid w:val="005B19CE"/>
    <w:rsid w:val="005B60D0"/>
    <w:rsid w:val="005C1980"/>
    <w:rsid w:val="005C27CF"/>
    <w:rsid w:val="005C6058"/>
    <w:rsid w:val="005C6635"/>
    <w:rsid w:val="005C77B6"/>
    <w:rsid w:val="005D1F26"/>
    <w:rsid w:val="005D4D30"/>
    <w:rsid w:val="005E3C84"/>
    <w:rsid w:val="005E42E4"/>
    <w:rsid w:val="005E5B83"/>
    <w:rsid w:val="005E7E4E"/>
    <w:rsid w:val="005F3E85"/>
    <w:rsid w:val="005F5138"/>
    <w:rsid w:val="005F661C"/>
    <w:rsid w:val="006002B0"/>
    <w:rsid w:val="00605370"/>
    <w:rsid w:val="00610329"/>
    <w:rsid w:val="00611E6F"/>
    <w:rsid w:val="0061415A"/>
    <w:rsid w:val="00624A6C"/>
    <w:rsid w:val="006301C4"/>
    <w:rsid w:val="00630830"/>
    <w:rsid w:val="00632D4B"/>
    <w:rsid w:val="006400B5"/>
    <w:rsid w:val="00643B92"/>
    <w:rsid w:val="0064424F"/>
    <w:rsid w:val="00644EA6"/>
    <w:rsid w:val="00651204"/>
    <w:rsid w:val="0065215B"/>
    <w:rsid w:val="00652C87"/>
    <w:rsid w:val="006646B0"/>
    <w:rsid w:val="00667028"/>
    <w:rsid w:val="00667CEC"/>
    <w:rsid w:val="00672D7E"/>
    <w:rsid w:val="00673552"/>
    <w:rsid w:val="0067641D"/>
    <w:rsid w:val="006800D9"/>
    <w:rsid w:val="006818F7"/>
    <w:rsid w:val="00681D20"/>
    <w:rsid w:val="0068255D"/>
    <w:rsid w:val="00683136"/>
    <w:rsid w:val="0068479A"/>
    <w:rsid w:val="00684EFA"/>
    <w:rsid w:val="00686443"/>
    <w:rsid w:val="00687857"/>
    <w:rsid w:val="00691AFA"/>
    <w:rsid w:val="00691B0D"/>
    <w:rsid w:val="006943FD"/>
    <w:rsid w:val="0069749B"/>
    <w:rsid w:val="006A13CA"/>
    <w:rsid w:val="006A56FB"/>
    <w:rsid w:val="006A6C46"/>
    <w:rsid w:val="006B2B17"/>
    <w:rsid w:val="006B4E62"/>
    <w:rsid w:val="006B692E"/>
    <w:rsid w:val="006C4D1F"/>
    <w:rsid w:val="006C6531"/>
    <w:rsid w:val="006C7750"/>
    <w:rsid w:val="006D0377"/>
    <w:rsid w:val="006D5748"/>
    <w:rsid w:val="006D7DF4"/>
    <w:rsid w:val="006E145D"/>
    <w:rsid w:val="006E3D2E"/>
    <w:rsid w:val="006E4E84"/>
    <w:rsid w:val="006F0E34"/>
    <w:rsid w:val="006F1856"/>
    <w:rsid w:val="006F3797"/>
    <w:rsid w:val="006F7CAA"/>
    <w:rsid w:val="006F7DF8"/>
    <w:rsid w:val="00702965"/>
    <w:rsid w:val="00703163"/>
    <w:rsid w:val="007065F5"/>
    <w:rsid w:val="00706912"/>
    <w:rsid w:val="0071621A"/>
    <w:rsid w:val="00721574"/>
    <w:rsid w:val="007230E1"/>
    <w:rsid w:val="00732624"/>
    <w:rsid w:val="00733599"/>
    <w:rsid w:val="0073475A"/>
    <w:rsid w:val="00736606"/>
    <w:rsid w:val="00736F90"/>
    <w:rsid w:val="0074389E"/>
    <w:rsid w:val="0074739B"/>
    <w:rsid w:val="0075154A"/>
    <w:rsid w:val="007522D0"/>
    <w:rsid w:val="007633E0"/>
    <w:rsid w:val="00765362"/>
    <w:rsid w:val="00766F53"/>
    <w:rsid w:val="00771D3D"/>
    <w:rsid w:val="00774B22"/>
    <w:rsid w:val="00777481"/>
    <w:rsid w:val="00777B8F"/>
    <w:rsid w:val="00782A17"/>
    <w:rsid w:val="00785EDF"/>
    <w:rsid w:val="00786223"/>
    <w:rsid w:val="0078657F"/>
    <w:rsid w:val="00791013"/>
    <w:rsid w:val="00792C2B"/>
    <w:rsid w:val="00795E9B"/>
    <w:rsid w:val="007961F5"/>
    <w:rsid w:val="007A476E"/>
    <w:rsid w:val="007B0AFC"/>
    <w:rsid w:val="007B76CC"/>
    <w:rsid w:val="007C0617"/>
    <w:rsid w:val="007C1595"/>
    <w:rsid w:val="007C40FD"/>
    <w:rsid w:val="007C6169"/>
    <w:rsid w:val="007D2A71"/>
    <w:rsid w:val="007E0BEE"/>
    <w:rsid w:val="007E2E12"/>
    <w:rsid w:val="007E4F89"/>
    <w:rsid w:val="007E5716"/>
    <w:rsid w:val="007E5BDF"/>
    <w:rsid w:val="007E714B"/>
    <w:rsid w:val="007F2824"/>
    <w:rsid w:val="00802653"/>
    <w:rsid w:val="00804D94"/>
    <w:rsid w:val="00810200"/>
    <w:rsid w:val="00812985"/>
    <w:rsid w:val="00812A21"/>
    <w:rsid w:val="00813075"/>
    <w:rsid w:val="00813F46"/>
    <w:rsid w:val="0081422C"/>
    <w:rsid w:val="0081553D"/>
    <w:rsid w:val="008179AA"/>
    <w:rsid w:val="00822B4E"/>
    <w:rsid w:val="00836123"/>
    <w:rsid w:val="0084017F"/>
    <w:rsid w:val="00843B31"/>
    <w:rsid w:val="0085065D"/>
    <w:rsid w:val="008647ED"/>
    <w:rsid w:val="00871AE4"/>
    <w:rsid w:val="00871C56"/>
    <w:rsid w:val="008724A7"/>
    <w:rsid w:val="00874089"/>
    <w:rsid w:val="008755CC"/>
    <w:rsid w:val="0088088C"/>
    <w:rsid w:val="00883EB2"/>
    <w:rsid w:val="008855BD"/>
    <w:rsid w:val="0089018E"/>
    <w:rsid w:val="00891182"/>
    <w:rsid w:val="00894FCA"/>
    <w:rsid w:val="00895C0B"/>
    <w:rsid w:val="008A1D1F"/>
    <w:rsid w:val="008A7250"/>
    <w:rsid w:val="008B2601"/>
    <w:rsid w:val="008C7E80"/>
    <w:rsid w:val="008D02FD"/>
    <w:rsid w:val="008D0C8F"/>
    <w:rsid w:val="008D0F2C"/>
    <w:rsid w:val="008D224C"/>
    <w:rsid w:val="008D41C2"/>
    <w:rsid w:val="008D4D62"/>
    <w:rsid w:val="008D6742"/>
    <w:rsid w:val="008E0820"/>
    <w:rsid w:val="008E27DC"/>
    <w:rsid w:val="008E34CA"/>
    <w:rsid w:val="008F2BB4"/>
    <w:rsid w:val="00901134"/>
    <w:rsid w:val="0090172D"/>
    <w:rsid w:val="0090301C"/>
    <w:rsid w:val="009067CC"/>
    <w:rsid w:val="00907A6F"/>
    <w:rsid w:val="00912388"/>
    <w:rsid w:val="0091352D"/>
    <w:rsid w:val="009165FD"/>
    <w:rsid w:val="00917E99"/>
    <w:rsid w:val="0092085A"/>
    <w:rsid w:val="00923473"/>
    <w:rsid w:val="009241D4"/>
    <w:rsid w:val="0092571E"/>
    <w:rsid w:val="00930121"/>
    <w:rsid w:val="00932182"/>
    <w:rsid w:val="009359C6"/>
    <w:rsid w:val="00937AFE"/>
    <w:rsid w:val="00941FBB"/>
    <w:rsid w:val="00943F7A"/>
    <w:rsid w:val="009469DB"/>
    <w:rsid w:val="009473C7"/>
    <w:rsid w:val="009550AD"/>
    <w:rsid w:val="00957E1B"/>
    <w:rsid w:val="0096625A"/>
    <w:rsid w:val="009668C0"/>
    <w:rsid w:val="00966F88"/>
    <w:rsid w:val="00971B51"/>
    <w:rsid w:val="009724C4"/>
    <w:rsid w:val="0097333B"/>
    <w:rsid w:val="00975E2D"/>
    <w:rsid w:val="00976E14"/>
    <w:rsid w:val="00977E97"/>
    <w:rsid w:val="00982E59"/>
    <w:rsid w:val="00985941"/>
    <w:rsid w:val="00990F86"/>
    <w:rsid w:val="0099552F"/>
    <w:rsid w:val="00995CDE"/>
    <w:rsid w:val="0099676E"/>
    <w:rsid w:val="009A4BE9"/>
    <w:rsid w:val="009A5506"/>
    <w:rsid w:val="009A66EC"/>
    <w:rsid w:val="009B0102"/>
    <w:rsid w:val="009B50C2"/>
    <w:rsid w:val="009B5B79"/>
    <w:rsid w:val="009B739E"/>
    <w:rsid w:val="009C1646"/>
    <w:rsid w:val="009C3F28"/>
    <w:rsid w:val="009C49A9"/>
    <w:rsid w:val="009C541B"/>
    <w:rsid w:val="009C5C1B"/>
    <w:rsid w:val="009C63F4"/>
    <w:rsid w:val="009D29EE"/>
    <w:rsid w:val="009D349F"/>
    <w:rsid w:val="009E060D"/>
    <w:rsid w:val="009E600B"/>
    <w:rsid w:val="009F0E67"/>
    <w:rsid w:val="009F448A"/>
    <w:rsid w:val="00A002D1"/>
    <w:rsid w:val="00A02722"/>
    <w:rsid w:val="00A21C53"/>
    <w:rsid w:val="00A27F73"/>
    <w:rsid w:val="00A30180"/>
    <w:rsid w:val="00A317EF"/>
    <w:rsid w:val="00A3209F"/>
    <w:rsid w:val="00A323AB"/>
    <w:rsid w:val="00A340DA"/>
    <w:rsid w:val="00A4031E"/>
    <w:rsid w:val="00A424FD"/>
    <w:rsid w:val="00A42540"/>
    <w:rsid w:val="00A4721D"/>
    <w:rsid w:val="00A47475"/>
    <w:rsid w:val="00A4750F"/>
    <w:rsid w:val="00A47BCE"/>
    <w:rsid w:val="00A47E87"/>
    <w:rsid w:val="00A60CEA"/>
    <w:rsid w:val="00A61AAC"/>
    <w:rsid w:val="00A621AC"/>
    <w:rsid w:val="00A63BB5"/>
    <w:rsid w:val="00A73184"/>
    <w:rsid w:val="00A75465"/>
    <w:rsid w:val="00A76D4C"/>
    <w:rsid w:val="00A80E85"/>
    <w:rsid w:val="00A8615E"/>
    <w:rsid w:val="00A862C9"/>
    <w:rsid w:val="00A8657D"/>
    <w:rsid w:val="00A97663"/>
    <w:rsid w:val="00AA196E"/>
    <w:rsid w:val="00AA2462"/>
    <w:rsid w:val="00AA334C"/>
    <w:rsid w:val="00AA4DF7"/>
    <w:rsid w:val="00AA622A"/>
    <w:rsid w:val="00AA7DEC"/>
    <w:rsid w:val="00AB1266"/>
    <w:rsid w:val="00AB422C"/>
    <w:rsid w:val="00AB55DC"/>
    <w:rsid w:val="00AB595D"/>
    <w:rsid w:val="00AB651C"/>
    <w:rsid w:val="00AC54EA"/>
    <w:rsid w:val="00AD52AE"/>
    <w:rsid w:val="00AE00B3"/>
    <w:rsid w:val="00AE1D19"/>
    <w:rsid w:val="00AE3844"/>
    <w:rsid w:val="00AE3C71"/>
    <w:rsid w:val="00AF2B79"/>
    <w:rsid w:val="00AF3662"/>
    <w:rsid w:val="00AF4FF0"/>
    <w:rsid w:val="00AF7B33"/>
    <w:rsid w:val="00B04EB4"/>
    <w:rsid w:val="00B13528"/>
    <w:rsid w:val="00B17165"/>
    <w:rsid w:val="00B4095A"/>
    <w:rsid w:val="00B45F2F"/>
    <w:rsid w:val="00B5190F"/>
    <w:rsid w:val="00B520ED"/>
    <w:rsid w:val="00B53130"/>
    <w:rsid w:val="00B53722"/>
    <w:rsid w:val="00B53CA5"/>
    <w:rsid w:val="00B60434"/>
    <w:rsid w:val="00B63C7B"/>
    <w:rsid w:val="00B65129"/>
    <w:rsid w:val="00B66115"/>
    <w:rsid w:val="00B66A6B"/>
    <w:rsid w:val="00B705B5"/>
    <w:rsid w:val="00B86042"/>
    <w:rsid w:val="00B91C5F"/>
    <w:rsid w:val="00B926A5"/>
    <w:rsid w:val="00B93957"/>
    <w:rsid w:val="00B963EC"/>
    <w:rsid w:val="00B9642C"/>
    <w:rsid w:val="00B96E64"/>
    <w:rsid w:val="00B97323"/>
    <w:rsid w:val="00BA2F3E"/>
    <w:rsid w:val="00BA3FAD"/>
    <w:rsid w:val="00BA615B"/>
    <w:rsid w:val="00BB1E05"/>
    <w:rsid w:val="00BB4BD7"/>
    <w:rsid w:val="00BC1B43"/>
    <w:rsid w:val="00BC6B3E"/>
    <w:rsid w:val="00BD108D"/>
    <w:rsid w:val="00BD2BBD"/>
    <w:rsid w:val="00BD2CEF"/>
    <w:rsid w:val="00BD5D72"/>
    <w:rsid w:val="00BD7695"/>
    <w:rsid w:val="00BE00DF"/>
    <w:rsid w:val="00BE3FFE"/>
    <w:rsid w:val="00BE61B6"/>
    <w:rsid w:val="00BF0488"/>
    <w:rsid w:val="00BF21F1"/>
    <w:rsid w:val="00BF2D82"/>
    <w:rsid w:val="00BF4F07"/>
    <w:rsid w:val="00BF6F04"/>
    <w:rsid w:val="00C00C43"/>
    <w:rsid w:val="00C02FB7"/>
    <w:rsid w:val="00C07335"/>
    <w:rsid w:val="00C106BD"/>
    <w:rsid w:val="00C10D9C"/>
    <w:rsid w:val="00C20C5D"/>
    <w:rsid w:val="00C30D4C"/>
    <w:rsid w:val="00C33FCA"/>
    <w:rsid w:val="00C423FE"/>
    <w:rsid w:val="00C430CB"/>
    <w:rsid w:val="00C439EC"/>
    <w:rsid w:val="00C43F8B"/>
    <w:rsid w:val="00C441FC"/>
    <w:rsid w:val="00C4483D"/>
    <w:rsid w:val="00C47D75"/>
    <w:rsid w:val="00C52B4C"/>
    <w:rsid w:val="00C534C8"/>
    <w:rsid w:val="00C53EC2"/>
    <w:rsid w:val="00C613AC"/>
    <w:rsid w:val="00C62E9D"/>
    <w:rsid w:val="00C631D5"/>
    <w:rsid w:val="00C6361A"/>
    <w:rsid w:val="00C64268"/>
    <w:rsid w:val="00C64AF6"/>
    <w:rsid w:val="00C714E5"/>
    <w:rsid w:val="00C753B3"/>
    <w:rsid w:val="00C754AC"/>
    <w:rsid w:val="00C772CA"/>
    <w:rsid w:val="00C80E23"/>
    <w:rsid w:val="00C85A97"/>
    <w:rsid w:val="00C85F80"/>
    <w:rsid w:val="00C86305"/>
    <w:rsid w:val="00C8674D"/>
    <w:rsid w:val="00C87152"/>
    <w:rsid w:val="00C87BE0"/>
    <w:rsid w:val="00C90095"/>
    <w:rsid w:val="00C91732"/>
    <w:rsid w:val="00C944AD"/>
    <w:rsid w:val="00C9597B"/>
    <w:rsid w:val="00C95F77"/>
    <w:rsid w:val="00C9658A"/>
    <w:rsid w:val="00C97799"/>
    <w:rsid w:val="00CA168D"/>
    <w:rsid w:val="00CA1845"/>
    <w:rsid w:val="00CA78B4"/>
    <w:rsid w:val="00CB1C4B"/>
    <w:rsid w:val="00CB291A"/>
    <w:rsid w:val="00CB4B9B"/>
    <w:rsid w:val="00CB5DA3"/>
    <w:rsid w:val="00CB76E9"/>
    <w:rsid w:val="00CB7F69"/>
    <w:rsid w:val="00CC2CD5"/>
    <w:rsid w:val="00CC5E4D"/>
    <w:rsid w:val="00CD05C5"/>
    <w:rsid w:val="00CD102B"/>
    <w:rsid w:val="00CD286F"/>
    <w:rsid w:val="00CD5907"/>
    <w:rsid w:val="00CD60E8"/>
    <w:rsid w:val="00CD67AB"/>
    <w:rsid w:val="00CE5107"/>
    <w:rsid w:val="00CE5358"/>
    <w:rsid w:val="00CE6C54"/>
    <w:rsid w:val="00CE6F2B"/>
    <w:rsid w:val="00CE7376"/>
    <w:rsid w:val="00CF17D8"/>
    <w:rsid w:val="00CF1C9C"/>
    <w:rsid w:val="00CF268B"/>
    <w:rsid w:val="00CF650D"/>
    <w:rsid w:val="00D01D91"/>
    <w:rsid w:val="00D02680"/>
    <w:rsid w:val="00D031AA"/>
    <w:rsid w:val="00D0349B"/>
    <w:rsid w:val="00D03C4C"/>
    <w:rsid w:val="00D043BA"/>
    <w:rsid w:val="00D046CF"/>
    <w:rsid w:val="00D07B0D"/>
    <w:rsid w:val="00D10977"/>
    <w:rsid w:val="00D158A0"/>
    <w:rsid w:val="00D203DA"/>
    <w:rsid w:val="00D20C66"/>
    <w:rsid w:val="00D23437"/>
    <w:rsid w:val="00D268E8"/>
    <w:rsid w:val="00D349A5"/>
    <w:rsid w:val="00D34B95"/>
    <w:rsid w:val="00D37265"/>
    <w:rsid w:val="00D37C4A"/>
    <w:rsid w:val="00D45C9E"/>
    <w:rsid w:val="00D52138"/>
    <w:rsid w:val="00D5481A"/>
    <w:rsid w:val="00D6258C"/>
    <w:rsid w:val="00D62947"/>
    <w:rsid w:val="00D65891"/>
    <w:rsid w:val="00D66E35"/>
    <w:rsid w:val="00D679CA"/>
    <w:rsid w:val="00D70999"/>
    <w:rsid w:val="00D71711"/>
    <w:rsid w:val="00D71A48"/>
    <w:rsid w:val="00D73577"/>
    <w:rsid w:val="00D8026B"/>
    <w:rsid w:val="00D847DE"/>
    <w:rsid w:val="00D876EA"/>
    <w:rsid w:val="00D87A97"/>
    <w:rsid w:val="00D92C63"/>
    <w:rsid w:val="00D938D2"/>
    <w:rsid w:val="00D96B1A"/>
    <w:rsid w:val="00D97D99"/>
    <w:rsid w:val="00DA3C72"/>
    <w:rsid w:val="00DB2932"/>
    <w:rsid w:val="00DB6865"/>
    <w:rsid w:val="00DC61BA"/>
    <w:rsid w:val="00DC6EEE"/>
    <w:rsid w:val="00DD04A9"/>
    <w:rsid w:val="00DD0A60"/>
    <w:rsid w:val="00DD20AF"/>
    <w:rsid w:val="00DD54EF"/>
    <w:rsid w:val="00DD5C84"/>
    <w:rsid w:val="00DD6EAB"/>
    <w:rsid w:val="00DD70EF"/>
    <w:rsid w:val="00DD76BD"/>
    <w:rsid w:val="00DE1397"/>
    <w:rsid w:val="00DE1ADA"/>
    <w:rsid w:val="00DE728F"/>
    <w:rsid w:val="00DF3528"/>
    <w:rsid w:val="00DF532A"/>
    <w:rsid w:val="00DF5C7F"/>
    <w:rsid w:val="00DF6EE5"/>
    <w:rsid w:val="00DF7DD8"/>
    <w:rsid w:val="00E1251D"/>
    <w:rsid w:val="00E1422D"/>
    <w:rsid w:val="00E221C1"/>
    <w:rsid w:val="00E24663"/>
    <w:rsid w:val="00E3104B"/>
    <w:rsid w:val="00E36887"/>
    <w:rsid w:val="00E45171"/>
    <w:rsid w:val="00E46DB5"/>
    <w:rsid w:val="00E471ED"/>
    <w:rsid w:val="00E541BB"/>
    <w:rsid w:val="00E54931"/>
    <w:rsid w:val="00E60397"/>
    <w:rsid w:val="00E60825"/>
    <w:rsid w:val="00E63A10"/>
    <w:rsid w:val="00E65E7A"/>
    <w:rsid w:val="00E7012F"/>
    <w:rsid w:val="00E71C7D"/>
    <w:rsid w:val="00E7353A"/>
    <w:rsid w:val="00E74E09"/>
    <w:rsid w:val="00E80725"/>
    <w:rsid w:val="00E828DB"/>
    <w:rsid w:val="00E90BB6"/>
    <w:rsid w:val="00E95760"/>
    <w:rsid w:val="00E95DA8"/>
    <w:rsid w:val="00E96A0E"/>
    <w:rsid w:val="00EA2A4C"/>
    <w:rsid w:val="00EA488E"/>
    <w:rsid w:val="00EA5758"/>
    <w:rsid w:val="00EB0273"/>
    <w:rsid w:val="00EB0C78"/>
    <w:rsid w:val="00EB197A"/>
    <w:rsid w:val="00EB1DF7"/>
    <w:rsid w:val="00EB575C"/>
    <w:rsid w:val="00EB6423"/>
    <w:rsid w:val="00EB7380"/>
    <w:rsid w:val="00EC3A9C"/>
    <w:rsid w:val="00EC4C70"/>
    <w:rsid w:val="00EC5E20"/>
    <w:rsid w:val="00EC6045"/>
    <w:rsid w:val="00ED2E3B"/>
    <w:rsid w:val="00EE2C9A"/>
    <w:rsid w:val="00EE598E"/>
    <w:rsid w:val="00EE5EF4"/>
    <w:rsid w:val="00EE5EFA"/>
    <w:rsid w:val="00EE6F11"/>
    <w:rsid w:val="00EF3F64"/>
    <w:rsid w:val="00EF6B31"/>
    <w:rsid w:val="00EF6FF4"/>
    <w:rsid w:val="00EF7064"/>
    <w:rsid w:val="00F0031D"/>
    <w:rsid w:val="00F0500A"/>
    <w:rsid w:val="00F07718"/>
    <w:rsid w:val="00F11D46"/>
    <w:rsid w:val="00F126F5"/>
    <w:rsid w:val="00F132AC"/>
    <w:rsid w:val="00F16EEC"/>
    <w:rsid w:val="00F23F61"/>
    <w:rsid w:val="00F24B1D"/>
    <w:rsid w:val="00F27CF8"/>
    <w:rsid w:val="00F27D56"/>
    <w:rsid w:val="00F31630"/>
    <w:rsid w:val="00F32D4A"/>
    <w:rsid w:val="00F36DB9"/>
    <w:rsid w:val="00F438C6"/>
    <w:rsid w:val="00F43D03"/>
    <w:rsid w:val="00F46D5B"/>
    <w:rsid w:val="00F477FE"/>
    <w:rsid w:val="00F53389"/>
    <w:rsid w:val="00F547E5"/>
    <w:rsid w:val="00F55143"/>
    <w:rsid w:val="00F62590"/>
    <w:rsid w:val="00F6536F"/>
    <w:rsid w:val="00F70739"/>
    <w:rsid w:val="00F70CC0"/>
    <w:rsid w:val="00F71735"/>
    <w:rsid w:val="00F71DD9"/>
    <w:rsid w:val="00F72E87"/>
    <w:rsid w:val="00F73BDB"/>
    <w:rsid w:val="00F74E8C"/>
    <w:rsid w:val="00F76434"/>
    <w:rsid w:val="00F76CFE"/>
    <w:rsid w:val="00F845AE"/>
    <w:rsid w:val="00F8512B"/>
    <w:rsid w:val="00F86AF0"/>
    <w:rsid w:val="00F97E2C"/>
    <w:rsid w:val="00FA1198"/>
    <w:rsid w:val="00FA255C"/>
    <w:rsid w:val="00FA43D2"/>
    <w:rsid w:val="00FA7496"/>
    <w:rsid w:val="00FB11D0"/>
    <w:rsid w:val="00FB3771"/>
    <w:rsid w:val="00FB5108"/>
    <w:rsid w:val="00FC2A4A"/>
    <w:rsid w:val="00FC572C"/>
    <w:rsid w:val="00FD516E"/>
    <w:rsid w:val="00FF2059"/>
    <w:rsid w:val="00FF444E"/>
    <w:rsid w:val="00FF65D4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FF530"/>
  <w15:docId w15:val="{704A9449-C1F9-44F1-86F1-90CBD78D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0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45C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D516E"/>
    <w:pPr>
      <w:ind w:firstLine="567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966F88"/>
    <w:pPr>
      <w:ind w:left="720"/>
      <w:contextualSpacing/>
    </w:pPr>
  </w:style>
  <w:style w:type="paragraph" w:styleId="a4">
    <w:name w:val="Balloon Text"/>
    <w:basedOn w:val="a"/>
    <w:link w:val="a5"/>
    <w:rsid w:val="00440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4022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C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45C9E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45C9E"/>
    <w:rPr>
      <w:rFonts w:ascii="Arial" w:eastAsia="Calibri" w:hAnsi="Arial" w:cs="Arial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45C9E"/>
    <w:rPr>
      <w:b/>
      <w:bCs/>
      <w:kern w:val="36"/>
      <w:sz w:val="48"/>
      <w:szCs w:val="48"/>
    </w:rPr>
  </w:style>
  <w:style w:type="paragraph" w:customStyle="1" w:styleId="Default">
    <w:name w:val="Default"/>
    <w:rsid w:val="00033A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 Spacing"/>
    <w:link w:val="a8"/>
    <w:qFormat/>
    <w:rsid w:val="00033AE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rsid w:val="00033AE8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qFormat/>
    <w:rsid w:val="000B4669"/>
    <w:rPr>
      <w:rFonts w:cs="Times New Roman"/>
      <w:b/>
      <w:bCs/>
    </w:rPr>
  </w:style>
  <w:style w:type="paragraph" w:customStyle="1" w:styleId="aa">
    <w:name w:val="Текст постановления"/>
    <w:basedOn w:val="a"/>
    <w:rsid w:val="00702965"/>
    <w:pPr>
      <w:jc w:val="both"/>
    </w:pPr>
    <w:rPr>
      <w:szCs w:val="20"/>
    </w:rPr>
  </w:style>
  <w:style w:type="paragraph" w:customStyle="1" w:styleId="Oaenoiinoaiiaeaiey">
    <w:name w:val="Oaeno iinoaiiaeaiey"/>
    <w:basedOn w:val="a"/>
    <w:rsid w:val="00702965"/>
    <w:pPr>
      <w:jc w:val="both"/>
    </w:pPr>
    <w:rPr>
      <w:szCs w:val="20"/>
    </w:rPr>
  </w:style>
  <w:style w:type="paragraph" w:customStyle="1" w:styleId="headertext">
    <w:name w:val="headertext"/>
    <w:basedOn w:val="a"/>
    <w:rsid w:val="00E4517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51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88;&#1086;&#1075;&#1088;&#1072;&#1084;&#1084;&#1099;%20Delphi%202009\&#1042;&#1085;&#1091;&#1090;&#1088;&#1077;&#1085;&#1085;&#1080;&#1077;%20&#1076;&#1086;&#1082;&#1091;&#1084;&#1077;&#1085;&#1090;&#1099;%20-%20&#1091;&#1087;&#1088;&#1086;&#1097;&#1077;&#1085;&#1085;&#1086;\&#1064;&#1072;&#1073;&#1083;&#1086;&#1085;&#1099;\&#1064;&#1072;&#1073;&#1083;&#1086;&#1085;%20&#1087;&#1086;&#1089;&#1090;&#1072;&#1085;&#1086;&#1074;&#1083;&#1077;&#1085;&#1080;&#1103;%20(&#104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DCA3B-ED0D-4D43-B983-9338916D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(А).dot</Template>
  <TotalTime>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Савенкова В</vt:lpstr>
    </vt:vector>
  </TitlesOfParts>
  <Company>Администрация Одинцовского района МО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Савенкова В</dc:title>
  <dc:creator>Сергушичев Геннадий Николаевич</dc:creator>
  <cp:lastModifiedBy>Новоселов Евгений Олегович</cp:lastModifiedBy>
  <cp:revision>4</cp:revision>
  <cp:lastPrinted>2020-12-07T14:23:00Z</cp:lastPrinted>
  <dcterms:created xsi:type="dcterms:W3CDTF">2020-12-07T15:28:00Z</dcterms:created>
  <dcterms:modified xsi:type="dcterms:W3CDTF">2020-12-07T15:30:00Z</dcterms:modified>
</cp:coreProperties>
</file>