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D" w:rsidRPr="0067634D" w:rsidRDefault="0067634D" w:rsidP="0067634D">
      <w:pPr>
        <w:jc w:val="center"/>
        <w:rPr>
          <w:rFonts w:ascii="Arial" w:eastAsia="Calibri" w:hAnsi="Arial" w:cs="Arial"/>
        </w:rPr>
      </w:pPr>
      <w:r w:rsidRPr="0067634D">
        <w:rPr>
          <w:rFonts w:ascii="Arial" w:eastAsia="Calibri" w:hAnsi="Arial" w:cs="Arial"/>
        </w:rPr>
        <w:t>АДМИНИСТРАЦИЯ</w:t>
      </w:r>
    </w:p>
    <w:p w:rsidR="0067634D" w:rsidRPr="0067634D" w:rsidRDefault="0067634D" w:rsidP="0067634D">
      <w:pPr>
        <w:jc w:val="center"/>
        <w:rPr>
          <w:rFonts w:ascii="Arial" w:eastAsia="Calibri" w:hAnsi="Arial" w:cs="Arial"/>
        </w:rPr>
      </w:pPr>
      <w:r w:rsidRPr="0067634D">
        <w:rPr>
          <w:rFonts w:ascii="Arial" w:eastAsia="Calibri" w:hAnsi="Arial" w:cs="Arial"/>
        </w:rPr>
        <w:t>ОДИНЦОВСКОГО ГОРОДСКОГО ОКРУГА</w:t>
      </w:r>
    </w:p>
    <w:p w:rsidR="0067634D" w:rsidRPr="0067634D" w:rsidRDefault="0067634D" w:rsidP="0067634D">
      <w:pPr>
        <w:jc w:val="center"/>
        <w:rPr>
          <w:rFonts w:ascii="Arial" w:eastAsia="Calibri" w:hAnsi="Arial" w:cs="Arial"/>
        </w:rPr>
      </w:pPr>
      <w:r w:rsidRPr="0067634D">
        <w:rPr>
          <w:rFonts w:ascii="Arial" w:eastAsia="Calibri" w:hAnsi="Arial" w:cs="Arial"/>
        </w:rPr>
        <w:t>МОСКОВСКОЙ ОБЛАСТИ</w:t>
      </w:r>
    </w:p>
    <w:p w:rsidR="0067634D" w:rsidRPr="0067634D" w:rsidRDefault="0067634D" w:rsidP="0067634D">
      <w:pPr>
        <w:jc w:val="center"/>
        <w:rPr>
          <w:rFonts w:ascii="Arial" w:eastAsia="Calibri" w:hAnsi="Arial" w:cs="Arial"/>
        </w:rPr>
      </w:pPr>
      <w:r w:rsidRPr="0067634D">
        <w:rPr>
          <w:rFonts w:ascii="Arial" w:eastAsia="Calibri" w:hAnsi="Arial" w:cs="Arial"/>
        </w:rPr>
        <w:t>ПОСТАНОВЛЕНИЕ</w:t>
      </w:r>
    </w:p>
    <w:p w:rsidR="0067634D" w:rsidRPr="0067634D" w:rsidRDefault="0067634D" w:rsidP="0067634D">
      <w:pPr>
        <w:jc w:val="center"/>
        <w:rPr>
          <w:rFonts w:ascii="Arial" w:eastAsia="Calibri" w:hAnsi="Arial" w:cs="Arial"/>
        </w:rPr>
      </w:pPr>
      <w:r w:rsidRPr="0067634D">
        <w:rPr>
          <w:rFonts w:ascii="Arial" w:eastAsia="Calibri" w:hAnsi="Arial" w:cs="Arial"/>
        </w:rPr>
        <w:t xml:space="preserve"> 30.12.2020 № 3610</w:t>
      </w:r>
    </w:p>
    <w:p w:rsidR="00A002D1" w:rsidRDefault="00A002D1">
      <w:pPr>
        <w:rPr>
          <w:rFonts w:ascii="Arial" w:hAnsi="Arial" w:cs="Arial"/>
        </w:rPr>
      </w:pPr>
    </w:p>
    <w:p w:rsidR="0067634D" w:rsidRPr="0067634D" w:rsidRDefault="0067634D">
      <w:pPr>
        <w:rPr>
          <w:rFonts w:ascii="Arial" w:hAnsi="Arial" w:cs="Arial"/>
        </w:rPr>
      </w:pPr>
    </w:p>
    <w:p w:rsidR="0067634D" w:rsidRPr="0067634D" w:rsidRDefault="0067634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7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92571E" w:rsidRPr="0067634D" w:rsidTr="0067634D">
        <w:trPr>
          <w:trHeight w:val="3259"/>
        </w:trPr>
        <w:tc>
          <w:tcPr>
            <w:tcW w:w="10456" w:type="dxa"/>
          </w:tcPr>
          <w:p w:rsidR="0092571E" w:rsidRPr="0067634D" w:rsidRDefault="00545838" w:rsidP="0067634D">
            <w:pPr>
              <w:ind w:firstLine="709"/>
              <w:jc w:val="center"/>
              <w:rPr>
                <w:rFonts w:ascii="Arial" w:hAnsi="Arial" w:cs="Arial"/>
                <w:spacing w:val="-1"/>
              </w:rPr>
            </w:pPr>
            <w:r w:rsidRPr="0067634D">
              <w:rPr>
                <w:rFonts w:ascii="Arial" w:hAnsi="Arial" w:cs="Arial"/>
              </w:rPr>
              <w:t>О внесении изменений в Постановление Администрации Одинцовского городского округа от 17.12.1019 № 2330 «Об утверждении административного регламента предоставления муниципальной услуги «</w:t>
            </w:r>
            <w:r w:rsidRPr="0067634D">
              <w:rPr>
                <w:rFonts w:ascii="Arial" w:hAnsi="Arial" w:cs="Arial"/>
                <w:spacing w:val="-1"/>
              </w:rPr>
              <w:t>Выдача ордера на право производства земляных работ на территории Одинцовского городского округа Московской области»</w:t>
            </w:r>
          </w:p>
          <w:p w:rsidR="00545838" w:rsidRPr="0067634D" w:rsidRDefault="00545838" w:rsidP="0067634D">
            <w:pPr>
              <w:ind w:firstLine="709"/>
              <w:jc w:val="both"/>
              <w:rPr>
                <w:rFonts w:ascii="Arial" w:hAnsi="Arial" w:cs="Arial"/>
                <w:spacing w:val="-1"/>
              </w:rPr>
            </w:pPr>
          </w:p>
          <w:p w:rsidR="00545838" w:rsidRDefault="00545838" w:rsidP="0067634D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7634D" w:rsidRDefault="0067634D" w:rsidP="0067634D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67634D" w:rsidRPr="0067634D" w:rsidRDefault="0067634D" w:rsidP="0067634D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92571E" w:rsidRPr="0067634D" w:rsidRDefault="0092571E" w:rsidP="0067634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7634D">
              <w:rPr>
                <w:sz w:val="24"/>
                <w:szCs w:val="24"/>
              </w:rPr>
              <w:t>Рассмотрев Протест Одинцовской городс</w:t>
            </w:r>
            <w:r w:rsidR="001C580B" w:rsidRPr="0067634D">
              <w:rPr>
                <w:sz w:val="24"/>
                <w:szCs w:val="24"/>
              </w:rPr>
              <w:t>кой прокуратуры от 14.10.2020 №</w:t>
            </w:r>
            <w:r w:rsidRPr="0067634D">
              <w:rPr>
                <w:sz w:val="24"/>
                <w:szCs w:val="24"/>
              </w:rPr>
              <w:t>7-02/2020 на постановление Администрации Одинцовского городского округа от 27.12.2019 № 2330 «</w:t>
            </w:r>
            <w:r w:rsidRPr="0067634D">
              <w:rPr>
                <w:rFonts w:eastAsia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67634D">
              <w:rPr>
                <w:sz w:val="24"/>
                <w:szCs w:val="24"/>
              </w:rPr>
              <w:t>«</w:t>
            </w:r>
            <w:r w:rsidRPr="0067634D">
              <w:rPr>
                <w:spacing w:val="-1"/>
                <w:sz w:val="24"/>
                <w:szCs w:val="24"/>
              </w:rPr>
              <w:t>Выдача ордера на право производства земляных работ на территории Одинцовского городского округа Московской области», руководствуясь</w:t>
            </w:r>
            <w:r w:rsidRPr="0067634D">
              <w:rPr>
                <w:sz w:val="24"/>
                <w:szCs w:val="24"/>
              </w:rPr>
              <w:t xml:space="preserve"> Уставом Одинцовского городского округа</w:t>
            </w:r>
            <w:r w:rsidR="00467C26" w:rsidRPr="0067634D">
              <w:rPr>
                <w:sz w:val="24"/>
                <w:szCs w:val="24"/>
              </w:rPr>
              <w:t xml:space="preserve"> Московской области,</w:t>
            </w:r>
          </w:p>
          <w:p w:rsidR="00092078" w:rsidRPr="0067634D" w:rsidRDefault="00092078" w:rsidP="0067634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571E" w:rsidRPr="0067634D" w:rsidTr="0067634D">
        <w:trPr>
          <w:trHeight w:val="407"/>
        </w:trPr>
        <w:tc>
          <w:tcPr>
            <w:tcW w:w="10456" w:type="dxa"/>
            <w:vAlign w:val="center"/>
          </w:tcPr>
          <w:p w:rsidR="0092571E" w:rsidRDefault="0092571E" w:rsidP="0067634D">
            <w:pPr>
              <w:ind w:firstLine="709"/>
              <w:jc w:val="center"/>
              <w:rPr>
                <w:rFonts w:ascii="Arial" w:hAnsi="Arial" w:cs="Arial"/>
              </w:rPr>
            </w:pPr>
            <w:r w:rsidRPr="0067634D">
              <w:rPr>
                <w:rFonts w:ascii="Arial" w:hAnsi="Arial" w:cs="Arial"/>
              </w:rPr>
              <w:t>ПОСТАНОВЛЯЮ:</w:t>
            </w:r>
          </w:p>
          <w:p w:rsidR="0067634D" w:rsidRPr="0067634D" w:rsidRDefault="0067634D" w:rsidP="0067634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92571E" w:rsidRPr="0067634D" w:rsidTr="0067634D">
        <w:trPr>
          <w:trHeight w:val="1198"/>
        </w:trPr>
        <w:tc>
          <w:tcPr>
            <w:tcW w:w="10456" w:type="dxa"/>
          </w:tcPr>
          <w:p w:rsidR="0092571E" w:rsidRPr="0067634D" w:rsidRDefault="0092571E" w:rsidP="0067634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7634D">
              <w:rPr>
                <w:rFonts w:ascii="Arial" w:hAnsi="Arial" w:cs="Arial"/>
                <w:color w:val="000000" w:themeColor="text1"/>
              </w:rPr>
              <w:t xml:space="preserve">Внести в преамбулу </w:t>
            </w:r>
            <w:r w:rsidRPr="0067634D">
              <w:rPr>
                <w:rFonts w:ascii="Arial" w:hAnsi="Arial" w:cs="Arial"/>
              </w:rPr>
              <w:t>постановления Администрации Одинцовского городского округа от 27.12.2019 № 2330 «Об утверждении административного регламента предоставления муниципальной услуги «</w:t>
            </w:r>
            <w:r w:rsidRPr="0067634D">
              <w:rPr>
                <w:rFonts w:ascii="Arial" w:hAnsi="Arial" w:cs="Arial"/>
                <w:spacing w:val="-1"/>
              </w:rPr>
              <w:t>Выдача ордера на право производства земляных работ на территории Одинцовского городского округа Московской области» следующие изменения и дополнения:</w:t>
            </w:r>
          </w:p>
          <w:p w:rsidR="0092571E" w:rsidRPr="0067634D" w:rsidRDefault="0092571E" w:rsidP="0067634D">
            <w:pPr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67634D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>с</w:t>
            </w:r>
            <w:r w:rsidRPr="0067634D">
              <w:rPr>
                <w:rFonts w:ascii="Arial" w:hAnsi="Arial" w:cs="Arial"/>
                <w:color w:val="000000" w:themeColor="text1"/>
              </w:rPr>
              <w:t>лов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>а</w:t>
            </w:r>
            <w:r w:rsidR="007C40FD" w:rsidRPr="0067634D">
              <w:rPr>
                <w:rFonts w:ascii="Arial" w:hAnsi="Arial" w:cs="Arial"/>
                <w:color w:val="000000" w:themeColor="text1"/>
              </w:rPr>
              <w:t xml:space="preserve"> «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О благоустройстве в Московской области» 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>заменить словами</w:t>
            </w:r>
            <w:r w:rsidRPr="0067634D">
              <w:rPr>
                <w:rFonts w:ascii="Arial" w:hAnsi="Arial" w:cs="Arial"/>
                <w:color w:val="000000" w:themeColor="text1"/>
              </w:rPr>
              <w:t>: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Pr="0067634D">
              <w:rPr>
                <w:rFonts w:ascii="Arial" w:hAnsi="Arial" w:cs="Arial"/>
                <w:color w:val="000000" w:themeColor="text1"/>
              </w:rPr>
              <w:t>«О регулировании дополнительных вопросов в сфере благоустройства в Московской области»;</w:t>
            </w:r>
          </w:p>
          <w:p w:rsidR="0092571E" w:rsidRPr="0067634D" w:rsidRDefault="0092571E" w:rsidP="0067634D">
            <w:pPr>
              <w:ind w:firstLine="709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67634D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 xml:space="preserve">слова </w:t>
            </w:r>
            <w:r w:rsidRPr="0067634D">
              <w:rPr>
                <w:rFonts w:ascii="Arial" w:hAnsi="Arial" w:cs="Arial"/>
                <w:color w:val="000000" w:themeColor="text1"/>
              </w:rPr>
              <w:t>«№ 533/28 «</w:t>
            </w:r>
            <w:r w:rsidRPr="0067634D">
              <w:rPr>
                <w:rFonts w:ascii="Arial" w:hAnsi="Arial" w:cs="Arial"/>
                <w:color w:val="000000" w:themeColor="text1"/>
                <w:spacing w:val="2"/>
              </w:rPr>
              <w:t xml:space="preserve">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установку конструкций, предназначенных для размещения информации в Московской области» </w:t>
            </w:r>
            <w:r w:rsidR="00467C26" w:rsidRPr="0067634D">
              <w:rPr>
                <w:rFonts w:ascii="Arial" w:hAnsi="Arial" w:cs="Arial"/>
                <w:color w:val="000000" w:themeColor="text1"/>
                <w:spacing w:val="2"/>
              </w:rPr>
              <w:t>заменить словами</w:t>
            </w:r>
            <w:r w:rsidRPr="0067634D">
              <w:rPr>
                <w:rFonts w:ascii="Arial" w:hAnsi="Arial" w:cs="Arial"/>
                <w:color w:val="3C3C3C"/>
                <w:spacing w:val="2"/>
              </w:rPr>
              <w:t xml:space="preserve"> </w:t>
            </w:r>
            <w:r w:rsidRPr="0067634D">
              <w:rPr>
                <w:rFonts w:ascii="Arial" w:hAnsi="Arial" w:cs="Arial"/>
                <w:color w:val="000000" w:themeColor="text1"/>
                <w:spacing w:val="2"/>
              </w:rPr>
              <w:t>«</w:t>
            </w:r>
            <w:r w:rsidRPr="0067634D">
              <w:rPr>
                <w:rFonts w:ascii="Arial" w:hAnsi="Arial" w:cs="Arial"/>
                <w:color w:val="000000" w:themeColor="text1"/>
              </w:rPr>
              <w:t>№ 533/2</w:t>
            </w:r>
            <w:r w:rsidR="00467C26" w:rsidRPr="0067634D">
              <w:rPr>
                <w:rFonts w:ascii="Arial" w:hAnsi="Arial" w:cs="Arial"/>
                <w:color w:val="000000" w:themeColor="text1"/>
              </w:rPr>
              <w:t>5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 «</w:t>
            </w:r>
            <w:r w:rsidRPr="0067634D">
              <w:rPr>
                <w:rFonts w:ascii="Arial" w:hAnsi="Arial" w:cs="Arial"/>
                <w:color w:val="000000" w:themeColor="text1"/>
                <w:spacing w:val="2"/>
              </w:rPr>
              <w:t>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установку конструкций, предназначенных для размещения информации в Московской</w:t>
            </w:r>
            <w:proofErr w:type="gramEnd"/>
            <w:r w:rsidRPr="0067634D">
              <w:rPr>
                <w:rFonts w:ascii="Arial" w:hAnsi="Arial" w:cs="Arial"/>
                <w:color w:val="000000" w:themeColor="text1"/>
                <w:spacing w:val="2"/>
              </w:rPr>
              <w:t xml:space="preserve"> области</w:t>
            </w:r>
            <w:r w:rsidR="00C944AD" w:rsidRPr="0067634D">
              <w:rPr>
                <w:rFonts w:ascii="Arial" w:hAnsi="Arial" w:cs="Arial"/>
                <w:color w:val="000000" w:themeColor="text1"/>
                <w:spacing w:val="2"/>
              </w:rPr>
              <w:t>»</w:t>
            </w:r>
            <w:r w:rsidRPr="0067634D">
              <w:rPr>
                <w:rFonts w:ascii="Arial" w:hAnsi="Arial" w:cs="Arial"/>
                <w:color w:val="3C3C3C"/>
                <w:spacing w:val="2"/>
              </w:rPr>
              <w:t>.</w:t>
            </w:r>
          </w:p>
          <w:p w:rsidR="0092571E" w:rsidRPr="0067634D" w:rsidRDefault="0092571E" w:rsidP="0067634D">
            <w:pPr>
              <w:pStyle w:val="a3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7634D">
              <w:rPr>
                <w:rFonts w:ascii="Arial" w:hAnsi="Arial" w:cs="Arial"/>
                <w:color w:val="000000" w:themeColor="text1"/>
              </w:rPr>
              <w:t>2. 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округа.</w:t>
            </w:r>
          </w:p>
          <w:p w:rsidR="0092571E" w:rsidRPr="0067634D" w:rsidRDefault="0092571E" w:rsidP="0067634D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67634D">
              <w:rPr>
                <w:rFonts w:ascii="Arial" w:hAnsi="Arial" w:cs="Arial"/>
                <w:color w:val="000000" w:themeColor="text1"/>
              </w:rPr>
              <w:t>Настоящее постановление вступает в силу со дня его официального опубликования.</w:t>
            </w:r>
          </w:p>
          <w:p w:rsidR="0092571E" w:rsidRPr="0067634D" w:rsidRDefault="0092571E" w:rsidP="0067634D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7634D">
              <w:rPr>
                <w:rFonts w:ascii="Arial" w:hAnsi="Arial" w:cs="Arial"/>
                <w:color w:val="000000" w:themeColor="text1"/>
              </w:rPr>
              <w:t>Контроль за</w:t>
            </w:r>
            <w:proofErr w:type="gramEnd"/>
            <w:r w:rsidRPr="0067634D">
              <w:rPr>
                <w:rFonts w:ascii="Arial" w:hAnsi="Arial" w:cs="Arial"/>
                <w:color w:val="000000" w:themeColor="text1"/>
              </w:rPr>
              <w:t xml:space="preserve"> исполнением настоящего постановления возложить на</w:t>
            </w:r>
            <w:r w:rsidR="00C944AD" w:rsidRPr="0067634D">
              <w:rPr>
                <w:rFonts w:ascii="Arial" w:hAnsi="Arial" w:cs="Arial"/>
                <w:color w:val="000000" w:themeColor="text1"/>
              </w:rPr>
              <w:t xml:space="preserve"> заместителя Главы Администрации – начальника Управления правового обеспечения А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дминистрации Одинцовского </w:t>
            </w:r>
            <w:r w:rsidR="000C0403" w:rsidRPr="0067634D">
              <w:rPr>
                <w:rFonts w:ascii="Arial" w:hAnsi="Arial" w:cs="Arial"/>
                <w:color w:val="000000" w:themeColor="text1"/>
              </w:rPr>
              <w:t>городск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ого </w:t>
            </w:r>
            <w:r w:rsidR="000C0403" w:rsidRPr="0067634D">
              <w:rPr>
                <w:rFonts w:ascii="Arial" w:hAnsi="Arial" w:cs="Arial"/>
                <w:color w:val="000000" w:themeColor="text1"/>
              </w:rPr>
              <w:t>округа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 Московской области</w:t>
            </w:r>
            <w:r w:rsidR="00C944AD" w:rsidRPr="0067634D">
              <w:rPr>
                <w:rFonts w:ascii="Arial" w:hAnsi="Arial" w:cs="Arial"/>
                <w:color w:val="000000" w:themeColor="text1"/>
              </w:rPr>
              <w:t xml:space="preserve"> Тесля А.А.</w:t>
            </w:r>
            <w:r w:rsidRPr="0067634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74389E" w:rsidRPr="0067634D" w:rsidRDefault="0074389E" w:rsidP="007C40FD">
      <w:pPr>
        <w:ind w:right="708"/>
        <w:contextualSpacing/>
        <w:rPr>
          <w:rFonts w:ascii="Arial" w:hAnsi="Arial" w:cs="Arial"/>
        </w:rPr>
      </w:pPr>
    </w:p>
    <w:p w:rsidR="005B60D0" w:rsidRPr="0067634D" w:rsidRDefault="005B60D0" w:rsidP="00545838">
      <w:pPr>
        <w:rPr>
          <w:rFonts w:ascii="Arial" w:hAnsi="Arial" w:cs="Arial"/>
        </w:rPr>
      </w:pPr>
    </w:p>
    <w:p w:rsidR="00EE7E49" w:rsidRPr="0067634D" w:rsidRDefault="00D45C9E" w:rsidP="00B53130">
      <w:pPr>
        <w:rPr>
          <w:rFonts w:ascii="Arial" w:hAnsi="Arial" w:cs="Arial"/>
        </w:rPr>
      </w:pPr>
      <w:r w:rsidRPr="0067634D">
        <w:rPr>
          <w:rFonts w:ascii="Arial" w:hAnsi="Arial" w:cs="Arial"/>
        </w:rPr>
        <w:t xml:space="preserve">Глава </w:t>
      </w:r>
      <w:r w:rsidR="00702965" w:rsidRPr="0067634D">
        <w:rPr>
          <w:rFonts w:ascii="Arial" w:hAnsi="Arial" w:cs="Arial"/>
        </w:rPr>
        <w:t xml:space="preserve">Одинцовского городского округа </w:t>
      </w:r>
      <w:r w:rsidRPr="0067634D">
        <w:rPr>
          <w:rFonts w:ascii="Arial" w:hAnsi="Arial" w:cs="Arial"/>
        </w:rPr>
        <w:t xml:space="preserve">                           </w:t>
      </w:r>
      <w:r w:rsidR="00545838" w:rsidRPr="0067634D">
        <w:rPr>
          <w:rFonts w:ascii="Arial" w:hAnsi="Arial" w:cs="Arial"/>
        </w:rPr>
        <w:t xml:space="preserve"> </w:t>
      </w:r>
      <w:r w:rsidRPr="0067634D">
        <w:rPr>
          <w:rFonts w:ascii="Arial" w:hAnsi="Arial" w:cs="Arial"/>
        </w:rPr>
        <w:t xml:space="preserve">    </w:t>
      </w:r>
      <w:r w:rsidR="007C40FD" w:rsidRPr="0067634D">
        <w:rPr>
          <w:rFonts w:ascii="Arial" w:hAnsi="Arial" w:cs="Arial"/>
        </w:rPr>
        <w:t xml:space="preserve">     </w:t>
      </w:r>
      <w:r w:rsidR="00545838" w:rsidRPr="0067634D">
        <w:rPr>
          <w:rFonts w:ascii="Arial" w:hAnsi="Arial" w:cs="Arial"/>
        </w:rPr>
        <w:t xml:space="preserve">          </w:t>
      </w:r>
      <w:r w:rsidR="0067634D">
        <w:rPr>
          <w:rFonts w:ascii="Arial" w:hAnsi="Arial" w:cs="Arial"/>
        </w:rPr>
        <w:t xml:space="preserve">              </w:t>
      </w:r>
      <w:r w:rsidR="007C40FD" w:rsidRPr="0067634D">
        <w:rPr>
          <w:rFonts w:ascii="Arial" w:hAnsi="Arial" w:cs="Arial"/>
        </w:rPr>
        <w:t xml:space="preserve"> </w:t>
      </w:r>
      <w:r w:rsidRPr="0067634D">
        <w:rPr>
          <w:rFonts w:ascii="Arial" w:hAnsi="Arial" w:cs="Arial"/>
        </w:rPr>
        <w:t>А.Р. Иванов</w:t>
      </w:r>
    </w:p>
    <w:sectPr w:rsidR="00EE7E49" w:rsidRPr="0067634D" w:rsidSect="006763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C4F"/>
    <w:multiLevelType w:val="hybridMultilevel"/>
    <w:tmpl w:val="DD1C0D84"/>
    <w:lvl w:ilvl="0" w:tplc="74BCC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B5B003B"/>
    <w:multiLevelType w:val="hybridMultilevel"/>
    <w:tmpl w:val="B78CE7B2"/>
    <w:lvl w:ilvl="0" w:tplc="83C82B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3"/>
    <w:rsid w:val="00000213"/>
    <w:rsid w:val="00011729"/>
    <w:rsid w:val="00012D92"/>
    <w:rsid w:val="000144D0"/>
    <w:rsid w:val="00017258"/>
    <w:rsid w:val="00020AB4"/>
    <w:rsid w:val="0002343A"/>
    <w:rsid w:val="00030372"/>
    <w:rsid w:val="000313EF"/>
    <w:rsid w:val="000338F5"/>
    <w:rsid w:val="00033AE8"/>
    <w:rsid w:val="00035B4E"/>
    <w:rsid w:val="00037C10"/>
    <w:rsid w:val="00040546"/>
    <w:rsid w:val="00041CCE"/>
    <w:rsid w:val="00042A92"/>
    <w:rsid w:val="00044BF4"/>
    <w:rsid w:val="000452CF"/>
    <w:rsid w:val="000507A4"/>
    <w:rsid w:val="00053FE6"/>
    <w:rsid w:val="00054A64"/>
    <w:rsid w:val="00055357"/>
    <w:rsid w:val="000573C8"/>
    <w:rsid w:val="00062334"/>
    <w:rsid w:val="00065301"/>
    <w:rsid w:val="0006746C"/>
    <w:rsid w:val="00073C57"/>
    <w:rsid w:val="0008268B"/>
    <w:rsid w:val="00083B29"/>
    <w:rsid w:val="00085982"/>
    <w:rsid w:val="00092078"/>
    <w:rsid w:val="0009613C"/>
    <w:rsid w:val="000A18E0"/>
    <w:rsid w:val="000A3ED4"/>
    <w:rsid w:val="000A6AED"/>
    <w:rsid w:val="000A7B04"/>
    <w:rsid w:val="000B4669"/>
    <w:rsid w:val="000C0403"/>
    <w:rsid w:val="000C298E"/>
    <w:rsid w:val="000C2BE2"/>
    <w:rsid w:val="000C3223"/>
    <w:rsid w:val="000C3576"/>
    <w:rsid w:val="000C37D2"/>
    <w:rsid w:val="000C4860"/>
    <w:rsid w:val="000C6CDC"/>
    <w:rsid w:val="000D5D3B"/>
    <w:rsid w:val="000D7D05"/>
    <w:rsid w:val="000E05F6"/>
    <w:rsid w:val="000E0FBE"/>
    <w:rsid w:val="000E3A60"/>
    <w:rsid w:val="000E688E"/>
    <w:rsid w:val="000F08E1"/>
    <w:rsid w:val="000F1F3D"/>
    <w:rsid w:val="000F3874"/>
    <w:rsid w:val="000F422A"/>
    <w:rsid w:val="000F7745"/>
    <w:rsid w:val="00100A06"/>
    <w:rsid w:val="00100AE7"/>
    <w:rsid w:val="001024DE"/>
    <w:rsid w:val="001079C9"/>
    <w:rsid w:val="00113723"/>
    <w:rsid w:val="001328BF"/>
    <w:rsid w:val="00133B5A"/>
    <w:rsid w:val="00147AB2"/>
    <w:rsid w:val="00150E01"/>
    <w:rsid w:val="00151B08"/>
    <w:rsid w:val="00152303"/>
    <w:rsid w:val="00161B81"/>
    <w:rsid w:val="001658CB"/>
    <w:rsid w:val="00165ADF"/>
    <w:rsid w:val="00167DE9"/>
    <w:rsid w:val="00170C00"/>
    <w:rsid w:val="00171182"/>
    <w:rsid w:val="00177B0A"/>
    <w:rsid w:val="001806EA"/>
    <w:rsid w:val="00181D09"/>
    <w:rsid w:val="001833B0"/>
    <w:rsid w:val="00186628"/>
    <w:rsid w:val="00190918"/>
    <w:rsid w:val="00190E25"/>
    <w:rsid w:val="00191014"/>
    <w:rsid w:val="00191300"/>
    <w:rsid w:val="00195D0A"/>
    <w:rsid w:val="0019605E"/>
    <w:rsid w:val="00197713"/>
    <w:rsid w:val="001A1738"/>
    <w:rsid w:val="001A586E"/>
    <w:rsid w:val="001A6135"/>
    <w:rsid w:val="001B5F0E"/>
    <w:rsid w:val="001C0C33"/>
    <w:rsid w:val="001C2FA2"/>
    <w:rsid w:val="001C580B"/>
    <w:rsid w:val="001C78FF"/>
    <w:rsid w:val="001D03E8"/>
    <w:rsid w:val="001D13CC"/>
    <w:rsid w:val="001D13FB"/>
    <w:rsid w:val="001D1AEF"/>
    <w:rsid w:val="001D2432"/>
    <w:rsid w:val="001D2BC9"/>
    <w:rsid w:val="001D4CC2"/>
    <w:rsid w:val="001E00CF"/>
    <w:rsid w:val="001E0F79"/>
    <w:rsid w:val="001E14F3"/>
    <w:rsid w:val="001E1647"/>
    <w:rsid w:val="001E3889"/>
    <w:rsid w:val="001F3C2C"/>
    <w:rsid w:val="001F67E1"/>
    <w:rsid w:val="001F6857"/>
    <w:rsid w:val="00201AA2"/>
    <w:rsid w:val="002021B2"/>
    <w:rsid w:val="0020251C"/>
    <w:rsid w:val="00206BF0"/>
    <w:rsid w:val="0021057C"/>
    <w:rsid w:val="00211B2D"/>
    <w:rsid w:val="00212EDE"/>
    <w:rsid w:val="00216601"/>
    <w:rsid w:val="00216CCD"/>
    <w:rsid w:val="002209CA"/>
    <w:rsid w:val="00225C63"/>
    <w:rsid w:val="002266ED"/>
    <w:rsid w:val="002274D1"/>
    <w:rsid w:val="00227A54"/>
    <w:rsid w:val="00230491"/>
    <w:rsid w:val="00234D35"/>
    <w:rsid w:val="002407D2"/>
    <w:rsid w:val="00243895"/>
    <w:rsid w:val="00246205"/>
    <w:rsid w:val="002521B2"/>
    <w:rsid w:val="0025559F"/>
    <w:rsid w:val="002579AF"/>
    <w:rsid w:val="00261CCA"/>
    <w:rsid w:val="00275E31"/>
    <w:rsid w:val="0028083F"/>
    <w:rsid w:val="00280917"/>
    <w:rsid w:val="00281C4F"/>
    <w:rsid w:val="00286FD2"/>
    <w:rsid w:val="00287337"/>
    <w:rsid w:val="00293156"/>
    <w:rsid w:val="002932B5"/>
    <w:rsid w:val="0029474B"/>
    <w:rsid w:val="00296801"/>
    <w:rsid w:val="0029750A"/>
    <w:rsid w:val="002A22D0"/>
    <w:rsid w:val="002A2C85"/>
    <w:rsid w:val="002A3273"/>
    <w:rsid w:val="002B2D6D"/>
    <w:rsid w:val="002B4426"/>
    <w:rsid w:val="002C2512"/>
    <w:rsid w:val="002C5009"/>
    <w:rsid w:val="002D25FF"/>
    <w:rsid w:val="002D5BB3"/>
    <w:rsid w:val="002F05FF"/>
    <w:rsid w:val="002F23DB"/>
    <w:rsid w:val="002F2D75"/>
    <w:rsid w:val="002F2ED7"/>
    <w:rsid w:val="002F4613"/>
    <w:rsid w:val="002F629A"/>
    <w:rsid w:val="002F6586"/>
    <w:rsid w:val="00300487"/>
    <w:rsid w:val="003023FF"/>
    <w:rsid w:val="00315DB6"/>
    <w:rsid w:val="0031687A"/>
    <w:rsid w:val="00316E0E"/>
    <w:rsid w:val="00320263"/>
    <w:rsid w:val="00322684"/>
    <w:rsid w:val="003235CC"/>
    <w:rsid w:val="0032576E"/>
    <w:rsid w:val="00325D2A"/>
    <w:rsid w:val="003322BC"/>
    <w:rsid w:val="0033744D"/>
    <w:rsid w:val="00337CFD"/>
    <w:rsid w:val="00341EEA"/>
    <w:rsid w:val="00343A20"/>
    <w:rsid w:val="003446E1"/>
    <w:rsid w:val="003450A3"/>
    <w:rsid w:val="00346654"/>
    <w:rsid w:val="00350AE5"/>
    <w:rsid w:val="00352DF0"/>
    <w:rsid w:val="0036062E"/>
    <w:rsid w:val="00361B05"/>
    <w:rsid w:val="00361B7B"/>
    <w:rsid w:val="003715CC"/>
    <w:rsid w:val="0037573D"/>
    <w:rsid w:val="0037709D"/>
    <w:rsid w:val="003810F2"/>
    <w:rsid w:val="00384C8B"/>
    <w:rsid w:val="00385CCA"/>
    <w:rsid w:val="00385D8F"/>
    <w:rsid w:val="00386C8C"/>
    <w:rsid w:val="0038737D"/>
    <w:rsid w:val="00392865"/>
    <w:rsid w:val="00393D87"/>
    <w:rsid w:val="00394A74"/>
    <w:rsid w:val="003955CC"/>
    <w:rsid w:val="00396AB1"/>
    <w:rsid w:val="00397E0A"/>
    <w:rsid w:val="003A46C2"/>
    <w:rsid w:val="003A6E3D"/>
    <w:rsid w:val="003A75E8"/>
    <w:rsid w:val="003B059F"/>
    <w:rsid w:val="003B2156"/>
    <w:rsid w:val="003B44A0"/>
    <w:rsid w:val="003B5509"/>
    <w:rsid w:val="003B5AB9"/>
    <w:rsid w:val="003C0441"/>
    <w:rsid w:val="003D6205"/>
    <w:rsid w:val="003E32F0"/>
    <w:rsid w:val="003E607C"/>
    <w:rsid w:val="003E7C81"/>
    <w:rsid w:val="003F2F25"/>
    <w:rsid w:val="003F3D2E"/>
    <w:rsid w:val="004000C4"/>
    <w:rsid w:val="0040126D"/>
    <w:rsid w:val="0040299B"/>
    <w:rsid w:val="00403179"/>
    <w:rsid w:val="004032DA"/>
    <w:rsid w:val="00410E5C"/>
    <w:rsid w:val="00411544"/>
    <w:rsid w:val="00411CD3"/>
    <w:rsid w:val="00411D0A"/>
    <w:rsid w:val="004140D0"/>
    <w:rsid w:val="004175B8"/>
    <w:rsid w:val="004205F8"/>
    <w:rsid w:val="00423097"/>
    <w:rsid w:val="004235C6"/>
    <w:rsid w:val="00424268"/>
    <w:rsid w:val="00424280"/>
    <w:rsid w:val="00432F11"/>
    <w:rsid w:val="00433603"/>
    <w:rsid w:val="00435C98"/>
    <w:rsid w:val="0043705F"/>
    <w:rsid w:val="0044022B"/>
    <w:rsid w:val="00440CD0"/>
    <w:rsid w:val="00442498"/>
    <w:rsid w:val="004445AC"/>
    <w:rsid w:val="00450B82"/>
    <w:rsid w:val="00455D1D"/>
    <w:rsid w:val="00460141"/>
    <w:rsid w:val="00460EE3"/>
    <w:rsid w:val="00461296"/>
    <w:rsid w:val="0046239D"/>
    <w:rsid w:val="00462C77"/>
    <w:rsid w:val="00466C5D"/>
    <w:rsid w:val="00467C26"/>
    <w:rsid w:val="004735B9"/>
    <w:rsid w:val="00473922"/>
    <w:rsid w:val="00474070"/>
    <w:rsid w:val="00474B7C"/>
    <w:rsid w:val="0048251F"/>
    <w:rsid w:val="00486524"/>
    <w:rsid w:val="00490CEB"/>
    <w:rsid w:val="00490D13"/>
    <w:rsid w:val="00495107"/>
    <w:rsid w:val="004A0F5B"/>
    <w:rsid w:val="004A3363"/>
    <w:rsid w:val="004A4186"/>
    <w:rsid w:val="004A5651"/>
    <w:rsid w:val="004B3B3E"/>
    <w:rsid w:val="004D4449"/>
    <w:rsid w:val="004D4B0F"/>
    <w:rsid w:val="004E21A2"/>
    <w:rsid w:val="004E3084"/>
    <w:rsid w:val="004F0754"/>
    <w:rsid w:val="004F32CE"/>
    <w:rsid w:val="0050356F"/>
    <w:rsid w:val="0050493C"/>
    <w:rsid w:val="00505ADD"/>
    <w:rsid w:val="00506EF3"/>
    <w:rsid w:val="00510625"/>
    <w:rsid w:val="00511779"/>
    <w:rsid w:val="005122B7"/>
    <w:rsid w:val="005156D0"/>
    <w:rsid w:val="0051593F"/>
    <w:rsid w:val="00515E00"/>
    <w:rsid w:val="005210CF"/>
    <w:rsid w:val="00525A05"/>
    <w:rsid w:val="005303E7"/>
    <w:rsid w:val="00536EBE"/>
    <w:rsid w:val="0053744B"/>
    <w:rsid w:val="00537CCF"/>
    <w:rsid w:val="00545838"/>
    <w:rsid w:val="0054583E"/>
    <w:rsid w:val="0054761D"/>
    <w:rsid w:val="00550A8B"/>
    <w:rsid w:val="00552D76"/>
    <w:rsid w:val="005535B3"/>
    <w:rsid w:val="00557C8D"/>
    <w:rsid w:val="00560454"/>
    <w:rsid w:val="0056248A"/>
    <w:rsid w:val="005631CC"/>
    <w:rsid w:val="00563394"/>
    <w:rsid w:val="00567864"/>
    <w:rsid w:val="005707B9"/>
    <w:rsid w:val="00577527"/>
    <w:rsid w:val="00577FD5"/>
    <w:rsid w:val="0058200E"/>
    <w:rsid w:val="0058382A"/>
    <w:rsid w:val="00586E37"/>
    <w:rsid w:val="005900C7"/>
    <w:rsid w:val="0059258D"/>
    <w:rsid w:val="00596323"/>
    <w:rsid w:val="005A05AD"/>
    <w:rsid w:val="005A2F74"/>
    <w:rsid w:val="005A7188"/>
    <w:rsid w:val="005A75CE"/>
    <w:rsid w:val="005B19CE"/>
    <w:rsid w:val="005B60D0"/>
    <w:rsid w:val="005C1980"/>
    <w:rsid w:val="005C27CF"/>
    <w:rsid w:val="005C6058"/>
    <w:rsid w:val="005C6635"/>
    <w:rsid w:val="005C77B6"/>
    <w:rsid w:val="005D1F26"/>
    <w:rsid w:val="005D4D30"/>
    <w:rsid w:val="005E3C84"/>
    <w:rsid w:val="005E42E4"/>
    <w:rsid w:val="005E5B83"/>
    <w:rsid w:val="005E7E4E"/>
    <w:rsid w:val="005F3E85"/>
    <w:rsid w:val="005F5138"/>
    <w:rsid w:val="005F661C"/>
    <w:rsid w:val="006002B0"/>
    <w:rsid w:val="00605370"/>
    <w:rsid w:val="00610329"/>
    <w:rsid w:val="00611E6F"/>
    <w:rsid w:val="0061415A"/>
    <w:rsid w:val="00624A6C"/>
    <w:rsid w:val="006301C4"/>
    <w:rsid w:val="00630830"/>
    <w:rsid w:val="00632D4B"/>
    <w:rsid w:val="006400B5"/>
    <w:rsid w:val="00643B92"/>
    <w:rsid w:val="0064424F"/>
    <w:rsid w:val="00644EA6"/>
    <w:rsid w:val="00651204"/>
    <w:rsid w:val="0065215B"/>
    <w:rsid w:val="00652C87"/>
    <w:rsid w:val="006646B0"/>
    <w:rsid w:val="00667028"/>
    <w:rsid w:val="00667CEC"/>
    <w:rsid w:val="00672D7E"/>
    <w:rsid w:val="00673552"/>
    <w:rsid w:val="0067634D"/>
    <w:rsid w:val="0067641D"/>
    <w:rsid w:val="006800D9"/>
    <w:rsid w:val="006818F7"/>
    <w:rsid w:val="00681D20"/>
    <w:rsid w:val="0068255D"/>
    <w:rsid w:val="00683136"/>
    <w:rsid w:val="0068479A"/>
    <w:rsid w:val="00684EFA"/>
    <w:rsid w:val="00686443"/>
    <w:rsid w:val="00687857"/>
    <w:rsid w:val="00691AFA"/>
    <w:rsid w:val="00691B0D"/>
    <w:rsid w:val="006943FD"/>
    <w:rsid w:val="0069749B"/>
    <w:rsid w:val="006A13CA"/>
    <w:rsid w:val="006A56FB"/>
    <w:rsid w:val="006A6C46"/>
    <w:rsid w:val="006B2B17"/>
    <w:rsid w:val="006B4E62"/>
    <w:rsid w:val="006B692E"/>
    <w:rsid w:val="006C4D1F"/>
    <w:rsid w:val="006C6531"/>
    <w:rsid w:val="006C7750"/>
    <w:rsid w:val="006D0377"/>
    <w:rsid w:val="006D5748"/>
    <w:rsid w:val="006D7DF4"/>
    <w:rsid w:val="006E145D"/>
    <w:rsid w:val="006E3D2E"/>
    <w:rsid w:val="006E4E84"/>
    <w:rsid w:val="006F0E34"/>
    <w:rsid w:val="006F1856"/>
    <w:rsid w:val="006F3797"/>
    <w:rsid w:val="006F7CAA"/>
    <w:rsid w:val="006F7DF8"/>
    <w:rsid w:val="00702965"/>
    <w:rsid w:val="00703163"/>
    <w:rsid w:val="007065F5"/>
    <w:rsid w:val="00706912"/>
    <w:rsid w:val="0071621A"/>
    <w:rsid w:val="00721574"/>
    <w:rsid w:val="007230E1"/>
    <w:rsid w:val="00732624"/>
    <w:rsid w:val="00733599"/>
    <w:rsid w:val="0073475A"/>
    <w:rsid w:val="00736606"/>
    <w:rsid w:val="00736F90"/>
    <w:rsid w:val="0074389E"/>
    <w:rsid w:val="0074739B"/>
    <w:rsid w:val="0075154A"/>
    <w:rsid w:val="007522D0"/>
    <w:rsid w:val="007633E0"/>
    <w:rsid w:val="00765362"/>
    <w:rsid w:val="00766F53"/>
    <w:rsid w:val="00771D3D"/>
    <w:rsid w:val="00774B22"/>
    <w:rsid w:val="00777481"/>
    <w:rsid w:val="00777B8F"/>
    <w:rsid w:val="00782A17"/>
    <w:rsid w:val="00785EDF"/>
    <w:rsid w:val="00786223"/>
    <w:rsid w:val="0078657F"/>
    <w:rsid w:val="00791013"/>
    <w:rsid w:val="00792C2B"/>
    <w:rsid w:val="00795E9B"/>
    <w:rsid w:val="007961F5"/>
    <w:rsid w:val="007A476E"/>
    <w:rsid w:val="007B0AFC"/>
    <w:rsid w:val="007B76CC"/>
    <w:rsid w:val="007C0617"/>
    <w:rsid w:val="007C1595"/>
    <w:rsid w:val="007C40FD"/>
    <w:rsid w:val="007C6169"/>
    <w:rsid w:val="007D2A71"/>
    <w:rsid w:val="007E0BEE"/>
    <w:rsid w:val="007E2E12"/>
    <w:rsid w:val="007E4F89"/>
    <w:rsid w:val="007E5716"/>
    <w:rsid w:val="007E5BDF"/>
    <w:rsid w:val="007E714B"/>
    <w:rsid w:val="007F2824"/>
    <w:rsid w:val="00802653"/>
    <w:rsid w:val="00804D94"/>
    <w:rsid w:val="00810200"/>
    <w:rsid w:val="00812985"/>
    <w:rsid w:val="00812A21"/>
    <w:rsid w:val="00813075"/>
    <w:rsid w:val="00813F46"/>
    <w:rsid w:val="0081422C"/>
    <w:rsid w:val="0081553D"/>
    <w:rsid w:val="008179AA"/>
    <w:rsid w:val="00822B4E"/>
    <w:rsid w:val="00836123"/>
    <w:rsid w:val="0084017F"/>
    <w:rsid w:val="00843B31"/>
    <w:rsid w:val="0085065D"/>
    <w:rsid w:val="008647ED"/>
    <w:rsid w:val="00871AE4"/>
    <w:rsid w:val="00871C56"/>
    <w:rsid w:val="008724A7"/>
    <w:rsid w:val="00874089"/>
    <w:rsid w:val="008755CC"/>
    <w:rsid w:val="0088088C"/>
    <w:rsid w:val="00883EB2"/>
    <w:rsid w:val="008855BD"/>
    <w:rsid w:val="0089018E"/>
    <w:rsid w:val="00891182"/>
    <w:rsid w:val="00894FCA"/>
    <w:rsid w:val="00895C0B"/>
    <w:rsid w:val="008A1D1F"/>
    <w:rsid w:val="008A7250"/>
    <w:rsid w:val="008B2601"/>
    <w:rsid w:val="008C7E80"/>
    <w:rsid w:val="008D02FD"/>
    <w:rsid w:val="008D0C8F"/>
    <w:rsid w:val="008D0F2C"/>
    <w:rsid w:val="008D224C"/>
    <w:rsid w:val="008D41C2"/>
    <w:rsid w:val="008D4D62"/>
    <w:rsid w:val="008D6742"/>
    <w:rsid w:val="008E0820"/>
    <w:rsid w:val="008E27DC"/>
    <w:rsid w:val="008E34CA"/>
    <w:rsid w:val="008E6E19"/>
    <w:rsid w:val="008F2BB4"/>
    <w:rsid w:val="00901134"/>
    <w:rsid w:val="0090172D"/>
    <w:rsid w:val="0090301C"/>
    <w:rsid w:val="009067CC"/>
    <w:rsid w:val="00907A6F"/>
    <w:rsid w:val="00912388"/>
    <w:rsid w:val="0091352D"/>
    <w:rsid w:val="009165FD"/>
    <w:rsid w:val="00917E99"/>
    <w:rsid w:val="0092085A"/>
    <w:rsid w:val="00923473"/>
    <w:rsid w:val="009241D4"/>
    <w:rsid w:val="0092571E"/>
    <w:rsid w:val="00930121"/>
    <w:rsid w:val="00932182"/>
    <w:rsid w:val="009359C6"/>
    <w:rsid w:val="00937AFE"/>
    <w:rsid w:val="00941FBB"/>
    <w:rsid w:val="00943F7A"/>
    <w:rsid w:val="009469DB"/>
    <w:rsid w:val="009473C7"/>
    <w:rsid w:val="009550AD"/>
    <w:rsid w:val="00957E1B"/>
    <w:rsid w:val="0096625A"/>
    <w:rsid w:val="009668C0"/>
    <w:rsid w:val="00966F88"/>
    <w:rsid w:val="00971B51"/>
    <w:rsid w:val="009724C4"/>
    <w:rsid w:val="0097333B"/>
    <w:rsid w:val="00975E2D"/>
    <w:rsid w:val="00976E14"/>
    <w:rsid w:val="00977E97"/>
    <w:rsid w:val="00982E59"/>
    <w:rsid w:val="00985941"/>
    <w:rsid w:val="00990F86"/>
    <w:rsid w:val="0099552F"/>
    <w:rsid w:val="00995CDE"/>
    <w:rsid w:val="0099676E"/>
    <w:rsid w:val="009A4BE9"/>
    <w:rsid w:val="009A5506"/>
    <w:rsid w:val="009A66EC"/>
    <w:rsid w:val="009B0102"/>
    <w:rsid w:val="009B50C2"/>
    <w:rsid w:val="009B5B79"/>
    <w:rsid w:val="009B739E"/>
    <w:rsid w:val="009C1646"/>
    <w:rsid w:val="009C3F28"/>
    <w:rsid w:val="009C49A9"/>
    <w:rsid w:val="009C541B"/>
    <w:rsid w:val="009C5C1B"/>
    <w:rsid w:val="009C63F4"/>
    <w:rsid w:val="009D29EE"/>
    <w:rsid w:val="009D349F"/>
    <w:rsid w:val="009E060D"/>
    <w:rsid w:val="009E600B"/>
    <w:rsid w:val="009F0E67"/>
    <w:rsid w:val="009F448A"/>
    <w:rsid w:val="00A002D1"/>
    <w:rsid w:val="00A02722"/>
    <w:rsid w:val="00A21C53"/>
    <w:rsid w:val="00A27F73"/>
    <w:rsid w:val="00A30180"/>
    <w:rsid w:val="00A317EF"/>
    <w:rsid w:val="00A3209F"/>
    <w:rsid w:val="00A323AB"/>
    <w:rsid w:val="00A340DA"/>
    <w:rsid w:val="00A4031E"/>
    <w:rsid w:val="00A424FD"/>
    <w:rsid w:val="00A42540"/>
    <w:rsid w:val="00A4721D"/>
    <w:rsid w:val="00A47475"/>
    <w:rsid w:val="00A4750F"/>
    <w:rsid w:val="00A47BCE"/>
    <w:rsid w:val="00A47E87"/>
    <w:rsid w:val="00A60CEA"/>
    <w:rsid w:val="00A61AAC"/>
    <w:rsid w:val="00A621AC"/>
    <w:rsid w:val="00A63BB5"/>
    <w:rsid w:val="00A73184"/>
    <w:rsid w:val="00A75465"/>
    <w:rsid w:val="00A76D4C"/>
    <w:rsid w:val="00A80E85"/>
    <w:rsid w:val="00A8615E"/>
    <w:rsid w:val="00A862C9"/>
    <w:rsid w:val="00A8657D"/>
    <w:rsid w:val="00A97663"/>
    <w:rsid w:val="00AA196E"/>
    <w:rsid w:val="00AA2462"/>
    <w:rsid w:val="00AA334C"/>
    <w:rsid w:val="00AA4DF7"/>
    <w:rsid w:val="00AA622A"/>
    <w:rsid w:val="00AA7DEC"/>
    <w:rsid w:val="00AB1266"/>
    <w:rsid w:val="00AB422C"/>
    <w:rsid w:val="00AB55DC"/>
    <w:rsid w:val="00AB595D"/>
    <w:rsid w:val="00AB651C"/>
    <w:rsid w:val="00AC54EA"/>
    <w:rsid w:val="00AD52AE"/>
    <w:rsid w:val="00AE00B3"/>
    <w:rsid w:val="00AE1D19"/>
    <w:rsid w:val="00AE3844"/>
    <w:rsid w:val="00AE3C71"/>
    <w:rsid w:val="00AF2B79"/>
    <w:rsid w:val="00AF3662"/>
    <w:rsid w:val="00AF4FF0"/>
    <w:rsid w:val="00AF7B33"/>
    <w:rsid w:val="00B04EB4"/>
    <w:rsid w:val="00B13528"/>
    <w:rsid w:val="00B17165"/>
    <w:rsid w:val="00B4095A"/>
    <w:rsid w:val="00B45F2F"/>
    <w:rsid w:val="00B5190F"/>
    <w:rsid w:val="00B520ED"/>
    <w:rsid w:val="00B53130"/>
    <w:rsid w:val="00B53722"/>
    <w:rsid w:val="00B53CA5"/>
    <w:rsid w:val="00B60434"/>
    <w:rsid w:val="00B63C7B"/>
    <w:rsid w:val="00B65129"/>
    <w:rsid w:val="00B66115"/>
    <w:rsid w:val="00B66A6B"/>
    <w:rsid w:val="00B705B5"/>
    <w:rsid w:val="00B86042"/>
    <w:rsid w:val="00B91C5F"/>
    <w:rsid w:val="00B926A5"/>
    <w:rsid w:val="00B93957"/>
    <w:rsid w:val="00B963EC"/>
    <w:rsid w:val="00B9642C"/>
    <w:rsid w:val="00B96E64"/>
    <w:rsid w:val="00B97323"/>
    <w:rsid w:val="00BA2F3E"/>
    <w:rsid w:val="00BA3FAD"/>
    <w:rsid w:val="00BA615B"/>
    <w:rsid w:val="00BB1E05"/>
    <w:rsid w:val="00BB4BD7"/>
    <w:rsid w:val="00BC1B43"/>
    <w:rsid w:val="00BC6B3E"/>
    <w:rsid w:val="00BD108D"/>
    <w:rsid w:val="00BD2BBD"/>
    <w:rsid w:val="00BD2CEF"/>
    <w:rsid w:val="00BD5D72"/>
    <w:rsid w:val="00BD7695"/>
    <w:rsid w:val="00BE00DF"/>
    <w:rsid w:val="00BE3FFE"/>
    <w:rsid w:val="00BE61B6"/>
    <w:rsid w:val="00BF0488"/>
    <w:rsid w:val="00BF21F1"/>
    <w:rsid w:val="00BF2D82"/>
    <w:rsid w:val="00BF4F07"/>
    <w:rsid w:val="00BF6F04"/>
    <w:rsid w:val="00C00C43"/>
    <w:rsid w:val="00C02FB7"/>
    <w:rsid w:val="00C07335"/>
    <w:rsid w:val="00C106BD"/>
    <w:rsid w:val="00C10D9C"/>
    <w:rsid w:val="00C20C5D"/>
    <w:rsid w:val="00C30D4C"/>
    <w:rsid w:val="00C33FCA"/>
    <w:rsid w:val="00C423FE"/>
    <w:rsid w:val="00C430CB"/>
    <w:rsid w:val="00C439EC"/>
    <w:rsid w:val="00C43F8B"/>
    <w:rsid w:val="00C441FC"/>
    <w:rsid w:val="00C4483D"/>
    <w:rsid w:val="00C47D75"/>
    <w:rsid w:val="00C52B4C"/>
    <w:rsid w:val="00C534C8"/>
    <w:rsid w:val="00C53EC2"/>
    <w:rsid w:val="00C613AC"/>
    <w:rsid w:val="00C62E9D"/>
    <w:rsid w:val="00C631D5"/>
    <w:rsid w:val="00C6361A"/>
    <w:rsid w:val="00C64268"/>
    <w:rsid w:val="00C64AF6"/>
    <w:rsid w:val="00C714E5"/>
    <w:rsid w:val="00C753B3"/>
    <w:rsid w:val="00C754AC"/>
    <w:rsid w:val="00C772CA"/>
    <w:rsid w:val="00C80E23"/>
    <w:rsid w:val="00C85A97"/>
    <w:rsid w:val="00C85F80"/>
    <w:rsid w:val="00C86305"/>
    <w:rsid w:val="00C8674D"/>
    <w:rsid w:val="00C87152"/>
    <w:rsid w:val="00C87BE0"/>
    <w:rsid w:val="00C90095"/>
    <w:rsid w:val="00C91732"/>
    <w:rsid w:val="00C944AD"/>
    <w:rsid w:val="00C9597B"/>
    <w:rsid w:val="00C95F77"/>
    <w:rsid w:val="00C9658A"/>
    <w:rsid w:val="00C97799"/>
    <w:rsid w:val="00CA168D"/>
    <w:rsid w:val="00CA1845"/>
    <w:rsid w:val="00CA78B4"/>
    <w:rsid w:val="00CB1C4B"/>
    <w:rsid w:val="00CB291A"/>
    <w:rsid w:val="00CB4B9B"/>
    <w:rsid w:val="00CB5DA3"/>
    <w:rsid w:val="00CB76E9"/>
    <w:rsid w:val="00CB7F69"/>
    <w:rsid w:val="00CC2CD5"/>
    <w:rsid w:val="00CC5E4D"/>
    <w:rsid w:val="00CD05C5"/>
    <w:rsid w:val="00CD102B"/>
    <w:rsid w:val="00CD286F"/>
    <w:rsid w:val="00CD5907"/>
    <w:rsid w:val="00CD60E8"/>
    <w:rsid w:val="00CD67AB"/>
    <w:rsid w:val="00CE5107"/>
    <w:rsid w:val="00CE5358"/>
    <w:rsid w:val="00CE6C54"/>
    <w:rsid w:val="00CE6F2B"/>
    <w:rsid w:val="00CE7376"/>
    <w:rsid w:val="00CF17D8"/>
    <w:rsid w:val="00CF1C9C"/>
    <w:rsid w:val="00CF268B"/>
    <w:rsid w:val="00CF650D"/>
    <w:rsid w:val="00D01D91"/>
    <w:rsid w:val="00D02680"/>
    <w:rsid w:val="00D031AA"/>
    <w:rsid w:val="00D0349B"/>
    <w:rsid w:val="00D03C4C"/>
    <w:rsid w:val="00D043BA"/>
    <w:rsid w:val="00D046CF"/>
    <w:rsid w:val="00D07B0D"/>
    <w:rsid w:val="00D10977"/>
    <w:rsid w:val="00D158A0"/>
    <w:rsid w:val="00D203DA"/>
    <w:rsid w:val="00D20C66"/>
    <w:rsid w:val="00D23437"/>
    <w:rsid w:val="00D268E8"/>
    <w:rsid w:val="00D349A5"/>
    <w:rsid w:val="00D34B95"/>
    <w:rsid w:val="00D37265"/>
    <w:rsid w:val="00D37C4A"/>
    <w:rsid w:val="00D45C9E"/>
    <w:rsid w:val="00D52138"/>
    <w:rsid w:val="00D5481A"/>
    <w:rsid w:val="00D6258C"/>
    <w:rsid w:val="00D62947"/>
    <w:rsid w:val="00D65891"/>
    <w:rsid w:val="00D66E35"/>
    <w:rsid w:val="00D679CA"/>
    <w:rsid w:val="00D70999"/>
    <w:rsid w:val="00D71711"/>
    <w:rsid w:val="00D71A48"/>
    <w:rsid w:val="00D73577"/>
    <w:rsid w:val="00D8026B"/>
    <w:rsid w:val="00D847DE"/>
    <w:rsid w:val="00D876EA"/>
    <w:rsid w:val="00D87A97"/>
    <w:rsid w:val="00D92C63"/>
    <w:rsid w:val="00D938D2"/>
    <w:rsid w:val="00D96B1A"/>
    <w:rsid w:val="00D97D99"/>
    <w:rsid w:val="00DA3C72"/>
    <w:rsid w:val="00DB2932"/>
    <w:rsid w:val="00DB6865"/>
    <w:rsid w:val="00DC61BA"/>
    <w:rsid w:val="00DC6EEE"/>
    <w:rsid w:val="00DD04A9"/>
    <w:rsid w:val="00DD0A60"/>
    <w:rsid w:val="00DD20AF"/>
    <w:rsid w:val="00DD54EF"/>
    <w:rsid w:val="00DD5C84"/>
    <w:rsid w:val="00DD6EAB"/>
    <w:rsid w:val="00DD70EF"/>
    <w:rsid w:val="00DD76BD"/>
    <w:rsid w:val="00DE1397"/>
    <w:rsid w:val="00DE1ADA"/>
    <w:rsid w:val="00DE728F"/>
    <w:rsid w:val="00DF3528"/>
    <w:rsid w:val="00DF532A"/>
    <w:rsid w:val="00DF5C7F"/>
    <w:rsid w:val="00DF6EE5"/>
    <w:rsid w:val="00DF7DD8"/>
    <w:rsid w:val="00E1251D"/>
    <w:rsid w:val="00E1422D"/>
    <w:rsid w:val="00E221C1"/>
    <w:rsid w:val="00E24663"/>
    <w:rsid w:val="00E3104B"/>
    <w:rsid w:val="00E36887"/>
    <w:rsid w:val="00E45171"/>
    <w:rsid w:val="00E46DB5"/>
    <w:rsid w:val="00E471ED"/>
    <w:rsid w:val="00E541BB"/>
    <w:rsid w:val="00E54931"/>
    <w:rsid w:val="00E60397"/>
    <w:rsid w:val="00E60825"/>
    <w:rsid w:val="00E63A10"/>
    <w:rsid w:val="00E65E7A"/>
    <w:rsid w:val="00E7012F"/>
    <w:rsid w:val="00E71C7D"/>
    <w:rsid w:val="00E7353A"/>
    <w:rsid w:val="00E74E09"/>
    <w:rsid w:val="00E80725"/>
    <w:rsid w:val="00E828DB"/>
    <w:rsid w:val="00E90BB6"/>
    <w:rsid w:val="00E95760"/>
    <w:rsid w:val="00E95DA8"/>
    <w:rsid w:val="00E96A0E"/>
    <w:rsid w:val="00EA2A4C"/>
    <w:rsid w:val="00EA488E"/>
    <w:rsid w:val="00EA5758"/>
    <w:rsid w:val="00EB0273"/>
    <w:rsid w:val="00EB0C78"/>
    <w:rsid w:val="00EB197A"/>
    <w:rsid w:val="00EB1DF7"/>
    <w:rsid w:val="00EB575C"/>
    <w:rsid w:val="00EB6423"/>
    <w:rsid w:val="00EB7380"/>
    <w:rsid w:val="00EC3A9C"/>
    <w:rsid w:val="00EC4C70"/>
    <w:rsid w:val="00EC5E20"/>
    <w:rsid w:val="00EC6045"/>
    <w:rsid w:val="00ED2E3B"/>
    <w:rsid w:val="00EE2C9A"/>
    <w:rsid w:val="00EE598E"/>
    <w:rsid w:val="00EE5EF4"/>
    <w:rsid w:val="00EE5EFA"/>
    <w:rsid w:val="00EE6F11"/>
    <w:rsid w:val="00EE7E49"/>
    <w:rsid w:val="00EF3F64"/>
    <w:rsid w:val="00EF6B31"/>
    <w:rsid w:val="00EF6FF4"/>
    <w:rsid w:val="00EF7064"/>
    <w:rsid w:val="00F0031D"/>
    <w:rsid w:val="00F0500A"/>
    <w:rsid w:val="00F07718"/>
    <w:rsid w:val="00F11D46"/>
    <w:rsid w:val="00F126F5"/>
    <w:rsid w:val="00F132AC"/>
    <w:rsid w:val="00F16EEC"/>
    <w:rsid w:val="00F23F61"/>
    <w:rsid w:val="00F24B1D"/>
    <w:rsid w:val="00F27CF8"/>
    <w:rsid w:val="00F27D56"/>
    <w:rsid w:val="00F31630"/>
    <w:rsid w:val="00F32D4A"/>
    <w:rsid w:val="00F36DB9"/>
    <w:rsid w:val="00F438C6"/>
    <w:rsid w:val="00F43D03"/>
    <w:rsid w:val="00F46D5B"/>
    <w:rsid w:val="00F477FE"/>
    <w:rsid w:val="00F53389"/>
    <w:rsid w:val="00F547E5"/>
    <w:rsid w:val="00F55143"/>
    <w:rsid w:val="00F62590"/>
    <w:rsid w:val="00F6536F"/>
    <w:rsid w:val="00F70739"/>
    <w:rsid w:val="00F70CC0"/>
    <w:rsid w:val="00F71735"/>
    <w:rsid w:val="00F71DD9"/>
    <w:rsid w:val="00F72E87"/>
    <w:rsid w:val="00F73BDB"/>
    <w:rsid w:val="00F74E8C"/>
    <w:rsid w:val="00F76434"/>
    <w:rsid w:val="00F76CFE"/>
    <w:rsid w:val="00F845AE"/>
    <w:rsid w:val="00F8512B"/>
    <w:rsid w:val="00F86AF0"/>
    <w:rsid w:val="00F97E2C"/>
    <w:rsid w:val="00FA1198"/>
    <w:rsid w:val="00FA255C"/>
    <w:rsid w:val="00FA43D2"/>
    <w:rsid w:val="00FA7496"/>
    <w:rsid w:val="00FB11D0"/>
    <w:rsid w:val="00FB3771"/>
    <w:rsid w:val="00FB5108"/>
    <w:rsid w:val="00FC2A4A"/>
    <w:rsid w:val="00FC572C"/>
    <w:rsid w:val="00FD516E"/>
    <w:rsid w:val="00FF2059"/>
    <w:rsid w:val="00FF444E"/>
    <w:rsid w:val="00FF65D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5C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45C9E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45C9E"/>
    <w:rPr>
      <w:rFonts w:ascii="Arial" w:eastAsia="Calibri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C9E"/>
    <w:rPr>
      <w:b/>
      <w:bCs/>
      <w:kern w:val="36"/>
      <w:sz w:val="48"/>
      <w:szCs w:val="48"/>
    </w:rPr>
  </w:style>
  <w:style w:type="paragraph" w:customStyle="1" w:styleId="Default">
    <w:name w:val="Default"/>
    <w:rsid w:val="0003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link w:val="a8"/>
    <w:qFormat/>
    <w:rsid w:val="00033AE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033AE8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0B4669"/>
    <w:rPr>
      <w:rFonts w:cs="Times New Roman"/>
      <w:b/>
      <w:bCs/>
    </w:rPr>
  </w:style>
  <w:style w:type="paragraph" w:customStyle="1" w:styleId="aa">
    <w:name w:val="Текст постановления"/>
    <w:basedOn w:val="a"/>
    <w:rsid w:val="00702965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702965"/>
    <w:pPr>
      <w:jc w:val="both"/>
    </w:pPr>
    <w:rPr>
      <w:szCs w:val="20"/>
    </w:rPr>
  </w:style>
  <w:style w:type="paragraph" w:customStyle="1" w:styleId="headertext">
    <w:name w:val="headertext"/>
    <w:basedOn w:val="a"/>
    <w:rsid w:val="00E4517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51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5C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45C9E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45C9E"/>
    <w:rPr>
      <w:rFonts w:ascii="Arial" w:eastAsia="Calibri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5C9E"/>
    <w:rPr>
      <w:b/>
      <w:bCs/>
      <w:kern w:val="36"/>
      <w:sz w:val="48"/>
      <w:szCs w:val="48"/>
    </w:rPr>
  </w:style>
  <w:style w:type="paragraph" w:customStyle="1" w:styleId="Default">
    <w:name w:val="Default"/>
    <w:rsid w:val="0003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link w:val="a8"/>
    <w:qFormat/>
    <w:rsid w:val="00033AE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033AE8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0B4669"/>
    <w:rPr>
      <w:rFonts w:cs="Times New Roman"/>
      <w:b/>
      <w:bCs/>
    </w:rPr>
  </w:style>
  <w:style w:type="paragraph" w:customStyle="1" w:styleId="aa">
    <w:name w:val="Текст постановления"/>
    <w:basedOn w:val="a"/>
    <w:rsid w:val="00702965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702965"/>
    <w:pPr>
      <w:jc w:val="both"/>
    </w:pPr>
    <w:rPr>
      <w:szCs w:val="20"/>
    </w:rPr>
  </w:style>
  <w:style w:type="paragraph" w:customStyle="1" w:styleId="headertext">
    <w:name w:val="headertext"/>
    <w:basedOn w:val="a"/>
    <w:rsid w:val="00E4517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5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26C2-8AD6-460B-ACB8-982AA6D7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(А).dot</Template>
  <TotalTime>64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Зиминова Анна Юрьевна</cp:lastModifiedBy>
  <cp:revision>9</cp:revision>
  <cp:lastPrinted>2020-12-14T14:02:00Z</cp:lastPrinted>
  <dcterms:created xsi:type="dcterms:W3CDTF">2020-12-07T15:28:00Z</dcterms:created>
  <dcterms:modified xsi:type="dcterms:W3CDTF">2021-01-12T06:49:00Z</dcterms:modified>
</cp:coreProperties>
</file>