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8A" w:rsidRDefault="004F7366" w:rsidP="007D5C8A">
      <w:pPr>
        <w:jc w:val="right"/>
        <w:textAlignment w:val="top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2778125</wp:posOffset>
            </wp:positionH>
            <wp:positionV relativeFrom="margin">
              <wp:posOffset>-349250</wp:posOffset>
            </wp:positionV>
            <wp:extent cx="742950" cy="923925"/>
            <wp:effectExtent l="0" t="0" r="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C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ПРОЕКТ</w:t>
      </w:r>
    </w:p>
    <w:p w:rsidR="007D5C8A" w:rsidRDefault="007D5C8A" w:rsidP="007D5C8A">
      <w:pPr>
        <w:jc w:val="center"/>
        <w:textAlignment w:val="top"/>
        <w:rPr>
          <w:sz w:val="24"/>
          <w:szCs w:val="24"/>
        </w:rPr>
      </w:pPr>
    </w:p>
    <w:p w:rsidR="007D5C8A" w:rsidRDefault="007D5C8A" w:rsidP="007D5C8A">
      <w:pPr>
        <w:jc w:val="center"/>
        <w:textAlignment w:val="top"/>
        <w:rPr>
          <w:spacing w:val="10"/>
          <w:sz w:val="36"/>
          <w:szCs w:val="32"/>
        </w:rPr>
      </w:pPr>
    </w:p>
    <w:p w:rsidR="007D5C8A" w:rsidRPr="002E4EAC" w:rsidRDefault="007D5C8A" w:rsidP="007D5C8A">
      <w:pPr>
        <w:jc w:val="center"/>
        <w:textAlignment w:val="top"/>
        <w:rPr>
          <w:spacing w:val="10"/>
          <w:sz w:val="36"/>
          <w:szCs w:val="32"/>
        </w:rPr>
      </w:pPr>
      <w:r w:rsidRPr="002E4EAC">
        <w:rPr>
          <w:spacing w:val="10"/>
          <w:sz w:val="36"/>
          <w:szCs w:val="32"/>
        </w:rPr>
        <w:t>СОВЕТ ДЕПУТАТОВ</w:t>
      </w:r>
    </w:p>
    <w:p w:rsidR="007D5C8A" w:rsidRPr="002E4EAC" w:rsidRDefault="007D5C8A" w:rsidP="007D5C8A">
      <w:pPr>
        <w:jc w:val="center"/>
        <w:textAlignment w:val="top"/>
        <w:rPr>
          <w:spacing w:val="10"/>
          <w:sz w:val="36"/>
          <w:szCs w:val="32"/>
        </w:rPr>
      </w:pPr>
      <w:r w:rsidRPr="002E4EAC">
        <w:rPr>
          <w:spacing w:val="10"/>
          <w:sz w:val="36"/>
          <w:szCs w:val="32"/>
        </w:rPr>
        <w:t>ОДИНЦОВСКОГО ГОРОДСКОГО ОКРУГА</w:t>
      </w:r>
    </w:p>
    <w:p w:rsidR="007D5C8A" w:rsidRPr="002E4EAC" w:rsidRDefault="007D5C8A" w:rsidP="007D5C8A">
      <w:pPr>
        <w:jc w:val="center"/>
        <w:textAlignment w:val="top"/>
        <w:rPr>
          <w:spacing w:val="10"/>
          <w:sz w:val="36"/>
          <w:szCs w:val="32"/>
        </w:rPr>
      </w:pPr>
      <w:r w:rsidRPr="002E4EAC">
        <w:rPr>
          <w:spacing w:val="10"/>
          <w:sz w:val="36"/>
          <w:szCs w:val="32"/>
        </w:rPr>
        <w:t>МОСКОВСКОЙ ОБЛАСТИ</w:t>
      </w:r>
    </w:p>
    <w:p w:rsidR="007D5C8A" w:rsidRPr="002E4EAC" w:rsidRDefault="007D5C8A" w:rsidP="007D5C8A">
      <w:pPr>
        <w:jc w:val="center"/>
        <w:textAlignment w:val="top"/>
        <w:rPr>
          <w:sz w:val="8"/>
          <w:szCs w:val="24"/>
        </w:rPr>
      </w:pPr>
    </w:p>
    <w:p w:rsidR="007D5C8A" w:rsidRPr="002E4EAC" w:rsidRDefault="007D5C8A" w:rsidP="007D5C8A">
      <w:pPr>
        <w:jc w:val="center"/>
        <w:textAlignment w:val="top"/>
        <w:rPr>
          <w:b/>
          <w:spacing w:val="26"/>
          <w:sz w:val="44"/>
          <w:szCs w:val="36"/>
        </w:rPr>
      </w:pPr>
      <w:r w:rsidRPr="002E4EAC">
        <w:rPr>
          <w:b/>
          <w:spacing w:val="26"/>
          <w:sz w:val="44"/>
          <w:szCs w:val="36"/>
        </w:rPr>
        <w:t>РЕШЕНИЕ</w:t>
      </w:r>
    </w:p>
    <w:p w:rsidR="007D5C8A" w:rsidRPr="002E4EAC" w:rsidRDefault="007D5C8A" w:rsidP="007D5C8A">
      <w:pPr>
        <w:jc w:val="center"/>
        <w:textAlignment w:val="top"/>
        <w:rPr>
          <w:b/>
          <w:spacing w:val="26"/>
          <w:sz w:val="14"/>
          <w:szCs w:val="36"/>
        </w:rPr>
      </w:pPr>
    </w:p>
    <w:p w:rsidR="007D5C8A" w:rsidRPr="00DC4376" w:rsidRDefault="007D5C8A" w:rsidP="0012450D">
      <w:pPr>
        <w:jc w:val="center"/>
        <w:textAlignment w:val="top"/>
        <w:rPr>
          <w:sz w:val="28"/>
          <w:szCs w:val="28"/>
        </w:rPr>
      </w:pPr>
      <w:r w:rsidRPr="00DC4376">
        <w:rPr>
          <w:sz w:val="28"/>
          <w:szCs w:val="28"/>
        </w:rPr>
        <w:t>от _______________ № ______</w:t>
      </w:r>
      <w:r w:rsidR="00DC4376">
        <w:rPr>
          <w:sz w:val="28"/>
          <w:szCs w:val="28"/>
        </w:rPr>
        <w:t>____</w:t>
      </w:r>
      <w:r w:rsidRPr="00DC4376">
        <w:rPr>
          <w:sz w:val="28"/>
          <w:szCs w:val="28"/>
        </w:rPr>
        <w:t>_</w:t>
      </w:r>
    </w:p>
    <w:p w:rsidR="007D5C8A" w:rsidRDefault="007D5C8A" w:rsidP="007D5C8A">
      <w:pPr>
        <w:jc w:val="center"/>
        <w:textAlignment w:val="top"/>
        <w:rPr>
          <w:sz w:val="24"/>
          <w:szCs w:val="24"/>
        </w:rPr>
      </w:pPr>
    </w:p>
    <w:p w:rsidR="00A0746D" w:rsidRDefault="00A0746D" w:rsidP="004567DB">
      <w:pPr>
        <w:tabs>
          <w:tab w:val="left" w:pos="9540"/>
        </w:tabs>
        <w:ind w:right="-102" w:firstLine="540"/>
        <w:jc w:val="center"/>
        <w:rPr>
          <w:b/>
          <w:sz w:val="28"/>
          <w:szCs w:val="28"/>
        </w:rPr>
      </w:pPr>
    </w:p>
    <w:p w:rsidR="00806E93" w:rsidRDefault="00684EE3" w:rsidP="00806E93">
      <w:pPr>
        <w:tabs>
          <w:tab w:val="left" w:pos="9540"/>
        </w:tabs>
        <w:ind w:right="-102" w:firstLine="540"/>
        <w:jc w:val="center"/>
        <w:rPr>
          <w:b/>
          <w:sz w:val="28"/>
          <w:szCs w:val="28"/>
        </w:rPr>
      </w:pPr>
      <w:r w:rsidRPr="00646AB2">
        <w:rPr>
          <w:b/>
          <w:sz w:val="28"/>
          <w:szCs w:val="28"/>
        </w:rPr>
        <w:t>О</w:t>
      </w:r>
      <w:r w:rsidR="00E85023">
        <w:rPr>
          <w:b/>
          <w:sz w:val="28"/>
          <w:szCs w:val="28"/>
        </w:rPr>
        <w:t xml:space="preserve"> внесении</w:t>
      </w:r>
      <w:r w:rsidR="0030659A">
        <w:rPr>
          <w:b/>
          <w:sz w:val="28"/>
          <w:szCs w:val="28"/>
        </w:rPr>
        <w:t xml:space="preserve"> изменени</w:t>
      </w:r>
      <w:r w:rsidR="00E85023">
        <w:rPr>
          <w:b/>
          <w:sz w:val="28"/>
          <w:szCs w:val="28"/>
        </w:rPr>
        <w:t>я в</w:t>
      </w:r>
      <w:r w:rsidR="0030659A">
        <w:rPr>
          <w:b/>
          <w:sz w:val="28"/>
          <w:szCs w:val="28"/>
        </w:rPr>
        <w:t xml:space="preserve"> </w:t>
      </w:r>
      <w:r w:rsidR="00646AB2" w:rsidRPr="00646AB2">
        <w:rPr>
          <w:b/>
          <w:sz w:val="28"/>
          <w:szCs w:val="28"/>
        </w:rPr>
        <w:t>Положени</w:t>
      </w:r>
      <w:r w:rsidR="00E85023">
        <w:rPr>
          <w:b/>
          <w:sz w:val="28"/>
          <w:szCs w:val="28"/>
        </w:rPr>
        <w:t>е</w:t>
      </w:r>
      <w:r w:rsidR="00646AB2">
        <w:rPr>
          <w:b/>
          <w:sz w:val="28"/>
          <w:szCs w:val="28"/>
        </w:rPr>
        <w:t xml:space="preserve"> о </w:t>
      </w:r>
      <w:r w:rsidR="00806E93">
        <w:rPr>
          <w:b/>
          <w:sz w:val="28"/>
          <w:szCs w:val="28"/>
        </w:rPr>
        <w:t>Доске почета</w:t>
      </w:r>
    </w:p>
    <w:p w:rsidR="006268A3" w:rsidRDefault="008D3A51" w:rsidP="00806E93">
      <w:pPr>
        <w:tabs>
          <w:tab w:val="left" w:pos="9540"/>
        </w:tabs>
        <w:ind w:right="-102" w:firstLine="540"/>
        <w:jc w:val="center"/>
        <w:rPr>
          <w:b/>
          <w:sz w:val="28"/>
          <w:szCs w:val="28"/>
        </w:rPr>
      </w:pPr>
      <w:r w:rsidRPr="00646AB2">
        <w:rPr>
          <w:b/>
          <w:sz w:val="28"/>
          <w:szCs w:val="28"/>
        </w:rPr>
        <w:t xml:space="preserve"> </w:t>
      </w:r>
      <w:r w:rsidR="00B0253D" w:rsidRPr="00646AB2">
        <w:rPr>
          <w:b/>
          <w:sz w:val="28"/>
          <w:szCs w:val="28"/>
        </w:rPr>
        <w:t>Одинцовского городского округа</w:t>
      </w:r>
      <w:r w:rsidR="00806E93">
        <w:rPr>
          <w:b/>
          <w:sz w:val="28"/>
          <w:szCs w:val="28"/>
        </w:rPr>
        <w:t xml:space="preserve"> Московской области</w:t>
      </w:r>
      <w:r w:rsidR="00CD3905">
        <w:rPr>
          <w:b/>
          <w:sz w:val="28"/>
          <w:szCs w:val="28"/>
        </w:rPr>
        <w:t xml:space="preserve"> </w:t>
      </w:r>
    </w:p>
    <w:p w:rsidR="001F6FED" w:rsidRPr="00646AB2" w:rsidRDefault="001F6FED" w:rsidP="004567DB">
      <w:pPr>
        <w:jc w:val="both"/>
        <w:rPr>
          <w:b/>
          <w:sz w:val="28"/>
          <w:szCs w:val="28"/>
        </w:rPr>
      </w:pPr>
    </w:p>
    <w:p w:rsidR="006A3E9C" w:rsidRPr="00A85C7C" w:rsidRDefault="006A3E9C" w:rsidP="00546F51">
      <w:pPr>
        <w:spacing w:line="288" w:lineRule="auto"/>
        <w:ind w:firstLine="851"/>
        <w:jc w:val="both"/>
        <w:rPr>
          <w:sz w:val="28"/>
          <w:szCs w:val="28"/>
        </w:rPr>
      </w:pPr>
    </w:p>
    <w:p w:rsidR="00A85C7C" w:rsidRPr="00A85C7C" w:rsidRDefault="00BE3CE9" w:rsidP="001D6D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A85C7C" w:rsidRPr="00A85C7C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Одинцовского городс</w:t>
      </w:r>
      <w:r w:rsidR="00806E93">
        <w:rPr>
          <w:sz w:val="28"/>
          <w:szCs w:val="28"/>
        </w:rPr>
        <w:t>кого округа Московской области</w:t>
      </w:r>
      <w:r w:rsidR="0090658F">
        <w:rPr>
          <w:sz w:val="28"/>
          <w:szCs w:val="28"/>
        </w:rPr>
        <w:t xml:space="preserve">, </w:t>
      </w:r>
      <w:r w:rsidR="00E85023" w:rsidRPr="00E85023">
        <w:rPr>
          <w:sz w:val="28"/>
          <w:szCs w:val="28"/>
        </w:rPr>
        <w:t xml:space="preserve">в целях </w:t>
      </w:r>
      <w:r w:rsidR="001D6D43">
        <w:rPr>
          <w:sz w:val="28"/>
          <w:szCs w:val="28"/>
        </w:rPr>
        <w:t>наиболее полного использования мер поощрения</w:t>
      </w:r>
      <w:r w:rsidR="001D6D43" w:rsidRPr="001D6D43">
        <w:rPr>
          <w:sz w:val="28"/>
          <w:szCs w:val="28"/>
        </w:rPr>
        <w:t xml:space="preserve"> </w:t>
      </w:r>
      <w:r w:rsidR="001D6D43" w:rsidRPr="00E85023">
        <w:rPr>
          <w:sz w:val="28"/>
          <w:szCs w:val="28"/>
        </w:rPr>
        <w:t>граждан</w:t>
      </w:r>
      <w:r w:rsidR="001D6D43">
        <w:rPr>
          <w:sz w:val="28"/>
          <w:szCs w:val="28"/>
        </w:rPr>
        <w:t xml:space="preserve"> </w:t>
      </w:r>
      <w:r w:rsidR="00E85023" w:rsidRPr="00E85023">
        <w:rPr>
          <w:sz w:val="28"/>
          <w:szCs w:val="28"/>
        </w:rPr>
        <w:t>за высокие достижения в различных сферах деятельности на благо Одинцовского городского округа Московской области,</w:t>
      </w:r>
      <w:r w:rsidR="00E85023">
        <w:rPr>
          <w:sz w:val="28"/>
          <w:szCs w:val="28"/>
        </w:rPr>
        <w:t xml:space="preserve"> </w:t>
      </w:r>
      <w:r w:rsidR="0090658F" w:rsidRPr="0090658F">
        <w:rPr>
          <w:sz w:val="28"/>
          <w:szCs w:val="28"/>
        </w:rPr>
        <w:t>Совет депутатов Одинцовского городского округа Московской области</w:t>
      </w:r>
    </w:p>
    <w:p w:rsidR="00A85C7C" w:rsidRDefault="00A85C7C" w:rsidP="004567DB">
      <w:pPr>
        <w:ind w:firstLine="851"/>
        <w:jc w:val="both"/>
        <w:rPr>
          <w:sz w:val="28"/>
          <w:szCs w:val="28"/>
        </w:rPr>
      </w:pPr>
    </w:p>
    <w:p w:rsidR="006A3E9C" w:rsidRDefault="006A3E9C" w:rsidP="004567DB">
      <w:pPr>
        <w:jc w:val="center"/>
        <w:rPr>
          <w:b/>
          <w:sz w:val="28"/>
          <w:szCs w:val="28"/>
        </w:rPr>
      </w:pPr>
      <w:r w:rsidRPr="00B4023A">
        <w:rPr>
          <w:b/>
          <w:sz w:val="28"/>
          <w:szCs w:val="28"/>
        </w:rPr>
        <w:t>РЕШИЛ:</w:t>
      </w:r>
    </w:p>
    <w:p w:rsidR="000316C9" w:rsidRDefault="000316C9" w:rsidP="004567DB">
      <w:pPr>
        <w:jc w:val="center"/>
        <w:rPr>
          <w:b/>
          <w:sz w:val="28"/>
          <w:szCs w:val="28"/>
        </w:rPr>
      </w:pPr>
    </w:p>
    <w:p w:rsidR="008400B2" w:rsidRPr="00806E93" w:rsidRDefault="00100A52" w:rsidP="00806E93">
      <w:pPr>
        <w:numPr>
          <w:ilvl w:val="0"/>
          <w:numId w:val="1"/>
        </w:numPr>
        <w:tabs>
          <w:tab w:val="clear" w:pos="1425"/>
        </w:tabs>
        <w:ind w:left="0" w:firstLine="426"/>
        <w:jc w:val="both"/>
        <w:rPr>
          <w:sz w:val="28"/>
          <w:szCs w:val="28"/>
        </w:rPr>
      </w:pPr>
      <w:r w:rsidRPr="00806E93">
        <w:rPr>
          <w:sz w:val="28"/>
          <w:szCs w:val="28"/>
        </w:rPr>
        <w:t>Внести</w:t>
      </w:r>
      <w:r w:rsidR="0030659A" w:rsidRPr="00806E93">
        <w:rPr>
          <w:sz w:val="28"/>
          <w:szCs w:val="28"/>
        </w:rPr>
        <w:t xml:space="preserve"> в </w:t>
      </w:r>
      <w:r w:rsidR="00806E93" w:rsidRPr="00806E93">
        <w:rPr>
          <w:sz w:val="28"/>
          <w:szCs w:val="28"/>
        </w:rPr>
        <w:t>Положени</w:t>
      </w:r>
      <w:r w:rsidR="00806E93">
        <w:rPr>
          <w:sz w:val="28"/>
          <w:szCs w:val="28"/>
        </w:rPr>
        <w:t>е</w:t>
      </w:r>
      <w:r w:rsidR="00806E93" w:rsidRPr="00806E93">
        <w:rPr>
          <w:sz w:val="28"/>
          <w:szCs w:val="28"/>
        </w:rPr>
        <w:t xml:space="preserve"> о Доске почета Одинцовского городского округа Московской области, утвержденно</w:t>
      </w:r>
      <w:r w:rsidR="00806E93">
        <w:rPr>
          <w:sz w:val="28"/>
          <w:szCs w:val="28"/>
        </w:rPr>
        <w:t>е</w:t>
      </w:r>
      <w:r w:rsidR="00806E93" w:rsidRPr="00806E93">
        <w:rPr>
          <w:sz w:val="28"/>
          <w:szCs w:val="28"/>
        </w:rPr>
        <w:t xml:space="preserve"> решением Совета депутатов Одинцовского городского</w:t>
      </w:r>
      <w:r w:rsidR="00806E93" w:rsidRPr="00806E93">
        <w:rPr>
          <w:b/>
          <w:sz w:val="28"/>
          <w:szCs w:val="28"/>
        </w:rPr>
        <w:t xml:space="preserve"> </w:t>
      </w:r>
      <w:r w:rsidR="00806E93" w:rsidRPr="00806E93">
        <w:rPr>
          <w:sz w:val="28"/>
          <w:szCs w:val="28"/>
        </w:rPr>
        <w:t>округа Московской области от 02.03.2022 № 4/33</w:t>
      </w:r>
      <w:r w:rsidR="001D6D43">
        <w:rPr>
          <w:sz w:val="28"/>
          <w:szCs w:val="28"/>
        </w:rPr>
        <w:t>,</w:t>
      </w:r>
      <w:r w:rsidRPr="00806E93">
        <w:rPr>
          <w:sz w:val="28"/>
          <w:szCs w:val="28"/>
        </w:rPr>
        <w:t xml:space="preserve"> следующ</w:t>
      </w:r>
      <w:r w:rsidR="00E85023">
        <w:rPr>
          <w:sz w:val="28"/>
          <w:szCs w:val="28"/>
        </w:rPr>
        <w:t>е</w:t>
      </w:r>
      <w:r w:rsidRPr="00806E93">
        <w:rPr>
          <w:sz w:val="28"/>
          <w:szCs w:val="28"/>
        </w:rPr>
        <w:t>е изменени</w:t>
      </w:r>
      <w:r w:rsidR="00E85023">
        <w:rPr>
          <w:sz w:val="28"/>
          <w:szCs w:val="28"/>
        </w:rPr>
        <w:t>е</w:t>
      </w:r>
      <w:r w:rsidRPr="00806E93">
        <w:rPr>
          <w:sz w:val="28"/>
          <w:szCs w:val="28"/>
        </w:rPr>
        <w:t>:</w:t>
      </w:r>
    </w:p>
    <w:p w:rsidR="00A2046A" w:rsidRDefault="00DC466C" w:rsidP="00100A52">
      <w:pPr>
        <w:pStyle w:val="a9"/>
        <w:numPr>
          <w:ilvl w:val="0"/>
          <w:numId w:val="36"/>
        </w:numPr>
        <w:ind w:left="0" w:firstLine="426"/>
        <w:jc w:val="both"/>
      </w:pPr>
      <w:r>
        <w:t xml:space="preserve">раздел </w:t>
      </w:r>
      <w:r w:rsidRPr="00E85023">
        <w:rPr>
          <w:lang w:val="en-US"/>
        </w:rPr>
        <w:t>V</w:t>
      </w:r>
      <w:r w:rsidR="00A2046A">
        <w:t xml:space="preserve"> </w:t>
      </w:r>
      <w:r w:rsidR="00E85023">
        <w:t xml:space="preserve">дополнить </w:t>
      </w:r>
      <w:r>
        <w:t>пунктом 27</w:t>
      </w:r>
      <w:r w:rsidR="00E85023">
        <w:t xml:space="preserve"> следующего содержания</w:t>
      </w:r>
      <w:r w:rsidR="00A2046A">
        <w:t xml:space="preserve">: </w:t>
      </w:r>
      <w:r w:rsidR="00E85023">
        <w:t xml:space="preserve">«Территориальные управления Администрации вправе </w:t>
      </w:r>
      <w:r w:rsidR="00E85023" w:rsidRPr="00A2046A">
        <w:t>устанавливать Доск</w:t>
      </w:r>
      <w:r w:rsidR="00E85023">
        <w:t>у</w:t>
      </w:r>
      <w:r w:rsidR="00E85023" w:rsidRPr="00A2046A">
        <w:t xml:space="preserve"> почет</w:t>
      </w:r>
      <w:r w:rsidR="00E85023">
        <w:t xml:space="preserve">а </w:t>
      </w:r>
      <w:proofErr w:type="gramStart"/>
      <w:r w:rsidR="00E85023">
        <w:t>на</w:t>
      </w:r>
      <w:proofErr w:type="gramEnd"/>
      <w:r w:rsidR="00E85023">
        <w:t xml:space="preserve"> </w:t>
      </w:r>
      <w:r w:rsidR="00E85023">
        <w:t xml:space="preserve">подведомственных </w:t>
      </w:r>
      <w:proofErr w:type="gramStart"/>
      <w:r w:rsidR="00E85023">
        <w:t>территори</w:t>
      </w:r>
      <w:r w:rsidR="00E85023">
        <w:t>ях</w:t>
      </w:r>
      <w:proofErr w:type="gramEnd"/>
      <w:r w:rsidR="00E85023" w:rsidRPr="00A2046A">
        <w:t xml:space="preserve"> в порядке, предусмотренн</w:t>
      </w:r>
      <w:r w:rsidR="00E85023">
        <w:t>о</w:t>
      </w:r>
      <w:r w:rsidR="00E85023" w:rsidRPr="00A2046A">
        <w:t>м Положением о Доске почета Территориального управления Администрации, утвержденного постановлением Администрации</w:t>
      </w:r>
      <w:r w:rsidR="00E85023">
        <w:t>».</w:t>
      </w:r>
      <w:r w:rsidR="00E85023">
        <w:t xml:space="preserve"> </w:t>
      </w:r>
    </w:p>
    <w:p w:rsidR="00DC16B4" w:rsidRPr="00DC16B4" w:rsidRDefault="00816682" w:rsidP="00B4602C">
      <w:pPr>
        <w:numPr>
          <w:ilvl w:val="0"/>
          <w:numId w:val="1"/>
        </w:numPr>
        <w:tabs>
          <w:tab w:val="clear" w:pos="1425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B5C38" w:rsidRPr="007B5C3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решение </w:t>
      </w:r>
      <w:r w:rsidR="00DC16B4" w:rsidRPr="007B5C38">
        <w:rPr>
          <w:sz w:val="28"/>
          <w:szCs w:val="28"/>
        </w:rPr>
        <w:t xml:space="preserve">в официальных средствах массовой информации Одинцовского городского округа Московской области </w:t>
      </w:r>
      <w:r w:rsidR="00196BF8">
        <w:rPr>
          <w:sz w:val="28"/>
          <w:szCs w:val="28"/>
        </w:rPr>
        <w:t xml:space="preserve"> </w:t>
      </w:r>
      <w:r w:rsidR="00DC16B4" w:rsidRPr="007B5C3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</w:t>
      </w:r>
      <w:r w:rsidR="00DC16B4" w:rsidRPr="007B5C38">
        <w:rPr>
          <w:sz w:val="28"/>
          <w:szCs w:val="28"/>
        </w:rPr>
        <w:t>на</w:t>
      </w:r>
      <w:r w:rsidR="00DC16B4" w:rsidRPr="00DC16B4">
        <w:rPr>
          <w:sz w:val="28"/>
          <w:szCs w:val="28"/>
        </w:rPr>
        <w:t xml:space="preserve"> официальном сайте Одинцовского городского округа</w:t>
      </w:r>
      <w:r w:rsidR="00171169">
        <w:rPr>
          <w:sz w:val="28"/>
          <w:szCs w:val="28"/>
        </w:rPr>
        <w:t xml:space="preserve"> </w:t>
      </w:r>
      <w:r w:rsidR="00171169" w:rsidRPr="00816682">
        <w:rPr>
          <w:sz w:val="28"/>
          <w:szCs w:val="28"/>
        </w:rPr>
        <w:t>Московской области</w:t>
      </w:r>
      <w:r w:rsidR="00171169">
        <w:rPr>
          <w:sz w:val="28"/>
          <w:szCs w:val="28"/>
        </w:rPr>
        <w:t xml:space="preserve"> </w:t>
      </w:r>
      <w:r w:rsidR="00100A52">
        <w:rPr>
          <w:sz w:val="28"/>
          <w:szCs w:val="28"/>
        </w:rPr>
        <w:t xml:space="preserve">                </w:t>
      </w:r>
      <w:r w:rsidR="00171169">
        <w:rPr>
          <w:sz w:val="28"/>
          <w:szCs w:val="28"/>
        </w:rPr>
        <w:t xml:space="preserve">в </w:t>
      </w:r>
      <w:r w:rsidR="0030659A">
        <w:rPr>
          <w:sz w:val="28"/>
          <w:szCs w:val="28"/>
        </w:rPr>
        <w:t>сети</w:t>
      </w:r>
      <w:r w:rsidR="00171169">
        <w:rPr>
          <w:sz w:val="28"/>
          <w:szCs w:val="28"/>
        </w:rPr>
        <w:t xml:space="preserve"> «Интернет»</w:t>
      </w:r>
      <w:r w:rsidR="00DC16B4" w:rsidRPr="00DC16B4">
        <w:rPr>
          <w:sz w:val="28"/>
          <w:szCs w:val="28"/>
        </w:rPr>
        <w:t>.</w:t>
      </w:r>
    </w:p>
    <w:p w:rsidR="00816682" w:rsidRPr="00816682" w:rsidRDefault="00816682" w:rsidP="00B4602C">
      <w:pPr>
        <w:numPr>
          <w:ilvl w:val="0"/>
          <w:numId w:val="1"/>
        </w:numPr>
        <w:tabs>
          <w:tab w:val="clear" w:pos="1425"/>
        </w:tabs>
        <w:ind w:left="0" w:firstLine="426"/>
        <w:jc w:val="both"/>
        <w:rPr>
          <w:sz w:val="28"/>
          <w:szCs w:val="28"/>
        </w:rPr>
      </w:pPr>
      <w:r w:rsidRPr="00816682">
        <w:rPr>
          <w:sz w:val="28"/>
          <w:szCs w:val="28"/>
        </w:rPr>
        <w:t xml:space="preserve">Настоящее решение вступает в силу со дня </w:t>
      </w:r>
      <w:r w:rsidR="00100A52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A0746D" w:rsidRPr="00816682" w:rsidRDefault="00A0746D" w:rsidP="004567DB">
      <w:pPr>
        <w:pStyle w:val="aa"/>
        <w:widowControl w:val="0"/>
        <w:autoSpaceDE w:val="0"/>
        <w:autoSpaceDN w:val="0"/>
        <w:adjustRightInd w:val="0"/>
        <w:spacing w:after="0"/>
        <w:ind w:left="0"/>
        <w:rPr>
          <w:sz w:val="28"/>
          <w:szCs w:val="28"/>
        </w:rPr>
      </w:pPr>
    </w:p>
    <w:p w:rsidR="00A0746D" w:rsidRDefault="00A0746D" w:rsidP="004567DB">
      <w:pPr>
        <w:pStyle w:val="aa"/>
        <w:widowControl w:val="0"/>
        <w:autoSpaceDE w:val="0"/>
        <w:autoSpaceDN w:val="0"/>
        <w:adjustRightInd w:val="0"/>
        <w:spacing w:after="0"/>
        <w:ind w:left="0"/>
        <w:rPr>
          <w:sz w:val="28"/>
          <w:szCs w:val="28"/>
        </w:rPr>
      </w:pPr>
    </w:p>
    <w:p w:rsidR="00DC16B4" w:rsidRPr="00DC16B4" w:rsidRDefault="00DC16B4" w:rsidP="004567DB">
      <w:pPr>
        <w:pStyle w:val="aa"/>
        <w:widowControl w:val="0"/>
        <w:autoSpaceDE w:val="0"/>
        <w:autoSpaceDN w:val="0"/>
        <w:adjustRightInd w:val="0"/>
        <w:spacing w:after="0"/>
        <w:ind w:left="0"/>
        <w:rPr>
          <w:sz w:val="28"/>
          <w:szCs w:val="28"/>
        </w:rPr>
      </w:pPr>
      <w:r w:rsidRPr="00DC16B4">
        <w:rPr>
          <w:sz w:val="28"/>
          <w:szCs w:val="28"/>
        </w:rPr>
        <w:t>Председатель Совета депутатов</w:t>
      </w:r>
    </w:p>
    <w:p w:rsidR="00171169" w:rsidRDefault="00DC16B4" w:rsidP="004567DB">
      <w:pPr>
        <w:pStyle w:val="aa"/>
        <w:widowControl w:val="0"/>
        <w:autoSpaceDE w:val="0"/>
        <w:autoSpaceDN w:val="0"/>
        <w:adjustRightInd w:val="0"/>
        <w:spacing w:after="0"/>
        <w:ind w:left="0"/>
        <w:rPr>
          <w:sz w:val="28"/>
          <w:szCs w:val="28"/>
        </w:rPr>
      </w:pPr>
      <w:r w:rsidRPr="00DC16B4">
        <w:rPr>
          <w:sz w:val="28"/>
          <w:szCs w:val="28"/>
        </w:rPr>
        <w:t>Одинцовского городского округа</w:t>
      </w:r>
      <w:r w:rsidRPr="00DC16B4">
        <w:rPr>
          <w:sz w:val="28"/>
          <w:szCs w:val="28"/>
        </w:rPr>
        <w:tab/>
      </w:r>
      <w:r w:rsidRPr="00DC16B4">
        <w:rPr>
          <w:sz w:val="28"/>
          <w:szCs w:val="28"/>
        </w:rPr>
        <w:tab/>
      </w:r>
      <w:r w:rsidRPr="00DC16B4">
        <w:rPr>
          <w:sz w:val="28"/>
          <w:szCs w:val="28"/>
        </w:rPr>
        <w:tab/>
      </w:r>
      <w:r w:rsidRPr="00DC16B4">
        <w:rPr>
          <w:sz w:val="28"/>
          <w:szCs w:val="28"/>
        </w:rPr>
        <w:tab/>
      </w:r>
      <w:r w:rsidR="00190BA2">
        <w:rPr>
          <w:sz w:val="28"/>
          <w:szCs w:val="28"/>
        </w:rPr>
        <w:t xml:space="preserve">     </w:t>
      </w:r>
      <w:r w:rsidRPr="00DC16B4">
        <w:rPr>
          <w:sz w:val="28"/>
          <w:szCs w:val="28"/>
        </w:rPr>
        <w:t xml:space="preserve"> </w:t>
      </w:r>
      <w:r w:rsidR="00190BA2">
        <w:rPr>
          <w:sz w:val="28"/>
          <w:szCs w:val="28"/>
        </w:rPr>
        <w:t xml:space="preserve">           </w:t>
      </w:r>
      <w:r w:rsidRPr="00DC16B4">
        <w:rPr>
          <w:sz w:val="28"/>
          <w:szCs w:val="28"/>
        </w:rPr>
        <w:t xml:space="preserve">  </w:t>
      </w:r>
      <w:r w:rsidR="00100A52">
        <w:rPr>
          <w:sz w:val="28"/>
          <w:szCs w:val="28"/>
        </w:rPr>
        <w:t xml:space="preserve">     </w:t>
      </w:r>
      <w:r w:rsidRPr="00DC16B4">
        <w:rPr>
          <w:sz w:val="28"/>
          <w:szCs w:val="28"/>
        </w:rPr>
        <w:t>Т.В. Одинцова</w:t>
      </w:r>
    </w:p>
    <w:p w:rsidR="00100A52" w:rsidRDefault="00100A52" w:rsidP="004567DB">
      <w:pPr>
        <w:pStyle w:val="aa"/>
        <w:widowControl w:val="0"/>
        <w:autoSpaceDE w:val="0"/>
        <w:autoSpaceDN w:val="0"/>
        <w:adjustRightInd w:val="0"/>
        <w:spacing w:after="0"/>
        <w:ind w:left="0"/>
        <w:rPr>
          <w:sz w:val="28"/>
          <w:szCs w:val="28"/>
        </w:rPr>
      </w:pPr>
    </w:p>
    <w:p w:rsidR="00100A52" w:rsidRDefault="00100A52" w:rsidP="004567DB">
      <w:pPr>
        <w:pStyle w:val="aa"/>
        <w:widowControl w:val="0"/>
        <w:autoSpaceDE w:val="0"/>
        <w:autoSpaceDN w:val="0"/>
        <w:adjustRightInd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Одинцовского городского округа                                                 А.Р. Иванов</w:t>
      </w:r>
    </w:p>
    <w:p w:rsidR="00171169" w:rsidRPr="00D10225" w:rsidRDefault="00171169" w:rsidP="00171169">
      <w:pPr>
        <w:rPr>
          <w:sz w:val="22"/>
          <w:szCs w:val="22"/>
        </w:rPr>
      </w:pPr>
      <w:bookmarkStart w:id="0" w:name="_GoBack"/>
      <w:bookmarkEnd w:id="0"/>
    </w:p>
    <w:sectPr w:rsidR="00171169" w:rsidRPr="00D10225" w:rsidSect="003C0B92">
      <w:pgSz w:w="11906" w:h="16838" w:code="9"/>
      <w:pgMar w:top="851" w:right="707" w:bottom="56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CB" w:rsidRDefault="008C2FCB">
      <w:r>
        <w:separator/>
      </w:r>
    </w:p>
  </w:endnote>
  <w:endnote w:type="continuationSeparator" w:id="0">
    <w:p w:rsidR="008C2FCB" w:rsidRDefault="008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CB" w:rsidRDefault="008C2FCB">
      <w:r>
        <w:separator/>
      </w:r>
    </w:p>
  </w:footnote>
  <w:footnote w:type="continuationSeparator" w:id="0">
    <w:p w:rsidR="008C2FCB" w:rsidRDefault="008C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176"/>
    <w:multiLevelType w:val="hybridMultilevel"/>
    <w:tmpl w:val="36FCB28C"/>
    <w:lvl w:ilvl="0" w:tplc="45F422D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C469C"/>
    <w:multiLevelType w:val="hybridMultilevel"/>
    <w:tmpl w:val="BF409342"/>
    <w:lvl w:ilvl="0" w:tplc="E47867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8294E"/>
    <w:multiLevelType w:val="hybridMultilevel"/>
    <w:tmpl w:val="87E0FBA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050D02EC"/>
    <w:multiLevelType w:val="hybridMultilevel"/>
    <w:tmpl w:val="6FC8D030"/>
    <w:lvl w:ilvl="0" w:tplc="011AC1D0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073823F7"/>
    <w:multiLevelType w:val="hybridMultilevel"/>
    <w:tmpl w:val="C5106A32"/>
    <w:lvl w:ilvl="0" w:tplc="45F422D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708B"/>
    <w:multiLevelType w:val="hybridMultilevel"/>
    <w:tmpl w:val="100C0034"/>
    <w:lvl w:ilvl="0" w:tplc="011AC1D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FC7769"/>
    <w:multiLevelType w:val="hybridMultilevel"/>
    <w:tmpl w:val="07E41C18"/>
    <w:lvl w:ilvl="0" w:tplc="1F64C090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3802FE"/>
    <w:multiLevelType w:val="hybridMultilevel"/>
    <w:tmpl w:val="07E41C18"/>
    <w:lvl w:ilvl="0" w:tplc="1F64C090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5905E7D"/>
    <w:multiLevelType w:val="hybridMultilevel"/>
    <w:tmpl w:val="77F0A914"/>
    <w:lvl w:ilvl="0" w:tplc="C0586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7F1F74"/>
    <w:multiLevelType w:val="hybridMultilevel"/>
    <w:tmpl w:val="E602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E5A52"/>
    <w:multiLevelType w:val="hybridMultilevel"/>
    <w:tmpl w:val="A276318E"/>
    <w:lvl w:ilvl="0" w:tplc="011AC1D0">
      <w:start w:val="1"/>
      <w:numFmt w:val="decimal"/>
      <w:lvlText w:val="%1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21EA3566"/>
    <w:multiLevelType w:val="hybridMultilevel"/>
    <w:tmpl w:val="A31A8B72"/>
    <w:lvl w:ilvl="0" w:tplc="011AC1D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0E3EBE"/>
    <w:multiLevelType w:val="hybridMultilevel"/>
    <w:tmpl w:val="6708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345A2"/>
    <w:multiLevelType w:val="hybridMultilevel"/>
    <w:tmpl w:val="29B6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B4F94"/>
    <w:multiLevelType w:val="hybridMultilevel"/>
    <w:tmpl w:val="6A70C286"/>
    <w:lvl w:ilvl="0" w:tplc="011AC1D0">
      <w:start w:val="1"/>
      <w:numFmt w:val="decimal"/>
      <w:lvlText w:val="%1."/>
      <w:lvlJc w:val="left"/>
      <w:pPr>
        <w:tabs>
          <w:tab w:val="num" w:pos="1992"/>
        </w:tabs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36C973AF"/>
    <w:multiLevelType w:val="hybridMultilevel"/>
    <w:tmpl w:val="B942A16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7D06FA8"/>
    <w:multiLevelType w:val="hybridMultilevel"/>
    <w:tmpl w:val="A15A7E0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39B51BCD"/>
    <w:multiLevelType w:val="hybridMultilevel"/>
    <w:tmpl w:val="47D62E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DCE4DEE"/>
    <w:multiLevelType w:val="hybridMultilevel"/>
    <w:tmpl w:val="D606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A788B"/>
    <w:multiLevelType w:val="hybridMultilevel"/>
    <w:tmpl w:val="604CC4AA"/>
    <w:lvl w:ilvl="0" w:tplc="4CA27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EA6377"/>
    <w:multiLevelType w:val="hybridMultilevel"/>
    <w:tmpl w:val="23DABB72"/>
    <w:lvl w:ilvl="0" w:tplc="011AC1D0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>
    <w:nsid w:val="492679CF"/>
    <w:multiLevelType w:val="hybridMultilevel"/>
    <w:tmpl w:val="944C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C0544"/>
    <w:multiLevelType w:val="hybridMultilevel"/>
    <w:tmpl w:val="A31A8B72"/>
    <w:lvl w:ilvl="0" w:tplc="011AC1D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443FED"/>
    <w:multiLevelType w:val="hybridMultilevel"/>
    <w:tmpl w:val="406C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A033B"/>
    <w:multiLevelType w:val="hybridMultilevel"/>
    <w:tmpl w:val="A296DB28"/>
    <w:lvl w:ilvl="0" w:tplc="4C48DC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0655272"/>
    <w:multiLevelType w:val="multilevel"/>
    <w:tmpl w:val="5EF094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1A842CC"/>
    <w:multiLevelType w:val="hybridMultilevel"/>
    <w:tmpl w:val="58C87ACA"/>
    <w:lvl w:ilvl="0" w:tplc="1F64C090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34055C8"/>
    <w:multiLevelType w:val="hybridMultilevel"/>
    <w:tmpl w:val="71B8FFE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>
    <w:nsid w:val="6D9D7A82"/>
    <w:multiLevelType w:val="hybridMultilevel"/>
    <w:tmpl w:val="513E50C8"/>
    <w:lvl w:ilvl="0" w:tplc="2C46F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D13A77"/>
    <w:multiLevelType w:val="hybridMultilevel"/>
    <w:tmpl w:val="6B16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C2487"/>
    <w:multiLevelType w:val="hybridMultilevel"/>
    <w:tmpl w:val="265E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B7B0E"/>
    <w:multiLevelType w:val="hybridMultilevel"/>
    <w:tmpl w:val="C7905C36"/>
    <w:lvl w:ilvl="0" w:tplc="7C08A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0D15A0"/>
    <w:multiLevelType w:val="hybridMultilevel"/>
    <w:tmpl w:val="2962FD68"/>
    <w:lvl w:ilvl="0" w:tplc="83D06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0443E2"/>
    <w:multiLevelType w:val="hybridMultilevel"/>
    <w:tmpl w:val="F2788DB2"/>
    <w:lvl w:ilvl="0" w:tplc="011AC1D0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>
    <w:nsid w:val="7D865D45"/>
    <w:multiLevelType w:val="hybridMultilevel"/>
    <w:tmpl w:val="E65AA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5312E"/>
    <w:multiLevelType w:val="hybridMultilevel"/>
    <w:tmpl w:val="FDD2F062"/>
    <w:lvl w:ilvl="0" w:tplc="45F422D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6"/>
  </w:num>
  <w:num w:numId="4">
    <w:abstractNumId w:val="10"/>
  </w:num>
  <w:num w:numId="5">
    <w:abstractNumId w:val="6"/>
  </w:num>
  <w:num w:numId="6">
    <w:abstractNumId w:val="15"/>
  </w:num>
  <w:num w:numId="7">
    <w:abstractNumId w:val="7"/>
  </w:num>
  <w:num w:numId="8">
    <w:abstractNumId w:val="22"/>
  </w:num>
  <w:num w:numId="9">
    <w:abstractNumId w:val="17"/>
  </w:num>
  <w:num w:numId="10">
    <w:abstractNumId w:val="19"/>
  </w:num>
  <w:num w:numId="11">
    <w:abstractNumId w:val="16"/>
  </w:num>
  <w:num w:numId="12">
    <w:abstractNumId w:val="23"/>
  </w:num>
  <w:num w:numId="13">
    <w:abstractNumId w:val="30"/>
  </w:num>
  <w:num w:numId="14">
    <w:abstractNumId w:val="32"/>
  </w:num>
  <w:num w:numId="15">
    <w:abstractNumId w:val="8"/>
  </w:num>
  <w:num w:numId="16">
    <w:abstractNumId w:val="28"/>
  </w:num>
  <w:num w:numId="17">
    <w:abstractNumId w:val="31"/>
  </w:num>
  <w:num w:numId="18">
    <w:abstractNumId w:val="0"/>
  </w:num>
  <w:num w:numId="19">
    <w:abstractNumId w:val="29"/>
  </w:num>
  <w:num w:numId="20">
    <w:abstractNumId w:val="4"/>
  </w:num>
  <w:num w:numId="21">
    <w:abstractNumId w:val="35"/>
  </w:num>
  <w:num w:numId="22">
    <w:abstractNumId w:val="25"/>
  </w:num>
  <w:num w:numId="23">
    <w:abstractNumId w:val="9"/>
  </w:num>
  <w:num w:numId="24">
    <w:abstractNumId w:val="18"/>
  </w:num>
  <w:num w:numId="25">
    <w:abstractNumId w:val="13"/>
  </w:num>
  <w:num w:numId="26">
    <w:abstractNumId w:val="1"/>
  </w:num>
  <w:num w:numId="27">
    <w:abstractNumId w:val="2"/>
  </w:num>
  <w:num w:numId="28">
    <w:abstractNumId w:val="27"/>
  </w:num>
  <w:num w:numId="29">
    <w:abstractNumId w:val="3"/>
  </w:num>
  <w:num w:numId="30">
    <w:abstractNumId w:val="20"/>
  </w:num>
  <w:num w:numId="31">
    <w:abstractNumId w:val="33"/>
  </w:num>
  <w:num w:numId="32">
    <w:abstractNumId w:val="11"/>
  </w:num>
  <w:num w:numId="33">
    <w:abstractNumId w:val="12"/>
  </w:num>
  <w:num w:numId="34">
    <w:abstractNumId w:val="21"/>
  </w:num>
  <w:num w:numId="35">
    <w:abstractNumId w:val="34"/>
  </w:num>
  <w:num w:numId="36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01"/>
    <w:rsid w:val="0000757F"/>
    <w:rsid w:val="00007B24"/>
    <w:rsid w:val="00012195"/>
    <w:rsid w:val="000151D3"/>
    <w:rsid w:val="00017656"/>
    <w:rsid w:val="000272FF"/>
    <w:rsid w:val="000316C9"/>
    <w:rsid w:val="00032C4B"/>
    <w:rsid w:val="000365BE"/>
    <w:rsid w:val="0004237D"/>
    <w:rsid w:val="000426FE"/>
    <w:rsid w:val="00046BB9"/>
    <w:rsid w:val="000474B2"/>
    <w:rsid w:val="00064A20"/>
    <w:rsid w:val="00067EAA"/>
    <w:rsid w:val="00072956"/>
    <w:rsid w:val="000734FF"/>
    <w:rsid w:val="000738CE"/>
    <w:rsid w:val="000739D3"/>
    <w:rsid w:val="00077F3F"/>
    <w:rsid w:val="0008282F"/>
    <w:rsid w:val="0009403D"/>
    <w:rsid w:val="000A3EC0"/>
    <w:rsid w:val="000B0055"/>
    <w:rsid w:val="000C0638"/>
    <w:rsid w:val="000C4801"/>
    <w:rsid w:val="000C55D4"/>
    <w:rsid w:val="000C75C5"/>
    <w:rsid w:val="000D3A05"/>
    <w:rsid w:val="000E2249"/>
    <w:rsid w:val="000E31DD"/>
    <w:rsid w:val="000F4CED"/>
    <w:rsid w:val="000F618C"/>
    <w:rsid w:val="00100259"/>
    <w:rsid w:val="001002D3"/>
    <w:rsid w:val="00100A52"/>
    <w:rsid w:val="0010656C"/>
    <w:rsid w:val="00107F3F"/>
    <w:rsid w:val="00115E73"/>
    <w:rsid w:val="0012450D"/>
    <w:rsid w:val="001245FD"/>
    <w:rsid w:val="00125370"/>
    <w:rsid w:val="00125F09"/>
    <w:rsid w:val="0012654C"/>
    <w:rsid w:val="00127FBE"/>
    <w:rsid w:val="0013026B"/>
    <w:rsid w:val="0014050F"/>
    <w:rsid w:val="001420FE"/>
    <w:rsid w:val="001542F5"/>
    <w:rsid w:val="00155169"/>
    <w:rsid w:val="00164077"/>
    <w:rsid w:val="0016428C"/>
    <w:rsid w:val="00165D88"/>
    <w:rsid w:val="00171169"/>
    <w:rsid w:val="001736BA"/>
    <w:rsid w:val="00174CA7"/>
    <w:rsid w:val="00175A8B"/>
    <w:rsid w:val="001801CC"/>
    <w:rsid w:val="00187146"/>
    <w:rsid w:val="00190727"/>
    <w:rsid w:val="00190893"/>
    <w:rsid w:val="00190BA2"/>
    <w:rsid w:val="00196BF8"/>
    <w:rsid w:val="001977AF"/>
    <w:rsid w:val="00197C29"/>
    <w:rsid w:val="001A2FF9"/>
    <w:rsid w:val="001A4A5C"/>
    <w:rsid w:val="001A4BC3"/>
    <w:rsid w:val="001B0A61"/>
    <w:rsid w:val="001B2A22"/>
    <w:rsid w:val="001C0E7C"/>
    <w:rsid w:val="001C12DF"/>
    <w:rsid w:val="001C66DF"/>
    <w:rsid w:val="001D18CF"/>
    <w:rsid w:val="001D35A0"/>
    <w:rsid w:val="001D38E8"/>
    <w:rsid w:val="001D59D8"/>
    <w:rsid w:val="001D6D43"/>
    <w:rsid w:val="001E108B"/>
    <w:rsid w:val="001E2320"/>
    <w:rsid w:val="001F3068"/>
    <w:rsid w:val="001F43AD"/>
    <w:rsid w:val="001F601E"/>
    <w:rsid w:val="001F6C05"/>
    <w:rsid w:val="001F6FED"/>
    <w:rsid w:val="002005AF"/>
    <w:rsid w:val="00200C5F"/>
    <w:rsid w:val="00201F89"/>
    <w:rsid w:val="00210117"/>
    <w:rsid w:val="00222A9F"/>
    <w:rsid w:val="00224D12"/>
    <w:rsid w:val="00232157"/>
    <w:rsid w:val="002337B2"/>
    <w:rsid w:val="00237EF8"/>
    <w:rsid w:val="002410BE"/>
    <w:rsid w:val="002430FE"/>
    <w:rsid w:val="002455E8"/>
    <w:rsid w:val="00246627"/>
    <w:rsid w:val="00252380"/>
    <w:rsid w:val="00253221"/>
    <w:rsid w:val="00254374"/>
    <w:rsid w:val="00265CE6"/>
    <w:rsid w:val="002773C4"/>
    <w:rsid w:val="002831AB"/>
    <w:rsid w:val="00285B0A"/>
    <w:rsid w:val="002877B7"/>
    <w:rsid w:val="00292015"/>
    <w:rsid w:val="002952C8"/>
    <w:rsid w:val="00295F85"/>
    <w:rsid w:val="0029614F"/>
    <w:rsid w:val="00296BA1"/>
    <w:rsid w:val="002972C1"/>
    <w:rsid w:val="002A1340"/>
    <w:rsid w:val="002A1E13"/>
    <w:rsid w:val="002A2EEA"/>
    <w:rsid w:val="002A729F"/>
    <w:rsid w:val="002B1B64"/>
    <w:rsid w:val="002B5307"/>
    <w:rsid w:val="002C0A11"/>
    <w:rsid w:val="002D189E"/>
    <w:rsid w:val="002D3588"/>
    <w:rsid w:val="002D4392"/>
    <w:rsid w:val="002D4FC6"/>
    <w:rsid w:val="002E1446"/>
    <w:rsid w:val="002F031D"/>
    <w:rsid w:val="002F2A8F"/>
    <w:rsid w:val="002F5103"/>
    <w:rsid w:val="003013FC"/>
    <w:rsid w:val="0030659A"/>
    <w:rsid w:val="0031031D"/>
    <w:rsid w:val="0031051A"/>
    <w:rsid w:val="0031189B"/>
    <w:rsid w:val="00320038"/>
    <w:rsid w:val="003257EB"/>
    <w:rsid w:val="00330AB2"/>
    <w:rsid w:val="003328DD"/>
    <w:rsid w:val="003367A0"/>
    <w:rsid w:val="00337555"/>
    <w:rsid w:val="003435EC"/>
    <w:rsid w:val="00344E3A"/>
    <w:rsid w:val="00346614"/>
    <w:rsid w:val="00353AA6"/>
    <w:rsid w:val="00355E59"/>
    <w:rsid w:val="003669B8"/>
    <w:rsid w:val="003676F8"/>
    <w:rsid w:val="00370BAA"/>
    <w:rsid w:val="00373A0E"/>
    <w:rsid w:val="0037724A"/>
    <w:rsid w:val="003773FA"/>
    <w:rsid w:val="00381E15"/>
    <w:rsid w:val="0038544A"/>
    <w:rsid w:val="003946A3"/>
    <w:rsid w:val="003A28FE"/>
    <w:rsid w:val="003A4750"/>
    <w:rsid w:val="003A4FA8"/>
    <w:rsid w:val="003B2AD5"/>
    <w:rsid w:val="003C0B92"/>
    <w:rsid w:val="003C37F9"/>
    <w:rsid w:val="003E4579"/>
    <w:rsid w:val="003E4E87"/>
    <w:rsid w:val="003E6629"/>
    <w:rsid w:val="003E7521"/>
    <w:rsid w:val="003F377A"/>
    <w:rsid w:val="003F5272"/>
    <w:rsid w:val="003F6588"/>
    <w:rsid w:val="004011DD"/>
    <w:rsid w:val="00403193"/>
    <w:rsid w:val="00406E27"/>
    <w:rsid w:val="00407462"/>
    <w:rsid w:val="00416E50"/>
    <w:rsid w:val="00421647"/>
    <w:rsid w:val="00421883"/>
    <w:rsid w:val="00424B25"/>
    <w:rsid w:val="004263CD"/>
    <w:rsid w:val="004266C7"/>
    <w:rsid w:val="004273B3"/>
    <w:rsid w:val="00430CB0"/>
    <w:rsid w:val="00435EE8"/>
    <w:rsid w:val="0044200F"/>
    <w:rsid w:val="004438D4"/>
    <w:rsid w:val="00443980"/>
    <w:rsid w:val="00446B8C"/>
    <w:rsid w:val="00447227"/>
    <w:rsid w:val="00447387"/>
    <w:rsid w:val="004500F3"/>
    <w:rsid w:val="004567DB"/>
    <w:rsid w:val="004570D1"/>
    <w:rsid w:val="00461F69"/>
    <w:rsid w:val="00467093"/>
    <w:rsid w:val="004734DB"/>
    <w:rsid w:val="00476D13"/>
    <w:rsid w:val="00483DF2"/>
    <w:rsid w:val="0048421A"/>
    <w:rsid w:val="00487447"/>
    <w:rsid w:val="00491ABC"/>
    <w:rsid w:val="00492840"/>
    <w:rsid w:val="004A1972"/>
    <w:rsid w:val="004A1EB6"/>
    <w:rsid w:val="004A5B26"/>
    <w:rsid w:val="004A7782"/>
    <w:rsid w:val="004A7CFC"/>
    <w:rsid w:val="004C0054"/>
    <w:rsid w:val="004C12AA"/>
    <w:rsid w:val="004C2E26"/>
    <w:rsid w:val="004C53B4"/>
    <w:rsid w:val="004C7C15"/>
    <w:rsid w:val="004D7D64"/>
    <w:rsid w:val="004E6389"/>
    <w:rsid w:val="004E676D"/>
    <w:rsid w:val="004E74DA"/>
    <w:rsid w:val="004F2F78"/>
    <w:rsid w:val="004F51D6"/>
    <w:rsid w:val="004F58A0"/>
    <w:rsid w:val="004F7366"/>
    <w:rsid w:val="004F79C6"/>
    <w:rsid w:val="00501A58"/>
    <w:rsid w:val="0050219B"/>
    <w:rsid w:val="00504A35"/>
    <w:rsid w:val="00511272"/>
    <w:rsid w:val="00516A92"/>
    <w:rsid w:val="00517943"/>
    <w:rsid w:val="00522861"/>
    <w:rsid w:val="005240F3"/>
    <w:rsid w:val="005266CE"/>
    <w:rsid w:val="00532482"/>
    <w:rsid w:val="00532E01"/>
    <w:rsid w:val="00533EA1"/>
    <w:rsid w:val="005347A7"/>
    <w:rsid w:val="005371F4"/>
    <w:rsid w:val="00541996"/>
    <w:rsid w:val="0054482E"/>
    <w:rsid w:val="00545CA7"/>
    <w:rsid w:val="00545EEE"/>
    <w:rsid w:val="005464CE"/>
    <w:rsid w:val="00546F51"/>
    <w:rsid w:val="005677E6"/>
    <w:rsid w:val="0057064E"/>
    <w:rsid w:val="00571182"/>
    <w:rsid w:val="00571F97"/>
    <w:rsid w:val="00572E62"/>
    <w:rsid w:val="00575500"/>
    <w:rsid w:val="0057756B"/>
    <w:rsid w:val="00584D95"/>
    <w:rsid w:val="00590176"/>
    <w:rsid w:val="005919FB"/>
    <w:rsid w:val="005920FD"/>
    <w:rsid w:val="00596685"/>
    <w:rsid w:val="005966AB"/>
    <w:rsid w:val="005A51E1"/>
    <w:rsid w:val="005B0825"/>
    <w:rsid w:val="005B2347"/>
    <w:rsid w:val="005B761F"/>
    <w:rsid w:val="005C02EF"/>
    <w:rsid w:val="005C2697"/>
    <w:rsid w:val="005D3B4B"/>
    <w:rsid w:val="005D47E6"/>
    <w:rsid w:val="005D49C0"/>
    <w:rsid w:val="005D54D1"/>
    <w:rsid w:val="005E5952"/>
    <w:rsid w:val="005E6651"/>
    <w:rsid w:val="005F080C"/>
    <w:rsid w:val="005F2227"/>
    <w:rsid w:val="005F4F80"/>
    <w:rsid w:val="005F59B0"/>
    <w:rsid w:val="00603053"/>
    <w:rsid w:val="006032F8"/>
    <w:rsid w:val="00605A93"/>
    <w:rsid w:val="00605ADE"/>
    <w:rsid w:val="006069DA"/>
    <w:rsid w:val="00607FC4"/>
    <w:rsid w:val="0061551D"/>
    <w:rsid w:val="00625953"/>
    <w:rsid w:val="006268A3"/>
    <w:rsid w:val="00627290"/>
    <w:rsid w:val="00631AE3"/>
    <w:rsid w:val="00637763"/>
    <w:rsid w:val="0064129F"/>
    <w:rsid w:val="00641CCC"/>
    <w:rsid w:val="0064320B"/>
    <w:rsid w:val="00646AB2"/>
    <w:rsid w:val="006525DC"/>
    <w:rsid w:val="006714F7"/>
    <w:rsid w:val="00671F48"/>
    <w:rsid w:val="0067334C"/>
    <w:rsid w:val="00673FF9"/>
    <w:rsid w:val="006801E7"/>
    <w:rsid w:val="00682CBB"/>
    <w:rsid w:val="00684EE3"/>
    <w:rsid w:val="00692003"/>
    <w:rsid w:val="00693C39"/>
    <w:rsid w:val="00694A12"/>
    <w:rsid w:val="00695CA8"/>
    <w:rsid w:val="006973AF"/>
    <w:rsid w:val="006A0DD1"/>
    <w:rsid w:val="006A3E9C"/>
    <w:rsid w:val="006A6899"/>
    <w:rsid w:val="006A6937"/>
    <w:rsid w:val="006A711C"/>
    <w:rsid w:val="006B053D"/>
    <w:rsid w:val="006B1541"/>
    <w:rsid w:val="006C33AA"/>
    <w:rsid w:val="006C6C47"/>
    <w:rsid w:val="006D2032"/>
    <w:rsid w:val="006D22A3"/>
    <w:rsid w:val="006E22D0"/>
    <w:rsid w:val="006E7E95"/>
    <w:rsid w:val="006F307F"/>
    <w:rsid w:val="006F38CB"/>
    <w:rsid w:val="006F6906"/>
    <w:rsid w:val="00702390"/>
    <w:rsid w:val="00707561"/>
    <w:rsid w:val="00725187"/>
    <w:rsid w:val="0072637C"/>
    <w:rsid w:val="007304AD"/>
    <w:rsid w:val="00732589"/>
    <w:rsid w:val="007342AF"/>
    <w:rsid w:val="00740A2A"/>
    <w:rsid w:val="00741B93"/>
    <w:rsid w:val="00746C80"/>
    <w:rsid w:val="00747446"/>
    <w:rsid w:val="00753F3D"/>
    <w:rsid w:val="00756AEB"/>
    <w:rsid w:val="00760164"/>
    <w:rsid w:val="00760D4E"/>
    <w:rsid w:val="0077182A"/>
    <w:rsid w:val="00773437"/>
    <w:rsid w:val="00775968"/>
    <w:rsid w:val="00775974"/>
    <w:rsid w:val="0078096A"/>
    <w:rsid w:val="00780D62"/>
    <w:rsid w:val="00782264"/>
    <w:rsid w:val="00783102"/>
    <w:rsid w:val="00783270"/>
    <w:rsid w:val="0078585B"/>
    <w:rsid w:val="0079231A"/>
    <w:rsid w:val="0079287C"/>
    <w:rsid w:val="00792A89"/>
    <w:rsid w:val="00793593"/>
    <w:rsid w:val="0079518D"/>
    <w:rsid w:val="007A138F"/>
    <w:rsid w:val="007A5155"/>
    <w:rsid w:val="007B5C38"/>
    <w:rsid w:val="007B659C"/>
    <w:rsid w:val="007C2749"/>
    <w:rsid w:val="007C32BD"/>
    <w:rsid w:val="007D5C8A"/>
    <w:rsid w:val="007D76B6"/>
    <w:rsid w:val="007E36D2"/>
    <w:rsid w:val="007E561D"/>
    <w:rsid w:val="007E68EF"/>
    <w:rsid w:val="007E6F91"/>
    <w:rsid w:val="007F133A"/>
    <w:rsid w:val="007F595E"/>
    <w:rsid w:val="008013A7"/>
    <w:rsid w:val="00805432"/>
    <w:rsid w:val="00806E93"/>
    <w:rsid w:val="00812135"/>
    <w:rsid w:val="00814C03"/>
    <w:rsid w:val="00816682"/>
    <w:rsid w:val="0081733B"/>
    <w:rsid w:val="00825B7B"/>
    <w:rsid w:val="00834212"/>
    <w:rsid w:val="008400B2"/>
    <w:rsid w:val="008419D6"/>
    <w:rsid w:val="008426B0"/>
    <w:rsid w:val="008435E0"/>
    <w:rsid w:val="0084719B"/>
    <w:rsid w:val="008526A6"/>
    <w:rsid w:val="008531A1"/>
    <w:rsid w:val="00856044"/>
    <w:rsid w:val="008670FC"/>
    <w:rsid w:val="00872B6B"/>
    <w:rsid w:val="008877C8"/>
    <w:rsid w:val="00890DE7"/>
    <w:rsid w:val="00892DFA"/>
    <w:rsid w:val="00893937"/>
    <w:rsid w:val="00893CB3"/>
    <w:rsid w:val="008957DF"/>
    <w:rsid w:val="008A7443"/>
    <w:rsid w:val="008B419F"/>
    <w:rsid w:val="008B61FF"/>
    <w:rsid w:val="008C2FCB"/>
    <w:rsid w:val="008C32B6"/>
    <w:rsid w:val="008C5675"/>
    <w:rsid w:val="008C57D5"/>
    <w:rsid w:val="008C68C1"/>
    <w:rsid w:val="008D01A2"/>
    <w:rsid w:val="008D330D"/>
    <w:rsid w:val="008D3A51"/>
    <w:rsid w:val="008D442B"/>
    <w:rsid w:val="008E2BDD"/>
    <w:rsid w:val="008F0B48"/>
    <w:rsid w:val="008F1BA0"/>
    <w:rsid w:val="008F52A0"/>
    <w:rsid w:val="009036A9"/>
    <w:rsid w:val="009041C7"/>
    <w:rsid w:val="0090658F"/>
    <w:rsid w:val="00912657"/>
    <w:rsid w:val="00920269"/>
    <w:rsid w:val="00920F22"/>
    <w:rsid w:val="009231F2"/>
    <w:rsid w:val="0092374A"/>
    <w:rsid w:val="0093639C"/>
    <w:rsid w:val="009457CD"/>
    <w:rsid w:val="0094707E"/>
    <w:rsid w:val="009617A0"/>
    <w:rsid w:val="0096556D"/>
    <w:rsid w:val="0096566C"/>
    <w:rsid w:val="00971829"/>
    <w:rsid w:val="0098119D"/>
    <w:rsid w:val="009817AE"/>
    <w:rsid w:val="009821CE"/>
    <w:rsid w:val="00986BC4"/>
    <w:rsid w:val="00987202"/>
    <w:rsid w:val="00994638"/>
    <w:rsid w:val="00994EE0"/>
    <w:rsid w:val="009B1519"/>
    <w:rsid w:val="009B4521"/>
    <w:rsid w:val="009B52EA"/>
    <w:rsid w:val="009C00D9"/>
    <w:rsid w:val="009C071A"/>
    <w:rsid w:val="009C1EDE"/>
    <w:rsid w:val="009C2B87"/>
    <w:rsid w:val="009C6AB8"/>
    <w:rsid w:val="009D2694"/>
    <w:rsid w:val="009D2B57"/>
    <w:rsid w:val="009E1E83"/>
    <w:rsid w:val="009E62F0"/>
    <w:rsid w:val="009E7F4F"/>
    <w:rsid w:val="009F3FBD"/>
    <w:rsid w:val="009F79A0"/>
    <w:rsid w:val="00A0084C"/>
    <w:rsid w:val="00A0746D"/>
    <w:rsid w:val="00A131C8"/>
    <w:rsid w:val="00A2046A"/>
    <w:rsid w:val="00A2433E"/>
    <w:rsid w:val="00A2775B"/>
    <w:rsid w:val="00A61B77"/>
    <w:rsid w:val="00A80EF3"/>
    <w:rsid w:val="00A824ED"/>
    <w:rsid w:val="00A8326D"/>
    <w:rsid w:val="00A84356"/>
    <w:rsid w:val="00A85C7C"/>
    <w:rsid w:val="00A86D69"/>
    <w:rsid w:val="00A86D85"/>
    <w:rsid w:val="00A912AD"/>
    <w:rsid w:val="00A9407A"/>
    <w:rsid w:val="00A9742B"/>
    <w:rsid w:val="00AA4138"/>
    <w:rsid w:val="00AA4872"/>
    <w:rsid w:val="00AA5A1B"/>
    <w:rsid w:val="00AA5E0E"/>
    <w:rsid w:val="00AA7C1B"/>
    <w:rsid w:val="00AB0CBB"/>
    <w:rsid w:val="00AB211F"/>
    <w:rsid w:val="00AB3DB9"/>
    <w:rsid w:val="00AC1B77"/>
    <w:rsid w:val="00AC2FAA"/>
    <w:rsid w:val="00AC42D2"/>
    <w:rsid w:val="00AC7301"/>
    <w:rsid w:val="00AC76F0"/>
    <w:rsid w:val="00AD53D8"/>
    <w:rsid w:val="00AD6F5E"/>
    <w:rsid w:val="00AE2B0F"/>
    <w:rsid w:val="00AE3843"/>
    <w:rsid w:val="00AE5901"/>
    <w:rsid w:val="00AE5911"/>
    <w:rsid w:val="00B01A03"/>
    <w:rsid w:val="00B0253D"/>
    <w:rsid w:val="00B06237"/>
    <w:rsid w:val="00B07D30"/>
    <w:rsid w:val="00B107F3"/>
    <w:rsid w:val="00B15650"/>
    <w:rsid w:val="00B159C8"/>
    <w:rsid w:val="00B20227"/>
    <w:rsid w:val="00B23385"/>
    <w:rsid w:val="00B23E59"/>
    <w:rsid w:val="00B25C8F"/>
    <w:rsid w:val="00B31058"/>
    <w:rsid w:val="00B31C0A"/>
    <w:rsid w:val="00B33E92"/>
    <w:rsid w:val="00B34CD5"/>
    <w:rsid w:val="00B4023A"/>
    <w:rsid w:val="00B42831"/>
    <w:rsid w:val="00B432E7"/>
    <w:rsid w:val="00B4602C"/>
    <w:rsid w:val="00B54783"/>
    <w:rsid w:val="00B554F8"/>
    <w:rsid w:val="00B579AB"/>
    <w:rsid w:val="00B60A37"/>
    <w:rsid w:val="00B64D2E"/>
    <w:rsid w:val="00B66F45"/>
    <w:rsid w:val="00B73E3A"/>
    <w:rsid w:val="00B90474"/>
    <w:rsid w:val="00B90A3F"/>
    <w:rsid w:val="00B90ED0"/>
    <w:rsid w:val="00B942E1"/>
    <w:rsid w:val="00BA1F7D"/>
    <w:rsid w:val="00BA2614"/>
    <w:rsid w:val="00BA5761"/>
    <w:rsid w:val="00BA5BF9"/>
    <w:rsid w:val="00BA77C2"/>
    <w:rsid w:val="00BC329A"/>
    <w:rsid w:val="00BC4DEE"/>
    <w:rsid w:val="00BC654C"/>
    <w:rsid w:val="00BD2F73"/>
    <w:rsid w:val="00BD4379"/>
    <w:rsid w:val="00BD5373"/>
    <w:rsid w:val="00BD796D"/>
    <w:rsid w:val="00BE0181"/>
    <w:rsid w:val="00BE2B0C"/>
    <w:rsid w:val="00BE3CE9"/>
    <w:rsid w:val="00BE7B8B"/>
    <w:rsid w:val="00BF0E28"/>
    <w:rsid w:val="00BF349B"/>
    <w:rsid w:val="00BF6909"/>
    <w:rsid w:val="00C02E9F"/>
    <w:rsid w:val="00C04E3E"/>
    <w:rsid w:val="00C176C6"/>
    <w:rsid w:val="00C228AC"/>
    <w:rsid w:val="00C22CF6"/>
    <w:rsid w:val="00C25A46"/>
    <w:rsid w:val="00C308B4"/>
    <w:rsid w:val="00C405E7"/>
    <w:rsid w:val="00C44ADB"/>
    <w:rsid w:val="00C47025"/>
    <w:rsid w:val="00C50553"/>
    <w:rsid w:val="00C506E0"/>
    <w:rsid w:val="00C5749D"/>
    <w:rsid w:val="00C616AC"/>
    <w:rsid w:val="00C622B8"/>
    <w:rsid w:val="00C71FC9"/>
    <w:rsid w:val="00C76A82"/>
    <w:rsid w:val="00C8145D"/>
    <w:rsid w:val="00C82936"/>
    <w:rsid w:val="00C85F84"/>
    <w:rsid w:val="00C94017"/>
    <w:rsid w:val="00C96064"/>
    <w:rsid w:val="00C9743C"/>
    <w:rsid w:val="00CA0CAA"/>
    <w:rsid w:val="00CA13F5"/>
    <w:rsid w:val="00CA2243"/>
    <w:rsid w:val="00CB3F40"/>
    <w:rsid w:val="00CB491E"/>
    <w:rsid w:val="00CB7EEC"/>
    <w:rsid w:val="00CD3905"/>
    <w:rsid w:val="00CD3E01"/>
    <w:rsid w:val="00CD6309"/>
    <w:rsid w:val="00CD7F6B"/>
    <w:rsid w:val="00CE0A4F"/>
    <w:rsid w:val="00CE4014"/>
    <w:rsid w:val="00CF679B"/>
    <w:rsid w:val="00D00D1D"/>
    <w:rsid w:val="00D021AA"/>
    <w:rsid w:val="00D04ADF"/>
    <w:rsid w:val="00D05399"/>
    <w:rsid w:val="00D10225"/>
    <w:rsid w:val="00D10C2F"/>
    <w:rsid w:val="00D20ECD"/>
    <w:rsid w:val="00D26D95"/>
    <w:rsid w:val="00D35443"/>
    <w:rsid w:val="00D3728B"/>
    <w:rsid w:val="00D37D98"/>
    <w:rsid w:val="00D37FE2"/>
    <w:rsid w:val="00D41455"/>
    <w:rsid w:val="00D43955"/>
    <w:rsid w:val="00D44071"/>
    <w:rsid w:val="00D51B80"/>
    <w:rsid w:val="00D605BC"/>
    <w:rsid w:val="00D6244B"/>
    <w:rsid w:val="00D778FE"/>
    <w:rsid w:val="00D80D4B"/>
    <w:rsid w:val="00D81ABA"/>
    <w:rsid w:val="00D82955"/>
    <w:rsid w:val="00D94B0E"/>
    <w:rsid w:val="00DA1165"/>
    <w:rsid w:val="00DA60DD"/>
    <w:rsid w:val="00DB5B0F"/>
    <w:rsid w:val="00DC16B4"/>
    <w:rsid w:val="00DC219C"/>
    <w:rsid w:val="00DC2A00"/>
    <w:rsid w:val="00DC4376"/>
    <w:rsid w:val="00DC466C"/>
    <w:rsid w:val="00DD2F4F"/>
    <w:rsid w:val="00DD4FF2"/>
    <w:rsid w:val="00DE1BDF"/>
    <w:rsid w:val="00DE1E5A"/>
    <w:rsid w:val="00DE5C03"/>
    <w:rsid w:val="00DE724E"/>
    <w:rsid w:val="00DE76A5"/>
    <w:rsid w:val="00DF1769"/>
    <w:rsid w:val="00DF2567"/>
    <w:rsid w:val="00DF4361"/>
    <w:rsid w:val="00DF5462"/>
    <w:rsid w:val="00DF5BB3"/>
    <w:rsid w:val="00DF7EFF"/>
    <w:rsid w:val="00E03939"/>
    <w:rsid w:val="00E05185"/>
    <w:rsid w:val="00E07769"/>
    <w:rsid w:val="00E07D57"/>
    <w:rsid w:val="00E10B8A"/>
    <w:rsid w:val="00E1401B"/>
    <w:rsid w:val="00E1684B"/>
    <w:rsid w:val="00E17503"/>
    <w:rsid w:val="00E21CDE"/>
    <w:rsid w:val="00E245AA"/>
    <w:rsid w:val="00E26F05"/>
    <w:rsid w:val="00E331C7"/>
    <w:rsid w:val="00E350D4"/>
    <w:rsid w:val="00E373F1"/>
    <w:rsid w:val="00E4188A"/>
    <w:rsid w:val="00E523DD"/>
    <w:rsid w:val="00E53DD3"/>
    <w:rsid w:val="00E613CE"/>
    <w:rsid w:val="00E63033"/>
    <w:rsid w:val="00E63EA3"/>
    <w:rsid w:val="00E6572B"/>
    <w:rsid w:val="00E67E1C"/>
    <w:rsid w:val="00E7404E"/>
    <w:rsid w:val="00E75C2A"/>
    <w:rsid w:val="00E767E7"/>
    <w:rsid w:val="00E83661"/>
    <w:rsid w:val="00E85023"/>
    <w:rsid w:val="00E87C55"/>
    <w:rsid w:val="00E931E9"/>
    <w:rsid w:val="00E9447C"/>
    <w:rsid w:val="00EA3761"/>
    <w:rsid w:val="00EA510B"/>
    <w:rsid w:val="00EA5C5C"/>
    <w:rsid w:val="00EA6D9E"/>
    <w:rsid w:val="00EB146D"/>
    <w:rsid w:val="00EB2612"/>
    <w:rsid w:val="00EB4A31"/>
    <w:rsid w:val="00EB5312"/>
    <w:rsid w:val="00EC0881"/>
    <w:rsid w:val="00EC3596"/>
    <w:rsid w:val="00EC6397"/>
    <w:rsid w:val="00ED09F3"/>
    <w:rsid w:val="00ED1510"/>
    <w:rsid w:val="00EE0AD9"/>
    <w:rsid w:val="00EE1C2A"/>
    <w:rsid w:val="00EE2866"/>
    <w:rsid w:val="00EE368E"/>
    <w:rsid w:val="00EE791F"/>
    <w:rsid w:val="00EF1216"/>
    <w:rsid w:val="00EF1C79"/>
    <w:rsid w:val="00EF4C3F"/>
    <w:rsid w:val="00EF67F8"/>
    <w:rsid w:val="00F07A03"/>
    <w:rsid w:val="00F1232B"/>
    <w:rsid w:val="00F14A40"/>
    <w:rsid w:val="00F14A72"/>
    <w:rsid w:val="00F1699C"/>
    <w:rsid w:val="00F17ABC"/>
    <w:rsid w:val="00F2028F"/>
    <w:rsid w:val="00F24F46"/>
    <w:rsid w:val="00F35645"/>
    <w:rsid w:val="00F404E2"/>
    <w:rsid w:val="00F45D84"/>
    <w:rsid w:val="00F46F50"/>
    <w:rsid w:val="00F515F1"/>
    <w:rsid w:val="00F6063C"/>
    <w:rsid w:val="00F624B4"/>
    <w:rsid w:val="00F65057"/>
    <w:rsid w:val="00F70766"/>
    <w:rsid w:val="00F72502"/>
    <w:rsid w:val="00F73FAC"/>
    <w:rsid w:val="00F85955"/>
    <w:rsid w:val="00F94DA9"/>
    <w:rsid w:val="00F95400"/>
    <w:rsid w:val="00F954C7"/>
    <w:rsid w:val="00F962B8"/>
    <w:rsid w:val="00F9636D"/>
    <w:rsid w:val="00FA0AF3"/>
    <w:rsid w:val="00FA22C9"/>
    <w:rsid w:val="00FA23B3"/>
    <w:rsid w:val="00FA414E"/>
    <w:rsid w:val="00FB48DB"/>
    <w:rsid w:val="00FB638F"/>
    <w:rsid w:val="00FC2847"/>
    <w:rsid w:val="00FC623E"/>
    <w:rsid w:val="00FD4917"/>
    <w:rsid w:val="00FD69C5"/>
    <w:rsid w:val="00FD7F71"/>
    <w:rsid w:val="00FE3F07"/>
    <w:rsid w:val="00FE5846"/>
    <w:rsid w:val="00FF0215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8400B2"/>
    <w:pPr>
      <w:ind w:right="-285"/>
    </w:pPr>
    <w:rPr>
      <w:sz w:val="24"/>
      <w:szCs w:val="24"/>
    </w:rPr>
  </w:style>
  <w:style w:type="table" w:styleId="a4">
    <w:name w:val="Table Grid"/>
    <w:basedOn w:val="a1"/>
    <w:uiPriority w:val="39"/>
    <w:rsid w:val="00FB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AD53D8"/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semiHidden/>
    <w:rsid w:val="0078585B"/>
  </w:style>
  <w:style w:type="character" w:styleId="a7">
    <w:name w:val="footnote reference"/>
    <w:semiHidden/>
    <w:rsid w:val="0078585B"/>
    <w:rPr>
      <w:vertAlign w:val="superscript"/>
    </w:rPr>
  </w:style>
  <w:style w:type="paragraph" w:styleId="a8">
    <w:name w:val="Normal (Web)"/>
    <w:basedOn w:val="a"/>
    <w:uiPriority w:val="99"/>
    <w:unhideWhenUsed/>
    <w:rsid w:val="00BA1F7D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96556D"/>
    <w:pPr>
      <w:spacing w:line="360" w:lineRule="auto"/>
      <w:ind w:firstLine="720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DC16B4"/>
    <w:pPr>
      <w:ind w:left="720"/>
      <w:contextualSpacing/>
    </w:pPr>
    <w:rPr>
      <w:sz w:val="28"/>
      <w:szCs w:val="28"/>
      <w:lang w:eastAsia="en-US"/>
    </w:rPr>
  </w:style>
  <w:style w:type="paragraph" w:styleId="aa">
    <w:name w:val="Body Text Indent"/>
    <w:basedOn w:val="a"/>
    <w:link w:val="ab"/>
    <w:rsid w:val="00DC16B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16B4"/>
  </w:style>
  <w:style w:type="paragraph" w:customStyle="1" w:styleId="rvps2">
    <w:name w:val="rvps2"/>
    <w:basedOn w:val="a"/>
    <w:rsid w:val="005B2347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6">
    <w:name w:val="rvts6"/>
    <w:rsid w:val="005B2347"/>
  </w:style>
  <w:style w:type="paragraph" w:customStyle="1" w:styleId="ConsPlusNormal">
    <w:name w:val="ConsPlusNormal"/>
    <w:rsid w:val="00E767E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Balloon Text"/>
    <w:basedOn w:val="a"/>
    <w:link w:val="ad"/>
    <w:rsid w:val="00EE0A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E0AD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30AB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Strong"/>
    <w:qFormat/>
    <w:rsid w:val="00D10225"/>
    <w:rPr>
      <w:b/>
      <w:bCs/>
    </w:rPr>
  </w:style>
  <w:style w:type="paragraph" w:customStyle="1" w:styleId="formattext">
    <w:name w:val="formattext"/>
    <w:basedOn w:val="a"/>
    <w:rsid w:val="00B1565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78096A"/>
    <w:pPr>
      <w:tabs>
        <w:tab w:val="center" w:pos="4677"/>
        <w:tab w:val="right" w:pos="9355"/>
      </w:tabs>
      <w:ind w:firstLine="567"/>
      <w:jc w:val="both"/>
    </w:pPr>
    <w:rPr>
      <w:sz w:val="28"/>
      <w:szCs w:val="24"/>
    </w:rPr>
  </w:style>
  <w:style w:type="character" w:customStyle="1" w:styleId="af0">
    <w:name w:val="Верхний колонтитул Знак"/>
    <w:basedOn w:val="a0"/>
    <w:link w:val="af"/>
    <w:rsid w:val="0078096A"/>
    <w:rPr>
      <w:sz w:val="28"/>
      <w:szCs w:val="24"/>
    </w:rPr>
  </w:style>
  <w:style w:type="paragraph" w:customStyle="1" w:styleId="af1">
    <w:name w:val="Стиль"/>
    <w:rsid w:val="008F1BA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2">
    <w:name w:val="annotation reference"/>
    <w:basedOn w:val="a0"/>
    <w:semiHidden/>
    <w:unhideWhenUsed/>
    <w:rsid w:val="00CA13F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CA13F5"/>
  </w:style>
  <w:style w:type="character" w:customStyle="1" w:styleId="af4">
    <w:name w:val="Текст примечания Знак"/>
    <w:basedOn w:val="a0"/>
    <w:link w:val="af3"/>
    <w:semiHidden/>
    <w:rsid w:val="00CA13F5"/>
  </w:style>
  <w:style w:type="paragraph" w:styleId="af5">
    <w:name w:val="annotation subject"/>
    <w:basedOn w:val="af3"/>
    <w:next w:val="af3"/>
    <w:link w:val="af6"/>
    <w:semiHidden/>
    <w:unhideWhenUsed/>
    <w:rsid w:val="00CA13F5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CA1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8400B2"/>
    <w:pPr>
      <w:ind w:right="-285"/>
    </w:pPr>
    <w:rPr>
      <w:sz w:val="24"/>
      <w:szCs w:val="24"/>
    </w:rPr>
  </w:style>
  <w:style w:type="table" w:styleId="a4">
    <w:name w:val="Table Grid"/>
    <w:basedOn w:val="a1"/>
    <w:uiPriority w:val="39"/>
    <w:rsid w:val="00FB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AD53D8"/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semiHidden/>
    <w:rsid w:val="0078585B"/>
  </w:style>
  <w:style w:type="character" w:styleId="a7">
    <w:name w:val="footnote reference"/>
    <w:semiHidden/>
    <w:rsid w:val="0078585B"/>
    <w:rPr>
      <w:vertAlign w:val="superscript"/>
    </w:rPr>
  </w:style>
  <w:style w:type="paragraph" w:styleId="a8">
    <w:name w:val="Normal (Web)"/>
    <w:basedOn w:val="a"/>
    <w:uiPriority w:val="99"/>
    <w:unhideWhenUsed/>
    <w:rsid w:val="00BA1F7D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96556D"/>
    <w:pPr>
      <w:spacing w:line="360" w:lineRule="auto"/>
      <w:ind w:firstLine="720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DC16B4"/>
    <w:pPr>
      <w:ind w:left="720"/>
      <w:contextualSpacing/>
    </w:pPr>
    <w:rPr>
      <w:sz w:val="28"/>
      <w:szCs w:val="28"/>
      <w:lang w:eastAsia="en-US"/>
    </w:rPr>
  </w:style>
  <w:style w:type="paragraph" w:styleId="aa">
    <w:name w:val="Body Text Indent"/>
    <w:basedOn w:val="a"/>
    <w:link w:val="ab"/>
    <w:rsid w:val="00DC16B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16B4"/>
  </w:style>
  <w:style w:type="paragraph" w:customStyle="1" w:styleId="rvps2">
    <w:name w:val="rvps2"/>
    <w:basedOn w:val="a"/>
    <w:rsid w:val="005B2347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6">
    <w:name w:val="rvts6"/>
    <w:rsid w:val="005B2347"/>
  </w:style>
  <w:style w:type="paragraph" w:customStyle="1" w:styleId="ConsPlusNormal">
    <w:name w:val="ConsPlusNormal"/>
    <w:rsid w:val="00E767E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Balloon Text"/>
    <w:basedOn w:val="a"/>
    <w:link w:val="ad"/>
    <w:rsid w:val="00EE0A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E0AD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30AB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Strong"/>
    <w:qFormat/>
    <w:rsid w:val="00D10225"/>
    <w:rPr>
      <w:b/>
      <w:bCs/>
    </w:rPr>
  </w:style>
  <w:style w:type="paragraph" w:customStyle="1" w:styleId="formattext">
    <w:name w:val="formattext"/>
    <w:basedOn w:val="a"/>
    <w:rsid w:val="00B1565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78096A"/>
    <w:pPr>
      <w:tabs>
        <w:tab w:val="center" w:pos="4677"/>
        <w:tab w:val="right" w:pos="9355"/>
      </w:tabs>
      <w:ind w:firstLine="567"/>
      <w:jc w:val="both"/>
    </w:pPr>
    <w:rPr>
      <w:sz w:val="28"/>
      <w:szCs w:val="24"/>
    </w:rPr>
  </w:style>
  <w:style w:type="character" w:customStyle="1" w:styleId="af0">
    <w:name w:val="Верхний колонтитул Знак"/>
    <w:basedOn w:val="a0"/>
    <w:link w:val="af"/>
    <w:rsid w:val="0078096A"/>
    <w:rPr>
      <w:sz w:val="28"/>
      <w:szCs w:val="24"/>
    </w:rPr>
  </w:style>
  <w:style w:type="paragraph" w:customStyle="1" w:styleId="af1">
    <w:name w:val="Стиль"/>
    <w:rsid w:val="008F1BA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2">
    <w:name w:val="annotation reference"/>
    <w:basedOn w:val="a0"/>
    <w:semiHidden/>
    <w:unhideWhenUsed/>
    <w:rsid w:val="00CA13F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CA13F5"/>
  </w:style>
  <w:style w:type="character" w:customStyle="1" w:styleId="af4">
    <w:name w:val="Текст примечания Знак"/>
    <w:basedOn w:val="a0"/>
    <w:link w:val="af3"/>
    <w:semiHidden/>
    <w:rsid w:val="00CA13F5"/>
  </w:style>
  <w:style w:type="paragraph" w:styleId="af5">
    <w:name w:val="annotation subject"/>
    <w:basedOn w:val="af3"/>
    <w:next w:val="af3"/>
    <w:link w:val="af6"/>
    <w:semiHidden/>
    <w:unhideWhenUsed/>
    <w:rsid w:val="00CA13F5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CA1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n\Application%20Data\Microsoft\&#1064;&#1072;&#1073;&#1083;&#1086;&#1085;&#1099;\&#1056;&#1077;&#1096;&#1077;&#1085;&#1080;&#1077;%20&#1057;&#1086;&#1074;&#1077;&#1090;&#1072;&#1044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7FCC-A10F-4F75-8BBD-67F97EDC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СоветаДепутатов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наград</dc:creator>
  <cp:lastModifiedBy>Кочеткова</cp:lastModifiedBy>
  <cp:revision>2</cp:revision>
  <cp:lastPrinted>2022-07-25T10:46:00Z</cp:lastPrinted>
  <dcterms:created xsi:type="dcterms:W3CDTF">2022-07-25T11:08:00Z</dcterms:created>
  <dcterms:modified xsi:type="dcterms:W3CDTF">2022-07-25T11:08:00Z</dcterms:modified>
</cp:coreProperties>
</file>