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8B12F3" w:rsidRDefault="00DC27D2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01</w:t>
                            </w:r>
                            <w:r w:rsidR="008B12F3" w:rsidRPr="008B12F3">
                              <w:rPr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8B12F3" w:rsidRPr="008B12F3">
                              <w:rPr>
                                <w:sz w:val="32"/>
                                <w:szCs w:val="32"/>
                              </w:rPr>
                              <w:t>.2022</w:t>
                            </w:r>
                            <w:r w:rsidR="003E7C81" w:rsidRPr="008B12F3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8B12F3" w:rsidRPr="008B12F3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561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8B12F3" w:rsidRDefault="00DC27D2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01</w:t>
                      </w:r>
                      <w:r w:rsidR="008B12F3" w:rsidRPr="008B12F3">
                        <w:rPr>
                          <w:sz w:val="32"/>
                          <w:szCs w:val="32"/>
                        </w:rPr>
                        <w:t>.0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="008B12F3" w:rsidRPr="008B12F3">
                        <w:rPr>
                          <w:sz w:val="32"/>
                          <w:szCs w:val="32"/>
                        </w:rPr>
                        <w:t>.2022</w:t>
                      </w:r>
                      <w:r w:rsidR="003E7C81" w:rsidRPr="008B12F3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8B12F3" w:rsidRPr="008B12F3">
                        <w:rPr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561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8B12F3" w:rsidRDefault="008B12F3">
      <w:pPr>
        <w:rPr>
          <w:sz w:val="28"/>
        </w:rPr>
      </w:pPr>
    </w:p>
    <w:p w:rsidR="008B12F3" w:rsidRDefault="008B12F3" w:rsidP="008B12F3">
      <w:pPr>
        <w:rPr>
          <w:sz w:val="28"/>
        </w:rPr>
      </w:pPr>
    </w:p>
    <w:p w:rsidR="008B12F3" w:rsidRDefault="008B12F3" w:rsidP="008B12F3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DC27D2" w:rsidRPr="00DC27D2" w:rsidTr="00DC27D2">
        <w:trPr>
          <w:trHeight w:val="1178"/>
        </w:trPr>
        <w:tc>
          <w:tcPr>
            <w:tcW w:w="10490" w:type="dxa"/>
            <w:shd w:val="clear" w:color="auto" w:fill="auto"/>
          </w:tcPr>
          <w:p w:rsidR="00DC27D2" w:rsidRPr="00DC27D2" w:rsidRDefault="00DC27D2" w:rsidP="00DC27D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DC27D2">
              <w:rPr>
                <w:sz w:val="28"/>
                <w:szCs w:val="28"/>
              </w:rPr>
              <w:t>О</w:t>
            </w:r>
            <w:r w:rsidRPr="00DC27D2">
              <w:rPr>
                <w:color w:val="000000"/>
                <w:sz w:val="28"/>
                <w:szCs w:val="28"/>
              </w:rPr>
              <w:t xml:space="preserve"> демонтаже </w:t>
            </w:r>
            <w:r w:rsidRPr="00DC27D2">
              <w:rPr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:rsidR="00DC27D2" w:rsidRPr="00DC27D2" w:rsidRDefault="00DC27D2" w:rsidP="00DC27D2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DC27D2">
              <w:rPr>
                <w:sz w:val="28"/>
                <w:szCs w:val="28"/>
              </w:rPr>
              <w:t xml:space="preserve"> </w:t>
            </w:r>
            <w:r w:rsidRPr="00DC27D2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DC27D2" w:rsidRPr="00DC27D2" w:rsidRDefault="00DC27D2" w:rsidP="00DC27D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18.07.2022,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caps/>
          <w:sz w:val="28"/>
          <w:szCs w:val="28"/>
          <w:lang w:eastAsia="en-US"/>
        </w:rPr>
        <w:t>ПОСТАНОВЛЯЮ</w:t>
      </w:r>
      <w:r w:rsidRPr="00DC27D2">
        <w:rPr>
          <w:rFonts w:eastAsia="Calibri"/>
          <w:sz w:val="28"/>
          <w:szCs w:val="28"/>
          <w:lang w:eastAsia="en-US"/>
        </w:rPr>
        <w:t>:</w:t>
      </w:r>
    </w:p>
    <w:p w:rsidR="00DC27D2" w:rsidRPr="00DC27D2" w:rsidRDefault="00DC27D2" w:rsidP="00DC27D2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C27D2">
        <w:rPr>
          <w:color w:val="000000"/>
          <w:sz w:val="28"/>
          <w:szCs w:val="28"/>
        </w:rPr>
        <w:t xml:space="preserve">Произвести демонтаж </w:t>
      </w:r>
      <w:r w:rsidRPr="00DC27D2">
        <w:rPr>
          <w:sz w:val="28"/>
          <w:szCs w:val="28"/>
        </w:rPr>
        <w:t>самовольно установленного некапитального объекта металлический гараж</w:t>
      </w:r>
      <w:r w:rsidRPr="00DC27D2">
        <w:rPr>
          <w:color w:val="000000"/>
          <w:sz w:val="28"/>
          <w:szCs w:val="28"/>
        </w:rPr>
        <w:t xml:space="preserve">, расположенный по адресу: </w:t>
      </w:r>
      <w:r w:rsidRPr="00DC27D2">
        <w:rPr>
          <w:rFonts w:eastAsia="Calibri"/>
          <w:spacing w:val="-1"/>
          <w:sz w:val="28"/>
          <w:szCs w:val="28"/>
          <w:lang w:eastAsia="en-US"/>
        </w:rPr>
        <w:t xml:space="preserve">Московская область, </w:t>
      </w:r>
      <w:r w:rsidRPr="00DC27D2">
        <w:rPr>
          <w:rFonts w:eastAsia="Calibri"/>
          <w:spacing w:val="-1"/>
          <w:sz w:val="28"/>
          <w:szCs w:val="28"/>
          <w:lang w:eastAsia="en-US"/>
        </w:rPr>
        <w:br/>
        <w:t>г. Одинцово, ул. 1-я Вокзальная, вблизи д. 45, в течение 14 календарных дней.</w:t>
      </w:r>
    </w:p>
    <w:p w:rsidR="00DC27D2" w:rsidRPr="00DC27D2" w:rsidRDefault="00DC27D2" w:rsidP="00DC27D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DC27D2">
        <w:rPr>
          <w:color w:val="000000"/>
          <w:sz w:val="28"/>
          <w:szCs w:val="28"/>
        </w:rPr>
        <w:t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Московская область, г. Одинцово, ул. Зеленая, уч. 34.</w:t>
      </w:r>
    </w:p>
    <w:p w:rsidR="00DC27D2" w:rsidRPr="00DC27D2" w:rsidRDefault="00DC27D2" w:rsidP="00DC27D2">
      <w:pPr>
        <w:widowControl w:val="0"/>
        <w:tabs>
          <w:tab w:val="left" w:pos="851"/>
        </w:tabs>
        <w:autoSpaceDE w:val="0"/>
        <w:autoSpaceDN w:val="0"/>
        <w:ind w:left="567"/>
        <w:contextualSpacing/>
        <w:jc w:val="both"/>
        <w:rPr>
          <w:color w:val="000000"/>
          <w:sz w:val="28"/>
          <w:szCs w:val="28"/>
        </w:rPr>
      </w:pPr>
    </w:p>
    <w:p w:rsidR="00DC27D2" w:rsidRPr="00DC27D2" w:rsidRDefault="00DC27D2" w:rsidP="00DC27D2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DC27D2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DC27D2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DC27D2" w:rsidRPr="00DC27D2" w:rsidRDefault="00DC27D2" w:rsidP="00DC27D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DC27D2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DC27D2" w:rsidRPr="00DC27D2" w:rsidRDefault="00DC27D2" w:rsidP="00DC27D2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DC27D2" w:rsidRPr="00DC27D2" w:rsidRDefault="00DC27D2" w:rsidP="00DC27D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  А.Р. Иванов</w:t>
      </w: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27D2">
        <w:rPr>
          <w:rFonts w:eastAsia="Calibri"/>
          <w:sz w:val="28"/>
          <w:szCs w:val="28"/>
          <w:lang w:eastAsia="en-US"/>
        </w:rPr>
        <w:t xml:space="preserve">Верно: начальник общего отдела                                              </w:t>
      </w:r>
      <w:bookmarkStart w:id="0" w:name="_GoBack"/>
      <w:bookmarkEnd w:id="0"/>
      <w:r w:rsidRPr="00DC27D2">
        <w:rPr>
          <w:rFonts w:eastAsia="Calibri"/>
          <w:sz w:val="28"/>
          <w:szCs w:val="28"/>
          <w:lang w:eastAsia="en-US"/>
        </w:rPr>
        <w:t xml:space="preserve">                Е.П. Кочеткова</w:t>
      </w:r>
    </w:p>
    <w:p w:rsidR="00DC27D2" w:rsidRPr="00DC27D2" w:rsidRDefault="00DC27D2" w:rsidP="00DC27D2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27D2" w:rsidRPr="00DC27D2" w:rsidRDefault="00DC27D2" w:rsidP="00DC27D2">
      <w:pPr>
        <w:ind w:right="-1"/>
        <w:rPr>
          <w:sz w:val="25"/>
          <w:szCs w:val="25"/>
          <w:lang w:eastAsia="en-US"/>
        </w:rPr>
      </w:pPr>
    </w:p>
    <w:p w:rsidR="00DC27D2" w:rsidRPr="00DC27D2" w:rsidRDefault="00DC27D2" w:rsidP="00DC27D2">
      <w:pPr>
        <w:ind w:right="-1"/>
        <w:rPr>
          <w:sz w:val="25"/>
          <w:szCs w:val="25"/>
          <w:lang w:eastAsia="en-US"/>
        </w:rPr>
      </w:pPr>
    </w:p>
    <w:p w:rsidR="00DC27D2" w:rsidRPr="00DC27D2" w:rsidRDefault="00DC27D2" w:rsidP="00DC27D2">
      <w:pPr>
        <w:ind w:right="-1"/>
        <w:rPr>
          <w:sz w:val="25"/>
          <w:szCs w:val="25"/>
          <w:lang w:eastAsia="en-US"/>
        </w:rPr>
      </w:pPr>
    </w:p>
    <w:p w:rsidR="00DC27D2" w:rsidRPr="00DC27D2" w:rsidRDefault="00DC27D2" w:rsidP="00DC27D2">
      <w:pPr>
        <w:ind w:right="-1"/>
        <w:rPr>
          <w:sz w:val="25"/>
          <w:szCs w:val="25"/>
          <w:lang w:eastAsia="en-US"/>
        </w:rPr>
      </w:pPr>
    </w:p>
    <w:p w:rsidR="00DC27D2" w:rsidRPr="00DC27D2" w:rsidRDefault="00DC27D2" w:rsidP="00DC27D2">
      <w:pPr>
        <w:spacing w:after="160" w:line="259" w:lineRule="auto"/>
        <w:rPr>
          <w:sz w:val="26"/>
          <w:szCs w:val="26"/>
          <w:lang w:eastAsia="en-US"/>
        </w:rPr>
      </w:pPr>
      <w:r w:rsidRPr="00DC27D2">
        <w:rPr>
          <w:sz w:val="26"/>
          <w:szCs w:val="26"/>
          <w:lang w:eastAsia="en-US"/>
        </w:rPr>
        <w:br w:type="page"/>
      </w:r>
    </w:p>
    <w:p w:rsidR="00DC27D2" w:rsidRPr="00DC27D2" w:rsidRDefault="00DC27D2" w:rsidP="00DC27D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lastRenderedPageBreak/>
        <w:t>СОГЛАСОВАНО</w:t>
      </w:r>
    </w:p>
    <w:p w:rsidR="00DC27D2" w:rsidRPr="00DC27D2" w:rsidRDefault="00DC27D2" w:rsidP="00DC27D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t xml:space="preserve">Заместитель Главы Администрации – </w:t>
      </w:r>
    </w:p>
    <w:p w:rsidR="00DC27D2" w:rsidRPr="00DC27D2" w:rsidRDefault="00DC27D2" w:rsidP="00DC27D2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t xml:space="preserve">начальник Управления правового обеспечения </w:t>
      </w:r>
      <w:r w:rsidRPr="00DC27D2">
        <w:rPr>
          <w:color w:val="000000"/>
          <w:sz w:val="28"/>
          <w:szCs w:val="28"/>
          <w:lang w:eastAsia="en-US"/>
        </w:rPr>
        <w:tab/>
      </w:r>
      <w:r w:rsidRPr="00DC27D2">
        <w:rPr>
          <w:color w:val="000000"/>
          <w:sz w:val="28"/>
          <w:szCs w:val="28"/>
          <w:lang w:eastAsia="en-US"/>
        </w:rPr>
        <w:tab/>
        <w:t xml:space="preserve">     А.А. </w:t>
      </w:r>
      <w:proofErr w:type="spellStart"/>
      <w:r w:rsidRPr="00DC27D2">
        <w:rPr>
          <w:color w:val="000000"/>
          <w:sz w:val="28"/>
          <w:szCs w:val="28"/>
          <w:lang w:eastAsia="en-US"/>
        </w:rPr>
        <w:t>Тесля</w:t>
      </w:r>
      <w:proofErr w:type="spellEnd"/>
    </w:p>
    <w:p w:rsidR="00DC27D2" w:rsidRPr="00DC27D2" w:rsidRDefault="00DC27D2" w:rsidP="00DC27D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C27D2" w:rsidRPr="00DC27D2" w:rsidRDefault="00DC27D2" w:rsidP="00DC27D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C27D2" w:rsidRPr="00DC27D2" w:rsidRDefault="00DC27D2" w:rsidP="00DC27D2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t>Исполняющий обязанности</w:t>
      </w:r>
    </w:p>
    <w:p w:rsidR="00DC27D2" w:rsidRPr="00DC27D2" w:rsidRDefault="00DC27D2" w:rsidP="00DC27D2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</w:rPr>
      </w:pPr>
      <w:r w:rsidRPr="00DC27D2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DC27D2">
        <w:rPr>
          <w:color w:val="000000"/>
          <w:sz w:val="28"/>
          <w:szCs w:val="28"/>
          <w:lang w:eastAsia="en-US"/>
        </w:rPr>
        <w:tab/>
      </w:r>
      <w:r w:rsidRPr="00DC27D2">
        <w:rPr>
          <w:color w:val="000000"/>
          <w:sz w:val="28"/>
          <w:szCs w:val="28"/>
          <w:lang w:eastAsia="en-US"/>
        </w:rPr>
        <w:tab/>
      </w:r>
      <w:r w:rsidRPr="00DC27D2">
        <w:rPr>
          <w:color w:val="000000"/>
          <w:sz w:val="28"/>
          <w:szCs w:val="28"/>
          <w:lang w:eastAsia="en-US"/>
        </w:rPr>
        <w:tab/>
      </w:r>
      <w:r w:rsidRPr="00DC27D2">
        <w:rPr>
          <w:color w:val="000000"/>
          <w:sz w:val="28"/>
          <w:szCs w:val="28"/>
          <w:lang w:eastAsia="en-US"/>
        </w:rPr>
        <w:tab/>
        <w:t xml:space="preserve">     </w:t>
      </w:r>
      <w:r w:rsidRPr="00DC27D2">
        <w:rPr>
          <w:rFonts w:eastAsia="SimSun"/>
          <w:bCs/>
          <w:color w:val="000000"/>
          <w:sz w:val="28"/>
          <w:szCs w:val="28"/>
          <w:lang w:eastAsia="zh-CN"/>
        </w:rPr>
        <w:t>А.А. Журавлев</w:t>
      </w:r>
    </w:p>
    <w:p w:rsidR="00DC27D2" w:rsidRPr="00DC27D2" w:rsidRDefault="00DC27D2" w:rsidP="00DC27D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C27D2" w:rsidRPr="00DC27D2" w:rsidRDefault="00DC27D2" w:rsidP="00DC27D2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DC27D2" w:rsidRPr="00DC27D2" w:rsidRDefault="00DC27D2" w:rsidP="00DC27D2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t>Начальник юридического отдела</w:t>
      </w:r>
      <w:r w:rsidRPr="00DC27D2">
        <w:rPr>
          <w:color w:val="000000"/>
          <w:sz w:val="28"/>
          <w:szCs w:val="28"/>
          <w:lang w:eastAsia="en-US"/>
        </w:rPr>
        <w:tab/>
        <w:t xml:space="preserve"> Г.В. Варварина</w:t>
      </w: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DC27D2">
        <w:rPr>
          <w:color w:val="000000"/>
          <w:sz w:val="28"/>
          <w:szCs w:val="28"/>
          <w:lang w:eastAsia="en-US"/>
        </w:rPr>
        <w:t>Управления правового обеспечения</w:t>
      </w: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27D2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DC27D2" w:rsidRPr="00DC27D2" w:rsidRDefault="00DC27D2" w:rsidP="00DC27D2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C27D2" w:rsidRPr="00DC27D2" w:rsidTr="009B6236">
        <w:tc>
          <w:tcPr>
            <w:tcW w:w="6374" w:type="dxa"/>
          </w:tcPr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7D2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DC27D2" w:rsidRPr="00DC27D2" w:rsidTr="009B6236">
        <w:tc>
          <w:tcPr>
            <w:tcW w:w="6374" w:type="dxa"/>
          </w:tcPr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C27D2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7D2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DC27D2" w:rsidRPr="00DC27D2" w:rsidTr="009B6236">
        <w:trPr>
          <w:gridAfter w:val="1"/>
          <w:wAfter w:w="2274" w:type="dxa"/>
        </w:trPr>
        <w:tc>
          <w:tcPr>
            <w:tcW w:w="6374" w:type="dxa"/>
          </w:tcPr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27D2" w:rsidRPr="00DC27D2" w:rsidRDefault="00DC27D2" w:rsidP="00DC27D2">
            <w:pPr>
              <w:shd w:val="clear" w:color="auto" w:fill="FFFFFF"/>
              <w:spacing w:after="160" w:line="259" w:lineRule="auto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C27D2" w:rsidRPr="00DC27D2" w:rsidRDefault="00DC27D2" w:rsidP="00DC27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DC27D2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DC27D2" w:rsidRPr="00DC27D2" w:rsidRDefault="00DC27D2" w:rsidP="00DC27D2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DC27D2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8B12F3" w:rsidRPr="008B12F3" w:rsidRDefault="008B12F3" w:rsidP="00816AF7">
      <w:pPr>
        <w:shd w:val="clear" w:color="auto" w:fill="FFFFFF"/>
        <w:outlineLvl w:val="0"/>
        <w:rPr>
          <w:rFonts w:eastAsia="Calibri"/>
          <w:sz w:val="28"/>
          <w:szCs w:val="28"/>
          <w:lang w:eastAsia="en-US"/>
        </w:rPr>
      </w:pPr>
    </w:p>
    <w:sectPr w:rsidR="008B12F3" w:rsidRPr="008B12F3" w:rsidSect="006D29D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550A8B"/>
    <w:rsid w:val="00560454"/>
    <w:rsid w:val="005631CC"/>
    <w:rsid w:val="00564692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D29DC"/>
    <w:rsid w:val="006E145D"/>
    <w:rsid w:val="00736606"/>
    <w:rsid w:val="00786223"/>
    <w:rsid w:val="007D2A71"/>
    <w:rsid w:val="007E2E12"/>
    <w:rsid w:val="007E5BB2"/>
    <w:rsid w:val="00813F46"/>
    <w:rsid w:val="00816AF7"/>
    <w:rsid w:val="00822B4E"/>
    <w:rsid w:val="0084017F"/>
    <w:rsid w:val="008855BD"/>
    <w:rsid w:val="008B12F3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9574B"/>
    <w:rsid w:val="00CB5DA3"/>
    <w:rsid w:val="00CB7F69"/>
    <w:rsid w:val="00CC5E4D"/>
    <w:rsid w:val="00CC7481"/>
    <w:rsid w:val="00D031AA"/>
    <w:rsid w:val="00D032E0"/>
    <w:rsid w:val="00D046CF"/>
    <w:rsid w:val="00D07B0D"/>
    <w:rsid w:val="00D109EE"/>
    <w:rsid w:val="00D20C66"/>
    <w:rsid w:val="00D6258C"/>
    <w:rsid w:val="00DB6865"/>
    <w:rsid w:val="00DC27D2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F1D9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B1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C957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DC27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241CB-FC77-450E-A9C7-C75B88B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11</TotalTime>
  <Pages>3</Pages>
  <Words>323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8</cp:revision>
  <cp:lastPrinted>2016-05-13T10:00:00Z</cp:lastPrinted>
  <dcterms:created xsi:type="dcterms:W3CDTF">2022-08-16T07:52:00Z</dcterms:created>
  <dcterms:modified xsi:type="dcterms:W3CDTF">2022-08-18T13:13:00Z</dcterms:modified>
</cp:coreProperties>
</file>