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204E48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04FB5">
                              <w:rPr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804FB5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804FB5">
                              <w:rPr>
                                <w:sz w:val="32"/>
                                <w:szCs w:val="32"/>
                                <w:u w:val="single"/>
                              </w:rPr>
                              <w:t>3874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204E48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04FB5">
                        <w:rPr>
                          <w:sz w:val="32"/>
                          <w:szCs w:val="32"/>
                          <w:u w:val="single"/>
                        </w:rPr>
                        <w:t>6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804FB5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804FB5">
                        <w:rPr>
                          <w:sz w:val="32"/>
                          <w:szCs w:val="32"/>
                          <w:u w:val="single"/>
                        </w:rPr>
                        <w:t>3874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tbl>
      <w:tblPr>
        <w:tblW w:w="10490" w:type="dxa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804FB5" w:rsidRPr="00804FB5" w:rsidTr="00804FB5">
        <w:trPr>
          <w:trHeight w:val="1178"/>
        </w:trPr>
        <w:tc>
          <w:tcPr>
            <w:tcW w:w="10490" w:type="dxa"/>
            <w:shd w:val="clear" w:color="auto" w:fill="auto"/>
          </w:tcPr>
          <w:p w:rsidR="00804FB5" w:rsidRPr="00804FB5" w:rsidRDefault="00804FB5" w:rsidP="00804F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804FB5" w:rsidRPr="00804FB5" w:rsidRDefault="00804FB5" w:rsidP="00804F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04FB5">
              <w:rPr>
                <w:sz w:val="28"/>
                <w:szCs w:val="28"/>
              </w:rPr>
              <w:t>О</w:t>
            </w:r>
            <w:r w:rsidRPr="00804FB5">
              <w:rPr>
                <w:color w:val="000000"/>
                <w:sz w:val="28"/>
                <w:szCs w:val="28"/>
              </w:rPr>
              <w:t xml:space="preserve"> демонтаже </w:t>
            </w:r>
            <w:r w:rsidRPr="00804FB5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804FB5" w:rsidRPr="00804FB5" w:rsidRDefault="00804FB5" w:rsidP="00804F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804FB5">
              <w:rPr>
                <w:sz w:val="28"/>
                <w:szCs w:val="28"/>
              </w:rPr>
              <w:t xml:space="preserve"> </w:t>
            </w:r>
            <w:r w:rsidRPr="00804FB5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804FB5" w:rsidRPr="00804FB5" w:rsidRDefault="00804FB5" w:rsidP="00804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03.08.2022,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caps/>
          <w:sz w:val="28"/>
          <w:szCs w:val="28"/>
          <w:lang w:eastAsia="en-US"/>
        </w:rPr>
        <w:t>ПОСТАНОВЛЯЮ</w:t>
      </w:r>
      <w:r w:rsidRPr="00804FB5">
        <w:rPr>
          <w:rFonts w:eastAsia="Calibri"/>
          <w:sz w:val="28"/>
          <w:szCs w:val="28"/>
          <w:lang w:eastAsia="en-US"/>
        </w:rPr>
        <w:t>:</w:t>
      </w:r>
    </w:p>
    <w:p w:rsidR="00804FB5" w:rsidRPr="00804FB5" w:rsidRDefault="00804FB5" w:rsidP="00804FB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04FB5">
        <w:rPr>
          <w:color w:val="000000"/>
          <w:sz w:val="28"/>
          <w:szCs w:val="28"/>
        </w:rPr>
        <w:t xml:space="preserve">Произвести демонтаж </w:t>
      </w:r>
      <w:r w:rsidRPr="00804FB5">
        <w:rPr>
          <w:sz w:val="28"/>
          <w:szCs w:val="28"/>
        </w:rPr>
        <w:t xml:space="preserve">самовольно установленных некапитальных объектов двух </w:t>
      </w:r>
      <w:proofErr w:type="gramStart"/>
      <w:r w:rsidRPr="00804FB5">
        <w:rPr>
          <w:sz w:val="28"/>
          <w:szCs w:val="28"/>
        </w:rPr>
        <w:t>складских сооружений</w:t>
      </w:r>
      <w:proofErr w:type="gramEnd"/>
      <w:r w:rsidRPr="00804FB5">
        <w:rPr>
          <w:sz w:val="28"/>
          <w:szCs w:val="28"/>
        </w:rPr>
        <w:t xml:space="preserve"> </w:t>
      </w:r>
      <w:r w:rsidRPr="00804FB5">
        <w:rPr>
          <w:color w:val="000000"/>
          <w:sz w:val="28"/>
          <w:szCs w:val="28"/>
        </w:rPr>
        <w:t xml:space="preserve">расположенных по адресу: </w:t>
      </w:r>
      <w:r w:rsidRPr="00804FB5">
        <w:rPr>
          <w:rFonts w:eastAsia="Calibri"/>
          <w:spacing w:val="-1"/>
          <w:sz w:val="28"/>
          <w:szCs w:val="28"/>
          <w:lang w:eastAsia="en-US"/>
        </w:rPr>
        <w:t xml:space="preserve">Московская область, Одинцовский городской округ, г. Звенигород, </w:t>
      </w:r>
      <w:proofErr w:type="spellStart"/>
      <w:r w:rsidRPr="00804FB5">
        <w:rPr>
          <w:rFonts w:eastAsia="Calibri"/>
          <w:spacing w:val="-1"/>
          <w:sz w:val="28"/>
          <w:szCs w:val="28"/>
          <w:lang w:eastAsia="en-US"/>
        </w:rPr>
        <w:t>мкр</w:t>
      </w:r>
      <w:proofErr w:type="spellEnd"/>
      <w:r w:rsidRPr="00804FB5">
        <w:rPr>
          <w:rFonts w:eastAsia="Calibri"/>
          <w:spacing w:val="-1"/>
          <w:sz w:val="28"/>
          <w:szCs w:val="28"/>
          <w:lang w:eastAsia="en-US"/>
        </w:rPr>
        <w:t>. Восточный, в районе д. 11с7 в течение 14 календарных дней.</w:t>
      </w:r>
    </w:p>
    <w:p w:rsidR="00804FB5" w:rsidRPr="00804FB5" w:rsidRDefault="00804FB5" w:rsidP="00804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04FB5">
        <w:rPr>
          <w:color w:val="000000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804FB5">
        <w:rPr>
          <w:color w:val="000000"/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proofErr w:type="spellStart"/>
      <w:r w:rsidRPr="00804FB5">
        <w:rPr>
          <w:color w:val="000000"/>
          <w:sz w:val="28"/>
          <w:szCs w:val="28"/>
        </w:rPr>
        <w:t>мкр</w:t>
      </w:r>
      <w:proofErr w:type="spellEnd"/>
      <w:r w:rsidRPr="00804FB5">
        <w:rPr>
          <w:color w:val="000000"/>
          <w:sz w:val="28"/>
          <w:szCs w:val="28"/>
        </w:rPr>
        <w:t>. Верхний Посад, Проектируемый проезд, вл. 11.</w:t>
      </w:r>
    </w:p>
    <w:p w:rsidR="00804FB5" w:rsidRPr="00804FB5" w:rsidRDefault="00804FB5" w:rsidP="00804FB5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04FB5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804FB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804FB5" w:rsidRPr="00804FB5" w:rsidRDefault="00804FB5" w:rsidP="00804FB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804FB5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804FB5" w:rsidRPr="00804FB5" w:rsidRDefault="00804FB5" w:rsidP="00804FB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804FB5" w:rsidRPr="00804FB5" w:rsidRDefault="00804FB5" w:rsidP="00804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А.Р. Иванов</w:t>
      </w: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FB5">
        <w:rPr>
          <w:rFonts w:eastAsia="Calibri"/>
          <w:sz w:val="28"/>
          <w:szCs w:val="28"/>
          <w:lang w:eastAsia="en-US"/>
        </w:rPr>
        <w:t>Верно: начальник общего отдела                                                            Е.П. Кочеткова</w:t>
      </w:r>
    </w:p>
    <w:p w:rsidR="00804FB5" w:rsidRPr="00804FB5" w:rsidRDefault="00804FB5" w:rsidP="00804F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FB5" w:rsidRPr="00804FB5" w:rsidRDefault="00804FB5" w:rsidP="00804FB5">
      <w:pPr>
        <w:ind w:right="-1"/>
        <w:rPr>
          <w:sz w:val="25"/>
          <w:szCs w:val="25"/>
          <w:lang w:eastAsia="en-US"/>
        </w:rPr>
      </w:pPr>
    </w:p>
    <w:p w:rsidR="00804FB5" w:rsidRPr="00804FB5" w:rsidRDefault="00804FB5" w:rsidP="00804FB5">
      <w:pPr>
        <w:ind w:right="-1"/>
        <w:rPr>
          <w:sz w:val="25"/>
          <w:szCs w:val="25"/>
          <w:lang w:eastAsia="en-US"/>
        </w:rPr>
      </w:pPr>
    </w:p>
    <w:p w:rsidR="00804FB5" w:rsidRPr="00804FB5" w:rsidRDefault="00804FB5" w:rsidP="00804FB5">
      <w:pPr>
        <w:ind w:right="-1"/>
        <w:rPr>
          <w:sz w:val="25"/>
          <w:szCs w:val="25"/>
          <w:lang w:eastAsia="en-US"/>
        </w:rPr>
      </w:pPr>
    </w:p>
    <w:p w:rsidR="00804FB5" w:rsidRPr="00804FB5" w:rsidRDefault="00804FB5" w:rsidP="00804FB5">
      <w:pPr>
        <w:ind w:right="-1"/>
        <w:rPr>
          <w:sz w:val="25"/>
          <w:szCs w:val="25"/>
          <w:lang w:eastAsia="en-US"/>
        </w:rPr>
      </w:pPr>
    </w:p>
    <w:p w:rsidR="00804FB5" w:rsidRPr="00804FB5" w:rsidRDefault="00804FB5" w:rsidP="00804FB5">
      <w:pPr>
        <w:spacing w:after="160" w:line="259" w:lineRule="auto"/>
        <w:rPr>
          <w:sz w:val="26"/>
          <w:szCs w:val="26"/>
          <w:lang w:eastAsia="en-US"/>
        </w:rPr>
      </w:pPr>
      <w:r w:rsidRPr="00804FB5">
        <w:rPr>
          <w:sz w:val="26"/>
          <w:szCs w:val="26"/>
          <w:lang w:eastAsia="en-US"/>
        </w:rPr>
        <w:br w:type="page"/>
      </w:r>
    </w:p>
    <w:p w:rsidR="00804FB5" w:rsidRPr="00804FB5" w:rsidRDefault="00804FB5" w:rsidP="00804F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804FB5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804FB5" w:rsidRPr="00804FB5" w:rsidRDefault="00804FB5" w:rsidP="00804F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804FB5">
        <w:rPr>
          <w:color w:val="000000"/>
          <w:sz w:val="28"/>
          <w:szCs w:val="28"/>
          <w:lang w:eastAsia="en-US"/>
        </w:rPr>
        <w:t xml:space="preserve">Первый Заместитель Главы Администрации                              М.А. </w:t>
      </w:r>
      <w:proofErr w:type="spellStart"/>
      <w:r w:rsidRPr="00804FB5">
        <w:rPr>
          <w:color w:val="000000"/>
          <w:sz w:val="28"/>
          <w:szCs w:val="28"/>
          <w:lang w:eastAsia="en-US"/>
        </w:rPr>
        <w:t>Пайсов</w:t>
      </w:r>
      <w:proofErr w:type="spellEnd"/>
    </w:p>
    <w:p w:rsidR="00804FB5" w:rsidRPr="00804FB5" w:rsidRDefault="00804FB5" w:rsidP="00804F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804FB5">
        <w:rPr>
          <w:color w:val="000000"/>
          <w:sz w:val="28"/>
          <w:szCs w:val="28"/>
          <w:lang w:eastAsia="en-US"/>
        </w:rPr>
        <w:tab/>
      </w:r>
      <w:r w:rsidRPr="00804FB5">
        <w:rPr>
          <w:color w:val="000000"/>
          <w:sz w:val="28"/>
          <w:szCs w:val="28"/>
          <w:lang w:eastAsia="en-US"/>
        </w:rPr>
        <w:tab/>
      </w:r>
    </w:p>
    <w:p w:rsidR="00804FB5" w:rsidRPr="00804FB5" w:rsidRDefault="00804FB5" w:rsidP="00804F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04FB5" w:rsidRPr="00804FB5" w:rsidRDefault="00804FB5" w:rsidP="00804F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04FB5" w:rsidRPr="00804FB5" w:rsidRDefault="00804FB5" w:rsidP="00804F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804FB5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804FB5">
        <w:rPr>
          <w:color w:val="000000"/>
          <w:sz w:val="28"/>
          <w:szCs w:val="28"/>
          <w:lang w:eastAsia="en-US"/>
        </w:rPr>
        <w:tab/>
      </w:r>
      <w:r w:rsidRPr="00804FB5">
        <w:rPr>
          <w:color w:val="000000"/>
          <w:sz w:val="28"/>
          <w:szCs w:val="28"/>
          <w:lang w:eastAsia="en-US"/>
        </w:rPr>
        <w:tab/>
      </w:r>
      <w:r w:rsidRPr="00804FB5">
        <w:rPr>
          <w:color w:val="000000"/>
          <w:sz w:val="28"/>
          <w:szCs w:val="28"/>
          <w:lang w:eastAsia="en-US"/>
        </w:rPr>
        <w:tab/>
      </w:r>
      <w:r w:rsidRPr="00804FB5">
        <w:rPr>
          <w:color w:val="000000"/>
          <w:sz w:val="28"/>
          <w:szCs w:val="28"/>
          <w:lang w:eastAsia="en-US"/>
        </w:rPr>
        <w:tab/>
        <w:t xml:space="preserve">     С.Ю. Григорьев</w:t>
      </w:r>
    </w:p>
    <w:p w:rsidR="00804FB5" w:rsidRPr="00804FB5" w:rsidRDefault="00804FB5" w:rsidP="00804F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804FB5">
        <w:rPr>
          <w:color w:val="000000"/>
          <w:sz w:val="28"/>
          <w:szCs w:val="28"/>
          <w:lang w:eastAsia="en-US"/>
        </w:rPr>
        <w:t>Начальник Управления благоустройства                                     А.А. Журавлев</w:t>
      </w:r>
    </w:p>
    <w:p w:rsidR="00804FB5" w:rsidRPr="00804FB5" w:rsidRDefault="00804FB5" w:rsidP="00804F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04FB5" w:rsidRPr="00804FB5" w:rsidRDefault="00804FB5" w:rsidP="00804F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04FB5" w:rsidRPr="00804FB5" w:rsidRDefault="00804FB5" w:rsidP="00804F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04FB5" w:rsidRPr="00804FB5" w:rsidRDefault="00804FB5" w:rsidP="00804FB5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804FB5">
        <w:rPr>
          <w:color w:val="000000"/>
          <w:sz w:val="28"/>
          <w:szCs w:val="28"/>
          <w:lang w:eastAsia="en-US"/>
        </w:rPr>
        <w:t>Начальник юридического отдела</w:t>
      </w:r>
      <w:r w:rsidRPr="00804FB5">
        <w:rPr>
          <w:color w:val="000000"/>
          <w:sz w:val="28"/>
          <w:szCs w:val="28"/>
          <w:lang w:eastAsia="en-US"/>
        </w:rPr>
        <w:tab/>
        <w:t xml:space="preserve"> Г.В. Варварина</w:t>
      </w: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4FB5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804FB5" w:rsidRPr="00804FB5" w:rsidRDefault="00804FB5" w:rsidP="00804FB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04FB5" w:rsidRPr="00804FB5" w:rsidTr="009B6236">
        <w:tc>
          <w:tcPr>
            <w:tcW w:w="6374" w:type="dxa"/>
          </w:tcPr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FB5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804FB5" w:rsidRPr="00804FB5" w:rsidTr="009B6236">
        <w:tc>
          <w:tcPr>
            <w:tcW w:w="6374" w:type="dxa"/>
          </w:tcPr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804FB5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FB5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804FB5" w:rsidRPr="00804FB5" w:rsidTr="009B6236">
        <w:trPr>
          <w:gridAfter w:val="1"/>
          <w:wAfter w:w="2274" w:type="dxa"/>
        </w:trPr>
        <w:tc>
          <w:tcPr>
            <w:tcW w:w="6374" w:type="dxa"/>
          </w:tcPr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FB5" w:rsidRPr="00804FB5" w:rsidRDefault="00804FB5" w:rsidP="00804FB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804FB5" w:rsidRPr="00804FB5" w:rsidRDefault="00804FB5" w:rsidP="00804F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bookmarkStart w:id="0" w:name="_GoBack"/>
      <w:bookmarkEnd w:id="0"/>
      <w:r w:rsidRPr="00804FB5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804FB5" w:rsidRPr="00804FB5" w:rsidRDefault="00804FB5" w:rsidP="00804FB5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804FB5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AB595D" w:rsidRPr="007F29B5" w:rsidRDefault="00AB595D" w:rsidP="00204E48">
      <w:pPr>
        <w:shd w:val="clear" w:color="auto" w:fill="FFFFFF"/>
        <w:outlineLvl w:val="0"/>
        <w:rPr>
          <w:sz w:val="28"/>
        </w:rPr>
      </w:pP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04E48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04FB5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8B3E7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04E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804F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5FC7-4D8C-4E60-848A-5D73580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19</TotalTime>
  <Pages>3</Pages>
  <Words>330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6</cp:revision>
  <cp:lastPrinted>2016-05-13T10:00:00Z</cp:lastPrinted>
  <dcterms:created xsi:type="dcterms:W3CDTF">2022-08-16T07:52:00Z</dcterms:created>
  <dcterms:modified xsi:type="dcterms:W3CDTF">2022-08-18T12:51:00Z</dcterms:modified>
</cp:coreProperties>
</file>