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6828" w14:textId="77777777" w:rsidR="00C73569" w:rsidRPr="00A307C8" w:rsidRDefault="004E66F8" w:rsidP="004E66F8">
      <w:pPr>
        <w:ind w:left="5529"/>
        <w:jc w:val="center"/>
        <w:rPr>
          <w:rFonts w:ascii="Times New Roman" w:hAnsi="Times New Roman"/>
          <w:sz w:val="24"/>
          <w:szCs w:val="26"/>
        </w:rPr>
      </w:pPr>
      <w:r w:rsidRPr="00A307C8">
        <w:rPr>
          <w:rFonts w:ascii="Times New Roman" w:hAnsi="Times New Roman"/>
          <w:sz w:val="24"/>
          <w:szCs w:val="26"/>
        </w:rPr>
        <w:t xml:space="preserve">Приложение </w:t>
      </w:r>
    </w:p>
    <w:p w14:paraId="65A2CE9D" w14:textId="7FE9A65C" w:rsidR="004E66F8" w:rsidRPr="00A307C8" w:rsidRDefault="004E66F8" w:rsidP="004E66F8">
      <w:pPr>
        <w:ind w:left="5529"/>
        <w:jc w:val="center"/>
        <w:rPr>
          <w:rFonts w:ascii="Times New Roman" w:hAnsi="Times New Roman"/>
          <w:sz w:val="24"/>
          <w:szCs w:val="26"/>
        </w:rPr>
      </w:pPr>
      <w:r w:rsidRPr="00A307C8">
        <w:rPr>
          <w:rFonts w:ascii="Times New Roman" w:hAnsi="Times New Roman"/>
          <w:sz w:val="24"/>
          <w:szCs w:val="26"/>
        </w:rPr>
        <w:t xml:space="preserve">к решению Совета депутатов </w:t>
      </w:r>
    </w:p>
    <w:p w14:paraId="31DD493C" w14:textId="77777777" w:rsidR="004E66F8" w:rsidRPr="00A307C8" w:rsidRDefault="004E66F8" w:rsidP="004E66F8">
      <w:pPr>
        <w:ind w:left="5529"/>
        <w:jc w:val="center"/>
        <w:rPr>
          <w:rFonts w:ascii="Times New Roman" w:hAnsi="Times New Roman"/>
          <w:sz w:val="24"/>
          <w:szCs w:val="26"/>
        </w:rPr>
      </w:pPr>
      <w:r w:rsidRPr="00A307C8">
        <w:rPr>
          <w:rFonts w:ascii="Times New Roman" w:hAnsi="Times New Roman"/>
          <w:sz w:val="24"/>
          <w:szCs w:val="26"/>
        </w:rPr>
        <w:t xml:space="preserve">Одинцовского </w:t>
      </w:r>
      <w:r w:rsidR="008A5997" w:rsidRPr="00A307C8">
        <w:rPr>
          <w:rFonts w:ascii="Times New Roman" w:hAnsi="Times New Roman"/>
          <w:sz w:val="24"/>
          <w:szCs w:val="26"/>
        </w:rPr>
        <w:t>городского округа</w:t>
      </w:r>
    </w:p>
    <w:p w14:paraId="114F415D" w14:textId="2956147F" w:rsidR="004E66F8" w:rsidRPr="00A307C8" w:rsidRDefault="004E66F8" w:rsidP="004E66F8">
      <w:pPr>
        <w:ind w:left="5529"/>
        <w:jc w:val="center"/>
        <w:rPr>
          <w:rFonts w:ascii="Times New Roman" w:hAnsi="Times New Roman"/>
          <w:sz w:val="24"/>
          <w:szCs w:val="26"/>
        </w:rPr>
      </w:pPr>
      <w:r w:rsidRPr="00A307C8">
        <w:rPr>
          <w:rFonts w:ascii="Times New Roman" w:hAnsi="Times New Roman"/>
          <w:sz w:val="24"/>
          <w:szCs w:val="26"/>
        </w:rPr>
        <w:t xml:space="preserve">от </w:t>
      </w:r>
      <w:r w:rsidR="00FE64AA">
        <w:rPr>
          <w:rFonts w:ascii="Times New Roman" w:hAnsi="Times New Roman"/>
          <w:sz w:val="24"/>
          <w:szCs w:val="26"/>
        </w:rPr>
        <w:t>12.08.</w:t>
      </w:r>
      <w:r w:rsidRPr="00A307C8">
        <w:rPr>
          <w:rFonts w:ascii="Times New Roman" w:hAnsi="Times New Roman"/>
          <w:sz w:val="24"/>
          <w:szCs w:val="26"/>
        </w:rPr>
        <w:t>20</w:t>
      </w:r>
      <w:r w:rsidR="008E6DA6" w:rsidRPr="00A307C8">
        <w:rPr>
          <w:rFonts w:ascii="Times New Roman" w:hAnsi="Times New Roman"/>
          <w:sz w:val="24"/>
          <w:szCs w:val="26"/>
        </w:rPr>
        <w:t>2</w:t>
      </w:r>
      <w:r w:rsidR="004E02F4" w:rsidRPr="00A307C8">
        <w:rPr>
          <w:rFonts w:ascii="Times New Roman" w:hAnsi="Times New Roman"/>
          <w:sz w:val="24"/>
          <w:szCs w:val="26"/>
        </w:rPr>
        <w:t>2</w:t>
      </w:r>
      <w:r w:rsidRPr="00A307C8">
        <w:rPr>
          <w:rFonts w:ascii="Times New Roman" w:hAnsi="Times New Roman"/>
          <w:sz w:val="24"/>
          <w:szCs w:val="26"/>
        </w:rPr>
        <w:t xml:space="preserve"> №</w:t>
      </w:r>
      <w:r w:rsidR="00FE64AA">
        <w:rPr>
          <w:rFonts w:ascii="Times New Roman" w:hAnsi="Times New Roman"/>
          <w:sz w:val="24"/>
          <w:szCs w:val="26"/>
        </w:rPr>
        <w:t xml:space="preserve">  15/37</w:t>
      </w:r>
    </w:p>
    <w:p w14:paraId="06448AA0" w14:textId="4D422C3A" w:rsidR="00F542EA" w:rsidRPr="00A307C8" w:rsidRDefault="00F542EA" w:rsidP="00C82640">
      <w:pPr>
        <w:rPr>
          <w:rFonts w:ascii="Times New Roman" w:hAnsi="Times New Roman"/>
          <w:szCs w:val="26"/>
        </w:rPr>
      </w:pPr>
    </w:p>
    <w:p w14:paraId="08F963BC" w14:textId="77777777" w:rsidR="004E02F4" w:rsidRPr="0012031B" w:rsidRDefault="004E02F4" w:rsidP="004E02F4">
      <w:pPr>
        <w:jc w:val="center"/>
        <w:rPr>
          <w:rFonts w:ascii="Times New Roman" w:hAnsi="Times New Roman"/>
          <w:b/>
          <w:sz w:val="26"/>
          <w:szCs w:val="26"/>
        </w:rPr>
      </w:pPr>
      <w:r w:rsidRPr="0012031B">
        <w:rPr>
          <w:rFonts w:ascii="Times New Roman" w:hAnsi="Times New Roman"/>
          <w:b/>
          <w:sz w:val="26"/>
          <w:szCs w:val="26"/>
        </w:rPr>
        <w:t xml:space="preserve">Прогнозный план приватизации имущества, </w:t>
      </w:r>
    </w:p>
    <w:p w14:paraId="0F70CDB6" w14:textId="77777777" w:rsidR="004E02F4" w:rsidRPr="0012031B" w:rsidRDefault="004E02F4" w:rsidP="004E02F4">
      <w:pPr>
        <w:jc w:val="center"/>
        <w:rPr>
          <w:rFonts w:ascii="Times New Roman" w:hAnsi="Times New Roman"/>
          <w:b/>
          <w:sz w:val="26"/>
          <w:szCs w:val="26"/>
        </w:rPr>
      </w:pPr>
      <w:r w:rsidRPr="0012031B">
        <w:rPr>
          <w:rFonts w:ascii="Times New Roman" w:hAnsi="Times New Roman"/>
          <w:b/>
          <w:sz w:val="26"/>
          <w:szCs w:val="26"/>
        </w:rPr>
        <w:t xml:space="preserve">находящегося в собственности муниципального образования </w:t>
      </w:r>
    </w:p>
    <w:p w14:paraId="7EA77F90" w14:textId="6273CC48" w:rsidR="004E02F4" w:rsidRPr="0012031B" w:rsidRDefault="004E02F4" w:rsidP="004E02F4">
      <w:pPr>
        <w:jc w:val="center"/>
        <w:rPr>
          <w:rFonts w:ascii="Times New Roman" w:hAnsi="Times New Roman"/>
          <w:b/>
          <w:sz w:val="26"/>
          <w:szCs w:val="26"/>
        </w:rPr>
      </w:pPr>
      <w:r w:rsidRPr="0012031B">
        <w:rPr>
          <w:rFonts w:ascii="Times New Roman" w:hAnsi="Times New Roman"/>
          <w:b/>
          <w:sz w:val="26"/>
          <w:szCs w:val="26"/>
        </w:rPr>
        <w:t>«Одинцовский городской округ Московской области», на 2022 год</w:t>
      </w:r>
    </w:p>
    <w:p w14:paraId="5205A24E" w14:textId="77777777" w:rsidR="004E02F4" w:rsidRPr="00A307C8" w:rsidRDefault="004E02F4" w:rsidP="00C82640">
      <w:pPr>
        <w:rPr>
          <w:rFonts w:ascii="Times New Roman" w:hAnsi="Times New Roman"/>
          <w:sz w:val="22"/>
          <w:szCs w:val="26"/>
        </w:rPr>
      </w:pPr>
    </w:p>
    <w:p w14:paraId="1363EE00" w14:textId="2984E32F" w:rsidR="004E02F4" w:rsidRPr="0012031B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>Основными задачами приватизации имущества, находящегося в собственности муниципального образования «Одинцовский городской округ Московской области», в 2022 году являются:</w:t>
      </w:r>
    </w:p>
    <w:p w14:paraId="7BAE2BB8" w14:textId="710143B3" w:rsidR="004E02F4" w:rsidRPr="0012031B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 xml:space="preserve">приватизация имущества, находящегося в собственности муниципального образования «Одинцовский городской округ Московской области», не относящегося к имуществу, необходимому для осуществления полномочий органами местного самоуправления; </w:t>
      </w:r>
      <w:bookmarkStart w:id="0" w:name="_GoBack"/>
      <w:bookmarkEnd w:id="0"/>
    </w:p>
    <w:p w14:paraId="63D03B1C" w14:textId="4EB95E39" w:rsidR="004E02F4" w:rsidRPr="0012031B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>создание условий для развития рыночных отношений и устойчивого экономического развития в Одинцовском городском округе;</w:t>
      </w:r>
    </w:p>
    <w:p w14:paraId="46789862" w14:textId="686A8F22" w:rsidR="004E02F4" w:rsidRPr="0012031B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>увеличение доходной части бюджета Одинцовского городского округа Московской области в 2022</w:t>
      </w:r>
      <w:r w:rsidR="005C45E1" w:rsidRPr="0012031B">
        <w:rPr>
          <w:rFonts w:ascii="Times New Roman" w:hAnsi="Times New Roman"/>
          <w:sz w:val="26"/>
          <w:szCs w:val="26"/>
        </w:rPr>
        <w:t xml:space="preserve"> году</w:t>
      </w:r>
      <w:r w:rsidRPr="0012031B">
        <w:rPr>
          <w:rFonts w:ascii="Times New Roman" w:hAnsi="Times New Roman"/>
          <w:sz w:val="26"/>
          <w:szCs w:val="26"/>
        </w:rPr>
        <w:t xml:space="preserve"> за счет средств от приватизации имущества, находящегося в собственности </w:t>
      </w:r>
      <w:r w:rsidR="005C45E1" w:rsidRPr="0012031B">
        <w:rPr>
          <w:rFonts w:ascii="Times New Roman" w:hAnsi="Times New Roman"/>
          <w:sz w:val="26"/>
          <w:szCs w:val="26"/>
        </w:rPr>
        <w:t>муниципального образования «Одинцовский городской округ Московской области»</w:t>
      </w:r>
      <w:r w:rsidRPr="0012031B">
        <w:rPr>
          <w:rFonts w:ascii="Times New Roman" w:hAnsi="Times New Roman"/>
          <w:sz w:val="26"/>
          <w:szCs w:val="26"/>
        </w:rPr>
        <w:t>.</w:t>
      </w:r>
    </w:p>
    <w:p w14:paraId="2540FCC0" w14:textId="78A23612" w:rsidR="004E02F4" w:rsidRPr="0012031B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>Прогноз объемов поступлений денежных средств составляет</w:t>
      </w:r>
      <w:r w:rsidR="005C45E1" w:rsidRPr="0012031B">
        <w:rPr>
          <w:rFonts w:ascii="Times New Roman" w:hAnsi="Times New Roman"/>
          <w:sz w:val="26"/>
          <w:szCs w:val="26"/>
        </w:rPr>
        <w:t xml:space="preserve"> </w:t>
      </w:r>
      <w:r w:rsidRPr="0012031B">
        <w:rPr>
          <w:rFonts w:ascii="Times New Roman" w:hAnsi="Times New Roman"/>
          <w:sz w:val="26"/>
          <w:szCs w:val="26"/>
        </w:rPr>
        <w:t xml:space="preserve">в 2022 году </w:t>
      </w:r>
      <w:r w:rsidR="005C45E1" w:rsidRPr="0012031B">
        <w:rPr>
          <w:rFonts w:ascii="Times New Roman" w:hAnsi="Times New Roman"/>
          <w:sz w:val="26"/>
          <w:szCs w:val="26"/>
        </w:rPr>
        <w:t>0</w:t>
      </w:r>
      <w:r w:rsidRPr="0012031B">
        <w:rPr>
          <w:rFonts w:ascii="Times New Roman" w:hAnsi="Times New Roman"/>
          <w:sz w:val="26"/>
          <w:szCs w:val="26"/>
        </w:rPr>
        <w:t>,</w:t>
      </w:r>
      <w:r w:rsidR="005C45E1" w:rsidRPr="0012031B">
        <w:rPr>
          <w:rFonts w:ascii="Times New Roman" w:hAnsi="Times New Roman"/>
          <w:sz w:val="26"/>
          <w:szCs w:val="26"/>
        </w:rPr>
        <w:t>5</w:t>
      </w:r>
      <w:r w:rsidR="00C73569">
        <w:rPr>
          <w:rFonts w:ascii="Times New Roman" w:hAnsi="Times New Roman"/>
          <w:sz w:val="26"/>
          <w:szCs w:val="26"/>
        </w:rPr>
        <w:t> млрд. </w:t>
      </w:r>
      <w:r w:rsidRPr="0012031B">
        <w:rPr>
          <w:rFonts w:ascii="Times New Roman" w:hAnsi="Times New Roman"/>
          <w:sz w:val="26"/>
          <w:szCs w:val="26"/>
        </w:rPr>
        <w:t>руб.</w:t>
      </w:r>
      <w:r w:rsidR="005C45E1" w:rsidRPr="0012031B">
        <w:rPr>
          <w:rFonts w:ascii="Times New Roman" w:hAnsi="Times New Roman"/>
          <w:sz w:val="26"/>
          <w:szCs w:val="26"/>
        </w:rPr>
        <w:t xml:space="preserve"> </w:t>
      </w:r>
    </w:p>
    <w:p w14:paraId="52BA6ED4" w14:textId="030F74CE" w:rsidR="005C45E1" w:rsidRPr="0012031B" w:rsidRDefault="005C45E1" w:rsidP="005C45E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bookmarkStart w:id="1" w:name="Par14"/>
      <w:bookmarkEnd w:id="1"/>
      <w:r w:rsidRPr="0012031B">
        <w:rPr>
          <w:rFonts w:ascii="Times New Roman" w:hAnsi="Times New Roman"/>
          <w:bCs/>
          <w:sz w:val="26"/>
          <w:szCs w:val="26"/>
        </w:rPr>
        <w:t xml:space="preserve">1. Перечень </w:t>
      </w:r>
      <w:r w:rsidR="002E02ED">
        <w:rPr>
          <w:rFonts w:ascii="Times New Roman" w:hAnsi="Times New Roman"/>
          <w:bCs/>
          <w:sz w:val="26"/>
          <w:szCs w:val="26"/>
        </w:rPr>
        <w:t>имущества</w:t>
      </w:r>
      <w:r w:rsidRPr="0012031B">
        <w:rPr>
          <w:rFonts w:ascii="Times New Roman" w:hAnsi="Times New Roman"/>
          <w:bCs/>
          <w:sz w:val="26"/>
          <w:szCs w:val="26"/>
        </w:rPr>
        <w:t xml:space="preserve">, находящегося в собственности муниципального </w:t>
      </w:r>
    </w:p>
    <w:p w14:paraId="38F44CBE" w14:textId="77777777" w:rsidR="005C45E1" w:rsidRPr="0012031B" w:rsidRDefault="005C45E1" w:rsidP="005C45E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2031B">
        <w:rPr>
          <w:rFonts w:ascii="Times New Roman" w:hAnsi="Times New Roman"/>
          <w:bCs/>
          <w:sz w:val="26"/>
          <w:szCs w:val="26"/>
        </w:rPr>
        <w:t>образования «Одинцовский городской округ Московской области»</w:t>
      </w:r>
      <w:r w:rsidR="004E02F4" w:rsidRPr="0012031B">
        <w:rPr>
          <w:rFonts w:ascii="Times New Roman" w:hAnsi="Times New Roman"/>
          <w:bCs/>
          <w:sz w:val="26"/>
          <w:szCs w:val="26"/>
        </w:rPr>
        <w:t>,</w:t>
      </w:r>
    </w:p>
    <w:p w14:paraId="64DFB22C" w14:textId="6E3C21A9" w:rsidR="004E02F4" w:rsidRDefault="004E02F4" w:rsidP="005C45E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2031B">
        <w:rPr>
          <w:rFonts w:ascii="Times New Roman" w:hAnsi="Times New Roman"/>
          <w:bCs/>
          <w:sz w:val="26"/>
          <w:szCs w:val="26"/>
        </w:rPr>
        <w:t xml:space="preserve"> подлежащ</w:t>
      </w:r>
      <w:r w:rsidR="005C45E1" w:rsidRPr="0012031B">
        <w:rPr>
          <w:rFonts w:ascii="Times New Roman" w:hAnsi="Times New Roman"/>
          <w:bCs/>
          <w:sz w:val="26"/>
          <w:szCs w:val="26"/>
        </w:rPr>
        <w:t>его</w:t>
      </w:r>
      <w:r w:rsidRPr="0012031B">
        <w:rPr>
          <w:rFonts w:ascii="Times New Roman" w:hAnsi="Times New Roman"/>
          <w:bCs/>
          <w:sz w:val="26"/>
          <w:szCs w:val="26"/>
        </w:rPr>
        <w:t xml:space="preserve"> приватизации в 202</w:t>
      </w:r>
      <w:r w:rsidR="005C45E1" w:rsidRPr="0012031B">
        <w:rPr>
          <w:rFonts w:ascii="Times New Roman" w:hAnsi="Times New Roman"/>
          <w:bCs/>
          <w:sz w:val="26"/>
          <w:szCs w:val="26"/>
        </w:rPr>
        <w:t xml:space="preserve">2 </w:t>
      </w:r>
      <w:r w:rsidRPr="0012031B">
        <w:rPr>
          <w:rFonts w:ascii="Times New Roman" w:hAnsi="Times New Roman"/>
          <w:bCs/>
          <w:sz w:val="26"/>
          <w:szCs w:val="26"/>
        </w:rPr>
        <w:t>год</w:t>
      </w:r>
      <w:r w:rsidR="005C45E1" w:rsidRPr="0012031B">
        <w:rPr>
          <w:rFonts w:ascii="Times New Roman" w:hAnsi="Times New Roman"/>
          <w:bCs/>
          <w:sz w:val="26"/>
          <w:szCs w:val="26"/>
        </w:rPr>
        <w:t>у</w:t>
      </w:r>
    </w:p>
    <w:p w14:paraId="13E43B2C" w14:textId="77777777" w:rsidR="005020F9" w:rsidRPr="00A307C8" w:rsidRDefault="005020F9" w:rsidP="005C45E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14"/>
          <w:szCs w:val="26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2410"/>
        <w:gridCol w:w="2551"/>
        <w:gridCol w:w="1134"/>
      </w:tblGrid>
      <w:tr w:rsidR="0012031B" w14:paraId="10D640FA" w14:textId="77777777" w:rsidTr="00A307C8">
        <w:trPr>
          <w:trHeight w:val="22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C88" w14:textId="622C9D53" w:rsidR="004E02F4" w:rsidRDefault="004E02F4" w:rsidP="005C4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="005C45E1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134" w14:textId="3BE386BC" w:rsidR="004E02F4" w:rsidRDefault="005020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12031B" w:rsidRPr="0012031B">
              <w:rPr>
                <w:rFonts w:ascii="Times New Roman" w:hAnsi="Times New Roman"/>
                <w:sz w:val="22"/>
                <w:szCs w:val="22"/>
              </w:rPr>
              <w:t>аименование и место нахождения акционерного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536" w14:textId="05FFDBF7" w:rsidR="004E02F4" w:rsidRDefault="005020F9" w:rsidP="001203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12031B" w:rsidRPr="0012031B">
              <w:rPr>
                <w:rFonts w:ascii="Times New Roman" w:hAnsi="Times New Roman"/>
                <w:sz w:val="22"/>
                <w:szCs w:val="22"/>
              </w:rPr>
              <w:t xml:space="preserve">оля принадлежащих муниципальному образованию </w:t>
            </w:r>
            <w:r w:rsidR="0012031B">
              <w:rPr>
                <w:rFonts w:ascii="Times New Roman" w:hAnsi="Times New Roman"/>
                <w:sz w:val="22"/>
                <w:szCs w:val="22"/>
              </w:rPr>
              <w:t>«</w:t>
            </w:r>
            <w:r w:rsidR="0012031B" w:rsidRPr="0012031B">
              <w:rPr>
                <w:rFonts w:ascii="Times New Roman" w:hAnsi="Times New Roman"/>
                <w:sz w:val="22"/>
                <w:szCs w:val="22"/>
              </w:rPr>
              <w:t>Одинцовский гор</w:t>
            </w:r>
            <w:r w:rsidR="0012031B">
              <w:rPr>
                <w:rFonts w:ascii="Times New Roman" w:hAnsi="Times New Roman"/>
                <w:sz w:val="22"/>
                <w:szCs w:val="22"/>
              </w:rPr>
              <w:t>одской округ Московской области»</w:t>
            </w:r>
            <w:r w:rsidR="0012031B" w:rsidRPr="0012031B">
              <w:rPr>
                <w:rFonts w:ascii="Times New Roman" w:hAnsi="Times New Roman"/>
                <w:sz w:val="22"/>
                <w:szCs w:val="22"/>
              </w:rPr>
              <w:t xml:space="preserve"> акций в общем количестве акций акционерного об</w:t>
            </w:r>
            <w:r w:rsidR="0012031B">
              <w:rPr>
                <w:rFonts w:ascii="Times New Roman" w:hAnsi="Times New Roman"/>
                <w:sz w:val="22"/>
                <w:szCs w:val="22"/>
              </w:rPr>
              <w:t>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2FC" w14:textId="6A1D0EE1" w:rsidR="004E02F4" w:rsidRDefault="005020F9" w:rsidP="005020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12031B" w:rsidRPr="0012031B">
              <w:rPr>
                <w:rFonts w:ascii="Times New Roman" w:hAnsi="Times New Roman"/>
                <w:sz w:val="22"/>
                <w:szCs w:val="22"/>
              </w:rPr>
              <w:t>оля и количество акций, подлежащих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345" w14:textId="77777777" w:rsidR="004E02F4" w:rsidRDefault="004E02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Предполагаемый срок приватизации</w:t>
            </w:r>
          </w:p>
        </w:tc>
      </w:tr>
      <w:tr w:rsidR="004E02F4" w14:paraId="6D2C1721" w14:textId="77777777" w:rsidTr="00A307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6CE" w14:textId="24F4C1FE" w:rsidR="004E02F4" w:rsidRDefault="0012031B" w:rsidP="001203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031B">
              <w:rPr>
                <w:rFonts w:ascii="Times New Roman" w:hAnsi="Times New Roman"/>
                <w:sz w:val="24"/>
              </w:rPr>
              <w:t>обыкновенны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2031B">
              <w:rPr>
                <w:rFonts w:ascii="Times New Roman" w:hAnsi="Times New Roman"/>
                <w:sz w:val="24"/>
              </w:rPr>
              <w:t xml:space="preserve"> именны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2031B">
              <w:rPr>
                <w:rFonts w:ascii="Times New Roman" w:hAnsi="Times New Roman"/>
                <w:sz w:val="24"/>
              </w:rPr>
              <w:t xml:space="preserve"> бездокументарны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12031B">
              <w:rPr>
                <w:rFonts w:ascii="Times New Roman" w:hAnsi="Times New Roman"/>
                <w:sz w:val="24"/>
              </w:rPr>
              <w:t>акци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BAB" w14:textId="0D0A783F" w:rsidR="004E02F4" w:rsidRDefault="0012031B" w:rsidP="005020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031B">
              <w:rPr>
                <w:rFonts w:ascii="Times New Roman" w:hAnsi="Times New Roman"/>
                <w:sz w:val="24"/>
              </w:rPr>
              <w:t>Акционерно</w:t>
            </w:r>
            <w:r w:rsidR="005020F9">
              <w:rPr>
                <w:rFonts w:ascii="Times New Roman" w:hAnsi="Times New Roman"/>
                <w:sz w:val="24"/>
              </w:rPr>
              <w:t>е</w:t>
            </w:r>
            <w:r w:rsidRPr="0012031B">
              <w:rPr>
                <w:rFonts w:ascii="Times New Roman" w:hAnsi="Times New Roman"/>
                <w:sz w:val="24"/>
              </w:rPr>
              <w:t xml:space="preserve"> обществ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12031B">
              <w:rPr>
                <w:rFonts w:ascii="Times New Roman" w:hAnsi="Times New Roman"/>
                <w:sz w:val="24"/>
              </w:rPr>
              <w:t xml:space="preserve"> «Телерадиокомпания «Одинцово» (ИНН 5032225937, ОГРН 1165032050094, 143007, Московская область, город Одинцово, улица Молодежная, дом 46, офис 206)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6C0" w14:textId="328F57AD" w:rsidR="004E02F4" w:rsidRDefault="001203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031B">
              <w:rPr>
                <w:rFonts w:ascii="Times New Roman" w:hAnsi="Times New Roman"/>
                <w:sz w:val="24"/>
              </w:rPr>
              <w:t>100 процентов уставного капитала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5CF" w14:textId="16D448BF" w:rsidR="0012031B" w:rsidRPr="0012031B" w:rsidRDefault="0012031B" w:rsidP="0012031B">
            <w:pPr>
              <w:jc w:val="both"/>
              <w:rPr>
                <w:rFonts w:ascii="Times New Roman" w:hAnsi="Times New Roman"/>
                <w:sz w:val="24"/>
              </w:rPr>
            </w:pPr>
            <w:r w:rsidRPr="0012031B">
              <w:rPr>
                <w:rFonts w:ascii="Times New Roman" w:hAnsi="Times New Roman"/>
                <w:sz w:val="22"/>
                <w:szCs w:val="22"/>
              </w:rPr>
              <w:t>100 процентов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12031B">
              <w:rPr>
                <w:rFonts w:ascii="Times New Roman" w:hAnsi="Times New Roman"/>
                <w:sz w:val="24"/>
              </w:rPr>
              <w:t xml:space="preserve"> в количестве 401 926 395 (Четыреста один миллион девятьсот двадцать шесть тысяч триста девяносто пять) штук, номинальная стоимость одной акции – 1,00 (Один) рубль</w:t>
            </w:r>
          </w:p>
          <w:p w14:paraId="64C1B677" w14:textId="539A1738" w:rsidR="004E02F4" w:rsidRDefault="004E02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097" w14:textId="3070748F" w:rsidR="004E02F4" w:rsidRDefault="001203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квартал </w:t>
            </w:r>
            <w:r w:rsidR="004E02F4">
              <w:rPr>
                <w:rFonts w:ascii="Times New Roman" w:hAnsi="Times New Roman"/>
                <w:sz w:val="22"/>
                <w:szCs w:val="22"/>
              </w:rPr>
              <w:t>2022 год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</w:tr>
    </w:tbl>
    <w:p w14:paraId="73D9F587" w14:textId="3A9DB1CF" w:rsidR="004E02F4" w:rsidRDefault="004E02F4" w:rsidP="00C82640">
      <w:pPr>
        <w:rPr>
          <w:rFonts w:ascii="Times New Roman" w:hAnsi="Times New Roman"/>
          <w:sz w:val="22"/>
        </w:rPr>
      </w:pPr>
    </w:p>
    <w:p w14:paraId="16903B83" w14:textId="4889A1CA" w:rsidR="00E12CB7" w:rsidRPr="0012031B" w:rsidRDefault="004E02F4">
      <w:pPr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>Первый заместитель Главы А</w:t>
      </w:r>
      <w:r w:rsidR="00E12CB7" w:rsidRPr="0012031B">
        <w:rPr>
          <w:rFonts w:ascii="Times New Roman" w:hAnsi="Times New Roman"/>
          <w:sz w:val="26"/>
          <w:szCs w:val="26"/>
        </w:rPr>
        <w:t>дминистрации</w:t>
      </w:r>
    </w:p>
    <w:p w14:paraId="59799E47" w14:textId="19ECE591" w:rsidR="0012031B" w:rsidRPr="00A307C8" w:rsidRDefault="00E12CB7">
      <w:pPr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>Одинцовского городского округа</w:t>
      </w:r>
      <w:r w:rsidR="0012031B" w:rsidRPr="0012031B">
        <w:rPr>
          <w:rFonts w:ascii="Times New Roman" w:hAnsi="Times New Roman"/>
          <w:sz w:val="26"/>
          <w:szCs w:val="26"/>
        </w:rPr>
        <w:t xml:space="preserve"> </w:t>
      </w:r>
      <w:r w:rsidR="00096FD2">
        <w:rPr>
          <w:rFonts w:ascii="Times New Roman" w:hAnsi="Times New Roman"/>
          <w:sz w:val="26"/>
          <w:szCs w:val="26"/>
        </w:rPr>
        <w:tab/>
      </w:r>
      <w:r w:rsidR="00096FD2">
        <w:rPr>
          <w:rFonts w:ascii="Times New Roman" w:hAnsi="Times New Roman"/>
          <w:sz w:val="26"/>
          <w:szCs w:val="26"/>
        </w:rPr>
        <w:tab/>
      </w:r>
      <w:r w:rsidR="00096FD2">
        <w:rPr>
          <w:rFonts w:ascii="Times New Roman" w:hAnsi="Times New Roman"/>
          <w:sz w:val="26"/>
          <w:szCs w:val="26"/>
        </w:rPr>
        <w:tab/>
      </w:r>
      <w:r w:rsidR="00096FD2">
        <w:rPr>
          <w:rFonts w:ascii="Times New Roman" w:hAnsi="Times New Roman"/>
          <w:sz w:val="26"/>
          <w:szCs w:val="26"/>
        </w:rPr>
        <w:tab/>
      </w:r>
      <w:r w:rsidR="00096FD2">
        <w:rPr>
          <w:rFonts w:ascii="Times New Roman" w:hAnsi="Times New Roman"/>
          <w:sz w:val="26"/>
          <w:szCs w:val="26"/>
        </w:rPr>
        <w:tab/>
      </w:r>
      <w:r w:rsidR="00096FD2">
        <w:rPr>
          <w:rFonts w:ascii="Times New Roman" w:hAnsi="Times New Roman"/>
          <w:sz w:val="26"/>
          <w:szCs w:val="26"/>
        </w:rPr>
        <w:tab/>
      </w:r>
      <w:r w:rsidR="004E02F4" w:rsidRPr="0012031B">
        <w:rPr>
          <w:rFonts w:ascii="Times New Roman" w:hAnsi="Times New Roman"/>
          <w:sz w:val="26"/>
          <w:szCs w:val="26"/>
        </w:rPr>
        <w:t>М.А. Пайсов</w:t>
      </w:r>
      <w:r w:rsidR="00F542EA" w:rsidRPr="0012031B">
        <w:rPr>
          <w:rFonts w:ascii="Times New Roman" w:hAnsi="Times New Roman"/>
          <w:sz w:val="26"/>
          <w:szCs w:val="26"/>
        </w:rPr>
        <w:t xml:space="preserve"> </w:t>
      </w:r>
    </w:p>
    <w:sectPr w:rsidR="0012031B" w:rsidRPr="00A307C8" w:rsidSect="00A307C8">
      <w:pgSz w:w="11907" w:h="16840" w:code="9"/>
      <w:pgMar w:top="567" w:right="851" w:bottom="709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CC743" w14:textId="77777777" w:rsidR="00902341" w:rsidRDefault="00902341">
      <w:r>
        <w:separator/>
      </w:r>
    </w:p>
  </w:endnote>
  <w:endnote w:type="continuationSeparator" w:id="0">
    <w:p w14:paraId="7FA0E77F" w14:textId="77777777" w:rsidR="00902341" w:rsidRDefault="0090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08F2" w14:textId="77777777" w:rsidR="00902341" w:rsidRDefault="00902341">
      <w:r>
        <w:separator/>
      </w:r>
    </w:p>
  </w:footnote>
  <w:footnote w:type="continuationSeparator" w:id="0">
    <w:p w14:paraId="121E4A64" w14:textId="77777777" w:rsidR="00902341" w:rsidRDefault="0090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C3A"/>
    <w:multiLevelType w:val="hybridMultilevel"/>
    <w:tmpl w:val="3E4E8702"/>
    <w:lvl w:ilvl="0" w:tplc="C548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36919"/>
    <w:multiLevelType w:val="hybridMultilevel"/>
    <w:tmpl w:val="919C76BC"/>
    <w:lvl w:ilvl="0" w:tplc="C548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7ED9"/>
    <w:multiLevelType w:val="singleLevel"/>
    <w:tmpl w:val="3C584A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18C4596"/>
    <w:multiLevelType w:val="hybridMultilevel"/>
    <w:tmpl w:val="A2B2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D1"/>
    <w:rsid w:val="00011752"/>
    <w:rsid w:val="000256AC"/>
    <w:rsid w:val="0005177B"/>
    <w:rsid w:val="00086FBA"/>
    <w:rsid w:val="00096FD2"/>
    <w:rsid w:val="000A750C"/>
    <w:rsid w:val="000B1B6C"/>
    <w:rsid w:val="000C1FE6"/>
    <w:rsid w:val="000E2AFF"/>
    <w:rsid w:val="0012031B"/>
    <w:rsid w:val="00120B2D"/>
    <w:rsid w:val="00125CBF"/>
    <w:rsid w:val="00130FEC"/>
    <w:rsid w:val="00140970"/>
    <w:rsid w:val="001642E5"/>
    <w:rsid w:val="00176435"/>
    <w:rsid w:val="0017759C"/>
    <w:rsid w:val="001852BD"/>
    <w:rsid w:val="001D2681"/>
    <w:rsid w:val="001D4AFF"/>
    <w:rsid w:val="001D4BB1"/>
    <w:rsid w:val="001D7F36"/>
    <w:rsid w:val="001E0969"/>
    <w:rsid w:val="002077FA"/>
    <w:rsid w:val="002278CA"/>
    <w:rsid w:val="00234D0D"/>
    <w:rsid w:val="00242294"/>
    <w:rsid w:val="00252C45"/>
    <w:rsid w:val="00260F5C"/>
    <w:rsid w:val="0028621F"/>
    <w:rsid w:val="002912ED"/>
    <w:rsid w:val="002A4AA9"/>
    <w:rsid w:val="002B0A00"/>
    <w:rsid w:val="002D083F"/>
    <w:rsid w:val="002E02ED"/>
    <w:rsid w:val="002F1631"/>
    <w:rsid w:val="002F47E4"/>
    <w:rsid w:val="003015F4"/>
    <w:rsid w:val="003076E0"/>
    <w:rsid w:val="0031314B"/>
    <w:rsid w:val="003261A4"/>
    <w:rsid w:val="003372EB"/>
    <w:rsid w:val="003434B1"/>
    <w:rsid w:val="00356812"/>
    <w:rsid w:val="0036390C"/>
    <w:rsid w:val="00363DC9"/>
    <w:rsid w:val="00366605"/>
    <w:rsid w:val="003764E9"/>
    <w:rsid w:val="003B0ECF"/>
    <w:rsid w:val="003C2DFC"/>
    <w:rsid w:val="003C498B"/>
    <w:rsid w:val="003D6174"/>
    <w:rsid w:val="004101D4"/>
    <w:rsid w:val="00452D0D"/>
    <w:rsid w:val="004564D6"/>
    <w:rsid w:val="00456A5F"/>
    <w:rsid w:val="00457661"/>
    <w:rsid w:val="00472C4B"/>
    <w:rsid w:val="00482D2B"/>
    <w:rsid w:val="00491C05"/>
    <w:rsid w:val="00492101"/>
    <w:rsid w:val="00493E1A"/>
    <w:rsid w:val="004A6B74"/>
    <w:rsid w:val="004D0A9C"/>
    <w:rsid w:val="004E02F4"/>
    <w:rsid w:val="004E66F8"/>
    <w:rsid w:val="004F13EE"/>
    <w:rsid w:val="004F384C"/>
    <w:rsid w:val="004F51F9"/>
    <w:rsid w:val="005020F9"/>
    <w:rsid w:val="005173A5"/>
    <w:rsid w:val="0052071B"/>
    <w:rsid w:val="005246C4"/>
    <w:rsid w:val="005308D9"/>
    <w:rsid w:val="00530FE4"/>
    <w:rsid w:val="00556543"/>
    <w:rsid w:val="00571E3D"/>
    <w:rsid w:val="005A42CF"/>
    <w:rsid w:val="005B6A79"/>
    <w:rsid w:val="005B7503"/>
    <w:rsid w:val="005C45E1"/>
    <w:rsid w:val="005F4C29"/>
    <w:rsid w:val="005F5084"/>
    <w:rsid w:val="00602EF3"/>
    <w:rsid w:val="006238DE"/>
    <w:rsid w:val="00624B92"/>
    <w:rsid w:val="006279E8"/>
    <w:rsid w:val="0064537B"/>
    <w:rsid w:val="0065044F"/>
    <w:rsid w:val="00653F59"/>
    <w:rsid w:val="00657C13"/>
    <w:rsid w:val="0066726D"/>
    <w:rsid w:val="006934A9"/>
    <w:rsid w:val="006964DA"/>
    <w:rsid w:val="006A19B9"/>
    <w:rsid w:val="006A55FC"/>
    <w:rsid w:val="006A588D"/>
    <w:rsid w:val="006A75BB"/>
    <w:rsid w:val="006D064F"/>
    <w:rsid w:val="006D7568"/>
    <w:rsid w:val="006E7693"/>
    <w:rsid w:val="00710B72"/>
    <w:rsid w:val="00722624"/>
    <w:rsid w:val="007873A8"/>
    <w:rsid w:val="0079023E"/>
    <w:rsid w:val="007A34A3"/>
    <w:rsid w:val="007A61CD"/>
    <w:rsid w:val="007B6EB6"/>
    <w:rsid w:val="007D0D9B"/>
    <w:rsid w:val="007D2AAF"/>
    <w:rsid w:val="00813666"/>
    <w:rsid w:val="008149BE"/>
    <w:rsid w:val="00823EAD"/>
    <w:rsid w:val="00824902"/>
    <w:rsid w:val="008372E1"/>
    <w:rsid w:val="00863C5D"/>
    <w:rsid w:val="008822B4"/>
    <w:rsid w:val="00883D4F"/>
    <w:rsid w:val="008A5997"/>
    <w:rsid w:val="008C27A7"/>
    <w:rsid w:val="008D16B7"/>
    <w:rsid w:val="008E5C3A"/>
    <w:rsid w:val="008E6DA6"/>
    <w:rsid w:val="008F1A5F"/>
    <w:rsid w:val="008F3EEC"/>
    <w:rsid w:val="008F6555"/>
    <w:rsid w:val="008F67CE"/>
    <w:rsid w:val="00902341"/>
    <w:rsid w:val="00906485"/>
    <w:rsid w:val="00917D18"/>
    <w:rsid w:val="0094140F"/>
    <w:rsid w:val="00942168"/>
    <w:rsid w:val="00942EBE"/>
    <w:rsid w:val="00950510"/>
    <w:rsid w:val="009632E3"/>
    <w:rsid w:val="009B367E"/>
    <w:rsid w:val="009C130C"/>
    <w:rsid w:val="009C5147"/>
    <w:rsid w:val="009C6CCB"/>
    <w:rsid w:val="009D3787"/>
    <w:rsid w:val="009E5FA7"/>
    <w:rsid w:val="00A078E1"/>
    <w:rsid w:val="00A10269"/>
    <w:rsid w:val="00A16133"/>
    <w:rsid w:val="00A26008"/>
    <w:rsid w:val="00A307C8"/>
    <w:rsid w:val="00A3492F"/>
    <w:rsid w:val="00A417BF"/>
    <w:rsid w:val="00A6146A"/>
    <w:rsid w:val="00AA03BE"/>
    <w:rsid w:val="00AA155A"/>
    <w:rsid w:val="00AA33CC"/>
    <w:rsid w:val="00AB560E"/>
    <w:rsid w:val="00AC06AF"/>
    <w:rsid w:val="00AE3BA3"/>
    <w:rsid w:val="00AE615E"/>
    <w:rsid w:val="00AF192A"/>
    <w:rsid w:val="00AF3EC8"/>
    <w:rsid w:val="00B11E62"/>
    <w:rsid w:val="00B31B0D"/>
    <w:rsid w:val="00B33778"/>
    <w:rsid w:val="00B369AF"/>
    <w:rsid w:val="00B36A2D"/>
    <w:rsid w:val="00B55137"/>
    <w:rsid w:val="00B664CE"/>
    <w:rsid w:val="00B66D5F"/>
    <w:rsid w:val="00B920F3"/>
    <w:rsid w:val="00B952A6"/>
    <w:rsid w:val="00BE1583"/>
    <w:rsid w:val="00BF74B5"/>
    <w:rsid w:val="00BF7F1D"/>
    <w:rsid w:val="00C05746"/>
    <w:rsid w:val="00C21241"/>
    <w:rsid w:val="00C2680D"/>
    <w:rsid w:val="00C307CF"/>
    <w:rsid w:val="00C4589C"/>
    <w:rsid w:val="00C50491"/>
    <w:rsid w:val="00C51FC4"/>
    <w:rsid w:val="00C54D85"/>
    <w:rsid w:val="00C64D0E"/>
    <w:rsid w:val="00C71F1E"/>
    <w:rsid w:val="00C73569"/>
    <w:rsid w:val="00C754DA"/>
    <w:rsid w:val="00C769B7"/>
    <w:rsid w:val="00C76A08"/>
    <w:rsid w:val="00C82640"/>
    <w:rsid w:val="00C87C26"/>
    <w:rsid w:val="00CA52D3"/>
    <w:rsid w:val="00CB156C"/>
    <w:rsid w:val="00CC0AA0"/>
    <w:rsid w:val="00CC4592"/>
    <w:rsid w:val="00CC473F"/>
    <w:rsid w:val="00CD569A"/>
    <w:rsid w:val="00D072D7"/>
    <w:rsid w:val="00D200DE"/>
    <w:rsid w:val="00D22668"/>
    <w:rsid w:val="00D249A1"/>
    <w:rsid w:val="00D4446F"/>
    <w:rsid w:val="00D82F8E"/>
    <w:rsid w:val="00D85980"/>
    <w:rsid w:val="00DA0B98"/>
    <w:rsid w:val="00DA156C"/>
    <w:rsid w:val="00DB103F"/>
    <w:rsid w:val="00DB1907"/>
    <w:rsid w:val="00DD2636"/>
    <w:rsid w:val="00DD768A"/>
    <w:rsid w:val="00E12CB7"/>
    <w:rsid w:val="00E14653"/>
    <w:rsid w:val="00E23923"/>
    <w:rsid w:val="00E27799"/>
    <w:rsid w:val="00E3596C"/>
    <w:rsid w:val="00E413D1"/>
    <w:rsid w:val="00E4171A"/>
    <w:rsid w:val="00E7044F"/>
    <w:rsid w:val="00E81D4D"/>
    <w:rsid w:val="00E94510"/>
    <w:rsid w:val="00EA6E66"/>
    <w:rsid w:val="00EB08E2"/>
    <w:rsid w:val="00EC357E"/>
    <w:rsid w:val="00ED44EB"/>
    <w:rsid w:val="00ED5CBE"/>
    <w:rsid w:val="00EE3817"/>
    <w:rsid w:val="00F005BF"/>
    <w:rsid w:val="00F0092B"/>
    <w:rsid w:val="00F010CF"/>
    <w:rsid w:val="00F454CD"/>
    <w:rsid w:val="00F469EC"/>
    <w:rsid w:val="00F542EA"/>
    <w:rsid w:val="00F6180F"/>
    <w:rsid w:val="00F65D49"/>
    <w:rsid w:val="00F764DC"/>
    <w:rsid w:val="00F8326B"/>
    <w:rsid w:val="00F83307"/>
    <w:rsid w:val="00F92C79"/>
    <w:rsid w:val="00FA798F"/>
    <w:rsid w:val="00FB473C"/>
    <w:rsid w:val="00FE2CA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1A521"/>
  <w15:chartTrackingRefBased/>
  <w15:docId w15:val="{19B42593-15CE-4C59-9634-72255BD1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a5">
    <w:name w:val="Название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6">
    <w:name w:val="Balloon Text"/>
    <w:basedOn w:val="a"/>
    <w:link w:val="a7"/>
    <w:rsid w:val="00556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65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\arenda\&#1040;&#1088;&#1077;&#1085;&#1076;&#1072;%202.8\Shablon\Ar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B53A-3531-4341-8F86-57136199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Arenda.dot</Template>
  <TotalTime>143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ДОГОВОРОВ «КакойСписок»</vt:lpstr>
    </vt:vector>
  </TitlesOfParts>
  <Company>Высокие Технологии Управления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ДОГОВОРОВ «КакойСписок»</dc:title>
  <dc:subject/>
  <dc:creator>Владимир Балашов</dc:creator>
  <cp:keywords/>
  <cp:lastModifiedBy>Кочережко Оксана Анатольевна</cp:lastModifiedBy>
  <cp:revision>8</cp:revision>
  <cp:lastPrinted>2022-08-11T15:08:00Z</cp:lastPrinted>
  <dcterms:created xsi:type="dcterms:W3CDTF">2022-07-27T13:24:00Z</dcterms:created>
  <dcterms:modified xsi:type="dcterms:W3CDTF">2022-08-15T12:08:00Z</dcterms:modified>
</cp:coreProperties>
</file>