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C5" w:rsidRDefault="00C04042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119C5" w:rsidRDefault="00C04042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членов их семей с 1 января по 31 декабря 2019 года для размещения на официальном сайте Администрации Одинцовского городского округа Московской области</w:t>
      </w:r>
    </w:p>
    <w:p w:rsidR="006119C5" w:rsidRDefault="00C04042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(Комитет физической культуры и спорта)</w:t>
      </w:r>
    </w:p>
    <w:bookmarkEnd w:id="0"/>
    <w:p w:rsidR="006119C5" w:rsidRDefault="006119C5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1559"/>
        <w:gridCol w:w="1559"/>
        <w:gridCol w:w="1635"/>
        <w:gridCol w:w="992"/>
        <w:gridCol w:w="882"/>
        <w:gridCol w:w="1198"/>
        <w:gridCol w:w="927"/>
        <w:gridCol w:w="994"/>
        <w:gridCol w:w="1417"/>
        <w:gridCol w:w="1370"/>
        <w:gridCol w:w="1227"/>
      </w:tblGrid>
      <w:tr w:rsidR="006119C5">
        <w:tblPrEx>
          <w:tblCellMar>
            <w:top w:w="0" w:type="dxa"/>
            <w:bottom w:w="0" w:type="dxa"/>
          </w:tblCellMar>
        </w:tblPrEx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ть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2019 год (руб.)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19C5" w:rsidRDefault="00C04042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совершена сделка  (вид приобретенного имущества, источники)</w:t>
            </w: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/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/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Олянич Алексей Юрьевич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комитета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социального найма с 2014 по бессрочно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х-trail, мерседес </w:t>
            </w:r>
          </w:p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бенц viano CDI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2106318,99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6119C5" w:rsidRDefault="00C0404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(супруга)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по договору социального найма с 2014 по бессрочно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443165,9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ребенок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Ульмаева Надежда Александровна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1254417,49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фьюжен,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Лукьяненко Дмитрий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Ксенофонтовой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мерседес   бенц с-280</w:t>
            </w:r>
          </w:p>
          <w:p w:rsidR="006119C5" w:rsidRDefault="0061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Русич 71920А, 1272068,2  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1272068,2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sz w:val="18"/>
                <w:szCs w:val="18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с Ксенофонтовой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66, 2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БМВ Х3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3436239,33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19C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C04042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C5" w:rsidRDefault="006119C5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119C5" w:rsidRDefault="006119C5">
      <w:pPr>
        <w:pStyle w:val="Standarduser"/>
        <w:spacing w:after="0" w:line="240" w:lineRule="auto"/>
        <w:jc w:val="both"/>
      </w:pPr>
    </w:p>
    <w:sectPr w:rsidR="006119C5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4042">
      <w:r>
        <w:separator/>
      </w:r>
    </w:p>
  </w:endnote>
  <w:endnote w:type="continuationSeparator" w:id="0">
    <w:p w:rsidR="00000000" w:rsidRDefault="00C0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4042">
      <w:r>
        <w:rPr>
          <w:color w:val="000000"/>
        </w:rPr>
        <w:separator/>
      </w:r>
    </w:p>
  </w:footnote>
  <w:footnote w:type="continuationSeparator" w:id="0">
    <w:p w:rsidR="00000000" w:rsidRDefault="00C0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8B1"/>
    <w:multiLevelType w:val="multilevel"/>
    <w:tmpl w:val="B428DBA8"/>
    <w:styleLink w:val="WW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19BA2F51"/>
    <w:multiLevelType w:val="multilevel"/>
    <w:tmpl w:val="FD86881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39BA44AC"/>
    <w:multiLevelType w:val="multilevel"/>
    <w:tmpl w:val="8EEA31BA"/>
    <w:styleLink w:val="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119C5"/>
    <w:rsid w:val="006119C5"/>
    <w:rsid w:val="00C0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896A3-8C79-4B9D-B1CD-949399A0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user"/>
    <w:rPr>
      <w:rFonts w:cs="Lucida Sans"/>
      <w:sz w:val="24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  <w:spacing w:after="200" w:line="276" w:lineRule="auto"/>
    </w:pPr>
  </w:style>
  <w:style w:type="paragraph" w:customStyle="1" w:styleId="Textbodyuser">
    <w:name w:val="Text body (user)"/>
    <w:basedOn w:val="Standarduser"/>
    <w:pPr>
      <w:spacing w:after="140"/>
    </w:pPr>
  </w:style>
  <w:style w:type="paragraph" w:customStyle="1" w:styleId="xl65">
    <w:name w:val="xl6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user">
    <w:name w:val="Internet link (user)"/>
    <w:basedOn w:val="a0"/>
    <w:rPr>
      <w:color w:val="0000FF"/>
      <w:u w:val="single"/>
    </w:rPr>
  </w:style>
  <w:style w:type="character" w:customStyle="1" w:styleId="VisitedInternetLinkuser">
    <w:name w:val="Visited Internet Link (user)"/>
    <w:basedOn w:val="a0"/>
    <w:rPr>
      <w:color w:val="800080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1">
    <w:name w:val="Нет списка1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Рюмина Ольга Сергеевна</dc:creator>
  <cp:lastModifiedBy>Одиночкин Сергей Станиславович</cp:lastModifiedBy>
  <cp:revision>2</cp:revision>
  <dcterms:created xsi:type="dcterms:W3CDTF">2020-08-19T13:02:00Z</dcterms:created>
  <dcterms:modified xsi:type="dcterms:W3CDTF">2020-08-19T13:02:00Z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