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ED1" w:rsidRDefault="000038A3">
      <w:pPr>
        <w:pStyle w:val="Standarduser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413ED1" w:rsidRDefault="000038A3">
      <w:pPr>
        <w:pStyle w:val="Standarduser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 (расходах), об имуществе и обязательствах имущественного характера лиц, замещающих должности муниципальной службы  Одинцовского городского округа Московской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членов их семей с 1 января по 31 декабря 2019 года для размещения на официальном сайте Администрации Одинцовского городского округа Московской области</w:t>
      </w:r>
    </w:p>
    <w:p w:rsidR="00413ED1" w:rsidRDefault="000038A3">
      <w:pPr>
        <w:pStyle w:val="Standarduser"/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(Территориальное управление Голицыно)</w:t>
      </w:r>
    </w:p>
    <w:bookmarkEnd w:id="0"/>
    <w:p w:rsidR="00413ED1" w:rsidRDefault="00413ED1">
      <w:pPr>
        <w:pStyle w:val="Standarduser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27" w:type="dxa"/>
        <w:tblInd w:w="-2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7"/>
        <w:gridCol w:w="1559"/>
        <w:gridCol w:w="1559"/>
        <w:gridCol w:w="1635"/>
        <w:gridCol w:w="992"/>
        <w:gridCol w:w="882"/>
        <w:gridCol w:w="1198"/>
        <w:gridCol w:w="927"/>
        <w:gridCol w:w="994"/>
        <w:gridCol w:w="1417"/>
        <w:gridCol w:w="1370"/>
        <w:gridCol w:w="1227"/>
      </w:tblGrid>
      <w:tr w:rsidR="00413ED1">
        <w:tblPrEx>
          <w:tblCellMar>
            <w:top w:w="0" w:type="dxa"/>
            <w:bottom w:w="0" w:type="dxa"/>
          </w:tblCellMar>
        </w:tblPrEx>
        <w:trPr>
          <w:trHeight w:val="2018"/>
        </w:trPr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D1" w:rsidRDefault="000038A3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D1" w:rsidRDefault="000038A3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Должност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</w:p>
        </w:tc>
        <w:tc>
          <w:tcPr>
            <w:tcW w:w="50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413ED1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13ED1" w:rsidRDefault="00413ED1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13ED1" w:rsidRDefault="00413ED1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13ED1" w:rsidRDefault="000038A3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D1" w:rsidRDefault="000038A3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3ED1" w:rsidRDefault="000038A3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  <w:p w:rsidR="00413ED1" w:rsidRDefault="000038A3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3ED1" w:rsidRDefault="000038A3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Декларированный  годовой доход за 2019 год (руб.)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413ED1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13ED1" w:rsidRDefault="000038A3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совершена сделка  (вид приобретенного имущества, источники)</w:t>
            </w:r>
          </w:p>
        </w:tc>
      </w:tr>
      <w:tr w:rsidR="00413ED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D1" w:rsidRDefault="00413ED1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D1" w:rsidRDefault="00413ED1"/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D1" w:rsidRDefault="000038A3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вид объекта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413ED1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13ED1" w:rsidRDefault="000038A3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D1" w:rsidRDefault="000038A3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D1" w:rsidRDefault="000038A3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D1" w:rsidRDefault="000038A3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D1" w:rsidRDefault="000038A3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ED1" w:rsidRDefault="000038A3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3ED1" w:rsidRDefault="00413ED1"/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3ED1" w:rsidRDefault="00413ED1"/>
        </w:tc>
        <w:tc>
          <w:tcPr>
            <w:tcW w:w="12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413ED1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3ED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Кувшинникова Галина Борисовна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земельный участок,</w:t>
            </w:r>
          </w:p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дача,</w:t>
            </w:r>
          </w:p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квартира</w:t>
            </w:r>
          </w:p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квартира,</w:t>
            </w:r>
          </w:p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гараж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413ED1" w:rsidRDefault="00413ED1">
            <w:pPr>
              <w:pStyle w:val="Standard"/>
              <w:rPr>
                <w:rFonts w:ascii="Times New Roman" w:hAnsi="Times New Roman"/>
              </w:rPr>
            </w:pPr>
          </w:p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0038A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413ED1" w:rsidRDefault="00413ED1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413ED1" w:rsidRDefault="000038A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66,2</w:t>
            </w:r>
          </w:p>
          <w:p w:rsidR="00413ED1" w:rsidRDefault="000038A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60,5</w:t>
            </w:r>
          </w:p>
          <w:p w:rsidR="00413ED1" w:rsidRDefault="000038A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38,5</w:t>
            </w:r>
          </w:p>
          <w:p w:rsidR="00413ED1" w:rsidRDefault="000038A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0038A3">
            <w:pPr>
              <w:pStyle w:val="Standard"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13ED1" w:rsidRDefault="00413ED1">
            <w:pPr>
              <w:pStyle w:val="Standard"/>
              <w:autoSpaceDE w:val="0"/>
              <w:rPr>
                <w:rFonts w:ascii="Times New Roman" w:hAnsi="Times New Roman"/>
              </w:rPr>
            </w:pPr>
          </w:p>
          <w:p w:rsidR="00413ED1" w:rsidRDefault="000038A3">
            <w:pPr>
              <w:pStyle w:val="Standard"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13ED1" w:rsidRDefault="000038A3">
            <w:pPr>
              <w:pStyle w:val="Standard"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13ED1" w:rsidRDefault="000038A3">
            <w:pPr>
              <w:pStyle w:val="Standard"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13ED1" w:rsidRDefault="000038A3">
            <w:pPr>
              <w:pStyle w:val="Standard"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0038A3">
            <w:pPr>
              <w:pStyle w:val="Standard"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Форд Фиеста</w:t>
            </w:r>
          </w:p>
          <w:p w:rsidR="00413ED1" w:rsidRDefault="00413ED1">
            <w:pPr>
              <w:pStyle w:val="Standard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0038A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2541741,85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413ED1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3ED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Ослопова Татьяна Петровна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</w:t>
            </w:r>
          </w:p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Управления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земельный участок</w:t>
            </w:r>
          </w:p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квартира</w:t>
            </w:r>
          </w:p>
          <w:p w:rsidR="00413ED1" w:rsidRDefault="00413ED1">
            <w:pPr>
              <w:pStyle w:val="Standard"/>
              <w:rPr>
                <w:rFonts w:ascii="Times New Roman" w:hAnsi="Times New Roman"/>
              </w:rPr>
            </w:pPr>
          </w:p>
          <w:p w:rsidR="00413ED1" w:rsidRDefault="00413ED1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413ED1" w:rsidRDefault="00413ED1">
            <w:pPr>
              <w:pStyle w:val="Standard"/>
              <w:rPr>
                <w:rFonts w:ascii="Times New Roman" w:hAnsi="Times New Roman"/>
              </w:rPr>
            </w:pPr>
          </w:p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0038A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</w:t>
            </w:r>
          </w:p>
          <w:p w:rsidR="00413ED1" w:rsidRDefault="00413ED1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413ED1" w:rsidRDefault="000038A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31,7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0038A3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13ED1" w:rsidRDefault="00413ED1">
            <w:pPr>
              <w:pStyle w:val="Standard"/>
              <w:snapToGrid w:val="0"/>
              <w:rPr>
                <w:rFonts w:ascii="Times New Roman" w:hAnsi="Times New Roman"/>
              </w:rPr>
            </w:pPr>
          </w:p>
          <w:p w:rsidR="00413ED1" w:rsidRDefault="000038A3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413ED1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0038A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1691188,53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413ED1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3ED1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413ED1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82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зем.участок</w:t>
            </w:r>
          </w:p>
          <w:p w:rsidR="00413ED1" w:rsidRDefault="00413ED1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</w:t>
            </w:r>
          </w:p>
          <w:p w:rsidR="00413ED1" w:rsidRDefault="00413ED1">
            <w:pPr>
              <w:pStyle w:val="Standard"/>
              <w:rPr>
                <w:rFonts w:ascii="Times New Roman" w:hAnsi="Times New Roman"/>
              </w:rPr>
            </w:pPr>
          </w:p>
          <w:p w:rsidR="00413ED1" w:rsidRDefault="00413ED1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13ED1" w:rsidRDefault="00413ED1">
            <w:pPr>
              <w:pStyle w:val="Standard"/>
              <w:rPr>
                <w:rFonts w:ascii="Times New Roman" w:hAnsi="Times New Roman"/>
              </w:rPr>
            </w:pPr>
          </w:p>
          <w:p w:rsidR="00413ED1" w:rsidRDefault="00413ED1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0038A3">
            <w:pPr>
              <w:pStyle w:val="Standard"/>
            </w:pPr>
            <w:r>
              <w:rPr>
                <w:rFonts w:ascii="Times New Roman" w:hAnsi="Times New Roman"/>
              </w:rPr>
              <w:t xml:space="preserve">Автомобиль Хёндай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40</w:t>
            </w:r>
          </w:p>
          <w:p w:rsidR="00413ED1" w:rsidRDefault="00413ED1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3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0038A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215 134,91</w:t>
            </w:r>
          </w:p>
          <w:p w:rsidR="00413ED1" w:rsidRDefault="00413ED1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413ED1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3ED1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413ED1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82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</w:t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rPr>
                <w:rFonts w:ascii="Times New Roman" w:hAnsi="Times New Roman"/>
              </w:rPr>
            </w:pPr>
          </w:p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Опель астра</w:t>
            </w:r>
          </w:p>
          <w:p w:rsidR="00413ED1" w:rsidRDefault="00413ED1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413ED1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3ED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Юрков Денис Анатольевич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-квартира,</w:t>
            </w:r>
          </w:p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-подвал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413ED1" w:rsidRDefault="00413ED1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0038A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43,7</w:t>
            </w:r>
          </w:p>
          <w:p w:rsidR="00413ED1" w:rsidRDefault="000038A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КИА сид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359 667,69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413ED1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3ED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413ED1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413ED1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413ED1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413ED1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3ED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Комарова Татьяна Ивановна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-Земельный участок,</w:t>
            </w:r>
          </w:p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-жилой дом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  <w:p w:rsidR="00413ED1" w:rsidRDefault="00413ED1">
            <w:pPr>
              <w:pStyle w:val="Standard"/>
              <w:rPr>
                <w:rFonts w:ascii="Times New Roman" w:hAnsi="Times New Roman"/>
              </w:rPr>
            </w:pPr>
          </w:p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0038A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</w:t>
            </w:r>
          </w:p>
          <w:p w:rsidR="00413ED1" w:rsidRDefault="00413ED1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413ED1" w:rsidRDefault="000038A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57,9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0038A3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13ED1" w:rsidRDefault="00413ED1">
            <w:pPr>
              <w:pStyle w:val="Standard"/>
              <w:snapToGrid w:val="0"/>
              <w:rPr>
                <w:rFonts w:ascii="Times New Roman" w:hAnsi="Times New Roman"/>
              </w:rPr>
            </w:pPr>
          </w:p>
          <w:p w:rsidR="00413ED1" w:rsidRDefault="000038A3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54,1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413ED1">
            <w:pPr>
              <w:pStyle w:val="Standard"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0038A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1308665,34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413ED1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3ED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0038A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</w:t>
            </w:r>
          </w:p>
          <w:p w:rsidR="00413ED1" w:rsidRDefault="00413ED1">
            <w:pPr>
              <w:pStyle w:val="Standard"/>
              <w:rPr>
                <w:rFonts w:ascii="Times New Roman" w:hAnsi="Times New Roman"/>
              </w:rPr>
            </w:pPr>
          </w:p>
          <w:p w:rsidR="00413ED1" w:rsidRDefault="00413ED1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</w:t>
            </w:r>
          </w:p>
          <w:p w:rsidR="00413ED1" w:rsidRDefault="00413ED1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0038A3">
            <w:pPr>
              <w:pStyle w:val="Standard"/>
            </w:pPr>
            <w:r>
              <w:rPr>
                <w:rFonts w:ascii="Times New Roman" w:hAnsi="Times New Roman"/>
              </w:rPr>
              <w:t xml:space="preserve">Автомобиль Шевроле </w:t>
            </w:r>
            <w:r>
              <w:rPr>
                <w:rFonts w:ascii="Times New Roman" w:hAnsi="Times New Roman"/>
                <w:lang w:val="en-US"/>
              </w:rPr>
              <w:t>cruze</w:t>
            </w:r>
          </w:p>
          <w:p w:rsidR="00413ED1" w:rsidRDefault="00413ED1">
            <w:pPr>
              <w:pStyle w:val="Standard"/>
              <w:rPr>
                <w:rFonts w:ascii="Times New Roman" w:hAnsi="Times New Roman"/>
              </w:rPr>
            </w:pPr>
          </w:p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Форд фиеста</w:t>
            </w:r>
          </w:p>
          <w:p w:rsidR="00413ED1" w:rsidRDefault="00413ED1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3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0038A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240000</w:t>
            </w:r>
          </w:p>
        </w:tc>
        <w:tc>
          <w:tcPr>
            <w:tcW w:w="1227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413ED1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3ED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413ED1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413ED1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413ED1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3ED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413ED1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413ED1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413ED1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3ED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413ED1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54,1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413ED1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413ED1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413ED1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3ED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0038A3">
            <w:pPr>
              <w:pStyle w:val="Standard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Балашова Ольга Александровна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0038A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0038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Ниссан джук</w:t>
            </w:r>
          </w:p>
          <w:p w:rsidR="00413ED1" w:rsidRDefault="00413ED1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0038A3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1470329,22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413ED1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3ED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413ED1">
            <w:pPr>
              <w:pStyle w:val="Standard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413ED1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3ED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413ED1">
            <w:pPr>
              <w:pStyle w:val="Standard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413ED1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3ED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413ED1">
            <w:pPr>
              <w:pStyle w:val="Standard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413ED1">
            <w:pPr>
              <w:pStyle w:val="Standard"/>
              <w:jc w:val="center"/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413ED1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3ED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413ED1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3ED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413ED1">
            <w:pPr>
              <w:pStyle w:val="Standard"/>
              <w:jc w:val="center"/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413ED1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3ED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413ED1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3ED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413ED1">
            <w:pPr>
              <w:pStyle w:val="Standard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413E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ED1" w:rsidRDefault="00413ED1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13ED1" w:rsidRDefault="00413ED1">
      <w:pPr>
        <w:pStyle w:val="Standarduser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ED1" w:rsidRDefault="00413ED1">
      <w:pPr>
        <w:pStyle w:val="Standarduser"/>
        <w:spacing w:after="0" w:line="240" w:lineRule="auto"/>
        <w:jc w:val="center"/>
      </w:pPr>
    </w:p>
    <w:sectPr w:rsidR="00413ED1">
      <w:pgSz w:w="16838" w:h="11906" w:orient="landscape"/>
      <w:pgMar w:top="567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038A3">
      <w:r>
        <w:separator/>
      </w:r>
    </w:p>
  </w:endnote>
  <w:endnote w:type="continuationSeparator" w:id="0">
    <w:p w:rsidR="00000000" w:rsidRDefault="0000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038A3">
      <w:r>
        <w:rPr>
          <w:color w:val="000000"/>
        </w:rPr>
        <w:separator/>
      </w:r>
    </w:p>
  </w:footnote>
  <w:footnote w:type="continuationSeparator" w:id="0">
    <w:p w:rsidR="00000000" w:rsidRDefault="00003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719DD"/>
    <w:multiLevelType w:val="multilevel"/>
    <w:tmpl w:val="AEA44988"/>
    <w:styleLink w:val="WWNum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 w15:restartNumberingAfterBreak="0">
    <w:nsid w:val="423F2080"/>
    <w:multiLevelType w:val="multilevel"/>
    <w:tmpl w:val="FF68CCB4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479C62FE"/>
    <w:multiLevelType w:val="multilevel"/>
    <w:tmpl w:val="0C1CDB16"/>
    <w:styleLink w:val="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13ED1"/>
    <w:rsid w:val="000038A3"/>
    <w:rsid w:val="0041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4606E-8622-486F-98A9-8B79D61D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user"/>
    <w:rPr>
      <w:rFonts w:cs="Lucida Sans"/>
      <w:sz w:val="24"/>
    </w:rPr>
  </w:style>
  <w:style w:type="paragraph" w:styleId="a4">
    <w:name w:val="caption"/>
    <w:basedOn w:val="Standarduser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Lucida Sans"/>
      <w:sz w:val="24"/>
    </w:rPr>
  </w:style>
  <w:style w:type="paragraph" w:customStyle="1" w:styleId="Standarduser">
    <w:name w:val="Standard (user)"/>
    <w:pPr>
      <w:widowControl/>
      <w:suppressAutoHyphens/>
      <w:spacing w:after="200" w:line="276" w:lineRule="auto"/>
    </w:pPr>
  </w:style>
  <w:style w:type="paragraph" w:customStyle="1" w:styleId="Textbodyuser">
    <w:name w:val="Text body (user)"/>
    <w:basedOn w:val="Standarduser"/>
    <w:pPr>
      <w:spacing w:after="140"/>
    </w:pPr>
  </w:style>
  <w:style w:type="paragraph" w:customStyle="1" w:styleId="xl65">
    <w:name w:val="xl65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Standarduser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Standarduser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user">
    <w:name w:val="Internet link (user)"/>
    <w:basedOn w:val="a0"/>
    <w:rPr>
      <w:color w:val="0000FF"/>
      <w:u w:val="single"/>
    </w:rPr>
  </w:style>
  <w:style w:type="character" w:customStyle="1" w:styleId="VisitedInternetLinkuser">
    <w:name w:val="Visited Internet Link (user)"/>
    <w:basedOn w:val="a0"/>
    <w:rPr>
      <w:color w:val="800080"/>
      <w:u w:val="single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Рюмина Ольга Сергеевна</dc:creator>
  <cp:lastModifiedBy>Одиночкин Сергей Станиславович</cp:lastModifiedBy>
  <cp:revision>2</cp:revision>
  <dcterms:created xsi:type="dcterms:W3CDTF">2020-08-19T13:06:00Z</dcterms:created>
  <dcterms:modified xsi:type="dcterms:W3CDTF">2020-08-19T13:06:00Z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ADM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