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7" w:rsidRDefault="00A2596F" w:rsidP="009C60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BA4">
        <w:rPr>
          <w:rFonts w:ascii="Times New Roman" w:hAnsi="Times New Roman"/>
          <w:sz w:val="28"/>
          <w:szCs w:val="28"/>
        </w:rPr>
        <w:t xml:space="preserve">       </w:t>
      </w:r>
      <w:r w:rsidR="005454E1">
        <w:rPr>
          <w:rFonts w:ascii="Times New Roman" w:hAnsi="Times New Roman"/>
          <w:sz w:val="28"/>
          <w:szCs w:val="28"/>
        </w:rPr>
        <w:t xml:space="preserve"> </w:t>
      </w:r>
    </w:p>
    <w:p w:rsidR="009C6077" w:rsidRDefault="00833A55" w:rsidP="009C60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3A55">
        <w:rPr>
          <w:rFonts w:ascii="Times New Roman" w:hAnsi="Times New Roman"/>
          <w:sz w:val="28"/>
          <w:szCs w:val="28"/>
        </w:rPr>
        <w:t>Уважаемые  коллеги</w:t>
      </w:r>
      <w:r w:rsidR="00982476">
        <w:rPr>
          <w:rFonts w:ascii="Times New Roman" w:hAnsi="Times New Roman"/>
          <w:sz w:val="28"/>
          <w:szCs w:val="28"/>
        </w:rPr>
        <w:t>,</w:t>
      </w:r>
      <w:r w:rsidRPr="00833A55">
        <w:rPr>
          <w:rFonts w:ascii="Times New Roman" w:hAnsi="Times New Roman"/>
          <w:sz w:val="28"/>
          <w:szCs w:val="28"/>
        </w:rPr>
        <w:t xml:space="preserve"> </w:t>
      </w:r>
      <w:r w:rsidR="00401241">
        <w:rPr>
          <w:rFonts w:ascii="Times New Roman" w:hAnsi="Times New Roman"/>
          <w:sz w:val="28"/>
          <w:szCs w:val="28"/>
        </w:rPr>
        <w:t>информируем</w:t>
      </w:r>
      <w:r w:rsidR="003702DB">
        <w:rPr>
          <w:rFonts w:ascii="Times New Roman" w:hAnsi="Times New Roman"/>
          <w:sz w:val="28"/>
          <w:szCs w:val="28"/>
        </w:rPr>
        <w:t>!</w:t>
      </w:r>
    </w:p>
    <w:p w:rsidR="00AC00C7" w:rsidRDefault="00AC00C7" w:rsidP="009C60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90BC2" w:rsidTr="00982476">
        <w:tc>
          <w:tcPr>
            <w:tcW w:w="10348" w:type="dxa"/>
          </w:tcPr>
          <w:p w:rsidR="00963EDA" w:rsidRDefault="00963EDA" w:rsidP="00201C2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A2" w:rsidRDefault="00201C27" w:rsidP="00201C2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C27">
              <w:rPr>
                <w:rFonts w:ascii="Times New Roman" w:hAnsi="Times New Roman"/>
                <w:sz w:val="28"/>
                <w:szCs w:val="28"/>
              </w:rPr>
              <w:t>СПО «Справки БК» (Справка БК) — специальное программное обеспечение, для заполнения справки о доходах, расходах, об имуществе и обязательствах имущественного характера.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3EDA" w:rsidRDefault="00963EDA" w:rsidP="00201C2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BC2" w:rsidRPr="009C6077" w:rsidRDefault="00790BC2" w:rsidP="009423A2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077">
              <w:rPr>
                <w:rFonts w:ascii="Times New Roman" w:hAnsi="Times New Roman"/>
                <w:b/>
                <w:sz w:val="28"/>
                <w:szCs w:val="28"/>
              </w:rPr>
              <w:t>Использовать старую версию программы для заполнения декларации о доходах в 2021 году (за отчетный 2020 год) запрещено</w:t>
            </w:r>
            <w:r w:rsidR="00963E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63EDA" w:rsidRDefault="00963EDA" w:rsidP="009C607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0C7" w:rsidRDefault="009C6077" w:rsidP="009C607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3A55">
              <w:rPr>
                <w:rFonts w:ascii="Times New Roman" w:hAnsi="Times New Roman"/>
                <w:sz w:val="28"/>
                <w:szCs w:val="28"/>
              </w:rPr>
              <w:t>ля заполнения Справк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3A55">
              <w:rPr>
                <w:rFonts w:ascii="Times New Roman" w:hAnsi="Times New Roman"/>
                <w:sz w:val="28"/>
                <w:szCs w:val="28"/>
              </w:rPr>
              <w:t xml:space="preserve"> БК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833A55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33A55">
              <w:rPr>
                <w:rFonts w:ascii="Times New Roman" w:hAnsi="Times New Roman"/>
                <w:sz w:val="28"/>
                <w:szCs w:val="28"/>
              </w:rPr>
              <w:t>качать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B83">
              <w:rPr>
                <w:rFonts w:ascii="Times New Roman" w:hAnsi="Times New Roman"/>
                <w:b/>
                <w:sz w:val="28"/>
                <w:szCs w:val="28"/>
              </w:rPr>
              <w:t>новую версию программы - 2.4.4</w:t>
            </w:r>
          </w:p>
          <w:p w:rsidR="00963EDA" w:rsidRDefault="00963EDA" w:rsidP="009C6077">
            <w:pPr>
              <w:pStyle w:val="ad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476" w:rsidRDefault="00963EDA" w:rsidP="00982476">
            <w:pPr>
              <w:pStyle w:val="ad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9C6077" w:rsidRPr="006C2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для скачивания программы:</w:t>
            </w:r>
          </w:p>
          <w:p w:rsidR="00982476" w:rsidRDefault="001C044F" w:rsidP="007C6EF3">
            <w:pPr>
              <w:pStyle w:val="ad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="009C6077" w:rsidRPr="00AC00C7">
                <w:rPr>
                  <w:rFonts w:ascii="Times New Roman" w:eastAsia="Times New Roman" w:hAnsi="Times New Roman"/>
                  <w:b/>
                  <w:color w:val="0000FF"/>
                  <w:sz w:val="28"/>
                  <w:szCs w:val="28"/>
                  <w:lang w:eastAsia="ru-RU"/>
                </w:rPr>
                <w:t>https://gossluzhba.gov.ru/anticorruption/spravki_bk</w:t>
              </w:r>
            </w:hyperlink>
            <w:r w:rsidR="009C6077" w:rsidRPr="006C2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436E41" w:rsidRDefault="00436E41" w:rsidP="00C66B0A">
            <w:pPr>
              <w:pStyle w:val="ad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C6077" w:rsidRDefault="009C6077" w:rsidP="00790BC2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298C" w:rsidRDefault="003F4B83" w:rsidP="00714D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2CCE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безошибочного </w:t>
      </w:r>
      <w:r w:rsidR="00A92CC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заполнения </w:t>
      </w:r>
      <w:r w:rsidR="00A92CCE" w:rsidRPr="003F4B83">
        <w:rPr>
          <w:rFonts w:ascii="Times New Roman" w:hAnsi="Times New Roman"/>
          <w:b/>
          <w:sz w:val="28"/>
          <w:szCs w:val="28"/>
        </w:rPr>
        <w:t>новой версии  программы</w:t>
      </w:r>
      <w:r w:rsidR="00A92CCE" w:rsidRPr="00037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4B83">
        <w:rPr>
          <w:rFonts w:ascii="Times New Roman" w:hAnsi="Times New Roman"/>
          <w:b/>
          <w:sz w:val="28"/>
          <w:szCs w:val="28"/>
        </w:rPr>
        <w:t>2.4.4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DD2" w:rsidRPr="00037C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Администрации Одинцовского городского округа на странице «Противодействие коррупции», в разделе </w:t>
      </w:r>
      <w:r w:rsidR="00714DD2" w:rsidRPr="00AC00C7">
        <w:rPr>
          <w:rFonts w:ascii="Times New Roman" w:eastAsia="Times New Roman" w:hAnsi="Times New Roman"/>
          <w:b/>
          <w:sz w:val="28"/>
          <w:szCs w:val="28"/>
          <w:lang w:eastAsia="ru-RU"/>
        </w:rPr>
        <w:t>«Методические материалы»</w:t>
      </w:r>
      <w:r w:rsidR="00A92CC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размещен</w:t>
      </w:r>
      <w:r w:rsidR="00354D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B62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00C7" w:rsidRDefault="00AC00C7" w:rsidP="00714D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B1C" w:rsidRPr="00982476" w:rsidRDefault="00FB6213" w:rsidP="00982476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247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82476" w:rsidRPr="00982476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етодические рекомендации </w:t>
      </w:r>
      <w:r w:rsidR="007F2436" w:rsidRPr="00982476">
        <w:rPr>
          <w:rFonts w:ascii="Times New Roman" w:eastAsia="Times New Roman" w:hAnsi="Times New Roman"/>
          <w:sz w:val="28"/>
          <w:szCs w:val="28"/>
          <w:lang w:eastAsia="ru-RU"/>
        </w:rPr>
        <w:t>по вопросам представления сведений</w:t>
      </w:r>
      <w:r w:rsidR="007F2436" w:rsidRPr="00982476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и заполнения соответствующей формы справки в </w:t>
      </w:r>
      <w:r w:rsidRPr="00982476">
        <w:rPr>
          <w:rFonts w:ascii="Times New Roman" w:eastAsia="Times New Roman" w:hAnsi="Times New Roman"/>
          <w:sz w:val="28"/>
          <w:szCs w:val="28"/>
          <w:lang w:eastAsia="ru-RU"/>
        </w:rPr>
        <w:t>2021 году (за отчетный 2020 год)</w:t>
      </w:r>
      <w:r w:rsidR="007F2436" w:rsidRPr="0098247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86B1C" w:rsidRPr="00982476">
        <w:rPr>
          <w:sz w:val="28"/>
          <w:szCs w:val="28"/>
        </w:rPr>
        <w:tab/>
      </w:r>
      <w:r w:rsidR="00086B1C" w:rsidRPr="00982476">
        <w:rPr>
          <w:sz w:val="28"/>
          <w:szCs w:val="28"/>
        </w:rPr>
        <w:tab/>
      </w:r>
      <w:hyperlink r:id="rId9" w:history="1">
        <w:r w:rsidR="00086B1C" w:rsidRPr="00982476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https://mintrud.gov.ru/ministry/programms/anticorruption/9/5</w:t>
        </w:r>
      </w:hyperlink>
      <w:r w:rsidR="00086B1C" w:rsidRPr="0098247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C00C7" w:rsidRDefault="00AC00C7" w:rsidP="009C6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1A9E" w:rsidRDefault="00982476" w:rsidP="009C6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1A9E">
        <w:rPr>
          <w:rFonts w:ascii="Times New Roman" w:hAnsi="Times New Roman"/>
          <w:sz w:val="28"/>
          <w:szCs w:val="28"/>
        </w:rPr>
        <w:t xml:space="preserve"> </w:t>
      </w:r>
      <w:r w:rsidR="00FB6213" w:rsidRPr="00111FE2">
        <w:rPr>
          <w:rFonts w:ascii="Times New Roman" w:hAnsi="Times New Roman"/>
          <w:sz w:val="28"/>
          <w:szCs w:val="28"/>
        </w:rPr>
        <w:t>Основные новеллы</w:t>
      </w:r>
      <w:r w:rsidR="00FB6213" w:rsidRPr="007F2436">
        <w:rPr>
          <w:rFonts w:ascii="Times New Roman" w:hAnsi="Times New Roman"/>
          <w:sz w:val="28"/>
          <w:szCs w:val="28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  <w:r w:rsidR="007F2436">
        <w:rPr>
          <w:rFonts w:ascii="Times New Roman" w:hAnsi="Times New Roman"/>
          <w:sz w:val="28"/>
          <w:szCs w:val="28"/>
        </w:rPr>
        <w:t>;</w:t>
      </w:r>
    </w:p>
    <w:p w:rsidR="00AC00C7" w:rsidRDefault="00AC00C7" w:rsidP="009C6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77" w:rsidRPr="00370A0C" w:rsidRDefault="00982476" w:rsidP="009824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6077">
        <w:rPr>
          <w:rFonts w:ascii="Times New Roman" w:hAnsi="Times New Roman"/>
          <w:sz w:val="28"/>
          <w:szCs w:val="28"/>
        </w:rPr>
        <w:t xml:space="preserve"> </w:t>
      </w:r>
      <w:r w:rsidR="009C6077" w:rsidRPr="005745D4">
        <w:rPr>
          <w:rFonts w:ascii="Times New Roman" w:hAnsi="Times New Roman"/>
          <w:sz w:val="28"/>
          <w:szCs w:val="28"/>
        </w:rPr>
        <w:t xml:space="preserve">Информационный лист </w:t>
      </w:r>
      <w:r w:rsidR="009C6077" w:rsidRPr="00370A0C">
        <w:rPr>
          <w:rFonts w:ascii="Times New Roman" w:hAnsi="Times New Roman"/>
          <w:sz w:val="28"/>
          <w:szCs w:val="28"/>
        </w:rPr>
        <w:t>«Объявлен старт декларационной кампании 2021»</w:t>
      </w:r>
      <w:r w:rsidR="00B668E4" w:rsidRPr="00370A0C">
        <w:rPr>
          <w:rFonts w:ascii="Times New Roman" w:hAnsi="Times New Roman"/>
          <w:sz w:val="28"/>
          <w:szCs w:val="28"/>
        </w:rPr>
        <w:t>.</w:t>
      </w:r>
    </w:p>
    <w:p w:rsidR="00AC00C7" w:rsidRDefault="00AC00C7" w:rsidP="009C6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476" w:rsidRDefault="00982476" w:rsidP="009C6077">
      <w:pPr>
        <w:widowControl w:val="0"/>
        <w:spacing w:after="0" w:line="240" w:lineRule="auto"/>
        <w:ind w:firstLine="709"/>
        <w:jc w:val="both"/>
        <w:rPr>
          <w:rFonts w:ascii="Liberation Serif" w:eastAsia="DejaVu Sans" w:hAnsi="Liberation Serif" w:cs="DejaVu Sans"/>
          <w:sz w:val="28"/>
          <w:szCs w:val="28"/>
          <w:lang w:eastAsia="zh-CN" w:bidi="hi-IN"/>
        </w:rPr>
      </w:pPr>
      <w:r>
        <w:rPr>
          <w:rFonts w:ascii="Liberation Serif" w:eastAsia="DejaVu Sans" w:hAnsi="Liberation Serif" w:cs="DejaVu Sans"/>
          <w:bCs/>
          <w:sz w:val="28"/>
          <w:szCs w:val="28"/>
          <w:lang w:eastAsia="zh-CN" w:bidi="hi-IN"/>
        </w:rPr>
        <w:t xml:space="preserve">4. </w:t>
      </w:r>
      <w:r w:rsidR="00291A9E" w:rsidRPr="00291A9E">
        <w:rPr>
          <w:rFonts w:ascii="Liberation Serif" w:eastAsia="DejaVu Sans" w:hAnsi="Liberation Serif" w:cs="DejaVu Sans"/>
          <w:bCs/>
          <w:sz w:val="28"/>
          <w:szCs w:val="28"/>
          <w:lang w:eastAsia="zh-CN" w:bidi="hi-IN"/>
        </w:rPr>
        <w:t>Информационное письмо</w:t>
      </w:r>
      <w:r w:rsidR="00291A9E">
        <w:rPr>
          <w:rFonts w:ascii="Liberation Serif" w:eastAsia="DejaVu Sans" w:hAnsi="Liberation Serif" w:cs="DejaVu Sans"/>
          <w:bCs/>
          <w:sz w:val="28"/>
          <w:szCs w:val="28"/>
          <w:lang w:eastAsia="zh-CN" w:bidi="hi-IN"/>
        </w:rPr>
        <w:t xml:space="preserve"> </w:t>
      </w:r>
      <w:r w:rsidR="00291A9E" w:rsidRPr="00291A9E">
        <w:rPr>
          <w:rFonts w:ascii="Liberation Serif" w:eastAsia="DejaVu Sans" w:hAnsi="Liberation Serif" w:cs="DejaVu Sans"/>
          <w:sz w:val="28"/>
          <w:szCs w:val="28"/>
          <w:lang w:eastAsia="zh-CN" w:bidi="hi-IN"/>
        </w:rPr>
        <w:t>о возможности приобретения цифровых финансовых активов и цифровой валюты и владения ими отдельными категориями лиц</w:t>
      </w:r>
      <w:r w:rsidR="009C6077">
        <w:rPr>
          <w:rFonts w:ascii="Liberation Serif" w:eastAsia="DejaVu Sans" w:hAnsi="Liberation Serif" w:cs="DejaVu Sans"/>
          <w:sz w:val="28"/>
          <w:szCs w:val="28"/>
          <w:lang w:eastAsia="zh-CN" w:bidi="hi-IN"/>
        </w:rPr>
        <w:t>.</w:t>
      </w:r>
      <w:r w:rsidR="00291A9E" w:rsidRPr="00291A9E">
        <w:rPr>
          <w:rFonts w:ascii="Liberation Serif" w:eastAsia="DejaVu Sans" w:hAnsi="Liberation Serif" w:cs="DejaVu Sans"/>
          <w:sz w:val="28"/>
          <w:szCs w:val="28"/>
          <w:lang w:val="en-US" w:eastAsia="zh-CN" w:bidi="hi-IN"/>
        </w:rPr>
        <w:t> </w:t>
      </w:r>
    </w:p>
    <w:p w:rsidR="00B668E4" w:rsidRPr="00B668E4" w:rsidRDefault="00B668E4" w:rsidP="009C60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3455"/>
      </w:tblGrid>
      <w:tr w:rsidR="005745D4" w:rsidRPr="007C6EF3" w:rsidTr="00F8595D">
        <w:tc>
          <w:tcPr>
            <w:tcW w:w="10509" w:type="dxa"/>
            <w:gridSpan w:val="2"/>
          </w:tcPr>
          <w:p w:rsidR="005745D4" w:rsidRPr="007C6EF3" w:rsidRDefault="005745D4" w:rsidP="00111FE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6EF3">
              <w:rPr>
                <w:rFonts w:ascii="Times New Roman" w:hAnsi="Times New Roman"/>
                <w:sz w:val="28"/>
                <w:szCs w:val="24"/>
              </w:rPr>
              <w:t xml:space="preserve">Сроки предоставления сведений имущественного характера </w:t>
            </w:r>
          </w:p>
          <w:p w:rsidR="007C6EF3" w:rsidRPr="007C6EF3" w:rsidRDefault="005745D4" w:rsidP="00BA6AE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6EF3">
              <w:rPr>
                <w:rFonts w:ascii="Times New Roman" w:hAnsi="Times New Roman"/>
                <w:sz w:val="28"/>
                <w:szCs w:val="24"/>
              </w:rPr>
              <w:t>в сектор противодействия коррупции Управления кадровой политики</w:t>
            </w:r>
          </w:p>
        </w:tc>
      </w:tr>
      <w:tr w:rsidR="005745D4" w:rsidRPr="007C6EF3" w:rsidTr="007C6EF3">
        <w:tc>
          <w:tcPr>
            <w:tcW w:w="7054" w:type="dxa"/>
            <w:shd w:val="clear" w:color="auto" w:fill="FFFFFF" w:themeFill="background1"/>
          </w:tcPr>
          <w:p w:rsidR="007C6EF3" w:rsidRDefault="007C6EF3" w:rsidP="007C6E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5745D4" w:rsidRDefault="003702DB" w:rsidP="007C6E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</w:t>
            </w:r>
            <w:r w:rsidR="005745D4" w:rsidRPr="007C6EF3">
              <w:rPr>
                <w:rFonts w:ascii="Times New Roman" w:hAnsi="Times New Roman"/>
                <w:sz w:val="28"/>
                <w:szCs w:val="24"/>
              </w:rPr>
              <w:t xml:space="preserve">ица, замещающие должности муниципальной  службы </w:t>
            </w:r>
          </w:p>
          <w:p w:rsidR="007C6EF3" w:rsidRPr="007C6EF3" w:rsidRDefault="007C6EF3" w:rsidP="007C6EF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:rsidR="007C6EF3" w:rsidRDefault="005745D4" w:rsidP="00111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6EF3">
              <w:rPr>
                <w:rFonts w:ascii="Times New Roman" w:hAnsi="Times New Roman"/>
                <w:sz w:val="28"/>
                <w:szCs w:val="24"/>
              </w:rPr>
              <w:t xml:space="preserve">с 08 февраля </w:t>
            </w:r>
          </w:p>
          <w:p w:rsidR="005745D4" w:rsidRPr="007C6EF3" w:rsidRDefault="005745D4" w:rsidP="007C6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6EF3">
              <w:rPr>
                <w:rFonts w:ascii="Times New Roman" w:hAnsi="Times New Roman"/>
                <w:sz w:val="28"/>
                <w:szCs w:val="24"/>
              </w:rPr>
              <w:t>по 19 апреля 2021 года</w:t>
            </w:r>
          </w:p>
        </w:tc>
      </w:tr>
    </w:tbl>
    <w:p w:rsidR="007C6EF3" w:rsidRDefault="007C6EF3" w:rsidP="00AC0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C27" w:rsidRDefault="00790BC2" w:rsidP="00AC0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имущественного характера </w:t>
      </w:r>
      <w:r w:rsidRPr="006C2C6F">
        <w:rPr>
          <w:rFonts w:ascii="Times New Roman" w:hAnsi="Times New Roman"/>
          <w:sz w:val="28"/>
          <w:szCs w:val="28"/>
        </w:rPr>
        <w:t xml:space="preserve"> </w:t>
      </w:r>
      <w:r w:rsidRPr="005745D4">
        <w:rPr>
          <w:rFonts w:ascii="Times New Roman" w:hAnsi="Times New Roman"/>
          <w:b/>
          <w:sz w:val="28"/>
          <w:szCs w:val="28"/>
        </w:rPr>
        <w:t>в бумажном</w:t>
      </w:r>
      <w:r w:rsidRPr="005745D4">
        <w:rPr>
          <w:rFonts w:ascii="Times New Roman" w:hAnsi="Times New Roman"/>
          <w:sz w:val="28"/>
          <w:szCs w:val="28"/>
        </w:rPr>
        <w:t xml:space="preserve"> и </w:t>
      </w:r>
      <w:r w:rsidRPr="005745D4">
        <w:rPr>
          <w:rFonts w:ascii="Times New Roman" w:hAnsi="Times New Roman"/>
          <w:b/>
          <w:sz w:val="28"/>
          <w:szCs w:val="28"/>
        </w:rPr>
        <w:t>в электронном</w:t>
      </w:r>
      <w:r w:rsidRPr="005745D4"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B1C">
        <w:rPr>
          <w:rFonts w:ascii="Times New Roman" w:hAnsi="Times New Roman"/>
          <w:sz w:val="28"/>
          <w:szCs w:val="28"/>
        </w:rPr>
        <w:t xml:space="preserve">необходимо </w:t>
      </w:r>
      <w:r w:rsidRPr="006C2C6F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6C2C6F">
        <w:rPr>
          <w:rFonts w:ascii="Times New Roman" w:hAnsi="Times New Roman"/>
          <w:sz w:val="28"/>
          <w:szCs w:val="28"/>
        </w:rPr>
        <w:t xml:space="preserve">ектор противодействия коррупции Управления кадровой политики Администрации </w:t>
      </w:r>
      <w:r>
        <w:rPr>
          <w:rFonts w:ascii="Times New Roman" w:hAnsi="Times New Roman"/>
          <w:sz w:val="28"/>
          <w:szCs w:val="28"/>
        </w:rPr>
        <w:t>по адресу:</w:t>
      </w:r>
      <w:r w:rsidRPr="006C2C6F">
        <w:rPr>
          <w:rFonts w:ascii="Times New Roman" w:hAnsi="Times New Roman"/>
          <w:sz w:val="28"/>
          <w:szCs w:val="28"/>
        </w:rPr>
        <w:t xml:space="preserve"> г. Одинцово, ул. М</w:t>
      </w:r>
      <w:r>
        <w:rPr>
          <w:rFonts w:ascii="Times New Roman" w:hAnsi="Times New Roman"/>
          <w:sz w:val="28"/>
          <w:szCs w:val="28"/>
        </w:rPr>
        <w:t>аршала Жукова, д. 28,  каб.225. з</w:t>
      </w:r>
      <w:r w:rsidRPr="00C321C6">
        <w:rPr>
          <w:rFonts w:ascii="Times New Roman" w:eastAsia="Times New Roman" w:hAnsi="Times New Roman"/>
          <w:sz w:val="28"/>
          <w:szCs w:val="28"/>
          <w:lang w:eastAsia="ru-RU"/>
        </w:rPr>
        <w:t>аведующе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противодействия коррупции Управления кадровой политики Администрации Одинцовского городского округа  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8 919 109 98 84  </w:t>
      </w:r>
      <w:hyperlink r:id="rId10" w:history="1">
        <w:r w:rsidRPr="004159FB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v_kuznetsov@odin.ru</w:t>
        </w:r>
      </w:hyperlink>
      <w:r w:rsidRPr="0041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sectPr w:rsidR="00201C27" w:rsidSect="00BA6AE8">
      <w:pgSz w:w="11906" w:h="16838" w:code="9"/>
      <w:pgMar w:top="142" w:right="567" w:bottom="0" w:left="993" w:header="709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4F" w:rsidRDefault="001C044F" w:rsidP="00D60164">
      <w:pPr>
        <w:spacing w:after="0" w:line="240" w:lineRule="auto"/>
      </w:pPr>
      <w:r>
        <w:separator/>
      </w:r>
    </w:p>
  </w:endnote>
  <w:endnote w:type="continuationSeparator" w:id="0">
    <w:p w:rsidR="001C044F" w:rsidRDefault="001C044F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4F" w:rsidRDefault="001C044F" w:rsidP="00D60164">
      <w:pPr>
        <w:spacing w:after="0" w:line="240" w:lineRule="auto"/>
      </w:pPr>
      <w:r>
        <w:separator/>
      </w:r>
    </w:p>
  </w:footnote>
  <w:footnote w:type="continuationSeparator" w:id="0">
    <w:p w:rsidR="001C044F" w:rsidRDefault="001C044F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FC4"/>
    <w:multiLevelType w:val="hybridMultilevel"/>
    <w:tmpl w:val="96AEF620"/>
    <w:lvl w:ilvl="0" w:tplc="CBDE92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E13CD"/>
    <w:multiLevelType w:val="hybridMultilevel"/>
    <w:tmpl w:val="054EFA22"/>
    <w:lvl w:ilvl="0" w:tplc="296A4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A12250"/>
    <w:multiLevelType w:val="hybridMultilevel"/>
    <w:tmpl w:val="5776CE1A"/>
    <w:lvl w:ilvl="0" w:tplc="B7805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673B2"/>
    <w:multiLevelType w:val="hybridMultilevel"/>
    <w:tmpl w:val="4240E5F2"/>
    <w:lvl w:ilvl="0" w:tplc="F560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C2799"/>
    <w:multiLevelType w:val="hybridMultilevel"/>
    <w:tmpl w:val="365A822E"/>
    <w:lvl w:ilvl="0" w:tplc="F19EB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8"/>
    <w:rsid w:val="00000E1A"/>
    <w:rsid w:val="00006FE2"/>
    <w:rsid w:val="000166BA"/>
    <w:rsid w:val="00017157"/>
    <w:rsid w:val="0002163C"/>
    <w:rsid w:val="00031EF2"/>
    <w:rsid w:val="00033453"/>
    <w:rsid w:val="0004152B"/>
    <w:rsid w:val="00061016"/>
    <w:rsid w:val="000642E0"/>
    <w:rsid w:val="00064980"/>
    <w:rsid w:val="00076881"/>
    <w:rsid w:val="00086B1C"/>
    <w:rsid w:val="00090CF1"/>
    <w:rsid w:val="0009410A"/>
    <w:rsid w:val="00095252"/>
    <w:rsid w:val="000A4437"/>
    <w:rsid w:val="000A4F30"/>
    <w:rsid w:val="000A668D"/>
    <w:rsid w:val="000B2CBD"/>
    <w:rsid w:val="000B7DC1"/>
    <w:rsid w:val="000C4007"/>
    <w:rsid w:val="000C744A"/>
    <w:rsid w:val="000E542B"/>
    <w:rsid w:val="000F4412"/>
    <w:rsid w:val="000F71AF"/>
    <w:rsid w:val="00103E64"/>
    <w:rsid w:val="00111FE2"/>
    <w:rsid w:val="00117F71"/>
    <w:rsid w:val="00136528"/>
    <w:rsid w:val="00140523"/>
    <w:rsid w:val="00143E28"/>
    <w:rsid w:val="0014609D"/>
    <w:rsid w:val="001463C4"/>
    <w:rsid w:val="001554A3"/>
    <w:rsid w:val="00165C51"/>
    <w:rsid w:val="00177579"/>
    <w:rsid w:val="00180A7E"/>
    <w:rsid w:val="00197ADC"/>
    <w:rsid w:val="001C044F"/>
    <w:rsid w:val="001C08D7"/>
    <w:rsid w:val="001C4952"/>
    <w:rsid w:val="001D442B"/>
    <w:rsid w:val="001D7945"/>
    <w:rsid w:val="001E4B47"/>
    <w:rsid w:val="001F629D"/>
    <w:rsid w:val="00201C27"/>
    <w:rsid w:val="00201F5E"/>
    <w:rsid w:val="002049D1"/>
    <w:rsid w:val="00227747"/>
    <w:rsid w:val="00230724"/>
    <w:rsid w:val="0024134F"/>
    <w:rsid w:val="0024629C"/>
    <w:rsid w:val="00275A6F"/>
    <w:rsid w:val="00291A9E"/>
    <w:rsid w:val="00293DEC"/>
    <w:rsid w:val="002B42F6"/>
    <w:rsid w:val="002B5991"/>
    <w:rsid w:val="002B6E0A"/>
    <w:rsid w:val="002C0E26"/>
    <w:rsid w:val="002C4AC6"/>
    <w:rsid w:val="002D45E2"/>
    <w:rsid w:val="002D496B"/>
    <w:rsid w:val="002E533B"/>
    <w:rsid w:val="002F38B5"/>
    <w:rsid w:val="002F701D"/>
    <w:rsid w:val="0030414F"/>
    <w:rsid w:val="00305676"/>
    <w:rsid w:val="0030698F"/>
    <w:rsid w:val="00307F51"/>
    <w:rsid w:val="00322B9F"/>
    <w:rsid w:val="003256A3"/>
    <w:rsid w:val="00331E10"/>
    <w:rsid w:val="00346AF7"/>
    <w:rsid w:val="003473EF"/>
    <w:rsid w:val="0035038A"/>
    <w:rsid w:val="00350BCB"/>
    <w:rsid w:val="00354D80"/>
    <w:rsid w:val="00354F7A"/>
    <w:rsid w:val="00355E48"/>
    <w:rsid w:val="00362564"/>
    <w:rsid w:val="003702DB"/>
    <w:rsid w:val="00370A0C"/>
    <w:rsid w:val="003759BD"/>
    <w:rsid w:val="0037745E"/>
    <w:rsid w:val="003829F5"/>
    <w:rsid w:val="00386653"/>
    <w:rsid w:val="00390488"/>
    <w:rsid w:val="003B5C08"/>
    <w:rsid w:val="003C6052"/>
    <w:rsid w:val="003C6772"/>
    <w:rsid w:val="003C6F9C"/>
    <w:rsid w:val="003D0A3A"/>
    <w:rsid w:val="003E02C9"/>
    <w:rsid w:val="003F00A5"/>
    <w:rsid w:val="003F4B83"/>
    <w:rsid w:val="00401241"/>
    <w:rsid w:val="00405442"/>
    <w:rsid w:val="004133C7"/>
    <w:rsid w:val="00413D2B"/>
    <w:rsid w:val="004159FB"/>
    <w:rsid w:val="00430E16"/>
    <w:rsid w:val="004315D4"/>
    <w:rsid w:val="00436E41"/>
    <w:rsid w:val="00454489"/>
    <w:rsid w:val="00456B95"/>
    <w:rsid w:val="00457C3B"/>
    <w:rsid w:val="00460C11"/>
    <w:rsid w:val="00462B59"/>
    <w:rsid w:val="00473ED5"/>
    <w:rsid w:val="004856E8"/>
    <w:rsid w:val="004C228D"/>
    <w:rsid w:val="004C314A"/>
    <w:rsid w:val="004E1B08"/>
    <w:rsid w:val="004E676C"/>
    <w:rsid w:val="0050018C"/>
    <w:rsid w:val="0051460D"/>
    <w:rsid w:val="00514E54"/>
    <w:rsid w:val="00520E6F"/>
    <w:rsid w:val="005248DF"/>
    <w:rsid w:val="00526154"/>
    <w:rsid w:val="00530FA6"/>
    <w:rsid w:val="00531CDD"/>
    <w:rsid w:val="005329F5"/>
    <w:rsid w:val="005454E1"/>
    <w:rsid w:val="00546604"/>
    <w:rsid w:val="0054662C"/>
    <w:rsid w:val="005515C6"/>
    <w:rsid w:val="00553B57"/>
    <w:rsid w:val="0056076A"/>
    <w:rsid w:val="00565E50"/>
    <w:rsid w:val="005745D4"/>
    <w:rsid w:val="0057494A"/>
    <w:rsid w:val="00580A7A"/>
    <w:rsid w:val="0059192D"/>
    <w:rsid w:val="005920C5"/>
    <w:rsid w:val="0059298C"/>
    <w:rsid w:val="00593C10"/>
    <w:rsid w:val="005B0109"/>
    <w:rsid w:val="005B509D"/>
    <w:rsid w:val="005B70E5"/>
    <w:rsid w:val="005C2888"/>
    <w:rsid w:val="005E5FC2"/>
    <w:rsid w:val="00601DD3"/>
    <w:rsid w:val="00604782"/>
    <w:rsid w:val="00606154"/>
    <w:rsid w:val="00635EC7"/>
    <w:rsid w:val="006365F0"/>
    <w:rsid w:val="00652A24"/>
    <w:rsid w:val="00673F6F"/>
    <w:rsid w:val="00677049"/>
    <w:rsid w:val="00682336"/>
    <w:rsid w:val="00694320"/>
    <w:rsid w:val="006A22D9"/>
    <w:rsid w:val="006A2A6B"/>
    <w:rsid w:val="006A2C01"/>
    <w:rsid w:val="006A6260"/>
    <w:rsid w:val="006B3C29"/>
    <w:rsid w:val="006B453E"/>
    <w:rsid w:val="006C27E9"/>
    <w:rsid w:val="006C2C6F"/>
    <w:rsid w:val="006C628D"/>
    <w:rsid w:val="006D2449"/>
    <w:rsid w:val="006D650D"/>
    <w:rsid w:val="006E2907"/>
    <w:rsid w:val="006E66DA"/>
    <w:rsid w:val="006E7E9D"/>
    <w:rsid w:val="006F2E4F"/>
    <w:rsid w:val="006F4327"/>
    <w:rsid w:val="00700BA4"/>
    <w:rsid w:val="00706BE1"/>
    <w:rsid w:val="00714DD2"/>
    <w:rsid w:val="00715CC3"/>
    <w:rsid w:val="00733D7E"/>
    <w:rsid w:val="0074149D"/>
    <w:rsid w:val="00743F1C"/>
    <w:rsid w:val="007511F9"/>
    <w:rsid w:val="00753429"/>
    <w:rsid w:val="00753612"/>
    <w:rsid w:val="00790BC2"/>
    <w:rsid w:val="007A4013"/>
    <w:rsid w:val="007A4194"/>
    <w:rsid w:val="007B5003"/>
    <w:rsid w:val="007B6387"/>
    <w:rsid w:val="007C62DE"/>
    <w:rsid w:val="007C6EF3"/>
    <w:rsid w:val="007F2436"/>
    <w:rsid w:val="0080481B"/>
    <w:rsid w:val="008055D4"/>
    <w:rsid w:val="00810973"/>
    <w:rsid w:val="00810F02"/>
    <w:rsid w:val="00816A46"/>
    <w:rsid w:val="00833A55"/>
    <w:rsid w:val="00880FBB"/>
    <w:rsid w:val="0088445E"/>
    <w:rsid w:val="0089103A"/>
    <w:rsid w:val="008C699A"/>
    <w:rsid w:val="008E187E"/>
    <w:rsid w:val="008E403A"/>
    <w:rsid w:val="00902BD9"/>
    <w:rsid w:val="0090763D"/>
    <w:rsid w:val="00915C93"/>
    <w:rsid w:val="00921751"/>
    <w:rsid w:val="00930A23"/>
    <w:rsid w:val="009350DD"/>
    <w:rsid w:val="009423A2"/>
    <w:rsid w:val="00963EDA"/>
    <w:rsid w:val="0097182D"/>
    <w:rsid w:val="00971C5E"/>
    <w:rsid w:val="00973600"/>
    <w:rsid w:val="00982476"/>
    <w:rsid w:val="00984EBF"/>
    <w:rsid w:val="009947D8"/>
    <w:rsid w:val="009955D1"/>
    <w:rsid w:val="009A2740"/>
    <w:rsid w:val="009B1AAC"/>
    <w:rsid w:val="009C6077"/>
    <w:rsid w:val="009D01D7"/>
    <w:rsid w:val="009E4EF2"/>
    <w:rsid w:val="009F7D83"/>
    <w:rsid w:val="00A12783"/>
    <w:rsid w:val="00A13676"/>
    <w:rsid w:val="00A209BA"/>
    <w:rsid w:val="00A231C2"/>
    <w:rsid w:val="00A2596F"/>
    <w:rsid w:val="00A27D34"/>
    <w:rsid w:val="00A341A3"/>
    <w:rsid w:val="00A43B59"/>
    <w:rsid w:val="00A474B8"/>
    <w:rsid w:val="00A54239"/>
    <w:rsid w:val="00A635C3"/>
    <w:rsid w:val="00A662BB"/>
    <w:rsid w:val="00A82B7F"/>
    <w:rsid w:val="00A9245D"/>
    <w:rsid w:val="00A92CCE"/>
    <w:rsid w:val="00A9620B"/>
    <w:rsid w:val="00AB1BBB"/>
    <w:rsid w:val="00AB68AB"/>
    <w:rsid w:val="00AB7755"/>
    <w:rsid w:val="00AC00C7"/>
    <w:rsid w:val="00AC43B3"/>
    <w:rsid w:val="00AC7B91"/>
    <w:rsid w:val="00AE2C50"/>
    <w:rsid w:val="00B0377A"/>
    <w:rsid w:val="00B17FC8"/>
    <w:rsid w:val="00B348D7"/>
    <w:rsid w:val="00B41745"/>
    <w:rsid w:val="00B50E81"/>
    <w:rsid w:val="00B668E4"/>
    <w:rsid w:val="00B7678A"/>
    <w:rsid w:val="00B91BE6"/>
    <w:rsid w:val="00BA0056"/>
    <w:rsid w:val="00BA2B15"/>
    <w:rsid w:val="00BA6AB5"/>
    <w:rsid w:val="00BA6AE8"/>
    <w:rsid w:val="00BC28D9"/>
    <w:rsid w:val="00BE6667"/>
    <w:rsid w:val="00BF4DB5"/>
    <w:rsid w:val="00BF53DC"/>
    <w:rsid w:val="00BF5663"/>
    <w:rsid w:val="00C034E7"/>
    <w:rsid w:val="00C060A7"/>
    <w:rsid w:val="00C26A75"/>
    <w:rsid w:val="00C321C6"/>
    <w:rsid w:val="00C32C6A"/>
    <w:rsid w:val="00C47CD5"/>
    <w:rsid w:val="00C63E2A"/>
    <w:rsid w:val="00C66B0A"/>
    <w:rsid w:val="00C70D8B"/>
    <w:rsid w:val="00C750B1"/>
    <w:rsid w:val="00C81246"/>
    <w:rsid w:val="00C83099"/>
    <w:rsid w:val="00C83B07"/>
    <w:rsid w:val="00CA4A69"/>
    <w:rsid w:val="00CA714C"/>
    <w:rsid w:val="00CB3289"/>
    <w:rsid w:val="00CB3D99"/>
    <w:rsid w:val="00CB4707"/>
    <w:rsid w:val="00CC402C"/>
    <w:rsid w:val="00CD624F"/>
    <w:rsid w:val="00CD7E3B"/>
    <w:rsid w:val="00CE0D06"/>
    <w:rsid w:val="00CE1944"/>
    <w:rsid w:val="00CE5033"/>
    <w:rsid w:val="00CE554C"/>
    <w:rsid w:val="00CF2471"/>
    <w:rsid w:val="00CF423C"/>
    <w:rsid w:val="00CF7509"/>
    <w:rsid w:val="00D03AD6"/>
    <w:rsid w:val="00D04294"/>
    <w:rsid w:val="00D0600B"/>
    <w:rsid w:val="00D32013"/>
    <w:rsid w:val="00D376B0"/>
    <w:rsid w:val="00D60164"/>
    <w:rsid w:val="00D63BD4"/>
    <w:rsid w:val="00D656C5"/>
    <w:rsid w:val="00D8080E"/>
    <w:rsid w:val="00D873BA"/>
    <w:rsid w:val="00D92FE8"/>
    <w:rsid w:val="00D9321A"/>
    <w:rsid w:val="00D93EEF"/>
    <w:rsid w:val="00D9716A"/>
    <w:rsid w:val="00DA2A13"/>
    <w:rsid w:val="00DA3712"/>
    <w:rsid w:val="00DB07BB"/>
    <w:rsid w:val="00DC230E"/>
    <w:rsid w:val="00DC4F35"/>
    <w:rsid w:val="00DD40C4"/>
    <w:rsid w:val="00DD4431"/>
    <w:rsid w:val="00DE0920"/>
    <w:rsid w:val="00E02491"/>
    <w:rsid w:val="00E12B18"/>
    <w:rsid w:val="00E16C5B"/>
    <w:rsid w:val="00E22CE2"/>
    <w:rsid w:val="00E30F85"/>
    <w:rsid w:val="00E36F0F"/>
    <w:rsid w:val="00E46EC9"/>
    <w:rsid w:val="00E47695"/>
    <w:rsid w:val="00E55B92"/>
    <w:rsid w:val="00E604D8"/>
    <w:rsid w:val="00E60FFE"/>
    <w:rsid w:val="00E63084"/>
    <w:rsid w:val="00E76813"/>
    <w:rsid w:val="00E77CB4"/>
    <w:rsid w:val="00E9201E"/>
    <w:rsid w:val="00E97CD3"/>
    <w:rsid w:val="00EA2453"/>
    <w:rsid w:val="00EA698D"/>
    <w:rsid w:val="00EB1F47"/>
    <w:rsid w:val="00EB2D8B"/>
    <w:rsid w:val="00ED25DC"/>
    <w:rsid w:val="00EF033E"/>
    <w:rsid w:val="00EF1AB9"/>
    <w:rsid w:val="00EF7A7E"/>
    <w:rsid w:val="00F00319"/>
    <w:rsid w:val="00F229C1"/>
    <w:rsid w:val="00F23E13"/>
    <w:rsid w:val="00F240A4"/>
    <w:rsid w:val="00F25A66"/>
    <w:rsid w:val="00F34F6A"/>
    <w:rsid w:val="00F45476"/>
    <w:rsid w:val="00F45F7A"/>
    <w:rsid w:val="00F462DF"/>
    <w:rsid w:val="00F46321"/>
    <w:rsid w:val="00FA01B0"/>
    <w:rsid w:val="00FA6805"/>
    <w:rsid w:val="00FB6213"/>
    <w:rsid w:val="00FB7B7D"/>
    <w:rsid w:val="00FE7F36"/>
    <w:rsid w:val="00FF61B1"/>
    <w:rsid w:val="00FF6EFB"/>
    <w:rsid w:val="00FF736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91A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91A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91A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91A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/spravki_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_kuznetsov@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3533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Кузнецов Владимир Викторович</cp:lastModifiedBy>
  <cp:revision>102</cp:revision>
  <cp:lastPrinted>2021-02-05T08:23:00Z</cp:lastPrinted>
  <dcterms:created xsi:type="dcterms:W3CDTF">2018-01-24T08:59:00Z</dcterms:created>
  <dcterms:modified xsi:type="dcterms:W3CDTF">2021-02-05T11:48:00Z</dcterms:modified>
</cp:coreProperties>
</file>